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8C" w:rsidRPr="007D4F59" w:rsidRDefault="009208C2" w:rsidP="009208C2">
      <w:pPr>
        <w:jc w:val="center"/>
        <w:rPr>
          <w:b/>
          <w:sz w:val="26"/>
          <w:szCs w:val="26"/>
          <w:u w:val="single"/>
          <w:lang w:val="en-US"/>
        </w:rPr>
      </w:pPr>
      <w:r w:rsidRPr="007D4F59">
        <w:rPr>
          <w:b/>
          <w:sz w:val="26"/>
          <w:szCs w:val="26"/>
          <w:u w:val="single"/>
          <w:lang w:val="en-US"/>
        </w:rPr>
        <w:t>4/5P WORK TO DO AT HOME</w:t>
      </w:r>
    </w:p>
    <w:p w:rsidR="009208C2" w:rsidRPr="007D4F59" w:rsidRDefault="009208C2" w:rsidP="009208C2">
      <w:pPr>
        <w:rPr>
          <w:b/>
          <w:sz w:val="26"/>
          <w:szCs w:val="26"/>
          <w:u w:val="single"/>
          <w:lang w:val="en-US"/>
        </w:rPr>
      </w:pPr>
      <w:r w:rsidRPr="007D4F59">
        <w:rPr>
          <w:b/>
          <w:sz w:val="26"/>
          <w:szCs w:val="26"/>
          <w:u w:val="single"/>
          <w:lang w:val="en-US"/>
        </w:rPr>
        <w:t>In the event that the children have to do school work at home, here are some activities we would like you to do:</w:t>
      </w:r>
    </w:p>
    <w:p w:rsidR="007D4F59" w:rsidRPr="007D4F59" w:rsidRDefault="00C642DC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Refer to our school website</w:t>
      </w:r>
      <w:r w:rsidR="007D4F59" w:rsidRPr="007D4F59">
        <w:rPr>
          <w:sz w:val="26"/>
          <w:szCs w:val="26"/>
          <w:lang w:val="en-US"/>
        </w:rPr>
        <w:t xml:space="preserve"> regularly: Miss Parris will update it.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Read as often as you can.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Write book reviews of the books you have read.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 xml:space="preserve">Use Mathletics to carry out </w:t>
      </w:r>
      <w:proofErr w:type="spellStart"/>
      <w:r w:rsidRPr="007D4F59">
        <w:rPr>
          <w:sz w:val="26"/>
          <w:szCs w:val="26"/>
          <w:lang w:val="en-US"/>
        </w:rPr>
        <w:t>maths</w:t>
      </w:r>
      <w:proofErr w:type="spellEnd"/>
      <w:r w:rsidRPr="007D4F59">
        <w:rPr>
          <w:sz w:val="26"/>
          <w:szCs w:val="26"/>
          <w:lang w:val="en-US"/>
        </w:rPr>
        <w:t xml:space="preserve"> tasks, especially work on DECIMALS.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Learn your x tables – all or as many of them as you can so that you know them quickly and randomly.</w:t>
      </w:r>
      <w:r w:rsidR="00F67622">
        <w:rPr>
          <w:sz w:val="26"/>
          <w:szCs w:val="26"/>
          <w:lang w:val="en-US"/>
        </w:rPr>
        <w:t xml:space="preserve"> www.MathsFrame is very good for practicing x tables.</w:t>
      </w:r>
    </w:p>
    <w:p w:rsidR="007D4F59" w:rsidRPr="007D4F59" w:rsidRDefault="007D4F59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proofErr w:type="spellStart"/>
      <w:r w:rsidRPr="007D4F59">
        <w:rPr>
          <w:sz w:val="26"/>
          <w:szCs w:val="26"/>
          <w:lang w:val="en-US"/>
        </w:rPr>
        <w:t>Practise</w:t>
      </w:r>
      <w:proofErr w:type="spellEnd"/>
      <w:r w:rsidRPr="007D4F59">
        <w:rPr>
          <w:sz w:val="26"/>
          <w:szCs w:val="26"/>
          <w:lang w:val="en-US"/>
        </w:rPr>
        <w:t xml:space="preserve"> your handwriting.</w:t>
      </w:r>
    </w:p>
    <w:p w:rsidR="007D4F59" w:rsidRPr="007D4F59" w:rsidRDefault="007D4F59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You could keep a diary.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Learn your spellings from the Year 3 / 4 or 5/6 lists.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Write your story based around the them of MAGIC using the ideas you have already planned in class.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Our Learning Adventure next term is linked closely to Geography and will be focusing on the USA. Carry out some research on the USA – you could do your own mini project.</w:t>
      </w:r>
    </w:p>
    <w:p w:rsidR="009208C2" w:rsidRPr="007D4F59" w:rsidRDefault="009208C2" w:rsidP="009208C2">
      <w:pPr>
        <w:pStyle w:val="ListParagraph"/>
        <w:numPr>
          <w:ilvl w:val="0"/>
          <w:numId w:val="1"/>
        </w:numPr>
        <w:rPr>
          <w:sz w:val="26"/>
          <w:szCs w:val="26"/>
          <w:lang w:val="en-US"/>
        </w:rPr>
      </w:pPr>
      <w:r w:rsidRPr="007D4F59">
        <w:rPr>
          <w:sz w:val="26"/>
          <w:szCs w:val="26"/>
          <w:lang w:val="en-US"/>
        </w:rPr>
        <w:t>Do some observa</w:t>
      </w:r>
      <w:r w:rsidR="00553DBF" w:rsidRPr="007D4F59">
        <w:rPr>
          <w:sz w:val="26"/>
          <w:szCs w:val="26"/>
          <w:lang w:val="en-US"/>
        </w:rPr>
        <w:t>tional drawings – remember to shade.</w:t>
      </w:r>
    </w:p>
    <w:p w:rsidR="007D4F59" w:rsidRDefault="007D4F59" w:rsidP="009208C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D4F59">
        <w:rPr>
          <w:sz w:val="26"/>
          <w:szCs w:val="26"/>
          <w:lang w:val="en-US"/>
        </w:rPr>
        <w:t>Think of your own writing tasks that you would like to do</w:t>
      </w:r>
      <w:r>
        <w:rPr>
          <w:sz w:val="24"/>
          <w:szCs w:val="24"/>
          <w:lang w:val="en-US"/>
        </w:rPr>
        <w:t>.</w:t>
      </w:r>
    </w:p>
    <w:p w:rsidR="006971E8" w:rsidRDefault="006971E8" w:rsidP="009208C2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some exercise each day. </w:t>
      </w:r>
      <w:proofErr w:type="spellStart"/>
      <w:r>
        <w:rPr>
          <w:sz w:val="24"/>
          <w:szCs w:val="24"/>
          <w:lang w:val="en-US"/>
        </w:rPr>
        <w:t>GoNoodle</w:t>
      </w:r>
      <w:proofErr w:type="spellEnd"/>
      <w:r>
        <w:rPr>
          <w:sz w:val="24"/>
          <w:szCs w:val="24"/>
          <w:lang w:val="en-US"/>
        </w:rPr>
        <w:t xml:space="preserve"> and Just Dance can be accessed on the internet, but check with your parents first.</w:t>
      </w:r>
    </w:p>
    <w:p w:rsidR="007D4F59" w:rsidRDefault="007D4F59" w:rsidP="007D4F59">
      <w:pPr>
        <w:rPr>
          <w:sz w:val="24"/>
          <w:szCs w:val="24"/>
          <w:lang w:val="en-US"/>
        </w:rPr>
      </w:pPr>
    </w:p>
    <w:p w:rsidR="007D4F59" w:rsidRDefault="00C74DC9" w:rsidP="007D4F59">
      <w:pPr>
        <w:rPr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266122" cy="2486728"/>
            <wp:effectExtent l="0" t="0" r="1270" b="8890"/>
            <wp:docPr id="1" name="Picture 1" descr="Image result for child doing homewor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doing homework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11" cy="25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2723322" cy="2045410"/>
            <wp:effectExtent l="0" t="0" r="1270" b="0"/>
            <wp:docPr id="2" name="Picture 2" descr="Image result for child doing homewor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doing homework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41" cy="209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DC9" w:rsidRDefault="00C74DC9" w:rsidP="007D4F59">
      <w:pPr>
        <w:rPr>
          <w:sz w:val="24"/>
          <w:szCs w:val="24"/>
          <w:lang w:val="en-US"/>
        </w:rPr>
      </w:pPr>
    </w:p>
    <w:p w:rsidR="00C74DC9" w:rsidRDefault="00C74DC9" w:rsidP="007D4F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Take care of yourselves. Work hard.</w:t>
      </w:r>
    </w:p>
    <w:p w:rsidR="00C74DC9" w:rsidRPr="007D4F59" w:rsidRDefault="00C74DC9" w:rsidP="007D4F5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Miss Parris, 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 xml:space="preserve"> Pritchard and </w:t>
      </w:r>
      <w:proofErr w:type="spellStart"/>
      <w:r>
        <w:rPr>
          <w:sz w:val="24"/>
          <w:szCs w:val="24"/>
          <w:lang w:val="en-US"/>
        </w:rPr>
        <w:t>Mrs</w:t>
      </w:r>
      <w:proofErr w:type="spellEnd"/>
      <w:r>
        <w:rPr>
          <w:sz w:val="24"/>
          <w:szCs w:val="24"/>
          <w:lang w:val="en-US"/>
        </w:rPr>
        <w:t xml:space="preserve"> Goldsmith.</w:t>
      </w:r>
    </w:p>
    <w:sectPr w:rsidR="00C74DC9" w:rsidRPr="007D4F59" w:rsidSect="009208C2">
      <w:pgSz w:w="11906" w:h="16838"/>
      <w:pgMar w:top="1440" w:right="1440" w:bottom="1440" w:left="144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1B13"/>
    <w:multiLevelType w:val="hybridMultilevel"/>
    <w:tmpl w:val="28F4687A"/>
    <w:lvl w:ilvl="0" w:tplc="F2F2C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C2"/>
    <w:rsid w:val="00553DBF"/>
    <w:rsid w:val="006971E8"/>
    <w:rsid w:val="007D4F59"/>
    <w:rsid w:val="009208C2"/>
    <w:rsid w:val="009F688C"/>
    <w:rsid w:val="00C642DC"/>
    <w:rsid w:val="00C74DC9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7D54"/>
  <w15:chartTrackingRefBased/>
  <w15:docId w15:val="{AC722E1C-C918-4A65-8273-11FB5425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1866AD15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cp:lastPrinted>2020-03-17T13:17:00Z</cp:lastPrinted>
  <dcterms:created xsi:type="dcterms:W3CDTF">2020-03-18T07:58:00Z</dcterms:created>
  <dcterms:modified xsi:type="dcterms:W3CDTF">2020-03-18T07:58:00Z</dcterms:modified>
</cp:coreProperties>
</file>