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0F3C" w14:textId="5FB2375A" w:rsidR="007805CD" w:rsidRPr="00BE3D19" w:rsidRDefault="009A74C9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Dear Parents/ Carers,</w:t>
      </w:r>
    </w:p>
    <w:p w14:paraId="239E9A88" w14:textId="29AE5D73" w:rsidR="009A74C9" w:rsidRPr="00BE3D19" w:rsidRDefault="009A74C9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We want to make sure that whilst your child is off, during term time, they have some work to be doing whilst at home. </w:t>
      </w:r>
      <w:r w:rsidR="000C6177">
        <w:rPr>
          <w:rFonts w:ascii="Comic Sans MS" w:hAnsi="Comic Sans MS"/>
          <w:sz w:val="23"/>
          <w:szCs w:val="23"/>
        </w:rPr>
        <w:t>We will also be up</w:t>
      </w:r>
      <w:r w:rsidR="005C7B2B">
        <w:rPr>
          <w:rFonts w:ascii="Comic Sans MS" w:hAnsi="Comic Sans MS"/>
          <w:sz w:val="23"/>
          <w:szCs w:val="23"/>
        </w:rPr>
        <w:t xml:space="preserve">dating the blog regularly so check for any different work on there. A copy of this letter will be on the blog for you to view too. </w:t>
      </w:r>
    </w:p>
    <w:p w14:paraId="642FACD2" w14:textId="2C213C8E" w:rsidR="009A74C9" w:rsidRPr="00BE3D19" w:rsidRDefault="009A74C9">
      <w:pPr>
        <w:rPr>
          <w:rFonts w:ascii="Comic Sans MS" w:hAnsi="Comic Sans MS"/>
          <w:sz w:val="23"/>
          <w:szCs w:val="23"/>
          <w:u w:val="single"/>
        </w:rPr>
      </w:pPr>
      <w:r w:rsidRPr="00BE3D19">
        <w:rPr>
          <w:rFonts w:ascii="Comic Sans MS" w:hAnsi="Comic Sans MS"/>
          <w:sz w:val="23"/>
          <w:szCs w:val="23"/>
          <w:u w:val="single"/>
        </w:rPr>
        <w:t>Reading/ Spelling</w:t>
      </w:r>
    </w:p>
    <w:p w14:paraId="26D6EEAE" w14:textId="2DEE468F" w:rsidR="009A74C9" w:rsidRPr="00BE3D19" w:rsidRDefault="009A74C9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We would be grateful </w:t>
      </w:r>
      <w:r w:rsidR="00BA1BBD" w:rsidRPr="00BE3D19">
        <w:rPr>
          <w:rFonts w:ascii="Comic Sans MS" w:hAnsi="Comic Sans MS"/>
          <w:sz w:val="23"/>
          <w:szCs w:val="23"/>
        </w:rPr>
        <w:t>i</w:t>
      </w:r>
      <w:r w:rsidRPr="00BE3D19">
        <w:rPr>
          <w:rFonts w:ascii="Comic Sans MS" w:hAnsi="Comic Sans MS"/>
          <w:sz w:val="23"/>
          <w:szCs w:val="23"/>
        </w:rPr>
        <w:t>f you could continue listening to your child read daily, we will supply the children with extra books</w:t>
      </w:r>
      <w:r w:rsidR="00BA1BBD" w:rsidRPr="00BE3D19">
        <w:rPr>
          <w:rFonts w:ascii="Comic Sans MS" w:hAnsi="Comic Sans MS"/>
          <w:sz w:val="23"/>
          <w:szCs w:val="23"/>
        </w:rPr>
        <w:t xml:space="preserve"> to support this</w:t>
      </w:r>
      <w:r w:rsidRPr="00BE3D19">
        <w:rPr>
          <w:rFonts w:ascii="Comic Sans MS" w:hAnsi="Comic Sans MS"/>
          <w:sz w:val="23"/>
          <w:szCs w:val="23"/>
        </w:rPr>
        <w:t xml:space="preserve">. Any </w:t>
      </w:r>
      <w:r w:rsidR="00BA1BBD" w:rsidRPr="00BE3D19">
        <w:rPr>
          <w:rFonts w:ascii="Comic Sans MS" w:hAnsi="Comic Sans MS"/>
          <w:sz w:val="23"/>
          <w:szCs w:val="23"/>
        </w:rPr>
        <w:t xml:space="preserve">other </w:t>
      </w:r>
      <w:r w:rsidRPr="00BE3D19">
        <w:rPr>
          <w:rFonts w:ascii="Comic Sans MS" w:hAnsi="Comic Sans MS"/>
          <w:sz w:val="23"/>
          <w:szCs w:val="23"/>
        </w:rPr>
        <w:t xml:space="preserve">reading books you may have at home for the children to read would also be very beneficial. </w:t>
      </w:r>
      <w:r w:rsidR="00B824FE">
        <w:rPr>
          <w:rFonts w:ascii="Comic Sans MS" w:hAnsi="Comic Sans MS"/>
          <w:sz w:val="23"/>
          <w:szCs w:val="23"/>
        </w:rPr>
        <w:t xml:space="preserve">As part of our VIPERS skills the children get asked comprehension style questions whilst reading. </w:t>
      </w:r>
      <w:r w:rsidRPr="00BE3D19">
        <w:rPr>
          <w:rFonts w:ascii="Comic Sans MS" w:hAnsi="Comic Sans MS"/>
          <w:sz w:val="23"/>
          <w:szCs w:val="23"/>
        </w:rPr>
        <w:t>To make reading with your child daily even more beneficial</w:t>
      </w:r>
      <w:r w:rsidR="00BA1BBD" w:rsidRPr="00BE3D19">
        <w:rPr>
          <w:rFonts w:ascii="Comic Sans MS" w:hAnsi="Comic Sans MS"/>
          <w:sz w:val="23"/>
          <w:szCs w:val="23"/>
        </w:rPr>
        <w:t>,</w:t>
      </w:r>
      <w:r w:rsidR="00B824FE">
        <w:rPr>
          <w:rFonts w:ascii="Comic Sans MS" w:hAnsi="Comic Sans MS"/>
          <w:sz w:val="23"/>
          <w:szCs w:val="23"/>
        </w:rPr>
        <w:t xml:space="preserve"> if possible please try and ask</w:t>
      </w:r>
      <w:r w:rsidRPr="00BE3D19">
        <w:rPr>
          <w:rFonts w:ascii="Comic Sans MS" w:hAnsi="Comic Sans MS"/>
          <w:sz w:val="23"/>
          <w:szCs w:val="23"/>
        </w:rPr>
        <w:t xml:space="preserve"> your child 2/3 questions about the story, what has happened or making a prediction would be very </w:t>
      </w:r>
      <w:r w:rsidR="00BA1BBD" w:rsidRPr="00BE3D19">
        <w:rPr>
          <w:rFonts w:ascii="Comic Sans MS" w:hAnsi="Comic Sans MS"/>
          <w:sz w:val="23"/>
          <w:szCs w:val="23"/>
        </w:rPr>
        <w:t>helpful</w:t>
      </w:r>
      <w:r w:rsidRPr="00BE3D19">
        <w:rPr>
          <w:rFonts w:ascii="Comic Sans MS" w:hAnsi="Comic Sans MS"/>
          <w:sz w:val="23"/>
          <w:szCs w:val="23"/>
        </w:rPr>
        <w:t xml:space="preserve">. </w:t>
      </w:r>
    </w:p>
    <w:p w14:paraId="7718AAF2" w14:textId="53F4CD2D" w:rsidR="009A74C9" w:rsidRPr="00BE3D19" w:rsidRDefault="009A74C9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It would </w:t>
      </w:r>
      <w:r w:rsidR="00BA1BBD" w:rsidRPr="00BE3D19">
        <w:rPr>
          <w:rFonts w:ascii="Comic Sans MS" w:hAnsi="Comic Sans MS"/>
          <w:sz w:val="23"/>
          <w:szCs w:val="23"/>
        </w:rPr>
        <w:t xml:space="preserve">also </w:t>
      </w:r>
      <w:r w:rsidRPr="00BE3D19">
        <w:rPr>
          <w:rFonts w:ascii="Comic Sans MS" w:hAnsi="Comic Sans MS"/>
          <w:sz w:val="23"/>
          <w:szCs w:val="23"/>
        </w:rPr>
        <w:t>be beneficial to practice the year 1/2 common exceptions words. Getting your child to do the process of look, cover,</w:t>
      </w:r>
      <w:r w:rsidR="00BA1BBD" w:rsidRPr="00BE3D19">
        <w:rPr>
          <w:rFonts w:ascii="Comic Sans MS" w:hAnsi="Comic Sans MS"/>
          <w:sz w:val="23"/>
          <w:szCs w:val="23"/>
        </w:rPr>
        <w:t xml:space="preserve"> say,</w:t>
      </w:r>
      <w:r w:rsidRPr="00BE3D19">
        <w:rPr>
          <w:rFonts w:ascii="Comic Sans MS" w:hAnsi="Comic Sans MS"/>
          <w:sz w:val="23"/>
          <w:szCs w:val="23"/>
        </w:rPr>
        <w:t xml:space="preserve"> write and check for these words would be </w:t>
      </w:r>
      <w:r w:rsidR="00BA1BBD" w:rsidRPr="00BE3D19">
        <w:rPr>
          <w:rFonts w:ascii="Comic Sans MS" w:hAnsi="Comic Sans MS"/>
          <w:sz w:val="23"/>
          <w:szCs w:val="23"/>
        </w:rPr>
        <w:t>valuable</w:t>
      </w:r>
      <w:r w:rsidRPr="00BE3D19">
        <w:rPr>
          <w:rFonts w:ascii="Comic Sans MS" w:hAnsi="Comic Sans MS"/>
          <w:sz w:val="23"/>
          <w:szCs w:val="23"/>
        </w:rPr>
        <w:t>, even if it is 3 or 4 spellings a day. I will attach those spelling</w:t>
      </w:r>
      <w:r w:rsidR="00BA1BBD" w:rsidRPr="00BE3D19">
        <w:rPr>
          <w:rFonts w:ascii="Comic Sans MS" w:hAnsi="Comic Sans MS"/>
          <w:sz w:val="23"/>
          <w:szCs w:val="23"/>
        </w:rPr>
        <w:t xml:space="preserve"> lists</w:t>
      </w:r>
      <w:r w:rsidRPr="00BE3D19">
        <w:rPr>
          <w:rFonts w:ascii="Comic Sans MS" w:hAnsi="Comic Sans MS"/>
          <w:sz w:val="23"/>
          <w:szCs w:val="23"/>
        </w:rPr>
        <w:t xml:space="preserve"> to this letter. </w:t>
      </w:r>
    </w:p>
    <w:p w14:paraId="37F9D13F" w14:textId="209C0335" w:rsidR="009A74C9" w:rsidRPr="00BE3D19" w:rsidRDefault="009A74C9">
      <w:pPr>
        <w:rPr>
          <w:rFonts w:ascii="Comic Sans MS" w:hAnsi="Comic Sans MS"/>
          <w:sz w:val="23"/>
          <w:szCs w:val="23"/>
          <w:u w:val="single"/>
        </w:rPr>
      </w:pPr>
      <w:r w:rsidRPr="00BE3D19">
        <w:rPr>
          <w:rFonts w:ascii="Comic Sans MS" w:hAnsi="Comic Sans MS"/>
          <w:sz w:val="23"/>
          <w:szCs w:val="23"/>
          <w:u w:val="single"/>
        </w:rPr>
        <w:t>English</w:t>
      </w:r>
    </w:p>
    <w:p w14:paraId="1C33D4E8" w14:textId="38E0EB8D" w:rsidR="009A74C9" w:rsidRPr="00BE3D19" w:rsidRDefault="009A74C9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In English the children have been learning about ‘The Magic Paintbrush’. It is a traditional tale set in china where a boy receives a magic paintbrush </w:t>
      </w:r>
      <w:r w:rsidR="00C10525" w:rsidRPr="00BE3D19">
        <w:rPr>
          <w:rFonts w:ascii="Comic Sans MS" w:hAnsi="Comic Sans MS"/>
          <w:sz w:val="23"/>
          <w:szCs w:val="23"/>
        </w:rPr>
        <w:t xml:space="preserve">and he helps his local community with it. Then a horrible, greedy </w:t>
      </w:r>
      <w:r w:rsidR="00B824FE">
        <w:rPr>
          <w:rFonts w:ascii="Comic Sans MS" w:hAnsi="Comic Sans MS"/>
          <w:sz w:val="23"/>
          <w:szCs w:val="23"/>
        </w:rPr>
        <w:t>man</w:t>
      </w:r>
      <w:r w:rsidR="00C10525" w:rsidRPr="00BE3D19">
        <w:rPr>
          <w:rFonts w:ascii="Comic Sans MS" w:hAnsi="Comic Sans MS"/>
          <w:sz w:val="23"/>
          <w:szCs w:val="23"/>
        </w:rPr>
        <w:t xml:space="preserve"> takes the paintbrush and orders the boy to pain</w:t>
      </w:r>
      <w:r w:rsidR="00BA1BBD" w:rsidRPr="00BE3D19">
        <w:rPr>
          <w:rFonts w:ascii="Comic Sans MS" w:hAnsi="Comic Sans MS"/>
          <w:sz w:val="23"/>
          <w:szCs w:val="23"/>
        </w:rPr>
        <w:t>t</w:t>
      </w:r>
      <w:r w:rsidR="00C10525" w:rsidRPr="00BE3D19">
        <w:rPr>
          <w:rFonts w:ascii="Comic Sans MS" w:hAnsi="Comic Sans MS"/>
          <w:sz w:val="23"/>
          <w:szCs w:val="23"/>
        </w:rPr>
        <w:t xml:space="preserve"> him a g</w:t>
      </w:r>
      <w:r w:rsidR="00B824FE">
        <w:rPr>
          <w:rFonts w:ascii="Comic Sans MS" w:hAnsi="Comic Sans MS"/>
          <w:sz w:val="23"/>
          <w:szCs w:val="23"/>
        </w:rPr>
        <w:t>olden mountain. To stop the man</w:t>
      </w:r>
      <w:r w:rsidR="00C10525" w:rsidRPr="00BE3D19">
        <w:rPr>
          <w:rFonts w:ascii="Comic Sans MS" w:hAnsi="Comic Sans MS"/>
          <w:sz w:val="23"/>
          <w:szCs w:val="23"/>
        </w:rPr>
        <w:t xml:space="preserve"> being greedy he sends </w:t>
      </w:r>
      <w:r w:rsidR="00B824FE">
        <w:rPr>
          <w:rFonts w:ascii="Comic Sans MS" w:hAnsi="Comic Sans MS"/>
          <w:sz w:val="23"/>
          <w:szCs w:val="23"/>
        </w:rPr>
        <w:t>him</w:t>
      </w:r>
      <w:r w:rsidR="00C10525" w:rsidRPr="00BE3D19">
        <w:rPr>
          <w:rFonts w:ascii="Comic Sans MS" w:hAnsi="Comic Sans MS"/>
          <w:sz w:val="23"/>
          <w:szCs w:val="23"/>
        </w:rPr>
        <w:t xml:space="preserve"> to the golden mountain </w:t>
      </w:r>
      <w:r w:rsidR="00B824FE">
        <w:rPr>
          <w:rFonts w:ascii="Comic Sans MS" w:hAnsi="Comic Sans MS"/>
          <w:sz w:val="23"/>
          <w:szCs w:val="23"/>
        </w:rPr>
        <w:t>on a boat he drew. The boat gets stuck in the</w:t>
      </w:r>
      <w:r w:rsidR="00BA1BBD" w:rsidRPr="00BE3D19">
        <w:rPr>
          <w:rFonts w:ascii="Comic Sans MS" w:hAnsi="Comic Sans MS"/>
          <w:sz w:val="23"/>
          <w:szCs w:val="23"/>
        </w:rPr>
        <w:t xml:space="preserve"> middle of a storm </w:t>
      </w:r>
      <w:r w:rsidR="00C10525" w:rsidRPr="00BE3D19">
        <w:rPr>
          <w:rFonts w:ascii="Comic Sans MS" w:hAnsi="Comic Sans MS"/>
          <w:sz w:val="23"/>
          <w:szCs w:val="23"/>
        </w:rPr>
        <w:t xml:space="preserve">to stop </w:t>
      </w:r>
      <w:r w:rsidR="00BA1BBD" w:rsidRPr="00BE3D19">
        <w:rPr>
          <w:rFonts w:ascii="Comic Sans MS" w:hAnsi="Comic Sans MS"/>
          <w:sz w:val="23"/>
          <w:szCs w:val="23"/>
        </w:rPr>
        <w:t>him</w:t>
      </w:r>
      <w:r w:rsidR="00C10525" w:rsidRPr="00BE3D19">
        <w:rPr>
          <w:rFonts w:ascii="Comic Sans MS" w:hAnsi="Comic Sans MS"/>
          <w:sz w:val="23"/>
          <w:szCs w:val="23"/>
        </w:rPr>
        <w:t xml:space="preserve"> being </w:t>
      </w:r>
      <w:r w:rsidR="00BA1BBD" w:rsidRPr="00BE3D19">
        <w:rPr>
          <w:rFonts w:ascii="Comic Sans MS" w:hAnsi="Comic Sans MS"/>
          <w:sz w:val="23"/>
          <w:szCs w:val="23"/>
        </w:rPr>
        <w:t xml:space="preserve">so </w:t>
      </w:r>
      <w:r w:rsidR="00C10525" w:rsidRPr="00BE3D19">
        <w:rPr>
          <w:rFonts w:ascii="Comic Sans MS" w:hAnsi="Comic Sans MS"/>
          <w:sz w:val="23"/>
          <w:szCs w:val="23"/>
        </w:rPr>
        <w:t xml:space="preserve">greedy. </w:t>
      </w:r>
    </w:p>
    <w:p w14:paraId="137E9E41" w14:textId="3AF1BA0B" w:rsidR="00C10525" w:rsidRPr="00BE3D19" w:rsidRDefault="00C10525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A copy of this story in a PowerPoint version will be e-mailed along with this letter. Over the days the children are off </w:t>
      </w:r>
      <w:r w:rsidR="00BA1BBD" w:rsidRPr="00BE3D19">
        <w:rPr>
          <w:rFonts w:ascii="Comic Sans MS" w:hAnsi="Comic Sans MS"/>
          <w:sz w:val="23"/>
          <w:szCs w:val="23"/>
        </w:rPr>
        <w:t>a list of</w:t>
      </w:r>
      <w:r w:rsidRPr="00BE3D19">
        <w:rPr>
          <w:rFonts w:ascii="Comic Sans MS" w:hAnsi="Comic Sans MS"/>
          <w:sz w:val="23"/>
          <w:szCs w:val="23"/>
        </w:rPr>
        <w:t xml:space="preserve"> activities </w:t>
      </w:r>
      <w:r w:rsidR="00BA1BBD" w:rsidRPr="00BE3D19">
        <w:rPr>
          <w:rFonts w:ascii="Comic Sans MS" w:hAnsi="Comic Sans MS"/>
          <w:sz w:val="23"/>
          <w:szCs w:val="23"/>
        </w:rPr>
        <w:t xml:space="preserve">is provided for </w:t>
      </w:r>
      <w:r w:rsidRPr="00BE3D19">
        <w:rPr>
          <w:rFonts w:ascii="Comic Sans MS" w:hAnsi="Comic Sans MS"/>
          <w:sz w:val="23"/>
          <w:szCs w:val="23"/>
        </w:rPr>
        <w:t xml:space="preserve">the children </w:t>
      </w:r>
      <w:r w:rsidR="00BA1BBD" w:rsidRPr="00BE3D19">
        <w:rPr>
          <w:rFonts w:ascii="Comic Sans MS" w:hAnsi="Comic Sans MS"/>
          <w:sz w:val="23"/>
          <w:szCs w:val="23"/>
        </w:rPr>
        <w:t>to</w:t>
      </w:r>
      <w:r w:rsidRPr="00BE3D19">
        <w:rPr>
          <w:rFonts w:ascii="Comic Sans MS" w:hAnsi="Comic Sans MS"/>
          <w:sz w:val="23"/>
          <w:szCs w:val="23"/>
        </w:rPr>
        <w:t xml:space="preserve"> completed based around this tale. The children can complete this work along with any SPAG or spelling work in the small blue workbooks they will be provided with.</w:t>
      </w:r>
    </w:p>
    <w:p w14:paraId="78C9A572" w14:textId="1F4FD8F6" w:rsidR="009A74C9" w:rsidRPr="00BE3D19" w:rsidRDefault="00C10525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Activities:</w:t>
      </w:r>
    </w:p>
    <w:p w14:paraId="3C98AA0B" w14:textId="30890E11" w:rsidR="009A74C9" w:rsidRPr="00BE3D19" w:rsidRDefault="009A74C9" w:rsidP="00C1052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What would you do if you received a magic paintbrush?</w:t>
      </w:r>
    </w:p>
    <w:p w14:paraId="14ED5F2C" w14:textId="506C247D" w:rsidR="00C10525" w:rsidRPr="00BE3D19" w:rsidRDefault="00C10525" w:rsidP="00C1052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Draw and then describe your magic paintbrush and what it would look like.</w:t>
      </w:r>
    </w:p>
    <w:p w14:paraId="5FC0B7B5" w14:textId="66DF5D8B" w:rsidR="00C10525" w:rsidRPr="00BE3D19" w:rsidRDefault="00C10525" w:rsidP="00C1052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Explain the magical powers your magic paintbrush would have.</w:t>
      </w:r>
    </w:p>
    <w:p w14:paraId="221491F0" w14:textId="3FE05E57" w:rsidR="00C10525" w:rsidRPr="00BE3D19" w:rsidRDefault="00C10525" w:rsidP="00C1052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If you could change the magic paintbrush to anything else what would it be?</w:t>
      </w:r>
    </w:p>
    <w:p w14:paraId="1D8FF644" w14:textId="2E352F5C" w:rsidR="00C10525" w:rsidRPr="00BE3D19" w:rsidRDefault="00C10525" w:rsidP="00C1052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Write about your favourite part of the magic paintbrush </w:t>
      </w:r>
      <w:proofErr w:type="gramStart"/>
      <w:r w:rsidRPr="00BE3D19">
        <w:rPr>
          <w:rFonts w:ascii="Comic Sans MS" w:hAnsi="Comic Sans MS"/>
          <w:sz w:val="23"/>
          <w:szCs w:val="23"/>
        </w:rPr>
        <w:t>story,</w:t>
      </w:r>
      <w:proofErr w:type="gramEnd"/>
      <w:r w:rsidRPr="00BE3D19">
        <w:rPr>
          <w:rFonts w:ascii="Comic Sans MS" w:hAnsi="Comic Sans MS"/>
          <w:sz w:val="23"/>
          <w:szCs w:val="23"/>
        </w:rPr>
        <w:t xml:space="preserve"> draw a picture to go with this. </w:t>
      </w:r>
    </w:p>
    <w:p w14:paraId="49669811" w14:textId="7CC79B01" w:rsidR="00C10525" w:rsidRPr="00BE3D19" w:rsidRDefault="00C10525" w:rsidP="00C1052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lastRenderedPageBreak/>
        <w:t xml:space="preserve">Write your own magic paintbrush (or other magical object), thinking about the story setting, the characters, the object, what is the problem/ what went wrong and how this problem is resolved. </w:t>
      </w:r>
    </w:p>
    <w:p w14:paraId="10927019" w14:textId="27B95C29" w:rsidR="00406A2D" w:rsidRPr="00BE3D19" w:rsidRDefault="00406A2D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As well as this I will send out some Spelling, Punctuation and Grammar (</w:t>
      </w:r>
      <w:proofErr w:type="spellStart"/>
      <w:r w:rsidRPr="00BE3D19">
        <w:rPr>
          <w:rFonts w:ascii="Comic Sans MS" w:hAnsi="Comic Sans MS"/>
          <w:sz w:val="23"/>
          <w:szCs w:val="23"/>
        </w:rPr>
        <w:t>SPaG</w:t>
      </w:r>
      <w:proofErr w:type="spellEnd"/>
      <w:r w:rsidRPr="00BE3D19">
        <w:rPr>
          <w:rFonts w:ascii="Comic Sans MS" w:hAnsi="Comic Sans MS"/>
          <w:sz w:val="23"/>
          <w:szCs w:val="23"/>
        </w:rPr>
        <w:t xml:space="preserve">) mats for your children to complete, these will be sent out electronically for your children to </w:t>
      </w:r>
      <w:proofErr w:type="gramStart"/>
      <w:r w:rsidRPr="00BE3D19">
        <w:rPr>
          <w:rFonts w:ascii="Comic Sans MS" w:hAnsi="Comic Sans MS"/>
          <w:sz w:val="23"/>
          <w:szCs w:val="23"/>
        </w:rPr>
        <w:t>complete</w:t>
      </w:r>
      <w:r w:rsidR="00B824FE">
        <w:rPr>
          <w:rFonts w:ascii="Comic Sans MS" w:hAnsi="Comic Sans MS"/>
          <w:sz w:val="23"/>
          <w:szCs w:val="23"/>
        </w:rPr>
        <w:t xml:space="preserve"> </w:t>
      </w:r>
      <w:r w:rsidRPr="00BE3D19">
        <w:rPr>
          <w:rFonts w:ascii="Comic Sans MS" w:hAnsi="Comic Sans MS"/>
          <w:sz w:val="23"/>
          <w:szCs w:val="23"/>
        </w:rPr>
        <w:t>.</w:t>
      </w:r>
      <w:proofErr w:type="gramEnd"/>
      <w:r w:rsidRPr="00BE3D19">
        <w:rPr>
          <w:rFonts w:ascii="Comic Sans MS" w:hAnsi="Comic Sans MS"/>
          <w:sz w:val="23"/>
          <w:szCs w:val="23"/>
        </w:rPr>
        <w:t xml:space="preserve"> These do not have to be printed, you can download </w:t>
      </w:r>
      <w:r w:rsidR="00BA1BBD" w:rsidRPr="00BE3D19">
        <w:rPr>
          <w:rFonts w:ascii="Comic Sans MS" w:hAnsi="Comic Sans MS"/>
          <w:sz w:val="23"/>
          <w:szCs w:val="23"/>
        </w:rPr>
        <w:t>them</w:t>
      </w:r>
      <w:r w:rsidRPr="00BE3D19">
        <w:rPr>
          <w:rFonts w:ascii="Comic Sans MS" w:hAnsi="Comic Sans MS"/>
          <w:sz w:val="23"/>
          <w:szCs w:val="23"/>
        </w:rPr>
        <w:t xml:space="preserve"> and your child can answer</w:t>
      </w:r>
      <w:r w:rsidR="00BA1BBD" w:rsidRPr="00BE3D19">
        <w:rPr>
          <w:rFonts w:ascii="Comic Sans MS" w:hAnsi="Comic Sans MS"/>
          <w:sz w:val="23"/>
          <w:szCs w:val="23"/>
        </w:rPr>
        <w:t xml:space="preserve"> the challenges</w:t>
      </w:r>
      <w:r w:rsidRPr="00BE3D19">
        <w:rPr>
          <w:rFonts w:ascii="Comic Sans MS" w:hAnsi="Comic Sans MS"/>
          <w:sz w:val="23"/>
          <w:szCs w:val="23"/>
        </w:rPr>
        <w:t xml:space="preserve"> in the blue workbook. If you want to download them you are more than welcome but it is not essential. </w:t>
      </w:r>
    </w:p>
    <w:p w14:paraId="7A75C637" w14:textId="6C5461CC" w:rsidR="00406A2D" w:rsidRPr="00BE3D19" w:rsidRDefault="00406A2D" w:rsidP="00406A2D">
      <w:pPr>
        <w:rPr>
          <w:rFonts w:ascii="Comic Sans MS" w:hAnsi="Comic Sans MS"/>
          <w:sz w:val="23"/>
          <w:szCs w:val="23"/>
          <w:u w:val="single"/>
        </w:rPr>
      </w:pPr>
      <w:r w:rsidRPr="00BE3D19">
        <w:rPr>
          <w:rFonts w:ascii="Comic Sans MS" w:hAnsi="Comic Sans MS"/>
          <w:sz w:val="23"/>
          <w:szCs w:val="23"/>
          <w:u w:val="single"/>
        </w:rPr>
        <w:t>Maths</w:t>
      </w:r>
    </w:p>
    <w:p w14:paraId="03DB1F8D" w14:textId="47C8B494" w:rsidR="00051502" w:rsidRPr="00BE3D19" w:rsidRDefault="00406A2D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We have </w:t>
      </w:r>
      <w:r w:rsidR="00B824FE">
        <w:rPr>
          <w:rFonts w:ascii="Comic Sans MS" w:hAnsi="Comic Sans MS"/>
          <w:sz w:val="23"/>
          <w:szCs w:val="23"/>
        </w:rPr>
        <w:t xml:space="preserve">recently covered addition, subtraction and multiplication. The children will really benefit from </w:t>
      </w:r>
      <w:r w:rsidR="008C4B04">
        <w:rPr>
          <w:rFonts w:ascii="Comic Sans MS" w:hAnsi="Comic Sans MS"/>
          <w:sz w:val="23"/>
          <w:szCs w:val="23"/>
        </w:rPr>
        <w:t xml:space="preserve">doing some addition and subtraction work as well as touching on some multiplication. See blog for work. </w:t>
      </w:r>
    </w:p>
    <w:p w14:paraId="055A73DE" w14:textId="5E096681" w:rsidR="00BA1BBD" w:rsidRPr="00BE3D19" w:rsidRDefault="00BA1BBD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Any times </w:t>
      </w:r>
      <w:r w:rsidR="005C7B2B" w:rsidRPr="00BE3D19">
        <w:rPr>
          <w:rFonts w:ascii="Comic Sans MS" w:hAnsi="Comic Sans MS"/>
          <w:sz w:val="23"/>
          <w:szCs w:val="23"/>
        </w:rPr>
        <w:t>table’s</w:t>
      </w:r>
      <w:r w:rsidRPr="00BE3D19">
        <w:rPr>
          <w:rFonts w:ascii="Comic Sans MS" w:hAnsi="Comic Sans MS"/>
          <w:sz w:val="23"/>
          <w:szCs w:val="23"/>
        </w:rPr>
        <w:t xml:space="preserve"> activities practice in the 2’s, 3’s, 5’s and 10’s would be great for the children to also complete. </w:t>
      </w:r>
      <w:r w:rsidR="00E82B7C">
        <w:rPr>
          <w:rFonts w:ascii="Comic Sans MS" w:hAnsi="Comic Sans MS"/>
          <w:sz w:val="23"/>
          <w:szCs w:val="23"/>
        </w:rPr>
        <w:t xml:space="preserve">Remember the children will also still have access to their Mathletics account. </w:t>
      </w:r>
    </w:p>
    <w:p w14:paraId="7C38B4EF" w14:textId="0E857548" w:rsidR="00406A2D" w:rsidRPr="00BE3D19" w:rsidRDefault="00051502" w:rsidP="00406A2D">
      <w:pPr>
        <w:rPr>
          <w:rFonts w:ascii="Comic Sans MS" w:hAnsi="Comic Sans MS"/>
          <w:sz w:val="23"/>
          <w:szCs w:val="23"/>
          <w:u w:val="single"/>
        </w:rPr>
      </w:pPr>
      <w:r w:rsidRPr="00BE3D19">
        <w:rPr>
          <w:rFonts w:ascii="Comic Sans MS" w:hAnsi="Comic Sans MS"/>
          <w:sz w:val="23"/>
          <w:szCs w:val="23"/>
          <w:u w:val="single"/>
        </w:rPr>
        <w:t>Useful links</w:t>
      </w:r>
      <w:r w:rsidR="00406A2D" w:rsidRPr="00BE3D19">
        <w:rPr>
          <w:rFonts w:ascii="Comic Sans MS" w:hAnsi="Comic Sans MS"/>
          <w:sz w:val="23"/>
          <w:szCs w:val="23"/>
          <w:u w:val="single"/>
        </w:rPr>
        <w:t xml:space="preserve"> </w:t>
      </w:r>
    </w:p>
    <w:p w14:paraId="537C10B4" w14:textId="51F02972" w:rsidR="005902E8" w:rsidRDefault="00051502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Twinkl is a resource based website teachers use to support their teaching. This website is currently free for all including parents. Anything you can find on ther</w:t>
      </w:r>
      <w:r w:rsidR="00BA1BBD" w:rsidRPr="00BE3D19">
        <w:rPr>
          <w:rFonts w:ascii="Comic Sans MS" w:hAnsi="Comic Sans MS"/>
          <w:sz w:val="23"/>
          <w:szCs w:val="23"/>
        </w:rPr>
        <w:t>e</w:t>
      </w:r>
      <w:r w:rsidRPr="00BE3D19">
        <w:rPr>
          <w:rFonts w:ascii="Comic Sans MS" w:hAnsi="Comic Sans MS"/>
          <w:sz w:val="23"/>
          <w:szCs w:val="23"/>
        </w:rPr>
        <w:t xml:space="preserve"> to support the children’s learning will be </w:t>
      </w:r>
      <w:r w:rsidR="00BA1BBD" w:rsidRPr="00BE3D19">
        <w:rPr>
          <w:rFonts w:ascii="Comic Sans MS" w:hAnsi="Comic Sans MS"/>
          <w:sz w:val="23"/>
          <w:szCs w:val="23"/>
        </w:rPr>
        <w:t>useful</w:t>
      </w:r>
      <w:r w:rsidR="008C4B04">
        <w:rPr>
          <w:rFonts w:ascii="Comic Sans MS" w:hAnsi="Comic Sans MS"/>
          <w:sz w:val="23"/>
          <w:szCs w:val="23"/>
        </w:rPr>
        <w:t>. They currently have a ‘Year 1</w:t>
      </w:r>
      <w:r w:rsidRPr="00BE3D19">
        <w:rPr>
          <w:rFonts w:ascii="Comic Sans MS" w:hAnsi="Comic Sans MS"/>
          <w:sz w:val="23"/>
          <w:szCs w:val="23"/>
        </w:rPr>
        <w:t xml:space="preserve"> school closure pack’ which is full of ideas for if your child needs more work during the days they are off. </w:t>
      </w:r>
      <w:r w:rsidR="005902E8">
        <w:rPr>
          <w:rFonts w:ascii="Comic Sans MS" w:hAnsi="Comic Sans MS"/>
          <w:sz w:val="23"/>
          <w:szCs w:val="23"/>
        </w:rPr>
        <w:t xml:space="preserve">To gain free access you need to go to </w:t>
      </w:r>
      <w:hyperlink r:id="rId6" w:history="1">
        <w:r w:rsidR="005902E8" w:rsidRPr="005378BE">
          <w:rPr>
            <w:rStyle w:val="Hyperlink"/>
            <w:rFonts w:ascii="Comic Sans MS" w:hAnsi="Comic Sans MS"/>
            <w:sz w:val="23"/>
            <w:szCs w:val="23"/>
          </w:rPr>
          <w:t>www.twinkl.co.uk/offer</w:t>
        </w:r>
      </w:hyperlink>
      <w:r w:rsidR="005902E8">
        <w:rPr>
          <w:rFonts w:ascii="Comic Sans MS" w:hAnsi="Comic Sans MS"/>
          <w:sz w:val="23"/>
          <w:szCs w:val="23"/>
        </w:rPr>
        <w:t xml:space="preserve"> you then need to sign up with an e-mail, set up a pas</w:t>
      </w:r>
      <w:r w:rsidR="008C4B04">
        <w:rPr>
          <w:rFonts w:ascii="Comic Sans MS" w:hAnsi="Comic Sans MS"/>
          <w:sz w:val="23"/>
          <w:szCs w:val="23"/>
        </w:rPr>
        <w:t>sword and use the offer code CVD</w:t>
      </w:r>
      <w:r w:rsidR="005902E8">
        <w:rPr>
          <w:rFonts w:ascii="Comic Sans MS" w:hAnsi="Comic Sans MS"/>
          <w:sz w:val="23"/>
          <w:szCs w:val="23"/>
        </w:rPr>
        <w:t xml:space="preserve">TWINKLHELPS </w:t>
      </w:r>
    </w:p>
    <w:p w14:paraId="11D9A16C" w14:textId="5999B343" w:rsidR="00051502" w:rsidRPr="00BE3D19" w:rsidRDefault="00051502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Top marks i</w:t>
      </w:r>
      <w:r w:rsidR="00BA1BBD" w:rsidRPr="00BE3D19">
        <w:rPr>
          <w:rFonts w:ascii="Comic Sans MS" w:hAnsi="Comic Sans MS"/>
          <w:sz w:val="23"/>
          <w:szCs w:val="23"/>
        </w:rPr>
        <w:t>s</w:t>
      </w:r>
      <w:r w:rsidRPr="00BE3D19">
        <w:rPr>
          <w:rFonts w:ascii="Comic Sans MS" w:hAnsi="Comic Sans MS"/>
          <w:sz w:val="23"/>
          <w:szCs w:val="23"/>
        </w:rPr>
        <w:t xml:space="preserve"> great for interactive maths games that will keep your children of any ages entertained</w:t>
      </w:r>
      <w:r w:rsidR="00BA1BBD" w:rsidRPr="00BE3D19">
        <w:rPr>
          <w:rFonts w:ascii="Comic Sans MS" w:hAnsi="Comic Sans MS"/>
          <w:sz w:val="23"/>
          <w:szCs w:val="23"/>
        </w:rPr>
        <w:t xml:space="preserve">, hit the button has always been popular in the school! </w:t>
      </w:r>
    </w:p>
    <w:p w14:paraId="4D51331C" w14:textId="093F2785" w:rsidR="00051502" w:rsidRPr="00BE3D19" w:rsidRDefault="00FC78F5" w:rsidP="00406A2D">
      <w:pPr>
        <w:rPr>
          <w:rFonts w:ascii="Comic Sans MS" w:hAnsi="Comic Sans MS"/>
          <w:sz w:val="23"/>
          <w:szCs w:val="23"/>
        </w:rPr>
      </w:pPr>
      <w:hyperlink r:id="rId7" w:history="1">
        <w:r w:rsidR="00051502" w:rsidRPr="00BE3D19">
          <w:rPr>
            <w:rStyle w:val="Hyperlink"/>
            <w:rFonts w:ascii="Comic Sans MS" w:hAnsi="Comic Sans MS"/>
            <w:sz w:val="23"/>
            <w:szCs w:val="23"/>
          </w:rPr>
          <w:t>https://www.topmarks.co.uk/maths-games/5-7-years/counting</w:t>
        </w:r>
      </w:hyperlink>
      <w:r w:rsidR="00051502" w:rsidRPr="00BE3D19">
        <w:rPr>
          <w:rFonts w:ascii="Comic Sans MS" w:hAnsi="Comic Sans MS"/>
          <w:sz w:val="23"/>
          <w:szCs w:val="23"/>
        </w:rPr>
        <w:t xml:space="preserve"> </w:t>
      </w:r>
    </w:p>
    <w:p w14:paraId="2EDB8FD4" w14:textId="7D5EF1B3" w:rsidR="00051502" w:rsidRPr="00BE3D19" w:rsidRDefault="00051502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We want to make sure that you have as much support needed during this time. Remember to </w:t>
      </w:r>
      <w:r w:rsidR="00BA1BBD" w:rsidRPr="00BE3D19">
        <w:rPr>
          <w:rFonts w:ascii="Comic Sans MS" w:hAnsi="Comic Sans MS"/>
          <w:sz w:val="23"/>
          <w:szCs w:val="23"/>
        </w:rPr>
        <w:t xml:space="preserve">also </w:t>
      </w:r>
      <w:r w:rsidRPr="00BE3D19">
        <w:rPr>
          <w:rFonts w:ascii="Comic Sans MS" w:hAnsi="Comic Sans MS"/>
          <w:sz w:val="23"/>
          <w:szCs w:val="23"/>
        </w:rPr>
        <w:t>enjoy the 2 week Easter holiday break too</w:t>
      </w:r>
      <w:r w:rsidR="00BA1BBD" w:rsidRPr="00BE3D19">
        <w:rPr>
          <w:rFonts w:ascii="Comic Sans MS" w:hAnsi="Comic Sans MS"/>
          <w:sz w:val="23"/>
          <w:szCs w:val="23"/>
        </w:rPr>
        <w:t xml:space="preserve"> and we hope not many of you have had to cancel any plans</w:t>
      </w:r>
      <w:r w:rsidRPr="00BE3D19">
        <w:rPr>
          <w:rFonts w:ascii="Comic Sans MS" w:hAnsi="Comic Sans MS"/>
          <w:sz w:val="23"/>
          <w:szCs w:val="23"/>
        </w:rPr>
        <w:t xml:space="preserve">! </w:t>
      </w:r>
    </w:p>
    <w:p w14:paraId="24168713" w14:textId="0572EC16" w:rsidR="00051502" w:rsidRDefault="00051502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Miss Adams</w:t>
      </w:r>
    </w:p>
    <w:p w14:paraId="4225C5DE" w14:textId="77777777" w:rsidR="00472878" w:rsidRDefault="00472878" w:rsidP="00406A2D">
      <w:pPr>
        <w:rPr>
          <w:rFonts w:ascii="Comic Sans MS" w:hAnsi="Comic Sans MS"/>
          <w:sz w:val="23"/>
          <w:szCs w:val="23"/>
        </w:rPr>
      </w:pPr>
    </w:p>
    <w:p w14:paraId="3D9CC95A" w14:textId="77777777" w:rsidR="008C4B04" w:rsidRDefault="008C4B04" w:rsidP="00406A2D">
      <w:pPr>
        <w:rPr>
          <w:rFonts w:ascii="Comic Sans MS" w:hAnsi="Comic Sans MS"/>
          <w:sz w:val="23"/>
          <w:szCs w:val="23"/>
        </w:rPr>
      </w:pPr>
      <w:bookmarkStart w:id="0" w:name="_GoBack"/>
      <w:bookmarkEnd w:id="0"/>
    </w:p>
    <w:p w14:paraId="42E5461B" w14:textId="77777777" w:rsidR="008C4B04" w:rsidRDefault="008C4B04" w:rsidP="00406A2D">
      <w:pPr>
        <w:rPr>
          <w:rFonts w:ascii="Comic Sans MS" w:hAnsi="Comic Sans MS"/>
          <w:sz w:val="23"/>
          <w:szCs w:val="23"/>
        </w:rPr>
      </w:pPr>
    </w:p>
    <w:p w14:paraId="70BF58E4" w14:textId="77777777" w:rsidR="008C4B04" w:rsidRDefault="008C4B04" w:rsidP="00406A2D">
      <w:pPr>
        <w:rPr>
          <w:rFonts w:ascii="Comic Sans MS" w:hAnsi="Comic Sans MS"/>
          <w:sz w:val="23"/>
          <w:szCs w:val="23"/>
        </w:rPr>
      </w:pPr>
    </w:p>
    <w:p w14:paraId="3785A806" w14:textId="1D8BAF4B" w:rsidR="00BE3D19" w:rsidRDefault="00BE3D19" w:rsidP="00406A2D">
      <w:pPr>
        <w:rPr>
          <w:rFonts w:ascii="Comic Sans MS" w:hAnsi="Comic Sans MS"/>
          <w:sz w:val="23"/>
          <w:szCs w:val="23"/>
        </w:rPr>
      </w:pPr>
    </w:p>
    <w:p w14:paraId="12D0A42B" w14:textId="6936C9E1" w:rsidR="00BE3D19" w:rsidRDefault="00BE3D19" w:rsidP="00406A2D">
      <w:pPr>
        <w:rPr>
          <w:rFonts w:ascii="Comic Sans MS" w:hAnsi="Comic Sans MS"/>
          <w:sz w:val="23"/>
          <w:szCs w:val="23"/>
        </w:rPr>
      </w:pPr>
    </w:p>
    <w:p w14:paraId="75EBA8C8" w14:textId="6CB6FE02" w:rsidR="00BE3D19" w:rsidRDefault="00BE3D19" w:rsidP="00406A2D">
      <w:pPr>
        <w:rPr>
          <w:rFonts w:ascii="Comic Sans MS" w:hAnsi="Comic Sans MS"/>
          <w:sz w:val="23"/>
          <w:szCs w:val="23"/>
        </w:rPr>
      </w:pPr>
    </w:p>
    <w:p w14:paraId="64B581F4" w14:textId="6E86AFC2" w:rsidR="00BE3D19" w:rsidRPr="00BE3D19" w:rsidRDefault="00BE3D19" w:rsidP="00406A2D">
      <w:pPr>
        <w:rPr>
          <w:rFonts w:ascii="Comic Sans MS" w:hAnsi="Comic Sans MS"/>
          <w:sz w:val="23"/>
          <w:szCs w:val="23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4011A1EF" wp14:editId="2036C854">
            <wp:simplePos x="0" y="0"/>
            <wp:positionH relativeFrom="page">
              <wp:align>left</wp:align>
            </wp:positionH>
            <wp:positionV relativeFrom="paragraph">
              <wp:posOffset>4572000</wp:posOffset>
            </wp:positionV>
            <wp:extent cx="7567030" cy="514201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6" t="15361" r="17489" b="6475"/>
                    <a:stretch/>
                  </pic:blipFill>
                  <pic:spPr bwMode="auto">
                    <a:xfrm>
                      <a:off x="0" y="0"/>
                      <a:ext cx="7567030" cy="5142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33D970" wp14:editId="39FD0667">
            <wp:simplePos x="0" y="0"/>
            <wp:positionH relativeFrom="page">
              <wp:align>right</wp:align>
            </wp:positionH>
            <wp:positionV relativeFrom="paragraph">
              <wp:posOffset>-866272</wp:posOffset>
            </wp:positionV>
            <wp:extent cx="7567030" cy="514201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6" t="15361" r="17489" b="6475"/>
                    <a:stretch/>
                  </pic:blipFill>
                  <pic:spPr bwMode="auto">
                    <a:xfrm>
                      <a:off x="0" y="0"/>
                      <a:ext cx="7567030" cy="5142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3D19" w:rsidRPr="00BE3D19" w:rsidSect="00BE3D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F24"/>
    <w:multiLevelType w:val="hybridMultilevel"/>
    <w:tmpl w:val="1E666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C9"/>
    <w:rsid w:val="00051502"/>
    <w:rsid w:val="000C6177"/>
    <w:rsid w:val="00122843"/>
    <w:rsid w:val="00256318"/>
    <w:rsid w:val="00406A2D"/>
    <w:rsid w:val="00472878"/>
    <w:rsid w:val="005902E8"/>
    <w:rsid w:val="005C7B2B"/>
    <w:rsid w:val="007805CD"/>
    <w:rsid w:val="008C4B04"/>
    <w:rsid w:val="009A74C9"/>
    <w:rsid w:val="009C5F5B"/>
    <w:rsid w:val="00B824FE"/>
    <w:rsid w:val="00BA1BBD"/>
    <w:rsid w:val="00BE3D19"/>
    <w:rsid w:val="00C10525"/>
    <w:rsid w:val="00E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C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5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5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5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topmarks.co.uk/maths-games/5-7-years/coun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nkl.co.uk/off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2EFBB3BF</Template>
  <TotalTime>16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Cleer Primary School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Adams</dc:creator>
  <cp:lastModifiedBy>Emily Adams</cp:lastModifiedBy>
  <cp:revision>4</cp:revision>
  <dcterms:created xsi:type="dcterms:W3CDTF">2020-03-18T13:40:00Z</dcterms:created>
  <dcterms:modified xsi:type="dcterms:W3CDTF">2020-03-18T14:00:00Z</dcterms:modified>
</cp:coreProperties>
</file>