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2838" w14:textId="7D90DA74" w:rsidR="00F13EF8" w:rsidRPr="00F842BB" w:rsidRDefault="00FD5581" w:rsidP="00F13EF8">
      <w:pPr>
        <w:pStyle w:val="ListParagraph"/>
        <w:ind w:left="0"/>
        <w:rPr>
          <w:b/>
          <w:color w:val="E0773C" w:themeColor="accent5"/>
          <w:sz w:val="30"/>
          <w:szCs w:val="30"/>
        </w:rPr>
      </w:pPr>
      <w:r w:rsidRPr="00865692"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287254D8" wp14:editId="3735317F">
            <wp:simplePos x="0" y="0"/>
            <wp:positionH relativeFrom="column">
              <wp:posOffset>170180</wp:posOffset>
            </wp:positionH>
            <wp:positionV relativeFrom="paragraph">
              <wp:posOffset>0</wp:posOffset>
            </wp:positionV>
            <wp:extent cx="1514475" cy="1574165"/>
            <wp:effectExtent l="0" t="0" r="9525" b="6985"/>
            <wp:wrapTight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ight>
            <wp:docPr id="7" name="Picture 7" descr="Image result for blowing bubbl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owing bubble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F8" w:rsidRPr="00F842BB">
        <w:rPr>
          <w:b/>
          <w:color w:val="E0773C" w:themeColor="accent5"/>
          <w:sz w:val="30"/>
          <w:szCs w:val="30"/>
        </w:rPr>
        <w:t>Understanding the World</w:t>
      </w:r>
      <w:r w:rsidR="009E2BF6" w:rsidRPr="00F842BB">
        <w:rPr>
          <w:noProof/>
          <w:sz w:val="30"/>
          <w:szCs w:val="30"/>
        </w:rPr>
        <w:t xml:space="preserve"> </w:t>
      </w:r>
    </w:p>
    <w:p w14:paraId="6B7CD17F" w14:textId="683CBFA4" w:rsidR="00F13EF8" w:rsidRPr="00865692" w:rsidRDefault="00865692" w:rsidP="00F13EF8">
      <w:pPr>
        <w:pStyle w:val="ListParagraph"/>
        <w:numPr>
          <w:ilvl w:val="0"/>
          <w:numId w:val="7"/>
        </w:numPr>
      </w:pPr>
      <w:r w:rsidRPr="00865692">
        <w:t xml:space="preserve">Look for signs of </w:t>
      </w:r>
      <w:r w:rsidR="008E498B" w:rsidRPr="00865692">
        <w:t>spring</w:t>
      </w:r>
      <w:r w:rsidRPr="00865692">
        <w:t xml:space="preserve"> in the garden.</w:t>
      </w:r>
    </w:p>
    <w:p w14:paraId="2CB65058" w14:textId="3A56A3C7" w:rsidR="00F13EF8" w:rsidRDefault="00F13EF8" w:rsidP="00F13EF8">
      <w:pPr>
        <w:pStyle w:val="ListParagraph"/>
        <w:numPr>
          <w:ilvl w:val="0"/>
          <w:numId w:val="7"/>
        </w:numPr>
      </w:pPr>
      <w:r>
        <w:t>Read information books on frogs and chicks</w:t>
      </w:r>
    </w:p>
    <w:p w14:paraId="69350101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 xml:space="preserve">Hunt for bugs in the garden </w:t>
      </w:r>
    </w:p>
    <w:p w14:paraId="317476AE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Use Nature Detectives for lots of exciting activities</w:t>
      </w:r>
      <w:r w:rsidRPr="009F4ABF">
        <w:t xml:space="preserve"> </w:t>
      </w:r>
      <w:r>
        <w:t xml:space="preserve">to do at home: </w:t>
      </w:r>
      <w:hyperlink r:id="rId6" w:history="1">
        <w:r>
          <w:rPr>
            <w:rStyle w:val="Hyperlink"/>
          </w:rPr>
          <w:t>https://naturedetectives.woodlandtrust.org.uk/naturedetectives/</w:t>
        </w:r>
      </w:hyperlink>
    </w:p>
    <w:p w14:paraId="5BF9B997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Planting seeds such as cress – and watching them grow</w:t>
      </w:r>
    </w:p>
    <w:p w14:paraId="1651C188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 xml:space="preserve">Look at science experiments for Early Years </w:t>
      </w:r>
      <w:hyperlink r:id="rId7" w:history="1">
        <w:r>
          <w:rPr>
            <w:rStyle w:val="Hyperlink"/>
          </w:rPr>
          <w:t>https://www.firstdiscoverers.co.uk/early-years-science-activities-eyfs/</w:t>
        </w:r>
      </w:hyperlink>
    </w:p>
    <w:p w14:paraId="597A328E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Observe the weather each day and make a weather chart</w:t>
      </w:r>
    </w:p>
    <w:p w14:paraId="3FF25B9C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Make a family tree – who is in your family</w:t>
      </w:r>
    </w:p>
    <w:p w14:paraId="4FB14A56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Freeze small toys in ice – and work out how to get them out of the ice</w:t>
      </w:r>
    </w:p>
    <w:p w14:paraId="45527564" w14:textId="3573A157" w:rsidR="00F13EF8" w:rsidRDefault="00F13EF8" w:rsidP="0000293A">
      <w:pPr>
        <w:pStyle w:val="ListParagraph"/>
        <w:numPr>
          <w:ilvl w:val="0"/>
          <w:numId w:val="7"/>
        </w:numPr>
      </w:pPr>
      <w:r>
        <w:t>Make a rainbow of skittles sweets around the edge of a small plate – add warm w</w:t>
      </w:r>
      <w:r w:rsidR="0000293A">
        <w:t>ater and watch a rainbow appear</w:t>
      </w:r>
      <w:r w:rsidR="005B31A8">
        <w:t>.</w:t>
      </w:r>
      <w:r w:rsidR="005B31A8">
        <w:rPr>
          <w:noProof/>
        </w:rPr>
        <w:drawing>
          <wp:anchor distT="0" distB="0" distL="114300" distR="114300" simplePos="0" relativeHeight="251658752" behindDoc="1" locked="0" layoutInCell="1" allowOverlap="1" wp14:anchorId="05A99F5E" wp14:editId="3AF10046">
            <wp:simplePos x="0" y="0"/>
            <wp:positionH relativeFrom="column">
              <wp:posOffset>895350</wp:posOffset>
            </wp:positionH>
            <wp:positionV relativeFrom="paragraph">
              <wp:posOffset>28575</wp:posOffset>
            </wp:positionV>
            <wp:extent cx="2120265" cy="986790"/>
            <wp:effectExtent l="0" t="0" r="0" b="3810"/>
            <wp:wrapTight wrapText="bothSides">
              <wp:wrapPolygon edited="0">
                <wp:start x="17660" y="417"/>
                <wp:lineTo x="14361" y="3753"/>
                <wp:lineTo x="12032" y="6255"/>
                <wp:lineTo x="12032" y="7923"/>
                <wp:lineTo x="7763" y="14178"/>
                <wp:lineTo x="2523" y="16263"/>
                <wp:lineTo x="388" y="17931"/>
                <wp:lineTo x="388" y="21266"/>
                <wp:lineTo x="20377" y="21266"/>
                <wp:lineTo x="20765" y="10008"/>
                <wp:lineTo x="20183" y="7923"/>
                <wp:lineTo x="20960" y="4587"/>
                <wp:lineTo x="20571" y="3336"/>
                <wp:lineTo x="18631" y="417"/>
                <wp:lineTo x="17660" y="417"/>
              </wp:wrapPolygon>
            </wp:wrapTight>
            <wp:docPr id="8" name="Picture 8" descr="Image result for seed plant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eed planting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4766" r="2303" b="19769"/>
                    <a:stretch/>
                  </pic:blipFill>
                  <pic:spPr bwMode="auto">
                    <a:xfrm>
                      <a:off x="0" y="0"/>
                      <a:ext cx="212026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BF6" w:rsidRPr="009E2BF6">
        <w:rPr>
          <w:noProof/>
        </w:rPr>
        <w:t xml:space="preserve"> </w:t>
      </w:r>
    </w:p>
    <w:p w14:paraId="2CEAF720" w14:textId="77777777" w:rsidR="00051223" w:rsidRPr="00F842BB" w:rsidRDefault="00051223" w:rsidP="00051223">
      <w:pPr>
        <w:rPr>
          <w:b/>
          <w:color w:val="B77BB4" w:themeColor="accent4"/>
          <w:sz w:val="30"/>
          <w:szCs w:val="30"/>
        </w:rPr>
      </w:pPr>
      <w:r w:rsidRPr="00F842BB">
        <w:rPr>
          <w:b/>
          <w:color w:val="B77BB4" w:themeColor="accent4"/>
          <w:sz w:val="30"/>
          <w:szCs w:val="30"/>
        </w:rPr>
        <w:t>Expressive Art and Design</w:t>
      </w:r>
      <w:r w:rsidR="001D0DBE" w:rsidRPr="00F842BB">
        <w:rPr>
          <w:noProof/>
          <w:sz w:val="30"/>
          <w:szCs w:val="30"/>
        </w:rPr>
        <w:t xml:space="preserve"> </w:t>
      </w:r>
    </w:p>
    <w:p w14:paraId="4D1751A1" w14:textId="527314B9" w:rsidR="00051223" w:rsidRDefault="00051223" w:rsidP="00051223">
      <w:pPr>
        <w:pStyle w:val="ListParagraph"/>
        <w:numPr>
          <w:ilvl w:val="0"/>
          <w:numId w:val="6"/>
        </w:numPr>
      </w:pPr>
      <w:r>
        <w:t>Dancing to music – use scarves</w:t>
      </w:r>
    </w:p>
    <w:p w14:paraId="12A36083" w14:textId="3C0481FC" w:rsidR="00051223" w:rsidRDefault="00051223" w:rsidP="00051223">
      <w:pPr>
        <w:pStyle w:val="ListParagraph"/>
        <w:numPr>
          <w:ilvl w:val="0"/>
          <w:numId w:val="6"/>
        </w:numPr>
      </w:pPr>
      <w:r>
        <w:t>Sing familiar songs and make up your own words to nursery rhyme tunes</w:t>
      </w:r>
    </w:p>
    <w:p w14:paraId="20BA3EF5" w14:textId="09C21018" w:rsidR="00051223" w:rsidRDefault="001D0DBE" w:rsidP="00051223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BF5FFE9" wp14:editId="56C04F21">
            <wp:simplePos x="0" y="0"/>
            <wp:positionH relativeFrom="column">
              <wp:posOffset>1864995</wp:posOffset>
            </wp:positionH>
            <wp:positionV relativeFrom="paragraph">
              <wp:posOffset>41910</wp:posOffset>
            </wp:positionV>
            <wp:extent cx="1173480" cy="1173480"/>
            <wp:effectExtent l="0" t="0" r="7620" b="7620"/>
            <wp:wrapTight wrapText="bothSides">
              <wp:wrapPolygon edited="0">
                <wp:start x="7364" y="0"/>
                <wp:lineTo x="1403" y="2104"/>
                <wp:lineTo x="351" y="3156"/>
                <wp:lineTo x="0" y="7364"/>
                <wp:lineTo x="0" y="12623"/>
                <wp:lineTo x="6662" y="17532"/>
                <wp:lineTo x="14727" y="20688"/>
                <wp:lineTo x="15078" y="21390"/>
                <wp:lineTo x="16831" y="21390"/>
                <wp:lineTo x="18234" y="20688"/>
                <wp:lineTo x="19286" y="18935"/>
                <wp:lineTo x="18584" y="17532"/>
                <wp:lineTo x="21390" y="14727"/>
                <wp:lineTo x="21390" y="11221"/>
                <wp:lineTo x="20688" y="5961"/>
                <wp:lineTo x="15779" y="0"/>
                <wp:lineTo x="7364" y="0"/>
              </wp:wrapPolygon>
            </wp:wrapTight>
            <wp:docPr id="9" name="Picture 9" descr="Image result for scarf danc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arf dancing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223">
        <w:t>Make shakers with pasta or rice in pots</w:t>
      </w:r>
    </w:p>
    <w:p w14:paraId="240E0DC7" w14:textId="0A8DB958" w:rsidR="00051223" w:rsidRDefault="00051223" w:rsidP="00051223">
      <w:pPr>
        <w:pStyle w:val="ListParagraph"/>
        <w:numPr>
          <w:ilvl w:val="0"/>
          <w:numId w:val="6"/>
        </w:numPr>
      </w:pPr>
      <w:r>
        <w:t>Make your own paint with shaving foam or coloured ice</w:t>
      </w:r>
    </w:p>
    <w:p w14:paraId="4A335DCA" w14:textId="77777777" w:rsidR="00051223" w:rsidRPr="009E2BF6" w:rsidRDefault="00051223" w:rsidP="00F13EF8">
      <w:pPr>
        <w:pStyle w:val="ListParagraph"/>
        <w:numPr>
          <w:ilvl w:val="0"/>
          <w:numId w:val="6"/>
        </w:numPr>
        <w:rPr>
          <w:b/>
        </w:rPr>
      </w:pPr>
      <w:r>
        <w:t>Make props for your favourite story and act it out together</w:t>
      </w:r>
    </w:p>
    <w:p w14:paraId="4A17637D" w14:textId="7E509696" w:rsidR="00865692" w:rsidRDefault="00865692" w:rsidP="00865692">
      <w:pPr>
        <w:rPr>
          <w:b/>
          <w:u w:val="single"/>
        </w:rPr>
      </w:pPr>
      <w:r w:rsidRPr="00865692">
        <w:rPr>
          <w:b/>
          <w:u w:val="single"/>
        </w:rPr>
        <w:t>Useful websites</w:t>
      </w:r>
    </w:p>
    <w:p w14:paraId="7AF03058" w14:textId="77777777" w:rsidR="00865692" w:rsidRDefault="0000293A" w:rsidP="00865692">
      <w:pPr>
        <w:rPr>
          <w:rStyle w:val="Hyperlink"/>
        </w:rPr>
      </w:pPr>
      <w:hyperlink r:id="rId10" w:history="1">
        <w:r w:rsidR="00865692">
          <w:rPr>
            <w:rStyle w:val="Hyperlink"/>
          </w:rPr>
          <w:t>https://www.bbc.co.uk/cbeebies/games</w:t>
        </w:r>
      </w:hyperlink>
    </w:p>
    <w:p w14:paraId="3EC240F0" w14:textId="0615E791" w:rsidR="008E498B" w:rsidRDefault="0000293A" w:rsidP="00865692">
      <w:pPr>
        <w:rPr>
          <w:color w:val="0000FF"/>
          <w:u w:val="single"/>
        </w:rPr>
      </w:pPr>
      <w:hyperlink r:id="rId11" w:history="1">
        <w:r w:rsidR="008E498B" w:rsidRPr="008E498B">
          <w:rPr>
            <w:color w:val="0000FF"/>
            <w:u w:val="single"/>
          </w:rPr>
          <w:t>https://www.twinkl.co.uk/resource/eyfs-school-closure-interactive-learning-links-0200316_eyfsinteractivelearningpack_con</w:t>
        </w:r>
      </w:hyperlink>
    </w:p>
    <w:p w14:paraId="116156D6" w14:textId="6F54564F" w:rsidR="00ED2859" w:rsidRDefault="0000293A" w:rsidP="00865692">
      <w:pPr>
        <w:rPr>
          <w:color w:val="0070C0"/>
        </w:rPr>
      </w:pPr>
      <w:hyperlink r:id="rId12" w:history="1">
        <w:r w:rsidR="00ED2859" w:rsidRPr="00A80624">
          <w:rPr>
            <w:rStyle w:val="Hyperlink"/>
          </w:rPr>
          <w:t>https://www.bbc.co.uk/programmes/articles/5RMpbn1X8tMkMQgw0GRhz8L/early-years-foundation-stage-eyf</w:t>
        </w:r>
      </w:hyperlink>
    </w:p>
    <w:p w14:paraId="38BB2325" w14:textId="16B9D7DB" w:rsidR="00ED2859" w:rsidRDefault="0000293A" w:rsidP="00865692">
      <w:pPr>
        <w:rPr>
          <w:rStyle w:val="Hyperlink"/>
          <w:rFonts w:ascii="Arial" w:hAnsi="Arial" w:cs="Arial"/>
        </w:rPr>
      </w:pPr>
      <w:hyperlink r:id="rId13" w:history="1">
        <w:r w:rsidR="00ED2859" w:rsidRPr="00ED2859">
          <w:rPr>
            <w:rStyle w:val="Hyperlink"/>
            <w:rFonts w:ascii="Arial" w:hAnsi="Arial" w:cs="Arial"/>
          </w:rPr>
          <w:t>https://www.bbc.co.uk/programmes/p007g5y4</w:t>
        </w:r>
      </w:hyperlink>
    </w:p>
    <w:p w14:paraId="3036D3BD" w14:textId="7EC6324F" w:rsidR="00ED2859" w:rsidRDefault="0000293A" w:rsidP="00ED2859">
      <w:pPr>
        <w:rPr>
          <w:rStyle w:val="Hyperlink"/>
          <w:rFonts w:ascii="Arial" w:hAnsi="Arial" w:cs="Arial"/>
        </w:rPr>
      </w:pPr>
      <w:hyperlink r:id="rId14" w:history="1">
        <w:r w:rsidR="00ED2859" w:rsidRPr="00ED2859">
          <w:rPr>
            <w:rStyle w:val="Hyperlink"/>
            <w:rFonts w:ascii="Arial" w:hAnsi="Arial" w:cs="Arial"/>
          </w:rPr>
          <w:t>https://www.bbc.co.uk/bitesize/levels/zbr9wmn</w:t>
        </w:r>
      </w:hyperlink>
    </w:p>
    <w:p w14:paraId="67B6EF8A" w14:textId="49B5D384" w:rsidR="000805AF" w:rsidRDefault="0000293A" w:rsidP="00865692">
      <w:hyperlink r:id="rId15" w:history="1">
        <w:r w:rsidR="000805AF" w:rsidRPr="000805AF">
          <w:rPr>
            <w:color w:val="0000FF"/>
            <w:u w:val="single"/>
          </w:rPr>
          <w:t>https://www.teachyourmonstertoread.com/</w:t>
        </w:r>
      </w:hyperlink>
    </w:p>
    <w:p w14:paraId="1C3321CF" w14:textId="77777777" w:rsidR="000805AF" w:rsidRDefault="0000293A" w:rsidP="000805AF">
      <w:pPr>
        <w:rPr>
          <w:color w:val="0000FF"/>
          <w:sz w:val="24"/>
          <w:szCs w:val="24"/>
          <w:u w:val="single"/>
        </w:rPr>
      </w:pPr>
      <w:hyperlink r:id="rId16" w:history="1">
        <w:r w:rsidR="000805AF" w:rsidRPr="00A80624">
          <w:rPr>
            <w:rStyle w:val="Hyperlink"/>
            <w:sz w:val="24"/>
            <w:szCs w:val="24"/>
          </w:rPr>
          <w:t>https://login.mathletics.com/</w:t>
        </w:r>
      </w:hyperlink>
    </w:p>
    <w:p w14:paraId="5E3B2B3F" w14:textId="77777777" w:rsidR="000805AF" w:rsidRDefault="0000293A" w:rsidP="000805AF">
      <w:pPr>
        <w:rPr>
          <w:color w:val="0070C0"/>
        </w:rPr>
      </w:pPr>
      <w:hyperlink r:id="rId17" w:history="1">
        <w:r w:rsidR="000805AF" w:rsidRPr="00A80624">
          <w:rPr>
            <w:rStyle w:val="Hyperlink"/>
          </w:rPr>
          <w:t>https://www.topmarks.co.uk/</w:t>
        </w:r>
      </w:hyperlink>
    </w:p>
    <w:p w14:paraId="3C936CEA" w14:textId="0581BDD0" w:rsidR="00ED2859" w:rsidRPr="000805AF" w:rsidRDefault="0000293A">
      <w:pPr>
        <w:rPr>
          <w:sz w:val="24"/>
          <w:szCs w:val="24"/>
        </w:rPr>
      </w:pPr>
      <w:hyperlink r:id="rId18" w:history="1">
        <w:r w:rsidR="000805AF" w:rsidRPr="000805AF">
          <w:rPr>
            <w:color w:val="0000FF"/>
            <w:u w:val="single"/>
          </w:rPr>
          <w:t>https://www.splashlearn.com/</w:t>
        </w:r>
      </w:hyperlink>
    </w:p>
    <w:p w14:paraId="52966DA1" w14:textId="3D15EFFE" w:rsidR="00EE7255" w:rsidRDefault="00897AD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BB1719" wp14:editId="7C9D6418">
                <wp:simplePos x="0" y="0"/>
                <wp:positionH relativeFrom="column">
                  <wp:posOffset>12065</wp:posOffset>
                </wp:positionH>
                <wp:positionV relativeFrom="paragraph">
                  <wp:posOffset>295275</wp:posOffset>
                </wp:positionV>
                <wp:extent cx="3111500" cy="1706245"/>
                <wp:effectExtent l="1270" t="0" r="11430" b="2730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1500" cy="17062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593E1" w14:textId="77777777" w:rsidR="00897ADE" w:rsidRPr="005B31A8" w:rsidRDefault="00897ADE" w:rsidP="00897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B31A8">
                              <w:rPr>
                                <w:rFonts w:ascii="Lucida Handwriting" w:hAnsi="Lucida Handwriting"/>
                                <w:b/>
                                <w:bCs/>
                                <w:shadow/>
                                <w:color w:val="E0773C" w:themeColor="accent5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chemeClr w14:val="accent5">
                                    <w14:alpha w14:val="2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 xml:space="preserve">Activities to </w:t>
                            </w:r>
                          </w:p>
                          <w:p w14:paraId="3966D55D" w14:textId="77777777" w:rsidR="00897ADE" w:rsidRPr="005B31A8" w:rsidRDefault="00897ADE" w:rsidP="00897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B31A8">
                              <w:rPr>
                                <w:rFonts w:ascii="Lucida Handwriting" w:hAnsi="Lucida Handwriting"/>
                                <w:b/>
                                <w:bCs/>
                                <w:shadow/>
                                <w:color w:val="E0773C" w:themeColor="accent5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chemeClr w14:val="accent5">
                                    <w14:alpha w14:val="2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>try at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B171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.95pt;margin-top:23.25pt;width:245pt;height:134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14:paraId="23E593E1" w14:textId="77777777" w:rsidR="00897ADE" w:rsidRPr="005B31A8" w:rsidRDefault="00897ADE" w:rsidP="00897A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5B31A8">
                        <w:rPr>
                          <w:rFonts w:ascii="Lucida Handwriting" w:hAnsi="Lucida Handwriting"/>
                          <w:b/>
                          <w:bCs/>
                          <w:shadow/>
                          <w:color w:val="E0773C" w:themeColor="accent5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chemeClr w14:val="accent5">
                              <w14:alpha w14:val="20000"/>
                              <w14:lumMod w14:val="40000"/>
                              <w14:lumOff w14:val="60000"/>
                            </w14:schemeClr>
                          </w14:shadow>
                        </w:rPr>
                        <w:t xml:space="preserve">Activities to </w:t>
                      </w:r>
                    </w:p>
                    <w:p w14:paraId="3966D55D" w14:textId="77777777" w:rsidR="00897ADE" w:rsidRPr="005B31A8" w:rsidRDefault="00897ADE" w:rsidP="00897A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5B31A8">
                        <w:rPr>
                          <w:rFonts w:ascii="Lucida Handwriting" w:hAnsi="Lucida Handwriting"/>
                          <w:b/>
                          <w:bCs/>
                          <w:shadow/>
                          <w:color w:val="E0773C" w:themeColor="accent5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chemeClr w14:val="accent5">
                              <w14:alpha w14:val="20000"/>
                              <w14:lumMod w14:val="40000"/>
                              <w14:lumOff w14:val="60000"/>
                            </w14:schemeClr>
                          </w14:shadow>
                        </w:rPr>
                        <w:t>try at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6FF8ACF3" w14:textId="41E3D300" w:rsidR="00EE7255" w:rsidRDefault="00EE7255">
      <w:pPr>
        <w:rPr>
          <w:b/>
        </w:rPr>
      </w:pPr>
    </w:p>
    <w:p w14:paraId="5C2272D3" w14:textId="77777777" w:rsidR="000B584B" w:rsidRDefault="000B584B">
      <w:pPr>
        <w:rPr>
          <w:b/>
        </w:rPr>
      </w:pPr>
    </w:p>
    <w:p w14:paraId="320FE2F6" w14:textId="77777777" w:rsidR="00F842BB" w:rsidRDefault="00F842BB" w:rsidP="00051223">
      <w:pPr>
        <w:jc w:val="center"/>
        <w:rPr>
          <w:sz w:val="30"/>
          <w:szCs w:val="30"/>
        </w:rPr>
      </w:pPr>
    </w:p>
    <w:p w14:paraId="2682B470" w14:textId="77777777" w:rsidR="00F842BB" w:rsidRDefault="00F842BB" w:rsidP="00051223">
      <w:pPr>
        <w:jc w:val="center"/>
        <w:rPr>
          <w:sz w:val="30"/>
          <w:szCs w:val="30"/>
        </w:rPr>
      </w:pPr>
    </w:p>
    <w:p w14:paraId="7F50E195" w14:textId="77777777" w:rsidR="00F842BB" w:rsidRDefault="00F842BB" w:rsidP="00051223">
      <w:pPr>
        <w:jc w:val="center"/>
        <w:rPr>
          <w:sz w:val="30"/>
          <w:szCs w:val="30"/>
        </w:rPr>
      </w:pPr>
    </w:p>
    <w:p w14:paraId="5CEB1A79" w14:textId="77777777" w:rsidR="00F842BB" w:rsidRDefault="00F842BB" w:rsidP="00051223">
      <w:pPr>
        <w:jc w:val="center"/>
        <w:rPr>
          <w:sz w:val="30"/>
          <w:szCs w:val="30"/>
        </w:rPr>
      </w:pPr>
    </w:p>
    <w:p w14:paraId="264556DC" w14:textId="77777777" w:rsidR="005B31A8" w:rsidRDefault="005B31A8" w:rsidP="00051223">
      <w:pPr>
        <w:jc w:val="center"/>
        <w:rPr>
          <w:sz w:val="30"/>
          <w:szCs w:val="30"/>
        </w:rPr>
      </w:pPr>
    </w:p>
    <w:p w14:paraId="42636BD9" w14:textId="058A50AB" w:rsidR="00EE7255" w:rsidRPr="005B31A8" w:rsidRDefault="00EE7255" w:rsidP="00051223">
      <w:pPr>
        <w:jc w:val="center"/>
        <w:rPr>
          <w:sz w:val="28"/>
          <w:szCs w:val="28"/>
        </w:rPr>
      </w:pPr>
      <w:r w:rsidRPr="005B31A8">
        <w:rPr>
          <w:sz w:val="28"/>
          <w:szCs w:val="28"/>
        </w:rPr>
        <w:t>We have made a list of activities to try at home for the seven areas of the Early Years Foundation Stage.</w:t>
      </w:r>
    </w:p>
    <w:p w14:paraId="7B2D4024" w14:textId="77777777" w:rsidR="00EE7255" w:rsidRPr="005B31A8" w:rsidRDefault="00EE7255" w:rsidP="00051223">
      <w:pPr>
        <w:jc w:val="center"/>
        <w:rPr>
          <w:sz w:val="28"/>
          <w:szCs w:val="28"/>
        </w:rPr>
      </w:pPr>
      <w:r w:rsidRPr="005B31A8">
        <w:rPr>
          <w:sz w:val="28"/>
          <w:szCs w:val="28"/>
        </w:rPr>
        <w:t>Many of these activities should be able to be done without needing to buy any resources.  We have tried to make them open and flexible.</w:t>
      </w:r>
    </w:p>
    <w:p w14:paraId="12029CE4" w14:textId="04968BBF" w:rsidR="00EE7255" w:rsidRDefault="00EE7255" w:rsidP="00051223">
      <w:pPr>
        <w:jc w:val="center"/>
        <w:rPr>
          <w:sz w:val="28"/>
          <w:szCs w:val="28"/>
        </w:rPr>
      </w:pPr>
      <w:r w:rsidRPr="005B31A8">
        <w:rPr>
          <w:sz w:val="28"/>
          <w:szCs w:val="28"/>
        </w:rPr>
        <w:t xml:space="preserve">This is not a tick list for you to work down, choose your favourites and do </w:t>
      </w:r>
      <w:r w:rsidRPr="005B31A8">
        <w:rPr>
          <w:sz w:val="28"/>
          <w:szCs w:val="28"/>
        </w:rPr>
        <w:lastRenderedPageBreak/>
        <w:t>them as many times as you like – repeating them is good!</w:t>
      </w:r>
    </w:p>
    <w:p w14:paraId="1E7BD948" w14:textId="1270F886" w:rsidR="005B31A8" w:rsidRPr="005B31A8" w:rsidRDefault="005B31A8" w:rsidP="00051223">
      <w:pPr>
        <w:jc w:val="center"/>
        <w:rPr>
          <w:sz w:val="28"/>
          <w:szCs w:val="28"/>
        </w:rPr>
      </w:pPr>
      <w:r>
        <w:rPr>
          <w:sz w:val="28"/>
          <w:szCs w:val="28"/>
        </w:rPr>
        <w:t>Mrs Rudd.</w:t>
      </w:r>
    </w:p>
    <w:p w14:paraId="7B752812" w14:textId="588F2E74" w:rsidR="009E1095" w:rsidRDefault="009E1095" w:rsidP="00051223">
      <w:pPr>
        <w:jc w:val="center"/>
        <w:rPr>
          <w:sz w:val="30"/>
          <w:szCs w:val="30"/>
        </w:rPr>
      </w:pPr>
    </w:p>
    <w:p w14:paraId="67DB0685" w14:textId="73F821E1" w:rsidR="009E2BF6" w:rsidRDefault="009E1095" w:rsidP="000B584B">
      <w:pPr>
        <w:jc w:val="center"/>
        <w:rPr>
          <w:b/>
        </w:rPr>
      </w:pPr>
      <w:r>
        <w:rPr>
          <w:sz w:val="30"/>
          <w:szCs w:val="30"/>
        </w:rPr>
        <w:t>Mrs Rudd.</w:t>
      </w:r>
    </w:p>
    <w:p w14:paraId="58960930" w14:textId="77777777" w:rsidR="00F13EF8" w:rsidRPr="00F842BB" w:rsidRDefault="00F13EF8" w:rsidP="00F13EF8">
      <w:pPr>
        <w:rPr>
          <w:b/>
          <w:color w:val="B77BB4" w:themeColor="accent4"/>
          <w:sz w:val="30"/>
          <w:szCs w:val="30"/>
        </w:rPr>
      </w:pPr>
      <w:r w:rsidRPr="00F842BB">
        <w:rPr>
          <w:b/>
          <w:color w:val="B77BB4" w:themeColor="accent4"/>
          <w:sz w:val="30"/>
          <w:szCs w:val="30"/>
        </w:rPr>
        <w:t>Personal, Social and Emotional Development</w:t>
      </w:r>
    </w:p>
    <w:p w14:paraId="574F8D34" w14:textId="3E3824B4" w:rsidR="00865692" w:rsidRDefault="00F13EF8" w:rsidP="009E1095">
      <w:pPr>
        <w:pStyle w:val="ListParagraph"/>
        <w:numPr>
          <w:ilvl w:val="0"/>
          <w:numId w:val="1"/>
        </w:numPr>
      </w:pPr>
      <w:r>
        <w:t>Share stories – retell and act them out</w:t>
      </w:r>
    </w:p>
    <w:p w14:paraId="75620D3A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Chop the vegetables for dinner together</w:t>
      </w:r>
    </w:p>
    <w:p w14:paraId="4DA25A03" w14:textId="77777777" w:rsidR="00F13EF8" w:rsidRDefault="00F842BB" w:rsidP="00F13EF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171CED6" wp14:editId="0618966E">
            <wp:simplePos x="0" y="0"/>
            <wp:positionH relativeFrom="column">
              <wp:posOffset>1437640</wp:posOffset>
            </wp:positionH>
            <wp:positionV relativeFrom="paragraph">
              <wp:posOffset>638175</wp:posOffset>
            </wp:positionV>
            <wp:extent cx="1495425" cy="1116330"/>
            <wp:effectExtent l="0" t="0" r="0" b="7620"/>
            <wp:wrapTight wrapText="bothSides">
              <wp:wrapPolygon edited="0">
                <wp:start x="12107" y="0"/>
                <wp:lineTo x="5228" y="369"/>
                <wp:lineTo x="550" y="2580"/>
                <wp:lineTo x="550" y="12164"/>
                <wp:lineTo x="825" y="19167"/>
                <wp:lineTo x="1651" y="21010"/>
                <wp:lineTo x="2201" y="21379"/>
                <wp:lineTo x="18711" y="21379"/>
                <wp:lineTo x="20637" y="18430"/>
                <wp:lineTo x="21187" y="4423"/>
                <wp:lineTo x="16785" y="737"/>
                <wp:lineTo x="14308" y="0"/>
                <wp:lineTo x="12107" y="0"/>
              </wp:wrapPolygon>
            </wp:wrapTight>
            <wp:docPr id="1" name="Picture 1" descr="Image result for clip art family 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amily meal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9"/>
                    <a:stretch/>
                  </pic:blipFill>
                  <pic:spPr bwMode="auto">
                    <a:xfrm>
                      <a:off x="0" y="0"/>
                      <a:ext cx="14954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F8">
        <w:t>Give your children responsibility to help with household chores – spray the window cleaner and clean the windows is a favourite!</w:t>
      </w:r>
    </w:p>
    <w:p w14:paraId="68640D50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Look at Cosmic Kids Yoga on YouTube and join in together</w:t>
      </w:r>
    </w:p>
    <w:p w14:paraId="615FA94D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Sharing a family meal and talk about your day.</w:t>
      </w:r>
      <w:r w:rsidR="00051223" w:rsidRPr="00051223">
        <w:rPr>
          <w:noProof/>
        </w:rPr>
        <w:t xml:space="preserve"> </w:t>
      </w:r>
    </w:p>
    <w:p w14:paraId="2DEED6C0" w14:textId="77777777" w:rsidR="00AD21BE" w:rsidRPr="00F842BB" w:rsidRDefault="00AD21BE" w:rsidP="00AD21BE">
      <w:pPr>
        <w:rPr>
          <w:b/>
          <w:color w:val="816A47" w:themeColor="accent6" w:themeShade="BF"/>
          <w:sz w:val="30"/>
          <w:szCs w:val="30"/>
        </w:rPr>
      </w:pPr>
      <w:r w:rsidRPr="00F842BB">
        <w:rPr>
          <w:b/>
          <w:color w:val="816A47" w:themeColor="accent6" w:themeShade="BF"/>
          <w:sz w:val="30"/>
          <w:szCs w:val="30"/>
        </w:rPr>
        <w:t>Physical Development</w:t>
      </w:r>
    </w:p>
    <w:p w14:paraId="32EAB7DA" w14:textId="0268914F" w:rsidR="00AD21BE" w:rsidRDefault="00F842BB" w:rsidP="00AD21BE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84FA449" wp14:editId="225E89A7">
            <wp:simplePos x="0" y="0"/>
            <wp:positionH relativeFrom="column">
              <wp:posOffset>1714500</wp:posOffset>
            </wp:positionH>
            <wp:positionV relativeFrom="paragraph">
              <wp:posOffset>382905</wp:posOffset>
            </wp:positionV>
            <wp:extent cx="1287145" cy="965200"/>
            <wp:effectExtent l="0" t="0" r="8255" b="6350"/>
            <wp:wrapTight wrapText="bothSides">
              <wp:wrapPolygon edited="0">
                <wp:start x="0" y="0"/>
                <wp:lineTo x="0" y="21316"/>
                <wp:lineTo x="21419" y="21316"/>
                <wp:lineTo x="21419" y="0"/>
                <wp:lineTo x="0" y="0"/>
              </wp:wrapPolygon>
            </wp:wrapTight>
            <wp:docPr id="5" name="Picture 5" descr="Image result for jumk mod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mk modell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BE">
        <w:t>Water play in the bath – scooping, pouring and measuring</w:t>
      </w:r>
    </w:p>
    <w:p w14:paraId="719BED60" w14:textId="0A4E8C49" w:rsidR="00AD21BE" w:rsidRDefault="00AD21BE" w:rsidP="00AD21BE">
      <w:pPr>
        <w:pStyle w:val="ListParagraph"/>
        <w:numPr>
          <w:ilvl w:val="0"/>
          <w:numId w:val="2"/>
        </w:numPr>
      </w:pPr>
      <w:r>
        <w:t>Design a treasure hunt around the house</w:t>
      </w:r>
    </w:p>
    <w:p w14:paraId="05EE6B26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Junk modelling</w:t>
      </w:r>
    </w:p>
    <w:p w14:paraId="26913A3E" w14:textId="5CF05089" w:rsidR="00AD21BE" w:rsidRDefault="00AD21BE" w:rsidP="00EB5BE6">
      <w:pPr>
        <w:pStyle w:val="ListParagraph"/>
        <w:numPr>
          <w:ilvl w:val="0"/>
          <w:numId w:val="2"/>
        </w:numPr>
      </w:pPr>
      <w:r>
        <w:t>Make playdough together</w:t>
      </w:r>
      <w:r w:rsidR="00EB5BE6">
        <w:t xml:space="preserve"> </w:t>
      </w:r>
      <w:hyperlink r:id="rId21" w:history="1">
        <w:r>
          <w:rPr>
            <w:rStyle w:val="Hyperlink"/>
          </w:rPr>
          <w:t>https://www.youtube.com/watch?v=jv73CEzY1jg</w:t>
        </w:r>
      </w:hyperlink>
      <w:r>
        <w:t xml:space="preserve"> </w:t>
      </w:r>
    </w:p>
    <w:p w14:paraId="2C742129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Musical movement games – like musical statues</w:t>
      </w:r>
    </w:p>
    <w:p w14:paraId="7E28E40E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Lego and block play</w:t>
      </w:r>
      <w:r w:rsidR="00EB5BE6">
        <w:t>.  Plan to build something and see if you can follow your plan</w:t>
      </w:r>
    </w:p>
    <w:p w14:paraId="18BEDBD0" w14:textId="60C4025C" w:rsidR="009E1095" w:rsidRDefault="00AD21BE" w:rsidP="00AD21BE">
      <w:pPr>
        <w:pStyle w:val="ListParagraph"/>
        <w:numPr>
          <w:ilvl w:val="0"/>
          <w:numId w:val="2"/>
        </w:numPr>
      </w:pPr>
      <w:r>
        <w:t xml:space="preserve">Phonics and dancing with Boom Shake the Alphabet </w:t>
      </w:r>
    </w:p>
    <w:p w14:paraId="37FA634C" w14:textId="0AE4F120" w:rsidR="009E1095" w:rsidRDefault="009E1095" w:rsidP="00AD21BE">
      <w:pPr>
        <w:pStyle w:val="ListParagraph"/>
        <w:numPr>
          <w:ilvl w:val="0"/>
          <w:numId w:val="2"/>
        </w:numPr>
      </w:pPr>
      <w:r>
        <w:t>Cutting with scissors.</w:t>
      </w:r>
    </w:p>
    <w:p w14:paraId="0C03030A" w14:textId="0FDBE7B9" w:rsidR="009E1095" w:rsidRDefault="009E1095" w:rsidP="00AD21BE">
      <w:pPr>
        <w:pStyle w:val="ListParagraph"/>
        <w:numPr>
          <w:ilvl w:val="0"/>
          <w:numId w:val="2"/>
        </w:numPr>
      </w:pPr>
      <w:r>
        <w:t>Threading</w:t>
      </w:r>
      <w:r w:rsidR="000B584B">
        <w:t>/painting/colouring</w:t>
      </w:r>
      <w:r>
        <w:t xml:space="preserve"> activities.</w:t>
      </w:r>
    </w:p>
    <w:p w14:paraId="4095895B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 xml:space="preserve">Rough and tumble play </w:t>
      </w:r>
    </w:p>
    <w:p w14:paraId="43C33856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Building dens and tunnels with blankets and under the kitchen table</w:t>
      </w:r>
    </w:p>
    <w:p w14:paraId="6089EA25" w14:textId="77777777" w:rsidR="00AD21BE" w:rsidRPr="00F842BB" w:rsidRDefault="00AD21BE" w:rsidP="00AD21BE">
      <w:pPr>
        <w:rPr>
          <w:b/>
          <w:color w:val="DEAE00" w:themeColor="accent3"/>
          <w:sz w:val="30"/>
          <w:szCs w:val="30"/>
        </w:rPr>
      </w:pPr>
      <w:r w:rsidRPr="00F842BB">
        <w:rPr>
          <w:b/>
          <w:color w:val="DEAE00" w:themeColor="accent3"/>
          <w:sz w:val="30"/>
          <w:szCs w:val="30"/>
        </w:rPr>
        <w:t>Communication and Language</w:t>
      </w:r>
    </w:p>
    <w:p w14:paraId="25E88674" w14:textId="77777777" w:rsidR="00AD21BE" w:rsidRDefault="00F842BB" w:rsidP="00AD21BE">
      <w:pPr>
        <w:pStyle w:val="ListParagraph"/>
        <w:numPr>
          <w:ilvl w:val="0"/>
          <w:numId w:val="3"/>
        </w:numPr>
      </w:pPr>
      <w:r w:rsidRPr="00924D3F">
        <w:rPr>
          <w:noProof/>
        </w:rPr>
        <w:drawing>
          <wp:anchor distT="0" distB="0" distL="114300" distR="114300" simplePos="0" relativeHeight="251654656" behindDoc="1" locked="0" layoutInCell="1" allowOverlap="1" wp14:anchorId="1FD37E66" wp14:editId="0FA4C169">
            <wp:simplePos x="0" y="0"/>
            <wp:positionH relativeFrom="column">
              <wp:posOffset>1978025</wp:posOffset>
            </wp:positionH>
            <wp:positionV relativeFrom="paragraph">
              <wp:posOffset>271145</wp:posOffset>
            </wp:positionV>
            <wp:extent cx="1075055" cy="1075055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4" name="Picture 4" descr="Image result for saucepan play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aucepan play musi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BE">
        <w:t xml:space="preserve">Storytelling with </w:t>
      </w:r>
      <w:r w:rsidR="009F4ABF">
        <w:t>homemade</w:t>
      </w:r>
      <w:r w:rsidR="00AD21BE">
        <w:t xml:space="preserve"> puppets – use old socks, lolly stick and straws</w:t>
      </w:r>
    </w:p>
    <w:p w14:paraId="647AD107" w14:textId="77777777" w:rsidR="00AD21BE" w:rsidRDefault="00AD21BE" w:rsidP="00AD21BE">
      <w:pPr>
        <w:pStyle w:val="ListParagraph"/>
        <w:numPr>
          <w:ilvl w:val="0"/>
          <w:numId w:val="3"/>
        </w:numPr>
      </w:pPr>
      <w:r>
        <w:t>Singing nursery rhymes and action songs, such as Simon Says</w:t>
      </w:r>
    </w:p>
    <w:p w14:paraId="56B1DEEB" w14:textId="03D79892" w:rsidR="00AD21BE" w:rsidRDefault="009E1095" w:rsidP="00AD21BE">
      <w:pPr>
        <w:pStyle w:val="ListParagraph"/>
        <w:numPr>
          <w:ilvl w:val="0"/>
          <w:numId w:val="3"/>
        </w:numPr>
      </w:pPr>
      <w:r>
        <w:t>Talking telephones made out of 2 plastic cups and string</w:t>
      </w:r>
    </w:p>
    <w:p w14:paraId="00C1D45D" w14:textId="77777777" w:rsidR="00AD21BE" w:rsidRDefault="00AD21BE" w:rsidP="00AD21BE">
      <w:pPr>
        <w:pStyle w:val="ListParagraph"/>
        <w:numPr>
          <w:ilvl w:val="0"/>
          <w:numId w:val="3"/>
        </w:numPr>
      </w:pPr>
      <w:r>
        <w:t>Play guessing games – such as think of an animal and model giving clues to help your child guess the animal</w:t>
      </w:r>
    </w:p>
    <w:p w14:paraId="50A27853" w14:textId="77777777" w:rsidR="000B584B" w:rsidRDefault="00AD21BE" w:rsidP="000B584B">
      <w:pPr>
        <w:pStyle w:val="ListParagraph"/>
        <w:numPr>
          <w:ilvl w:val="0"/>
          <w:numId w:val="5"/>
        </w:numPr>
      </w:pPr>
      <w:r>
        <w:t>Play board games</w:t>
      </w:r>
    </w:p>
    <w:p w14:paraId="3D8FEA08" w14:textId="2E780808" w:rsidR="00AD21BE" w:rsidRPr="00F842BB" w:rsidRDefault="00AD21BE" w:rsidP="00AD21BE">
      <w:pPr>
        <w:rPr>
          <w:b/>
          <w:color w:val="59B0B9" w:themeColor="accent2"/>
          <w:sz w:val="30"/>
          <w:szCs w:val="30"/>
        </w:rPr>
      </w:pPr>
      <w:r w:rsidRPr="00F842BB">
        <w:rPr>
          <w:b/>
          <w:color w:val="59B0B9" w:themeColor="accent2"/>
          <w:sz w:val="30"/>
          <w:szCs w:val="30"/>
        </w:rPr>
        <w:t>Maths</w:t>
      </w:r>
    </w:p>
    <w:p w14:paraId="359CB774" w14:textId="5216706C" w:rsidR="000805AF" w:rsidRDefault="000805AF" w:rsidP="00AD21BE">
      <w:pPr>
        <w:pStyle w:val="ListParagraph"/>
        <w:numPr>
          <w:ilvl w:val="0"/>
          <w:numId w:val="4"/>
        </w:numPr>
      </w:pPr>
      <w:r>
        <w:t xml:space="preserve">Look for </w:t>
      </w:r>
      <w:r w:rsidR="000B584B">
        <w:t>2d/</w:t>
      </w:r>
      <w:r>
        <w:t>3d shapes around the house</w:t>
      </w:r>
    </w:p>
    <w:p w14:paraId="328FD2C1" w14:textId="54936529" w:rsidR="00AD21BE" w:rsidRDefault="00AD21BE" w:rsidP="00AD21BE">
      <w:pPr>
        <w:pStyle w:val="ListParagraph"/>
        <w:numPr>
          <w:ilvl w:val="0"/>
          <w:numId w:val="4"/>
        </w:numPr>
      </w:pPr>
      <w:r>
        <w:t>Playing Snakes and Ladders</w:t>
      </w:r>
    </w:p>
    <w:p w14:paraId="529514AC" w14:textId="77777777" w:rsidR="00AD21BE" w:rsidRDefault="00AD21BE" w:rsidP="00AD21BE">
      <w:pPr>
        <w:pStyle w:val="ListParagraph"/>
        <w:numPr>
          <w:ilvl w:val="0"/>
          <w:numId w:val="4"/>
        </w:numPr>
      </w:pPr>
      <w:r>
        <w:t>Bigger and Smaller games – describing the 3 Billy Goats Gruff or using Goldilocks</w:t>
      </w:r>
    </w:p>
    <w:p w14:paraId="3C46ED2A" w14:textId="62F9E61A" w:rsidR="00AD21BE" w:rsidRDefault="00FF12B6" w:rsidP="00AD21BE">
      <w:pPr>
        <w:pStyle w:val="ListParagraph"/>
        <w:numPr>
          <w:ilvl w:val="0"/>
          <w:numId w:val="4"/>
        </w:numPr>
      </w:pPr>
      <w:r>
        <w:t>Add numbers to pegs and the help your child to order them</w:t>
      </w:r>
      <w:r w:rsidR="00865692">
        <w:t xml:space="preserve"> 1</w:t>
      </w:r>
      <w:r w:rsidR="000805AF">
        <w:t>-10 (10</w:t>
      </w:r>
      <w:r w:rsidR="00865692">
        <w:t>-20</w:t>
      </w:r>
      <w:r w:rsidR="000805AF">
        <w:t>)</w:t>
      </w:r>
    </w:p>
    <w:p w14:paraId="08054691" w14:textId="2C3BF75F" w:rsidR="00FF12B6" w:rsidRDefault="00FF12B6" w:rsidP="00AD21BE">
      <w:pPr>
        <w:pStyle w:val="ListParagraph"/>
        <w:numPr>
          <w:ilvl w:val="0"/>
          <w:numId w:val="4"/>
        </w:numPr>
      </w:pPr>
      <w:r>
        <w:t>Measuring ingredients to cook/ help make dinner</w:t>
      </w:r>
    </w:p>
    <w:p w14:paraId="4D70E824" w14:textId="77777777" w:rsidR="00FF12B6" w:rsidRDefault="00F842BB" w:rsidP="00AD21BE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E9C8F05" wp14:editId="17277D4C">
            <wp:simplePos x="0" y="0"/>
            <wp:positionH relativeFrom="column">
              <wp:posOffset>2058035</wp:posOffset>
            </wp:positionH>
            <wp:positionV relativeFrom="paragraph">
              <wp:posOffset>630555</wp:posOffset>
            </wp:positionV>
            <wp:extent cx="1133475" cy="1133475"/>
            <wp:effectExtent l="0" t="0" r="9525" b="9525"/>
            <wp:wrapTight wrapText="bothSides">
              <wp:wrapPolygon edited="0">
                <wp:start x="13432" y="0"/>
                <wp:lineTo x="7261" y="5445"/>
                <wp:lineTo x="1089" y="9076"/>
                <wp:lineTo x="0" y="10165"/>
                <wp:lineTo x="0" y="19966"/>
                <wp:lineTo x="2904" y="21418"/>
                <wp:lineTo x="9439" y="21418"/>
                <wp:lineTo x="11617" y="21055"/>
                <wp:lineTo x="21055" y="18514"/>
                <wp:lineTo x="21418" y="7987"/>
                <wp:lineTo x="21418" y="5445"/>
                <wp:lineTo x="15610" y="0"/>
                <wp:lineTo x="13432" y="0"/>
              </wp:wrapPolygon>
            </wp:wrapTight>
            <wp:docPr id="2" name="Picture 2" descr="Image result for block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ock pl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B6">
        <w:t xml:space="preserve">Sing number songs, such as 5 currant buns  or the Everybody Get Up counting song </w:t>
      </w:r>
      <w:hyperlink r:id="rId24" w:history="1">
        <w:r w:rsidR="00FF12B6">
          <w:rPr>
            <w:rStyle w:val="Hyperlink"/>
          </w:rPr>
          <w:t>https://www.youtube.com/watch?v=aKvgwVAGSgw</w:t>
        </w:r>
      </w:hyperlink>
    </w:p>
    <w:p w14:paraId="7F868125" w14:textId="2D22F02E" w:rsidR="00FF12B6" w:rsidRDefault="00FF12B6" w:rsidP="00AD21BE">
      <w:pPr>
        <w:pStyle w:val="ListParagraph"/>
        <w:numPr>
          <w:ilvl w:val="0"/>
          <w:numId w:val="4"/>
        </w:numPr>
      </w:pPr>
      <w:r>
        <w:t xml:space="preserve">Sorting toys by </w:t>
      </w:r>
      <w:r w:rsidR="000805AF">
        <w:t>height</w:t>
      </w:r>
    </w:p>
    <w:p w14:paraId="66156100" w14:textId="3DBAACE6" w:rsidR="00FF12B6" w:rsidRDefault="00FF12B6" w:rsidP="00AD21BE">
      <w:pPr>
        <w:pStyle w:val="ListParagraph"/>
        <w:numPr>
          <w:ilvl w:val="0"/>
          <w:numId w:val="4"/>
        </w:numPr>
      </w:pPr>
      <w:r>
        <w:t>Sorting coins</w:t>
      </w:r>
    </w:p>
    <w:p w14:paraId="5D3720E1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Build train tracks in different shapes</w:t>
      </w:r>
    </w:p>
    <w:p w14:paraId="26F53673" w14:textId="681B36C3" w:rsidR="00FF12B6" w:rsidRDefault="00FF12B6" w:rsidP="00AD21BE">
      <w:pPr>
        <w:pStyle w:val="ListParagraph"/>
        <w:numPr>
          <w:ilvl w:val="0"/>
          <w:numId w:val="4"/>
        </w:numPr>
      </w:pPr>
      <w:r>
        <w:t>Build towers from blocks – how many blocks did you use? Can you use the same blocks to build a different tower?</w:t>
      </w:r>
    </w:p>
    <w:p w14:paraId="7710BDA3" w14:textId="7BD27C47" w:rsidR="009E1095" w:rsidRDefault="0000293A" w:rsidP="00AD21BE">
      <w:pPr>
        <w:pStyle w:val="ListParagraph"/>
        <w:numPr>
          <w:ilvl w:val="0"/>
          <w:numId w:val="4"/>
        </w:numPr>
      </w:pPr>
      <w:hyperlink r:id="rId25" w:history="1">
        <w:r w:rsidR="009E1095" w:rsidRPr="009E1095">
          <w:rPr>
            <w:color w:val="0000FF"/>
            <w:u w:val="single"/>
          </w:rPr>
          <w:t>https://www.bbc.co.uk/cbeebies/shows/numberblocks</w:t>
        </w:r>
      </w:hyperlink>
    </w:p>
    <w:p w14:paraId="533FA0F8" w14:textId="4B275A81" w:rsidR="00FF12B6" w:rsidRPr="00F842BB" w:rsidRDefault="00FF12B6" w:rsidP="00FF12B6">
      <w:pPr>
        <w:rPr>
          <w:b/>
          <w:color w:val="98C723" w:themeColor="accent1"/>
          <w:sz w:val="30"/>
          <w:szCs w:val="30"/>
        </w:rPr>
      </w:pPr>
      <w:r w:rsidRPr="00F842BB">
        <w:rPr>
          <w:b/>
          <w:color w:val="98C723" w:themeColor="accent1"/>
          <w:sz w:val="30"/>
          <w:szCs w:val="30"/>
        </w:rPr>
        <w:t>Literacy</w:t>
      </w:r>
    </w:p>
    <w:p w14:paraId="4B0F30AC" w14:textId="77777777" w:rsidR="00FF12B6" w:rsidRDefault="00FF12B6" w:rsidP="00FF12B6">
      <w:pPr>
        <w:pStyle w:val="ListParagraph"/>
        <w:numPr>
          <w:ilvl w:val="0"/>
          <w:numId w:val="5"/>
        </w:numPr>
      </w:pPr>
      <w:r>
        <w:t>Share story books and talk about what is happening on each page</w:t>
      </w:r>
    </w:p>
    <w:p w14:paraId="20CB0383" w14:textId="77777777" w:rsidR="00FF12B6" w:rsidRPr="009E1095" w:rsidRDefault="00FF12B6" w:rsidP="00FF12B6">
      <w:pPr>
        <w:pStyle w:val="ListParagraph"/>
        <w:numPr>
          <w:ilvl w:val="0"/>
          <w:numId w:val="5"/>
        </w:numPr>
      </w:pPr>
      <w:r w:rsidRPr="009E1095">
        <w:t>Play lotto games – matching pictures</w:t>
      </w:r>
    </w:p>
    <w:p w14:paraId="4D6004A9" w14:textId="1955B3A8" w:rsidR="00865692" w:rsidRDefault="009E1095" w:rsidP="00FF12B6">
      <w:pPr>
        <w:pStyle w:val="ListParagraph"/>
        <w:numPr>
          <w:ilvl w:val="0"/>
          <w:numId w:val="5"/>
        </w:numPr>
      </w:pPr>
      <w:r>
        <w:t>Tracing letters</w:t>
      </w:r>
    </w:p>
    <w:p w14:paraId="2435E9BE" w14:textId="77777777" w:rsidR="00FF12B6" w:rsidRDefault="00FF12B6" w:rsidP="00FF12B6">
      <w:pPr>
        <w:pStyle w:val="ListParagraph"/>
        <w:numPr>
          <w:ilvl w:val="0"/>
          <w:numId w:val="5"/>
        </w:numPr>
      </w:pPr>
      <w:r>
        <w:t>Hide an object in a ‘mystery bag’ and give clues to what might be inside</w:t>
      </w:r>
    </w:p>
    <w:p w14:paraId="4354D28C" w14:textId="06B6BC2A" w:rsidR="00FF12B6" w:rsidRDefault="00FF12B6" w:rsidP="00FF12B6">
      <w:pPr>
        <w:pStyle w:val="ListParagraph"/>
        <w:numPr>
          <w:ilvl w:val="0"/>
          <w:numId w:val="5"/>
        </w:numPr>
      </w:pPr>
      <w:r>
        <w:t>Tap out syllables to break up your name on musical instruments</w:t>
      </w:r>
      <w:r w:rsidR="00865692">
        <w:t>.</w:t>
      </w:r>
      <w:r w:rsidR="0004700E" w:rsidRPr="0004700E">
        <w:rPr>
          <w:noProof/>
        </w:rPr>
        <w:t xml:space="preserve"> </w:t>
      </w:r>
    </w:p>
    <w:p w14:paraId="22CAB62E" w14:textId="284692B8" w:rsidR="000B584B" w:rsidRDefault="000B584B" w:rsidP="000B584B">
      <w:pPr>
        <w:pStyle w:val="ListParagraph"/>
        <w:numPr>
          <w:ilvl w:val="0"/>
          <w:numId w:val="5"/>
        </w:numPr>
      </w:pPr>
      <w:r>
        <w:rPr>
          <w:noProof/>
        </w:rPr>
        <w:t>Encourage children to predict endings to stories</w:t>
      </w:r>
    </w:p>
    <w:p w14:paraId="36776740" w14:textId="16011D88" w:rsidR="000B584B" w:rsidRDefault="000B584B" w:rsidP="000B584B">
      <w:pPr>
        <w:pStyle w:val="ListParagraph"/>
        <w:numPr>
          <w:ilvl w:val="0"/>
          <w:numId w:val="5"/>
        </w:numPr>
      </w:pPr>
      <w:r>
        <w:rPr>
          <w:noProof/>
        </w:rPr>
        <w:t>Write shopping lists/letters/menus</w:t>
      </w:r>
    </w:p>
    <w:p w14:paraId="465D207D" w14:textId="5C2B9D90" w:rsidR="000B584B" w:rsidRDefault="0000293A" w:rsidP="0000293A">
      <w:r>
        <w:rPr>
          <w:b/>
          <w:color w:val="FF0000"/>
        </w:rPr>
        <w:t xml:space="preserve">Please put photos on Tapestry we would </w:t>
      </w:r>
      <w:proofErr w:type="gramStart"/>
      <w:r>
        <w:rPr>
          <w:b/>
          <w:color w:val="FF0000"/>
        </w:rPr>
        <w:t xml:space="preserve">like </w:t>
      </w:r>
      <w:r>
        <w:rPr>
          <w:b/>
          <w:color w:val="FF0000"/>
        </w:rPr>
        <w:t xml:space="preserve"> to</w:t>
      </w:r>
      <w:proofErr w:type="gramEnd"/>
      <w:r>
        <w:rPr>
          <w:b/>
          <w:color w:val="FF0000"/>
        </w:rPr>
        <w:t xml:space="preserve"> see what they are doing</w:t>
      </w:r>
      <w:r>
        <w:rPr>
          <w:b/>
          <w:color w:val="FF0000"/>
        </w:rPr>
        <w:t xml:space="preserve"> and stay in touch</w:t>
      </w:r>
      <w:r>
        <w:rPr>
          <w:b/>
          <w:color w:val="FF0000"/>
        </w:rPr>
        <w:t>.</w:t>
      </w:r>
      <w:bookmarkStart w:id="0" w:name="_GoBack"/>
      <w:bookmarkEnd w:id="0"/>
    </w:p>
    <w:p w14:paraId="56250BC3" w14:textId="4E54F2D6" w:rsidR="0000293A" w:rsidRDefault="0000293A" w:rsidP="00FF12B6">
      <w:pPr>
        <w:rPr>
          <w:noProof/>
        </w:rPr>
      </w:pPr>
    </w:p>
    <w:p w14:paraId="281E2B5D" w14:textId="643533FE" w:rsidR="00F5347F" w:rsidRDefault="00F5347F" w:rsidP="00FF12B6">
      <w:pPr>
        <w:rPr>
          <w:b/>
        </w:rPr>
      </w:pPr>
    </w:p>
    <w:sectPr w:rsidR="00F5347F" w:rsidSect="00EE7255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75"/>
    <w:multiLevelType w:val="hybridMultilevel"/>
    <w:tmpl w:val="2C0A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D1443"/>
    <w:multiLevelType w:val="hybridMultilevel"/>
    <w:tmpl w:val="FB267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C3B00"/>
    <w:multiLevelType w:val="hybridMultilevel"/>
    <w:tmpl w:val="37F06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D57ED"/>
    <w:multiLevelType w:val="hybridMultilevel"/>
    <w:tmpl w:val="B0BA6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43411"/>
    <w:multiLevelType w:val="hybridMultilevel"/>
    <w:tmpl w:val="3B1E7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E4889"/>
    <w:multiLevelType w:val="hybridMultilevel"/>
    <w:tmpl w:val="01CE8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F3A9C"/>
    <w:multiLevelType w:val="hybridMultilevel"/>
    <w:tmpl w:val="838CF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9"/>
    <w:rsid w:val="0000293A"/>
    <w:rsid w:val="0004700E"/>
    <w:rsid w:val="00051223"/>
    <w:rsid w:val="000805AF"/>
    <w:rsid w:val="000B584B"/>
    <w:rsid w:val="001351A4"/>
    <w:rsid w:val="001D0DBE"/>
    <w:rsid w:val="002171C8"/>
    <w:rsid w:val="002D7DC8"/>
    <w:rsid w:val="005B31A8"/>
    <w:rsid w:val="006749E7"/>
    <w:rsid w:val="008622CD"/>
    <w:rsid w:val="00865692"/>
    <w:rsid w:val="00897ADE"/>
    <w:rsid w:val="008E498B"/>
    <w:rsid w:val="00924D3F"/>
    <w:rsid w:val="009C71D4"/>
    <w:rsid w:val="009E1095"/>
    <w:rsid w:val="009E2BF6"/>
    <w:rsid w:val="009F4ABF"/>
    <w:rsid w:val="00AD21BE"/>
    <w:rsid w:val="00D563C9"/>
    <w:rsid w:val="00E73CD9"/>
    <w:rsid w:val="00EB5BE6"/>
    <w:rsid w:val="00ED2859"/>
    <w:rsid w:val="00EE7255"/>
    <w:rsid w:val="00F13EF8"/>
    <w:rsid w:val="00F5347F"/>
    <w:rsid w:val="00F842BB"/>
    <w:rsid w:val="00FD5581"/>
    <w:rsid w:val="00FF12B6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4536"/>
  <w15:docId w15:val="{BF6461AF-E85D-4CA6-BA23-FA199FB7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1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7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programmes/p007g5y4" TargetMode="External"/><Relationship Id="rId18" Type="http://schemas.openxmlformats.org/officeDocument/2006/relationships/hyperlink" Target="https://www.splashlearn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v73CEzY1jg" TargetMode="External"/><Relationship Id="rId7" Type="http://schemas.openxmlformats.org/officeDocument/2006/relationships/hyperlink" Target="https://www.firstdiscoverers.co.uk/early-years-science-activities-eyfs/" TargetMode="External"/><Relationship Id="rId12" Type="http://schemas.openxmlformats.org/officeDocument/2006/relationships/hyperlink" Target="https://www.bbc.co.uk/programmes/articles/5RMpbn1X8tMkMQgw0GRhz8L/early-years-foundation-stage-eyf" TargetMode="External"/><Relationship Id="rId17" Type="http://schemas.openxmlformats.org/officeDocument/2006/relationships/hyperlink" Target="https://www.topmarks.co.uk/" TargetMode="External"/><Relationship Id="rId25" Type="http://schemas.openxmlformats.org/officeDocument/2006/relationships/hyperlink" Target="https://www.bbc.co.uk/cbeebies/shows/numberbloc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naturedetectives.woodlandtrust.org.uk/naturedetectives/" TargetMode="External"/><Relationship Id="rId11" Type="http://schemas.openxmlformats.org/officeDocument/2006/relationships/hyperlink" Target="https://www.twinkl.co.uk/resource/eyfs-school-closure-interactive-learning-links-0200316_eyfsinteractivelearningpack_con" TargetMode="External"/><Relationship Id="rId24" Type="http://schemas.openxmlformats.org/officeDocument/2006/relationships/hyperlink" Target="https://www.youtube.com/watch?v=aKvgwVAGSg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eachyourmonstertoread.com/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www.bbc.co.uk/cbeebies/games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bc.co.uk/bitesize/levels/zbr9wmn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7277AA62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Kate Rudd</cp:lastModifiedBy>
  <cp:revision>2</cp:revision>
  <dcterms:created xsi:type="dcterms:W3CDTF">2020-03-18T12:36:00Z</dcterms:created>
  <dcterms:modified xsi:type="dcterms:W3CDTF">2020-03-18T12:36:00Z</dcterms:modified>
</cp:coreProperties>
</file>