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734"/>
        <w:gridCol w:w="2712"/>
        <w:gridCol w:w="3487"/>
        <w:gridCol w:w="2127"/>
        <w:gridCol w:w="2126"/>
        <w:gridCol w:w="2551"/>
      </w:tblGrid>
      <w:tr w:rsidR="007338AA" w:rsidTr="007F07C7">
        <w:tc>
          <w:tcPr>
            <w:tcW w:w="1734" w:type="dxa"/>
          </w:tcPr>
          <w:p w:rsidR="00011A82" w:rsidRDefault="009C0FFD">
            <w:r>
              <w:t>Time guide</w:t>
            </w:r>
          </w:p>
        </w:tc>
        <w:tc>
          <w:tcPr>
            <w:tcW w:w="2712" w:type="dxa"/>
          </w:tcPr>
          <w:p w:rsidR="00011A82" w:rsidRDefault="00011A82">
            <w:r>
              <w:t>Monday</w:t>
            </w:r>
          </w:p>
          <w:p w:rsidR="00991F6E" w:rsidRDefault="00991F6E"/>
        </w:tc>
        <w:tc>
          <w:tcPr>
            <w:tcW w:w="3487" w:type="dxa"/>
          </w:tcPr>
          <w:p w:rsidR="00991F6E" w:rsidRDefault="00011A82">
            <w:r>
              <w:t>Tuesday</w:t>
            </w:r>
          </w:p>
          <w:p w:rsidR="00991F6E" w:rsidRDefault="00991F6E">
            <w:bookmarkStart w:id="0" w:name="_GoBack"/>
            <w:bookmarkEnd w:id="0"/>
          </w:p>
        </w:tc>
        <w:tc>
          <w:tcPr>
            <w:tcW w:w="2127" w:type="dxa"/>
          </w:tcPr>
          <w:p w:rsidR="00011A82" w:rsidRDefault="00011A82">
            <w:r>
              <w:t>Wednesday</w:t>
            </w:r>
          </w:p>
        </w:tc>
        <w:tc>
          <w:tcPr>
            <w:tcW w:w="2126" w:type="dxa"/>
          </w:tcPr>
          <w:p w:rsidR="00011A82" w:rsidRDefault="00011A82">
            <w:r>
              <w:t>Thursday</w:t>
            </w:r>
          </w:p>
        </w:tc>
        <w:tc>
          <w:tcPr>
            <w:tcW w:w="2551" w:type="dxa"/>
          </w:tcPr>
          <w:p w:rsidR="00011A82" w:rsidRDefault="00011A82">
            <w:r>
              <w:t>Friday</w:t>
            </w:r>
          </w:p>
        </w:tc>
      </w:tr>
      <w:tr w:rsidR="007338AA" w:rsidTr="00991F6E">
        <w:trPr>
          <w:trHeight w:val="2334"/>
        </w:trPr>
        <w:tc>
          <w:tcPr>
            <w:tcW w:w="1734" w:type="dxa"/>
          </w:tcPr>
          <w:p w:rsidR="009C0FFD" w:rsidRDefault="009C0FFD"/>
          <w:p w:rsidR="00011A82" w:rsidRDefault="00011A82">
            <w:r>
              <w:t xml:space="preserve">20 </w:t>
            </w:r>
            <w:proofErr w:type="spellStart"/>
            <w:r>
              <w:t>mins</w:t>
            </w:r>
            <w:proofErr w:type="spellEnd"/>
          </w:p>
          <w:p w:rsidR="007F07C7" w:rsidRPr="00991F6E" w:rsidRDefault="00991F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put photos</w:t>
            </w:r>
            <w:r w:rsidRPr="00991F6E">
              <w:rPr>
                <w:b/>
                <w:color w:val="FF0000"/>
              </w:rPr>
              <w:t xml:space="preserve"> on tapestry we </w:t>
            </w:r>
          </w:p>
          <w:p w:rsidR="00991F6E" w:rsidRPr="00991F6E" w:rsidRDefault="00991F6E" w:rsidP="00991F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Would love to see what they are doing.</w:t>
            </w:r>
          </w:p>
        </w:tc>
        <w:tc>
          <w:tcPr>
            <w:tcW w:w="2712" w:type="dxa"/>
          </w:tcPr>
          <w:p w:rsidR="00011A82" w:rsidRDefault="00011A82">
            <w:r>
              <w:t>Literacy</w:t>
            </w:r>
          </w:p>
          <w:p w:rsidR="00011A82" w:rsidRDefault="00011A82">
            <w:r>
              <w:t>Set 2 WRI sound ay</w:t>
            </w:r>
          </w:p>
          <w:p w:rsidR="00011A82" w:rsidRDefault="00011A82">
            <w:r>
              <w:t>Spell 3 words and write the rhyme.</w:t>
            </w:r>
          </w:p>
          <w:p w:rsidR="00011A82" w:rsidRDefault="00011A82"/>
          <w:p w:rsidR="00991F6E" w:rsidRDefault="00991F6E"/>
        </w:tc>
        <w:tc>
          <w:tcPr>
            <w:tcW w:w="3487" w:type="dxa"/>
          </w:tcPr>
          <w:p w:rsidR="00011A82" w:rsidRDefault="00011A82" w:rsidP="00011A82">
            <w:r>
              <w:t>Literacy</w:t>
            </w:r>
          </w:p>
          <w:p w:rsidR="00011A82" w:rsidRDefault="00011A82" w:rsidP="00011A82">
            <w:r>
              <w:t xml:space="preserve">Set 2 WRI sound </w:t>
            </w:r>
            <w:proofErr w:type="spellStart"/>
            <w:r>
              <w:t>ee</w:t>
            </w:r>
            <w:proofErr w:type="spellEnd"/>
          </w:p>
          <w:p w:rsidR="00011A82" w:rsidRDefault="00011A82" w:rsidP="00011A82">
            <w:r>
              <w:t>Spell 3 words and write the rhyme.</w:t>
            </w:r>
          </w:p>
          <w:p w:rsidR="00011A82" w:rsidRDefault="00011A82" w:rsidP="00011A82">
            <w:r>
              <w:t>Can you spell 3 more words with yesterday’s special friend sound?</w:t>
            </w:r>
          </w:p>
        </w:tc>
        <w:tc>
          <w:tcPr>
            <w:tcW w:w="2127" w:type="dxa"/>
          </w:tcPr>
          <w:p w:rsidR="00011A82" w:rsidRDefault="00011A82" w:rsidP="00011A82">
            <w:r>
              <w:t>Literacy</w:t>
            </w:r>
          </w:p>
          <w:p w:rsidR="00011A82" w:rsidRDefault="00011A82" w:rsidP="00011A82">
            <w:r>
              <w:t xml:space="preserve">Set 2 WRI sound </w:t>
            </w:r>
            <w:proofErr w:type="spellStart"/>
            <w:r>
              <w:t>igh</w:t>
            </w:r>
            <w:proofErr w:type="spellEnd"/>
          </w:p>
          <w:p w:rsidR="00011A82" w:rsidRDefault="00011A82" w:rsidP="00011A82">
            <w:r>
              <w:t>Spell 3 words and write the rhyme.</w:t>
            </w:r>
          </w:p>
          <w:p w:rsidR="00991F6E" w:rsidRDefault="00011A82" w:rsidP="00011A82">
            <w:r>
              <w:t>Can you spell 3 more words with yesterday’s special friend sound?</w:t>
            </w:r>
          </w:p>
        </w:tc>
        <w:tc>
          <w:tcPr>
            <w:tcW w:w="2126" w:type="dxa"/>
          </w:tcPr>
          <w:p w:rsidR="00011A82" w:rsidRDefault="00011A82" w:rsidP="00011A82">
            <w:r>
              <w:t>Literacy</w:t>
            </w:r>
          </w:p>
          <w:p w:rsidR="00011A82" w:rsidRDefault="00011A82" w:rsidP="00011A82">
            <w:r>
              <w:t>Set 2 WRI sound ow</w:t>
            </w:r>
          </w:p>
          <w:p w:rsidR="00011A82" w:rsidRDefault="00011A82" w:rsidP="00011A82">
            <w:r>
              <w:t xml:space="preserve">Spell 3 words and write the rhyme. </w:t>
            </w:r>
          </w:p>
          <w:p w:rsidR="00011A82" w:rsidRDefault="00011A82" w:rsidP="00011A82">
            <w:r>
              <w:t>Can you spell 3 more words with yesterday’s special friend sound?</w:t>
            </w:r>
          </w:p>
        </w:tc>
        <w:tc>
          <w:tcPr>
            <w:tcW w:w="2551" w:type="dxa"/>
          </w:tcPr>
          <w:p w:rsidR="00011A82" w:rsidRDefault="00011A82" w:rsidP="00011A82">
            <w:r>
              <w:t>Literacy</w:t>
            </w:r>
          </w:p>
          <w:p w:rsidR="00011A82" w:rsidRDefault="00011A82" w:rsidP="00011A82">
            <w:r>
              <w:t xml:space="preserve">Set 2 WRI sound </w:t>
            </w:r>
            <w:proofErr w:type="spellStart"/>
            <w:r>
              <w:t>oo</w:t>
            </w:r>
            <w:proofErr w:type="spellEnd"/>
          </w:p>
          <w:p w:rsidR="00011A82" w:rsidRDefault="00011A82" w:rsidP="00011A82">
            <w:r>
              <w:t>Spell 3 words and write the rhyme.</w:t>
            </w:r>
          </w:p>
          <w:p w:rsidR="00011A82" w:rsidRDefault="00011A82" w:rsidP="00011A82">
            <w:r>
              <w:t>Can you spell 3 more words with yesterday’s special friend sound?</w:t>
            </w:r>
          </w:p>
        </w:tc>
      </w:tr>
      <w:tr w:rsidR="007338AA" w:rsidTr="007F07C7">
        <w:tc>
          <w:tcPr>
            <w:tcW w:w="1734" w:type="dxa"/>
          </w:tcPr>
          <w:p w:rsidR="00011A82" w:rsidRDefault="00011A82"/>
          <w:p w:rsidR="00011A82" w:rsidRDefault="00011A82">
            <w:r>
              <w:t xml:space="preserve"> 10mins</w:t>
            </w:r>
          </w:p>
          <w:p w:rsidR="00011A82" w:rsidRDefault="00011A82"/>
        </w:tc>
        <w:tc>
          <w:tcPr>
            <w:tcW w:w="2712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3487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2127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2126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2551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</w:tr>
      <w:tr w:rsidR="007338AA" w:rsidTr="007F07C7">
        <w:trPr>
          <w:trHeight w:val="447"/>
        </w:trPr>
        <w:tc>
          <w:tcPr>
            <w:tcW w:w="1734" w:type="dxa"/>
          </w:tcPr>
          <w:p w:rsidR="00011A82" w:rsidRDefault="00011A82"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011A82" w:rsidRDefault="00011A82"/>
        </w:tc>
        <w:tc>
          <w:tcPr>
            <w:tcW w:w="2712" w:type="dxa"/>
          </w:tcPr>
          <w:p w:rsidR="009C0FFD" w:rsidRDefault="00011A82" w:rsidP="009C0FFD">
            <w:r>
              <w:t xml:space="preserve">Practise </w:t>
            </w:r>
            <w:r w:rsidR="009C0FFD">
              <w:t>red words</w:t>
            </w:r>
          </w:p>
          <w:p w:rsidR="00011A82" w:rsidRDefault="00011A82"/>
        </w:tc>
        <w:tc>
          <w:tcPr>
            <w:tcW w:w="3487" w:type="dxa"/>
          </w:tcPr>
          <w:p w:rsidR="00011A82" w:rsidRDefault="009C0FFD">
            <w:r>
              <w:t>Practise red words</w:t>
            </w:r>
          </w:p>
        </w:tc>
        <w:tc>
          <w:tcPr>
            <w:tcW w:w="2127" w:type="dxa"/>
          </w:tcPr>
          <w:p w:rsidR="009C0FFD" w:rsidRDefault="009C0FFD" w:rsidP="009C0FFD">
            <w:r>
              <w:t>Practise red words</w:t>
            </w:r>
          </w:p>
          <w:p w:rsidR="00011A82" w:rsidRDefault="00011A82"/>
        </w:tc>
        <w:tc>
          <w:tcPr>
            <w:tcW w:w="2126" w:type="dxa"/>
          </w:tcPr>
          <w:p w:rsidR="009C0FFD" w:rsidRDefault="009C0FFD" w:rsidP="009C0FFD">
            <w:r>
              <w:t>Practise red words</w:t>
            </w:r>
          </w:p>
          <w:p w:rsidR="00011A82" w:rsidRDefault="00011A82"/>
        </w:tc>
        <w:tc>
          <w:tcPr>
            <w:tcW w:w="2551" w:type="dxa"/>
          </w:tcPr>
          <w:p w:rsidR="009C0FFD" w:rsidRDefault="009C0FFD" w:rsidP="009C0FFD">
            <w:r>
              <w:t>Practise red words</w:t>
            </w:r>
          </w:p>
          <w:p w:rsidR="00011A82" w:rsidRDefault="00011A82"/>
        </w:tc>
      </w:tr>
      <w:tr w:rsidR="007338AA" w:rsidTr="007F07C7">
        <w:tc>
          <w:tcPr>
            <w:tcW w:w="1734" w:type="dxa"/>
          </w:tcPr>
          <w:p w:rsidR="00011A82" w:rsidRDefault="00011A82"/>
          <w:p w:rsidR="00011A82" w:rsidRDefault="009C0FFD">
            <w:r>
              <w:t>20mins</w:t>
            </w:r>
          </w:p>
          <w:p w:rsidR="00011A82" w:rsidRDefault="00011A82"/>
        </w:tc>
        <w:tc>
          <w:tcPr>
            <w:tcW w:w="2712" w:type="dxa"/>
          </w:tcPr>
          <w:p w:rsidR="00011A82" w:rsidRDefault="009C0FFD">
            <w:r>
              <w:t>Maths</w:t>
            </w:r>
          </w:p>
          <w:p w:rsidR="009C0FFD" w:rsidRDefault="009C0FFD">
            <w:r>
              <w:t xml:space="preserve">Can </w:t>
            </w:r>
            <w:r w:rsidR="007338AA">
              <w:t>you order the numbers from 1-</w:t>
            </w:r>
            <w:proofErr w:type="gramStart"/>
            <w:r w:rsidR="007338AA">
              <w:t>1</w:t>
            </w:r>
            <w:r>
              <w:t xml:space="preserve">0 </w:t>
            </w:r>
            <w:r w:rsidR="007338AA">
              <w:t xml:space="preserve"> or</w:t>
            </w:r>
            <w:proofErr w:type="gramEnd"/>
            <w:r w:rsidR="007338AA">
              <w:t xml:space="preserve"> 10-20 </w:t>
            </w:r>
            <w:r>
              <w:t xml:space="preserve">correctly ? </w:t>
            </w:r>
          </w:p>
        </w:tc>
        <w:tc>
          <w:tcPr>
            <w:tcW w:w="3487" w:type="dxa"/>
          </w:tcPr>
          <w:p w:rsidR="00011A82" w:rsidRDefault="009C0FFD">
            <w:r>
              <w:t>Maths</w:t>
            </w:r>
          </w:p>
          <w:p w:rsidR="007338AA" w:rsidRDefault="00991F6E" w:rsidP="007338AA">
            <w:pPr>
              <w:rPr>
                <w:rStyle w:val="Hyperlink"/>
              </w:rPr>
            </w:pPr>
            <w:hyperlink r:id="rId4" w:history="1">
              <w:r w:rsidR="007338AA">
                <w:rPr>
                  <w:rStyle w:val="Hyperlink"/>
                </w:rPr>
                <w:t>https://www.bbc.co.uk/cbeebies/games</w:t>
              </w:r>
            </w:hyperlink>
          </w:p>
          <w:p w:rsidR="009C0FFD" w:rsidRDefault="007338AA" w:rsidP="009C0FFD">
            <w:r w:rsidRPr="007338AA">
              <w:rPr>
                <w:rStyle w:val="Hyperlink"/>
                <w:color w:val="auto"/>
                <w:u w:val="none"/>
              </w:rPr>
              <w:t>number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7338AA">
              <w:rPr>
                <w:rStyle w:val="Hyperlink"/>
                <w:color w:val="auto"/>
                <w:u w:val="none"/>
              </w:rPr>
              <w:t>blocks 8</w:t>
            </w:r>
            <w:r>
              <w:rPr>
                <w:rStyle w:val="Hyperlink"/>
                <w:color w:val="auto"/>
                <w:u w:val="none"/>
              </w:rPr>
              <w:t xml:space="preserve"> (if a computer is available)</w:t>
            </w:r>
            <w:r w:rsidRPr="007338AA">
              <w:rPr>
                <w:rStyle w:val="Hyperlink"/>
                <w:color w:val="auto"/>
                <w:u w:val="none"/>
              </w:rPr>
              <w:t>- how many different ways can you make 8 ?</w:t>
            </w:r>
            <w:r>
              <w:rPr>
                <w:rStyle w:val="Hyperlink"/>
                <w:color w:val="auto"/>
                <w:u w:val="none"/>
              </w:rPr>
              <w:t xml:space="preserve"> use stones, sticks/buttons/fingers </w:t>
            </w:r>
            <w:proofErr w:type="spellStart"/>
            <w:r>
              <w:rPr>
                <w:rStyle w:val="Hyperlink"/>
                <w:color w:val="auto"/>
                <w:u w:val="none"/>
              </w:rPr>
              <w:t>etc</w:t>
            </w:r>
            <w:proofErr w:type="spellEnd"/>
          </w:p>
        </w:tc>
        <w:tc>
          <w:tcPr>
            <w:tcW w:w="2127" w:type="dxa"/>
          </w:tcPr>
          <w:p w:rsidR="00011A82" w:rsidRDefault="007338AA">
            <w:r>
              <w:t xml:space="preserve">Maths </w:t>
            </w:r>
          </w:p>
          <w:p w:rsidR="007338AA" w:rsidRDefault="007338AA">
            <w:r>
              <w:t>Can you write and correctly form the number 10-20?</w:t>
            </w:r>
          </w:p>
          <w:p w:rsidR="007338AA" w:rsidRDefault="007338AA">
            <w:r>
              <w:t>(see rhymes attached)</w:t>
            </w:r>
          </w:p>
        </w:tc>
        <w:tc>
          <w:tcPr>
            <w:tcW w:w="2126" w:type="dxa"/>
          </w:tcPr>
          <w:p w:rsidR="00011A82" w:rsidRDefault="007338AA">
            <w:r>
              <w:t>Maths</w:t>
            </w:r>
          </w:p>
          <w:p w:rsidR="007338AA" w:rsidRDefault="00EB7669">
            <w:r>
              <w:t>Can you find 12 stones/sticks/leaves in the garden and then halve them?</w:t>
            </w:r>
          </w:p>
          <w:p w:rsidR="00EB7669" w:rsidRDefault="00EB7669">
            <w:r>
              <w:t>Can you share them between 3 ?</w:t>
            </w:r>
          </w:p>
        </w:tc>
        <w:tc>
          <w:tcPr>
            <w:tcW w:w="2551" w:type="dxa"/>
          </w:tcPr>
          <w:p w:rsidR="00011A82" w:rsidRDefault="007338AA">
            <w:r>
              <w:t>Maths</w:t>
            </w:r>
          </w:p>
          <w:p w:rsidR="00EB7669" w:rsidRDefault="00EB7669">
            <w:proofErr w:type="spellStart"/>
            <w:r>
              <w:t>Mathletics</w:t>
            </w:r>
            <w:proofErr w:type="spellEnd"/>
            <w:r>
              <w:t xml:space="preserve"> </w:t>
            </w:r>
          </w:p>
          <w:p w:rsidR="00EB7669" w:rsidRDefault="00EB7669">
            <w:r>
              <w:t>Or another activity from the suggest list.</w:t>
            </w:r>
          </w:p>
        </w:tc>
      </w:tr>
      <w:tr w:rsidR="007338AA" w:rsidTr="007F07C7">
        <w:tc>
          <w:tcPr>
            <w:tcW w:w="1734" w:type="dxa"/>
          </w:tcPr>
          <w:p w:rsidR="00011A82" w:rsidRDefault="00011A82"/>
          <w:p w:rsidR="00011A82" w:rsidRDefault="00970B58">
            <w:r>
              <w:t>10</w:t>
            </w:r>
            <w:r w:rsidR="009C0FFD">
              <w:t>mins</w:t>
            </w:r>
          </w:p>
          <w:p w:rsidR="00011A82" w:rsidRDefault="00011A82"/>
        </w:tc>
        <w:tc>
          <w:tcPr>
            <w:tcW w:w="2712" w:type="dxa"/>
          </w:tcPr>
          <w:p w:rsidR="007F07C7" w:rsidRDefault="009C0FFD">
            <w:r>
              <w:t>Hold and write the sentence</w:t>
            </w:r>
            <w:r w:rsidR="007F07C7">
              <w:t>;</w:t>
            </w:r>
          </w:p>
          <w:p w:rsidR="009C0FFD" w:rsidRPr="007F07C7" w:rsidRDefault="007338AA">
            <w:pPr>
              <w:rPr>
                <w:color w:val="FF0000"/>
              </w:rPr>
            </w:pPr>
            <w:r>
              <w:t xml:space="preserve">May </w:t>
            </w:r>
            <w:r w:rsidRPr="007338AA">
              <w:rPr>
                <w:color w:val="FF0000"/>
              </w:rPr>
              <w:t xml:space="preserve">I </w:t>
            </w:r>
            <w:r>
              <w:t xml:space="preserve">play with </w:t>
            </w:r>
            <w:r w:rsidRPr="007338AA">
              <w:rPr>
                <w:color w:val="FF0000"/>
              </w:rPr>
              <w:t>you</w:t>
            </w:r>
            <w:r>
              <w:rPr>
                <w:color w:val="FF0000"/>
              </w:rPr>
              <w:t>?</w:t>
            </w:r>
          </w:p>
        </w:tc>
        <w:tc>
          <w:tcPr>
            <w:tcW w:w="3487" w:type="dxa"/>
          </w:tcPr>
          <w:p w:rsidR="007F07C7" w:rsidRDefault="009C0FFD">
            <w:r>
              <w:t>Hold and write the sentence</w:t>
            </w:r>
          </w:p>
          <w:p w:rsidR="007338AA" w:rsidRDefault="007F07C7">
            <w:r w:rsidRPr="007F07C7">
              <w:rPr>
                <w:color w:val="FF0000"/>
              </w:rPr>
              <w:t xml:space="preserve">I </w:t>
            </w:r>
            <w:r w:rsidR="007338AA">
              <w:t xml:space="preserve">can </w:t>
            </w:r>
            <w:r>
              <w:t>see a cat in his bed.</w:t>
            </w:r>
          </w:p>
        </w:tc>
        <w:tc>
          <w:tcPr>
            <w:tcW w:w="2127" w:type="dxa"/>
          </w:tcPr>
          <w:p w:rsidR="00011A82" w:rsidRDefault="009C0FFD">
            <w:r>
              <w:t>Hold and write the sentence</w:t>
            </w:r>
          </w:p>
          <w:p w:rsidR="007F07C7" w:rsidRDefault="007F07C7">
            <w:r w:rsidRPr="007F07C7">
              <w:rPr>
                <w:color w:val="FF0000"/>
              </w:rPr>
              <w:t>I</w:t>
            </w:r>
            <w:r>
              <w:t xml:space="preserve"> can fly high.</w:t>
            </w:r>
          </w:p>
        </w:tc>
        <w:tc>
          <w:tcPr>
            <w:tcW w:w="2126" w:type="dxa"/>
          </w:tcPr>
          <w:p w:rsidR="00011A82" w:rsidRDefault="009C0FFD">
            <w:r>
              <w:t>Hold and write the sentence</w:t>
            </w:r>
          </w:p>
          <w:p w:rsidR="007F07C7" w:rsidRDefault="007F07C7">
            <w:r>
              <w:t xml:space="preserve">Blow </w:t>
            </w:r>
            <w:r w:rsidRPr="007F07C7">
              <w:rPr>
                <w:color w:val="FF0000"/>
              </w:rPr>
              <w:t>the</w:t>
            </w:r>
            <w:r>
              <w:t xml:space="preserve"> snow away.</w:t>
            </w:r>
          </w:p>
        </w:tc>
        <w:tc>
          <w:tcPr>
            <w:tcW w:w="2551" w:type="dxa"/>
          </w:tcPr>
          <w:p w:rsidR="007F07C7" w:rsidRDefault="009C0FFD">
            <w:r>
              <w:t>Hold and write the sentence</w:t>
            </w:r>
            <w:r w:rsidR="007F07C7">
              <w:t>;</w:t>
            </w:r>
          </w:p>
          <w:p w:rsidR="007F07C7" w:rsidRDefault="007F07C7">
            <w:r w:rsidRPr="007F07C7">
              <w:rPr>
                <w:color w:val="FF0000"/>
              </w:rPr>
              <w:t xml:space="preserve">I </w:t>
            </w:r>
            <w:r>
              <w:t xml:space="preserve">went </w:t>
            </w:r>
            <w:r w:rsidRPr="007F07C7">
              <w:rPr>
                <w:color w:val="FF0000"/>
              </w:rPr>
              <w:t xml:space="preserve">to the </w:t>
            </w:r>
            <w:r>
              <w:t>zoo.</w:t>
            </w:r>
          </w:p>
        </w:tc>
      </w:tr>
      <w:tr w:rsidR="007338AA" w:rsidTr="007F07C7">
        <w:tc>
          <w:tcPr>
            <w:tcW w:w="1734" w:type="dxa"/>
          </w:tcPr>
          <w:p w:rsidR="00011A82" w:rsidRDefault="00011A82"/>
          <w:p w:rsidR="00011A82" w:rsidRDefault="009C0FFD">
            <w:r>
              <w:t>30mins</w:t>
            </w:r>
          </w:p>
          <w:p w:rsidR="00011A82" w:rsidRDefault="00011A82"/>
        </w:tc>
        <w:tc>
          <w:tcPr>
            <w:tcW w:w="2712" w:type="dxa"/>
          </w:tcPr>
          <w:p w:rsidR="00011A82" w:rsidRDefault="007338AA" w:rsidP="007338AA">
            <w:r>
              <w:t>Physical e</w:t>
            </w:r>
            <w:r w:rsidR="009C0FFD">
              <w:t>xercise</w:t>
            </w:r>
            <w:r>
              <w:t xml:space="preserve"> of your choice</w:t>
            </w:r>
            <w:r w:rsidR="009C0FFD">
              <w:t xml:space="preserve"> </w:t>
            </w:r>
          </w:p>
        </w:tc>
        <w:tc>
          <w:tcPr>
            <w:tcW w:w="3487" w:type="dxa"/>
          </w:tcPr>
          <w:p w:rsidR="00011A82" w:rsidRDefault="007338AA">
            <w:r>
              <w:t>Physical exercise of your choice</w:t>
            </w:r>
          </w:p>
        </w:tc>
        <w:tc>
          <w:tcPr>
            <w:tcW w:w="2127" w:type="dxa"/>
          </w:tcPr>
          <w:p w:rsidR="00011A82" w:rsidRDefault="007338AA">
            <w:r>
              <w:t>Physical exercise of your choice</w:t>
            </w:r>
          </w:p>
        </w:tc>
        <w:tc>
          <w:tcPr>
            <w:tcW w:w="2126" w:type="dxa"/>
          </w:tcPr>
          <w:p w:rsidR="00011A82" w:rsidRDefault="007338AA">
            <w:r>
              <w:t>Physical exercise of your choice</w:t>
            </w:r>
          </w:p>
        </w:tc>
        <w:tc>
          <w:tcPr>
            <w:tcW w:w="2551" w:type="dxa"/>
          </w:tcPr>
          <w:p w:rsidR="00011A82" w:rsidRDefault="007338AA">
            <w:r>
              <w:t>Physical exercise of your choice</w:t>
            </w:r>
          </w:p>
        </w:tc>
      </w:tr>
    </w:tbl>
    <w:p w:rsidR="008833E5" w:rsidRDefault="008833E5"/>
    <w:p w:rsidR="009C0FFD" w:rsidRDefault="009C0FFD"/>
    <w:p w:rsidR="007338AA" w:rsidRDefault="007338AA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7338AA" w:rsidRDefault="007338AA"/>
    <w:sectPr w:rsidR="007338AA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11A82"/>
    <w:rsid w:val="001643E2"/>
    <w:rsid w:val="004B6541"/>
    <w:rsid w:val="007338AA"/>
    <w:rsid w:val="007F07C7"/>
    <w:rsid w:val="008833E5"/>
    <w:rsid w:val="00970B58"/>
    <w:rsid w:val="00991F6E"/>
    <w:rsid w:val="009C0FFD"/>
    <w:rsid w:val="00EB7669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43A9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cbeebies/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B5CF209B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2020-03-18T12:31:00Z</dcterms:created>
  <dcterms:modified xsi:type="dcterms:W3CDTF">2020-03-18T12:31:00Z</dcterms:modified>
</cp:coreProperties>
</file>