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4" w:rsidRDefault="00A5679C">
      <w:r w:rsidRPr="00A5679C">
        <w:object w:dxaOrig="15249" w:dyaOrig="10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6pt;height:531pt" o:ole="">
            <v:imagedata r:id="rId5" o:title=""/>
          </v:shape>
          <o:OLEObject Type="Embed" ProgID="Word.Document.8" ShapeID="_x0000_i1025" DrawAspect="Content" ObjectID="_1646547363" r:id="rId6">
            <o:FieldCodes>\s</o:FieldCodes>
          </o:OLEObject>
        </w:object>
      </w:r>
      <w:bookmarkStart w:id="0" w:name="_GoBack"/>
      <w:bookmarkEnd w:id="0"/>
    </w:p>
    <w:sectPr w:rsidR="00BF7B74" w:rsidSect="00A5679C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C"/>
    <w:rsid w:val="008C5E02"/>
    <w:rsid w:val="00A5679C"/>
    <w:rsid w:val="00B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98A54050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Meitiner</dc:creator>
  <cp:lastModifiedBy>Laurie Meitiner</cp:lastModifiedBy>
  <cp:revision>1</cp:revision>
  <dcterms:created xsi:type="dcterms:W3CDTF">2020-03-24T09:29:00Z</dcterms:created>
  <dcterms:modified xsi:type="dcterms:W3CDTF">2020-03-24T09:30:00Z</dcterms:modified>
</cp:coreProperties>
</file>