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734"/>
        <w:gridCol w:w="2712"/>
        <w:gridCol w:w="3487"/>
        <w:gridCol w:w="3261"/>
        <w:gridCol w:w="3260"/>
        <w:gridCol w:w="283"/>
      </w:tblGrid>
      <w:tr w:rsidR="007338AA" w:rsidTr="00647AB5">
        <w:tc>
          <w:tcPr>
            <w:tcW w:w="1734" w:type="dxa"/>
          </w:tcPr>
          <w:p w:rsidR="00011A82" w:rsidRDefault="009C0FFD">
            <w:r>
              <w:t>Time guide</w:t>
            </w:r>
          </w:p>
        </w:tc>
        <w:tc>
          <w:tcPr>
            <w:tcW w:w="2712" w:type="dxa"/>
          </w:tcPr>
          <w:p w:rsidR="00991F6E" w:rsidRDefault="00293EBA" w:rsidP="00293EBA">
            <w:r>
              <w:t>Tuesday 13</w:t>
            </w:r>
            <w:r w:rsidRPr="00293EB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487" w:type="dxa"/>
          </w:tcPr>
          <w:p w:rsidR="00991F6E" w:rsidRDefault="00293EBA" w:rsidP="00293EBA">
            <w:r>
              <w:t>Wednesday 14</w:t>
            </w:r>
            <w:r w:rsidRPr="00293EB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61" w:type="dxa"/>
          </w:tcPr>
          <w:p w:rsidR="00011A82" w:rsidRDefault="00293EBA">
            <w:r>
              <w:t>Thursday 15</w:t>
            </w:r>
            <w:r w:rsidRPr="00293EB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60" w:type="dxa"/>
          </w:tcPr>
          <w:p w:rsidR="00011A82" w:rsidRDefault="00293EBA">
            <w:r>
              <w:t>Friday 14</w:t>
            </w:r>
            <w:r w:rsidRPr="00293EB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" w:type="dxa"/>
          </w:tcPr>
          <w:p w:rsidR="00011A82" w:rsidRDefault="00011A82"/>
        </w:tc>
      </w:tr>
      <w:tr w:rsidR="007338AA" w:rsidTr="00647AB5">
        <w:trPr>
          <w:trHeight w:val="2759"/>
        </w:trPr>
        <w:tc>
          <w:tcPr>
            <w:tcW w:w="1734" w:type="dxa"/>
          </w:tcPr>
          <w:p w:rsidR="009C0FFD" w:rsidRDefault="009C0FFD"/>
          <w:p w:rsidR="00011A82" w:rsidRDefault="00011A82">
            <w:r>
              <w:t xml:space="preserve">20 </w:t>
            </w:r>
            <w:proofErr w:type="spellStart"/>
            <w:r>
              <w:t>mins</w:t>
            </w:r>
            <w:proofErr w:type="spellEnd"/>
          </w:p>
          <w:p w:rsidR="007F07C7" w:rsidRPr="00991F6E" w:rsidRDefault="00991F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put photos</w:t>
            </w:r>
            <w:r w:rsidRPr="00991F6E">
              <w:rPr>
                <w:b/>
                <w:color w:val="FF0000"/>
              </w:rPr>
              <w:t xml:space="preserve"> on tapestry we </w:t>
            </w:r>
          </w:p>
          <w:p w:rsidR="00991F6E" w:rsidRPr="00991F6E" w:rsidRDefault="00991F6E" w:rsidP="00991F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Would love to see what they are doing.</w:t>
            </w:r>
          </w:p>
        </w:tc>
        <w:tc>
          <w:tcPr>
            <w:tcW w:w="2712" w:type="dxa"/>
          </w:tcPr>
          <w:p w:rsidR="00011A82" w:rsidRDefault="00011A82">
            <w:r>
              <w:t>Literacy</w:t>
            </w:r>
          </w:p>
          <w:p w:rsidR="00011A82" w:rsidRDefault="00293EBA">
            <w:r>
              <w:t xml:space="preserve">Set 2 WRI sound </w:t>
            </w:r>
            <w:proofErr w:type="spellStart"/>
            <w:r>
              <w:t>ar</w:t>
            </w:r>
            <w:proofErr w:type="spellEnd"/>
          </w:p>
          <w:p w:rsidR="00293EBA" w:rsidRDefault="00011A82">
            <w:r>
              <w:t>Spell 3 words</w:t>
            </w:r>
            <w:r w:rsidR="00875C2C">
              <w:t>;</w:t>
            </w:r>
            <w:r>
              <w:t xml:space="preserve"> </w:t>
            </w:r>
            <w:r w:rsidR="00293EBA">
              <w:t>park, dark, shark</w:t>
            </w:r>
          </w:p>
          <w:p w:rsidR="00991F6E" w:rsidRDefault="00011A82">
            <w:r>
              <w:t>and write the rhyme.</w:t>
            </w:r>
            <w:r w:rsidR="00293EBA">
              <w:t xml:space="preserve"> ‘Start the car’</w:t>
            </w:r>
          </w:p>
        </w:tc>
        <w:tc>
          <w:tcPr>
            <w:tcW w:w="3487" w:type="dxa"/>
          </w:tcPr>
          <w:p w:rsidR="00011A82" w:rsidRDefault="00011A82" w:rsidP="00011A82">
            <w:r>
              <w:t>Literacy</w:t>
            </w:r>
          </w:p>
          <w:p w:rsidR="00011A82" w:rsidRDefault="00293EBA" w:rsidP="00011A82">
            <w:r>
              <w:t>Set 2 WRI sound or</w:t>
            </w:r>
          </w:p>
          <w:p w:rsidR="00293EBA" w:rsidRDefault="00011A82" w:rsidP="00011A82">
            <w:r>
              <w:t>Spell 3 words</w:t>
            </w:r>
            <w:r w:rsidR="00875C2C">
              <w:t>;</w:t>
            </w:r>
            <w:r w:rsidR="00293EBA">
              <w:t xml:space="preserve"> born, cork, port</w:t>
            </w:r>
          </w:p>
          <w:p w:rsidR="00011A82" w:rsidRDefault="00011A82" w:rsidP="00011A82">
            <w:r>
              <w:t xml:space="preserve"> and write the rhyme.</w:t>
            </w:r>
            <w:r w:rsidR="00293EBA">
              <w:t xml:space="preserve"> ’shut the door’</w:t>
            </w:r>
          </w:p>
          <w:p w:rsidR="00011A82" w:rsidRDefault="00011A82" w:rsidP="00011A82">
            <w:r>
              <w:t>Can you spell 3 more words with yesterday’s special friend sound?</w:t>
            </w:r>
          </w:p>
        </w:tc>
        <w:tc>
          <w:tcPr>
            <w:tcW w:w="3261" w:type="dxa"/>
          </w:tcPr>
          <w:p w:rsidR="00011A82" w:rsidRDefault="00011A82" w:rsidP="00011A82">
            <w:r>
              <w:t>Literacy</w:t>
            </w:r>
          </w:p>
          <w:p w:rsidR="00011A82" w:rsidRDefault="00293EBA" w:rsidP="00011A82">
            <w:r>
              <w:t xml:space="preserve">Set 2 WRI sound air </w:t>
            </w:r>
          </w:p>
          <w:p w:rsidR="00011A82" w:rsidRDefault="00011A82" w:rsidP="00011A82">
            <w:r>
              <w:t xml:space="preserve">Spell 3 </w:t>
            </w:r>
            <w:r w:rsidR="00647AB5">
              <w:t>words;</w:t>
            </w:r>
            <w:r w:rsidR="00875C2C">
              <w:t xml:space="preserve"> </w:t>
            </w:r>
            <w:r w:rsidR="00647AB5">
              <w:t>f</w:t>
            </w:r>
            <w:r w:rsidR="00293EBA">
              <w:t xml:space="preserve">air, stair, hair </w:t>
            </w:r>
            <w:r>
              <w:t>and write the rhyme.</w:t>
            </w:r>
            <w:r w:rsidR="00875C2C">
              <w:t xml:space="preserve"> </w:t>
            </w:r>
            <w:r w:rsidR="00293EBA">
              <w:t>’that’s not fair.’</w:t>
            </w:r>
          </w:p>
          <w:p w:rsidR="00991F6E" w:rsidRDefault="00011A82" w:rsidP="00011A82">
            <w:r>
              <w:t>Can you spell 3 more words with yesterday’s special friend sound?</w:t>
            </w:r>
          </w:p>
        </w:tc>
        <w:tc>
          <w:tcPr>
            <w:tcW w:w="3260" w:type="dxa"/>
          </w:tcPr>
          <w:p w:rsidR="00293EBA" w:rsidRDefault="00293EBA" w:rsidP="00293EBA">
            <w:r>
              <w:t>Literacy</w:t>
            </w:r>
          </w:p>
          <w:p w:rsidR="00293EBA" w:rsidRDefault="00293EBA" w:rsidP="00293EBA">
            <w:r>
              <w:t xml:space="preserve">Set 2 WRI sound </w:t>
            </w:r>
            <w:proofErr w:type="spellStart"/>
            <w:r>
              <w:t>ir</w:t>
            </w:r>
            <w:proofErr w:type="spellEnd"/>
          </w:p>
          <w:p w:rsidR="00293EBA" w:rsidRDefault="00875C2C" w:rsidP="00293EBA">
            <w:r>
              <w:t xml:space="preserve">Spell 3 words; </w:t>
            </w:r>
            <w:r w:rsidR="00293EBA">
              <w:t xml:space="preserve">stir, </w:t>
            </w:r>
            <w:r>
              <w:t xml:space="preserve">bird, girl </w:t>
            </w:r>
            <w:r w:rsidR="00293EBA">
              <w:t>and write the rhyme.</w:t>
            </w:r>
          </w:p>
          <w:p w:rsidR="00011A82" w:rsidRDefault="00293EBA" w:rsidP="00293EBA">
            <w:r>
              <w:t>Can you spell 3 more words with yesterday’s special friend sound?</w:t>
            </w:r>
          </w:p>
        </w:tc>
        <w:tc>
          <w:tcPr>
            <w:tcW w:w="283" w:type="dxa"/>
          </w:tcPr>
          <w:p w:rsidR="00011A82" w:rsidRDefault="00011A82" w:rsidP="00011A82"/>
        </w:tc>
      </w:tr>
      <w:tr w:rsidR="007338AA" w:rsidTr="00647AB5">
        <w:tc>
          <w:tcPr>
            <w:tcW w:w="1734" w:type="dxa"/>
          </w:tcPr>
          <w:p w:rsidR="00011A82" w:rsidRDefault="00011A82"/>
          <w:p w:rsidR="00011A82" w:rsidRDefault="00011A82">
            <w:r>
              <w:t xml:space="preserve"> 10mins</w:t>
            </w:r>
          </w:p>
          <w:p w:rsidR="00011A82" w:rsidRDefault="00011A82"/>
        </w:tc>
        <w:tc>
          <w:tcPr>
            <w:tcW w:w="2712" w:type="dxa"/>
          </w:tcPr>
          <w:p w:rsidR="00011A82" w:rsidRDefault="00011A82">
            <w:r>
              <w:t>Reading – can you read and talk about the story in your book.</w:t>
            </w:r>
          </w:p>
          <w:p w:rsidR="009C0FFD" w:rsidRDefault="009C0FFD">
            <w:r>
              <w:t>Can you spot red words and special friend sounds?</w:t>
            </w:r>
          </w:p>
          <w:p w:rsidR="00293EBA" w:rsidRDefault="00293EBA"/>
        </w:tc>
        <w:tc>
          <w:tcPr>
            <w:tcW w:w="3487" w:type="dxa"/>
          </w:tcPr>
          <w:p w:rsidR="00011A82" w:rsidRDefault="00011A82">
            <w:r>
              <w:t>Reading – can you read and talk about the story in your book.</w:t>
            </w:r>
          </w:p>
          <w:p w:rsidR="009C0FFD" w:rsidRDefault="009C0FFD">
            <w:r>
              <w:t>Can you spot red words and special friend sounds?</w:t>
            </w:r>
          </w:p>
        </w:tc>
        <w:tc>
          <w:tcPr>
            <w:tcW w:w="3261" w:type="dxa"/>
          </w:tcPr>
          <w:p w:rsidR="00011A82" w:rsidRDefault="00011A82">
            <w:r>
              <w:t>Reading – can you read and talk about the story in your book.</w:t>
            </w:r>
          </w:p>
          <w:p w:rsidR="009C0FFD" w:rsidRDefault="009C0FFD">
            <w:r>
              <w:t>Can you spot red words and special friend sounds?</w:t>
            </w:r>
          </w:p>
        </w:tc>
        <w:tc>
          <w:tcPr>
            <w:tcW w:w="3260" w:type="dxa"/>
          </w:tcPr>
          <w:p w:rsidR="00011A82" w:rsidRDefault="00011A82">
            <w:r>
              <w:t>Reading – can you read and talk about the story in your book.</w:t>
            </w:r>
          </w:p>
          <w:p w:rsidR="009C0FFD" w:rsidRDefault="009C0FFD">
            <w:r>
              <w:t>Can you spot red words and special friend sounds?</w:t>
            </w:r>
          </w:p>
        </w:tc>
        <w:tc>
          <w:tcPr>
            <w:tcW w:w="283" w:type="dxa"/>
          </w:tcPr>
          <w:p w:rsidR="009C0FFD" w:rsidRDefault="009C0FFD"/>
        </w:tc>
      </w:tr>
      <w:tr w:rsidR="007338AA" w:rsidTr="007A5EC8">
        <w:trPr>
          <w:trHeight w:val="639"/>
        </w:trPr>
        <w:tc>
          <w:tcPr>
            <w:tcW w:w="1734" w:type="dxa"/>
          </w:tcPr>
          <w:p w:rsidR="00011A82" w:rsidRDefault="00011A82"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011A82" w:rsidRDefault="00011A82"/>
        </w:tc>
        <w:tc>
          <w:tcPr>
            <w:tcW w:w="2712" w:type="dxa"/>
          </w:tcPr>
          <w:p w:rsidR="009C0FFD" w:rsidRDefault="00011A82" w:rsidP="009C0FFD">
            <w:r>
              <w:t xml:space="preserve">Practise </w:t>
            </w:r>
            <w:r w:rsidR="009C0FFD">
              <w:t>red words</w:t>
            </w:r>
            <w:r w:rsidR="007A5EC8">
              <w:t>. Hide them around the house or in the garden.</w:t>
            </w:r>
          </w:p>
          <w:p w:rsidR="00011A82" w:rsidRDefault="00011A82"/>
        </w:tc>
        <w:tc>
          <w:tcPr>
            <w:tcW w:w="3487" w:type="dxa"/>
          </w:tcPr>
          <w:p w:rsidR="00011A82" w:rsidRDefault="009C0FFD">
            <w:r>
              <w:t>Practise red words</w:t>
            </w:r>
            <w:r w:rsidR="007A5EC8">
              <w:t>. Play matching pairs.</w:t>
            </w:r>
          </w:p>
        </w:tc>
        <w:tc>
          <w:tcPr>
            <w:tcW w:w="3261" w:type="dxa"/>
          </w:tcPr>
          <w:p w:rsidR="00011A82" w:rsidRDefault="009C0FFD">
            <w:r>
              <w:t>Practise red words</w:t>
            </w:r>
            <w:r w:rsidR="007A5EC8">
              <w:t>. Use a timer how many can you get in a minute.</w:t>
            </w:r>
          </w:p>
        </w:tc>
        <w:tc>
          <w:tcPr>
            <w:tcW w:w="3260" w:type="dxa"/>
          </w:tcPr>
          <w:p w:rsidR="009C0FFD" w:rsidRDefault="009C0FFD" w:rsidP="009C0FFD">
            <w:r>
              <w:t>Practise red words</w:t>
            </w:r>
            <w:r w:rsidR="007A5EC8">
              <w:t>. Hide under cups and guess which one might be under it.</w:t>
            </w:r>
          </w:p>
          <w:p w:rsidR="00011A82" w:rsidRDefault="00011A82"/>
        </w:tc>
        <w:tc>
          <w:tcPr>
            <w:tcW w:w="283" w:type="dxa"/>
          </w:tcPr>
          <w:p w:rsidR="00011A82" w:rsidRDefault="00011A82" w:rsidP="00293EBA"/>
        </w:tc>
      </w:tr>
      <w:tr w:rsidR="007338AA" w:rsidTr="00647AB5">
        <w:tc>
          <w:tcPr>
            <w:tcW w:w="1734" w:type="dxa"/>
          </w:tcPr>
          <w:p w:rsidR="00011A82" w:rsidRDefault="00011A82"/>
          <w:p w:rsidR="00011A82" w:rsidRDefault="009C0FFD">
            <w:r>
              <w:t>20mins</w:t>
            </w:r>
          </w:p>
          <w:p w:rsidR="00011A82" w:rsidRDefault="00011A82"/>
        </w:tc>
        <w:tc>
          <w:tcPr>
            <w:tcW w:w="2712" w:type="dxa"/>
          </w:tcPr>
          <w:p w:rsidR="00011A82" w:rsidRDefault="009C0FFD">
            <w:r>
              <w:t>Maths</w:t>
            </w:r>
          </w:p>
          <w:p w:rsidR="00293EBA" w:rsidRDefault="00875C2C" w:rsidP="007A2323">
            <w:r>
              <w:t xml:space="preserve">See maths </w:t>
            </w:r>
            <w:r w:rsidR="007A2323">
              <w:t xml:space="preserve">scavenger hunt </w:t>
            </w:r>
            <w:r>
              <w:t xml:space="preserve">on the blog page. </w:t>
            </w:r>
          </w:p>
        </w:tc>
        <w:tc>
          <w:tcPr>
            <w:tcW w:w="3487" w:type="dxa"/>
          </w:tcPr>
          <w:p w:rsidR="00011A82" w:rsidRDefault="009C0FFD">
            <w:r>
              <w:t>Maths</w:t>
            </w:r>
          </w:p>
          <w:p w:rsidR="007338AA" w:rsidRDefault="00293EBA" w:rsidP="007338AA">
            <w:pPr>
              <w:rPr>
                <w:rStyle w:val="Hyperlink"/>
              </w:rPr>
            </w:pPr>
            <w:hyperlink r:id="rId4" w:history="1">
              <w:r w:rsidR="007338AA">
                <w:rPr>
                  <w:rStyle w:val="Hyperlink"/>
                </w:rPr>
                <w:t>https://www.bbc.co.uk/cbeebies/games</w:t>
              </w:r>
            </w:hyperlink>
          </w:p>
          <w:p w:rsidR="009C0FFD" w:rsidRDefault="007338AA" w:rsidP="009C0FFD">
            <w:r w:rsidRPr="007338AA">
              <w:rPr>
                <w:rStyle w:val="Hyperlink"/>
                <w:color w:val="auto"/>
                <w:u w:val="none"/>
              </w:rPr>
              <w:t>number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875C2C">
              <w:rPr>
                <w:rStyle w:val="Hyperlink"/>
                <w:color w:val="auto"/>
                <w:u w:val="none"/>
              </w:rPr>
              <w:t>blocks 9</w:t>
            </w:r>
            <w:r>
              <w:rPr>
                <w:rStyle w:val="Hyperlink"/>
                <w:color w:val="auto"/>
                <w:u w:val="none"/>
              </w:rPr>
              <w:t xml:space="preserve"> (if a computer is available)</w:t>
            </w:r>
            <w:r w:rsidRPr="007338AA">
              <w:rPr>
                <w:rStyle w:val="Hyperlink"/>
                <w:color w:val="auto"/>
                <w:u w:val="none"/>
              </w:rPr>
              <w:t>- how many different ways can you make 8 ?</w:t>
            </w:r>
            <w:r>
              <w:rPr>
                <w:rStyle w:val="Hyperlink"/>
                <w:color w:val="auto"/>
                <w:u w:val="none"/>
              </w:rPr>
              <w:t xml:space="preserve"> use stones, sticks/buttons/fingers etc</w:t>
            </w:r>
            <w:r w:rsidR="00875C2C"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3261" w:type="dxa"/>
          </w:tcPr>
          <w:p w:rsidR="007A2323" w:rsidRDefault="007338AA">
            <w:proofErr w:type="gramStart"/>
            <w:r>
              <w:t xml:space="preserve">Maths </w:t>
            </w:r>
            <w:r w:rsidR="007A2323">
              <w:t>:</w:t>
            </w:r>
            <w:proofErr w:type="gramEnd"/>
          </w:p>
          <w:p w:rsidR="007A2323" w:rsidRDefault="007A2323">
            <w:r>
              <w:t xml:space="preserve">Cut a piece of string any length can you find </w:t>
            </w:r>
            <w:r w:rsidR="00CC3155">
              <w:t>things that are taller</w:t>
            </w:r>
            <w:bookmarkStart w:id="0" w:name="_GoBack"/>
            <w:bookmarkEnd w:id="0"/>
            <w:r w:rsidR="00CC3155">
              <w:t>/shorter than the string. Did you guess correctly?</w:t>
            </w:r>
          </w:p>
          <w:p w:rsidR="007338AA" w:rsidRDefault="007338AA"/>
        </w:tc>
        <w:tc>
          <w:tcPr>
            <w:tcW w:w="3260" w:type="dxa"/>
          </w:tcPr>
          <w:p w:rsidR="00011A82" w:rsidRDefault="007338AA">
            <w:r>
              <w:t>Maths</w:t>
            </w:r>
            <w:r w:rsidR="00CC3155">
              <w:t>:</w:t>
            </w:r>
          </w:p>
          <w:p w:rsidR="00CC3155" w:rsidRDefault="00CC3155">
            <w:r>
              <w:t>Can you build a tower? Use anything you like! How tall can you make it? See if you can measure it.</w:t>
            </w:r>
          </w:p>
          <w:p w:rsidR="00EB7669" w:rsidRDefault="00EB7669"/>
        </w:tc>
        <w:tc>
          <w:tcPr>
            <w:tcW w:w="283" w:type="dxa"/>
          </w:tcPr>
          <w:p w:rsidR="00EB7669" w:rsidRDefault="00EB7669"/>
        </w:tc>
      </w:tr>
      <w:tr w:rsidR="007338AA" w:rsidTr="00647AB5">
        <w:tc>
          <w:tcPr>
            <w:tcW w:w="1734" w:type="dxa"/>
          </w:tcPr>
          <w:p w:rsidR="00011A82" w:rsidRDefault="00011A82"/>
          <w:p w:rsidR="00011A82" w:rsidRDefault="00970B58">
            <w:r>
              <w:t>10</w:t>
            </w:r>
            <w:r w:rsidR="009C0FFD">
              <w:t>mins</w:t>
            </w:r>
          </w:p>
          <w:p w:rsidR="00011A82" w:rsidRDefault="00011A82"/>
        </w:tc>
        <w:tc>
          <w:tcPr>
            <w:tcW w:w="2712" w:type="dxa"/>
          </w:tcPr>
          <w:p w:rsidR="007F07C7" w:rsidRDefault="009C0FFD">
            <w:r>
              <w:t>Hold and write the sentence</w:t>
            </w:r>
            <w:r w:rsidR="007F07C7">
              <w:t>;</w:t>
            </w:r>
          </w:p>
          <w:p w:rsidR="009C0FFD" w:rsidRPr="007F07C7" w:rsidRDefault="00875C2C">
            <w:pPr>
              <w:rPr>
                <w:color w:val="FF0000"/>
              </w:rPr>
            </w:pPr>
            <w:r>
              <w:rPr>
                <w:color w:val="FF0000"/>
              </w:rPr>
              <w:t xml:space="preserve">The </w:t>
            </w:r>
            <w:r w:rsidRPr="00875C2C">
              <w:t xml:space="preserve">child went </w:t>
            </w:r>
            <w:r w:rsidRPr="00875C2C">
              <w:rPr>
                <w:color w:val="FF0000"/>
              </w:rPr>
              <w:t>to</w:t>
            </w:r>
            <w:r w:rsidRPr="00875C2C">
              <w:t xml:space="preserve"> </w:t>
            </w:r>
            <w:r>
              <w:rPr>
                <w:color w:val="FF0000"/>
              </w:rPr>
              <w:t xml:space="preserve">the </w:t>
            </w:r>
            <w:r w:rsidRPr="00875C2C">
              <w:t>park</w:t>
            </w:r>
          </w:p>
        </w:tc>
        <w:tc>
          <w:tcPr>
            <w:tcW w:w="3487" w:type="dxa"/>
          </w:tcPr>
          <w:p w:rsidR="007F07C7" w:rsidRDefault="009C0FFD">
            <w:r>
              <w:t>Hold and write the sentence</w:t>
            </w:r>
            <w:r w:rsidR="00875C2C">
              <w:t>;</w:t>
            </w:r>
          </w:p>
          <w:p w:rsidR="00875C2C" w:rsidRDefault="00875C2C">
            <w:r w:rsidRPr="00875C2C">
              <w:rPr>
                <w:color w:val="FF0000"/>
              </w:rPr>
              <w:t>I</w:t>
            </w:r>
            <w:r>
              <w:t xml:space="preserve"> held </w:t>
            </w:r>
            <w:r w:rsidRPr="00875C2C">
              <w:rPr>
                <w:color w:val="FF0000"/>
              </w:rPr>
              <w:t>the</w:t>
            </w:r>
            <w:r>
              <w:t xml:space="preserve"> torch with </w:t>
            </w:r>
            <w:r w:rsidRPr="00875C2C">
              <w:rPr>
                <w:color w:val="FF0000"/>
              </w:rPr>
              <w:t>my</w:t>
            </w:r>
            <w:r>
              <w:t xml:space="preserve"> left hand.</w:t>
            </w:r>
          </w:p>
          <w:p w:rsidR="007338AA" w:rsidRDefault="007338AA"/>
        </w:tc>
        <w:tc>
          <w:tcPr>
            <w:tcW w:w="3261" w:type="dxa"/>
          </w:tcPr>
          <w:p w:rsidR="00011A82" w:rsidRDefault="009C0FFD">
            <w:r>
              <w:t>Hold and write the sentence</w:t>
            </w:r>
            <w:r w:rsidR="00875C2C">
              <w:t>;</w:t>
            </w:r>
          </w:p>
          <w:p w:rsidR="00875C2C" w:rsidRDefault="00875C2C">
            <w:r w:rsidRPr="00875C2C">
              <w:rPr>
                <w:color w:val="FF0000"/>
              </w:rPr>
              <w:t>I</w:t>
            </w:r>
            <w:r>
              <w:t xml:space="preserve"> can brush </w:t>
            </w:r>
            <w:r w:rsidRPr="00875C2C">
              <w:rPr>
                <w:color w:val="FF0000"/>
              </w:rPr>
              <w:t>my</w:t>
            </w:r>
            <w:r>
              <w:t xml:space="preserve"> long dark hair.</w:t>
            </w:r>
          </w:p>
          <w:p w:rsidR="007F07C7" w:rsidRDefault="007F07C7"/>
        </w:tc>
        <w:tc>
          <w:tcPr>
            <w:tcW w:w="3260" w:type="dxa"/>
          </w:tcPr>
          <w:p w:rsidR="00011A82" w:rsidRDefault="009C0FFD">
            <w:r>
              <w:t>Hold and write the sentence</w:t>
            </w:r>
            <w:r w:rsidR="00875C2C">
              <w:t>;</w:t>
            </w:r>
          </w:p>
          <w:p w:rsidR="007F07C7" w:rsidRDefault="00875C2C">
            <w:r w:rsidRPr="00875C2C">
              <w:rPr>
                <w:color w:val="FF0000"/>
              </w:rPr>
              <w:t>The</w:t>
            </w:r>
            <w:r>
              <w:t xml:space="preserve"> girl came first .</w:t>
            </w:r>
          </w:p>
        </w:tc>
        <w:tc>
          <w:tcPr>
            <w:tcW w:w="283" w:type="dxa"/>
          </w:tcPr>
          <w:p w:rsidR="007F07C7" w:rsidRDefault="007F07C7" w:rsidP="00293EBA"/>
        </w:tc>
      </w:tr>
      <w:tr w:rsidR="007338AA" w:rsidTr="00647AB5">
        <w:tc>
          <w:tcPr>
            <w:tcW w:w="1734" w:type="dxa"/>
          </w:tcPr>
          <w:p w:rsidR="00011A82" w:rsidRDefault="00011A82"/>
          <w:p w:rsidR="00011A82" w:rsidRDefault="009C0FFD">
            <w:r>
              <w:t>30mins</w:t>
            </w:r>
          </w:p>
        </w:tc>
        <w:tc>
          <w:tcPr>
            <w:tcW w:w="2712" w:type="dxa"/>
          </w:tcPr>
          <w:p w:rsidR="00011A82" w:rsidRDefault="007338AA" w:rsidP="00875C2C">
            <w:r>
              <w:t>Physical e</w:t>
            </w:r>
            <w:r w:rsidR="009C0FFD">
              <w:t>xercise</w:t>
            </w:r>
            <w:r>
              <w:t xml:space="preserve"> of your choice</w:t>
            </w:r>
            <w:r w:rsidR="00875C2C">
              <w:t>.</w:t>
            </w:r>
          </w:p>
        </w:tc>
        <w:tc>
          <w:tcPr>
            <w:tcW w:w="3487" w:type="dxa"/>
          </w:tcPr>
          <w:p w:rsidR="00011A82" w:rsidRDefault="007338AA">
            <w:r>
              <w:t>Physical exercise of your choice</w:t>
            </w:r>
            <w:r w:rsidR="00875C2C">
              <w:t>.</w:t>
            </w:r>
          </w:p>
        </w:tc>
        <w:tc>
          <w:tcPr>
            <w:tcW w:w="3261" w:type="dxa"/>
          </w:tcPr>
          <w:p w:rsidR="00011A82" w:rsidRDefault="007338AA">
            <w:r>
              <w:t>Physical exercise of your choice</w:t>
            </w:r>
            <w:r w:rsidR="00875C2C">
              <w:t>,</w:t>
            </w:r>
          </w:p>
        </w:tc>
        <w:tc>
          <w:tcPr>
            <w:tcW w:w="3260" w:type="dxa"/>
          </w:tcPr>
          <w:p w:rsidR="00011A82" w:rsidRDefault="007338AA">
            <w:r>
              <w:t>Physical exercise of your choice</w:t>
            </w:r>
            <w:r w:rsidR="00875C2C">
              <w:t>.</w:t>
            </w:r>
          </w:p>
        </w:tc>
        <w:tc>
          <w:tcPr>
            <w:tcW w:w="283" w:type="dxa"/>
          </w:tcPr>
          <w:p w:rsidR="00011A82" w:rsidRDefault="00011A82"/>
        </w:tc>
      </w:tr>
    </w:tbl>
    <w:p w:rsidR="008833E5" w:rsidRDefault="008833E5"/>
    <w:p w:rsidR="009C0FFD" w:rsidRDefault="009C0FFD"/>
    <w:p w:rsidR="007338AA" w:rsidRDefault="007338AA">
      <w:pPr>
        <w:rPr>
          <w:rFonts w:ascii="Calibri" w:eastAsia="Calibri" w:hAnsi="Calibri" w:cs="Times New Roman"/>
          <w:color w:val="FF0000"/>
          <w:sz w:val="36"/>
          <w:szCs w:val="36"/>
        </w:rPr>
      </w:pPr>
    </w:p>
    <w:p w:rsidR="007338AA" w:rsidRDefault="007338AA"/>
    <w:sectPr w:rsidR="007338AA" w:rsidSect="00011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2"/>
    <w:rsid w:val="00011A82"/>
    <w:rsid w:val="001643E2"/>
    <w:rsid w:val="00293EBA"/>
    <w:rsid w:val="004B6541"/>
    <w:rsid w:val="00647AB5"/>
    <w:rsid w:val="007338AA"/>
    <w:rsid w:val="007A2323"/>
    <w:rsid w:val="007A5EC8"/>
    <w:rsid w:val="007F07C7"/>
    <w:rsid w:val="00875C2C"/>
    <w:rsid w:val="008833E5"/>
    <w:rsid w:val="00970B58"/>
    <w:rsid w:val="00991F6E"/>
    <w:rsid w:val="009C0FFD"/>
    <w:rsid w:val="00CC3155"/>
    <w:rsid w:val="00EB7669"/>
    <w:rsid w:val="00F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9270"/>
  <w15:chartTrackingRefBased/>
  <w15:docId w15:val="{25055FF7-5E6B-43FB-AB76-2008C2C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cbeebies/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477256FD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2020-04-10T10:37:00Z</dcterms:created>
  <dcterms:modified xsi:type="dcterms:W3CDTF">2020-04-10T10:37:00Z</dcterms:modified>
</cp:coreProperties>
</file>