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58" w:rsidRDefault="00891358"/>
    <w:p w:rsidR="00891358" w:rsidRDefault="00891358">
      <w:pPr>
        <w:rPr>
          <w:sz w:val="36"/>
          <w:szCs w:val="36"/>
          <w:u w:val="single"/>
        </w:rPr>
      </w:pPr>
      <w:r w:rsidRPr="00891358">
        <w:rPr>
          <w:sz w:val="36"/>
          <w:szCs w:val="36"/>
          <w:u w:val="single"/>
        </w:rPr>
        <w:t>Challenges</w:t>
      </w:r>
      <w:r w:rsidR="003D503B">
        <w:rPr>
          <w:sz w:val="36"/>
          <w:szCs w:val="36"/>
          <w:u w:val="single"/>
        </w:rPr>
        <w:t xml:space="preserve"> 20</w:t>
      </w:r>
      <w:r w:rsidR="003D503B" w:rsidRPr="003D503B">
        <w:rPr>
          <w:sz w:val="36"/>
          <w:szCs w:val="36"/>
          <w:u w:val="single"/>
          <w:vertAlign w:val="superscript"/>
        </w:rPr>
        <w:t>th</w:t>
      </w:r>
      <w:r w:rsidR="003D503B">
        <w:rPr>
          <w:sz w:val="36"/>
          <w:szCs w:val="36"/>
          <w:u w:val="single"/>
        </w:rPr>
        <w:t xml:space="preserve"> April 2020</w:t>
      </w:r>
      <w:r w:rsidRPr="00891358">
        <w:rPr>
          <w:sz w:val="36"/>
          <w:szCs w:val="36"/>
          <w:u w:val="single"/>
        </w:rPr>
        <w:t>.</w:t>
      </w:r>
    </w:p>
    <w:p w:rsidR="00891358" w:rsidRDefault="000B2EDF">
      <w:pPr>
        <w:rPr>
          <w:sz w:val="24"/>
          <w:szCs w:val="24"/>
        </w:rPr>
      </w:pPr>
      <w:r>
        <w:rPr>
          <w:sz w:val="24"/>
          <w:szCs w:val="24"/>
        </w:rPr>
        <w:t>Here are some challenges below to keep you busy. Last weeks were</w:t>
      </w:r>
      <w:r w:rsidR="003D503B">
        <w:rPr>
          <w:sz w:val="24"/>
          <w:szCs w:val="24"/>
        </w:rPr>
        <w:t xml:space="preserve"> very</w:t>
      </w:r>
      <w:r>
        <w:rPr>
          <w:sz w:val="24"/>
          <w:szCs w:val="24"/>
        </w:rPr>
        <w:t xml:space="preserve"> impressive!!!!</w:t>
      </w:r>
      <w:bookmarkStart w:id="0" w:name="_GoBack"/>
      <w:bookmarkEnd w:id="0"/>
    </w:p>
    <w:p w:rsidR="000B2EDF" w:rsidRDefault="000B2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B2EDF" w:rsidTr="000B2EDF">
        <w:tc>
          <w:tcPr>
            <w:tcW w:w="1803" w:type="dxa"/>
          </w:tcPr>
          <w:p w:rsidR="000B2EDF" w:rsidRDefault="000B2EDF">
            <w:r>
              <w:t>Monday</w:t>
            </w:r>
          </w:p>
        </w:tc>
        <w:tc>
          <w:tcPr>
            <w:tcW w:w="1803" w:type="dxa"/>
          </w:tcPr>
          <w:p w:rsidR="000B2EDF" w:rsidRDefault="000B2EDF">
            <w:r>
              <w:t>Tuesday</w:t>
            </w:r>
          </w:p>
        </w:tc>
        <w:tc>
          <w:tcPr>
            <w:tcW w:w="1803" w:type="dxa"/>
          </w:tcPr>
          <w:p w:rsidR="000B2EDF" w:rsidRDefault="000B2EDF">
            <w:r>
              <w:t>Wednesday</w:t>
            </w:r>
          </w:p>
        </w:tc>
        <w:tc>
          <w:tcPr>
            <w:tcW w:w="1803" w:type="dxa"/>
          </w:tcPr>
          <w:p w:rsidR="000B2EDF" w:rsidRDefault="000B2EDF">
            <w:r>
              <w:t xml:space="preserve">Thursday </w:t>
            </w:r>
          </w:p>
        </w:tc>
        <w:tc>
          <w:tcPr>
            <w:tcW w:w="1804" w:type="dxa"/>
          </w:tcPr>
          <w:p w:rsidR="000B2EDF" w:rsidRDefault="000B2EDF">
            <w:r>
              <w:t>Friday</w:t>
            </w:r>
          </w:p>
        </w:tc>
      </w:tr>
      <w:tr w:rsidR="000B2EDF" w:rsidTr="000B2EDF">
        <w:tc>
          <w:tcPr>
            <w:tcW w:w="1803" w:type="dxa"/>
          </w:tcPr>
          <w:p w:rsidR="000B2EDF" w:rsidRDefault="00C27FAF">
            <w:r>
              <w:t>Can you write to a friend/s in you</w:t>
            </w:r>
            <w:r w:rsidR="0092323E">
              <w:t>r class and post it on Tapestry</w:t>
            </w:r>
            <w:r>
              <w:t>? (Mrs Rudd will forward it for you.)</w:t>
            </w:r>
          </w:p>
          <w:p w:rsidR="000B2EDF" w:rsidRDefault="000B2EDF"/>
        </w:tc>
        <w:tc>
          <w:tcPr>
            <w:tcW w:w="1803" w:type="dxa"/>
          </w:tcPr>
          <w:p w:rsidR="00C27FAF" w:rsidRDefault="0092323E" w:rsidP="00C27FAF">
            <w:r>
              <w:t>Ask a grown up to help you make a paper aeroplane and see how far you can fly it. How will you measure the distance?</w:t>
            </w:r>
          </w:p>
        </w:tc>
        <w:tc>
          <w:tcPr>
            <w:tcW w:w="1803" w:type="dxa"/>
          </w:tcPr>
          <w:p w:rsidR="00C27FAF" w:rsidRDefault="0092323E">
            <w:r>
              <w:t>Choose an animal that you love .use the internet and books to find out facts and choose how to record your facts.</w:t>
            </w:r>
          </w:p>
        </w:tc>
        <w:tc>
          <w:tcPr>
            <w:tcW w:w="1803" w:type="dxa"/>
          </w:tcPr>
          <w:p w:rsidR="000B2EDF" w:rsidRDefault="0092323E">
            <w:r>
              <w:t>Make an outside obstacle course. What can you travel over and under? Use a timer to time yourself. Be careful though !!</w:t>
            </w:r>
          </w:p>
        </w:tc>
        <w:tc>
          <w:tcPr>
            <w:tcW w:w="1804" w:type="dxa"/>
          </w:tcPr>
          <w:p w:rsidR="00C27FAF" w:rsidRDefault="00C27FAF" w:rsidP="00C27FAF">
            <w:r>
              <w:t>Can you make a marble run out of junk modelling?</w:t>
            </w:r>
          </w:p>
          <w:p w:rsidR="000B2EDF" w:rsidRDefault="000B2EDF"/>
        </w:tc>
      </w:tr>
    </w:tbl>
    <w:p w:rsidR="00891358" w:rsidRDefault="00891358"/>
    <w:p w:rsidR="00891358" w:rsidRDefault="00D01583">
      <w:r>
        <w:t>Some examples belo</w:t>
      </w:r>
      <w:r w:rsidR="000B2EDF">
        <w:t>w</w:t>
      </w:r>
    </w:p>
    <w:p w:rsidR="00E62587" w:rsidRDefault="000B2EDF">
      <w:r>
        <w:rPr>
          <w:noProof/>
          <w:lang w:eastAsia="en-GB"/>
        </w:rPr>
        <w:lastRenderedPageBreak/>
        <w:drawing>
          <wp:inline distT="0" distB="0" distL="0" distR="0" wp14:anchorId="3B7A7E32" wp14:editId="40A5C59A">
            <wp:extent cx="2247265" cy="2986405"/>
            <wp:effectExtent l="0" t="0" r="635" b="4445"/>
            <wp:docPr id="4" name="Picture 4" descr="'Marble' Run [Homemade Children Craft] make a bigger version and expand for garden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Marble' Run [Homemade Children Craft] make a bigger version and expand for garden f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824983" wp14:editId="31D8C4E0">
            <wp:extent cx="2237105" cy="3978910"/>
            <wp:effectExtent l="0" t="0" r="0" b="2540"/>
            <wp:docPr id="5" name="Picture 5" descr="5 End of the Year STEM Activities (Design a Marble Ru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End of the Year STEM Activities (Design a Marble Ru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3E">
        <w:rPr>
          <w:noProof/>
          <w:lang w:eastAsia="en-GB"/>
        </w:rPr>
        <w:drawing>
          <wp:inline distT="0" distB="0" distL="0" distR="0" wp14:anchorId="402B785A" wp14:editId="6A8A2F1D">
            <wp:extent cx="3044825" cy="2538730"/>
            <wp:effectExtent l="0" t="0" r="3175" b="0"/>
            <wp:docPr id="6" name="Picture 6" descr="How to Make the Fastest Paper Airplane : 8 Steps (with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the Fastest Paper Airplane : 8 Steps (with Pictur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3E" w:rsidRPr="0092323E">
        <w:rPr>
          <w:noProof/>
          <w:lang w:eastAsia="en-GB"/>
        </w:rPr>
        <w:drawing>
          <wp:inline distT="0" distB="0" distL="0" distR="0">
            <wp:extent cx="2607310" cy="2499725"/>
            <wp:effectExtent l="0" t="0" r="2540" b="0"/>
            <wp:docPr id="8" name="Picture 8" descr="\\server-3\users\krud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3\users\krud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97" cy="25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3E">
        <w:rPr>
          <w:noProof/>
          <w:lang w:eastAsia="en-GB"/>
        </w:rPr>
        <w:lastRenderedPageBreak/>
        <w:drawing>
          <wp:inline distT="0" distB="0" distL="0" distR="0" wp14:anchorId="713F4625" wp14:editId="1D28061C">
            <wp:extent cx="5731510" cy="2567659"/>
            <wp:effectExtent l="0" t="0" r="2540" b="4445"/>
            <wp:docPr id="7" name="Picture 7" descr="indoor obstacle course for toddlers | Obstacle Course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oor obstacle course for toddlers | Obstacle Course For Kid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587" w:rsidSect="00891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D"/>
    <w:rsid w:val="000B2EDF"/>
    <w:rsid w:val="001643E2"/>
    <w:rsid w:val="00245686"/>
    <w:rsid w:val="003D503B"/>
    <w:rsid w:val="004B6541"/>
    <w:rsid w:val="0072331D"/>
    <w:rsid w:val="00891358"/>
    <w:rsid w:val="0092323E"/>
    <w:rsid w:val="00A11C37"/>
    <w:rsid w:val="00C27FAF"/>
    <w:rsid w:val="00D01583"/>
    <w:rsid w:val="00E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3959"/>
  <w15:chartTrackingRefBased/>
  <w15:docId w15:val="{ED7C38CA-5A3B-4574-AB47-0AC92FD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F8C782C5</Template>
  <TotalTime>3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2020-04-17T10:11:00Z</dcterms:created>
  <dcterms:modified xsi:type="dcterms:W3CDTF">2020-04-17T10:14:00Z</dcterms:modified>
</cp:coreProperties>
</file>