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58" w:rsidRDefault="00891358"/>
    <w:p w:rsidR="00891358" w:rsidRDefault="00891358">
      <w:pPr>
        <w:rPr>
          <w:sz w:val="36"/>
          <w:szCs w:val="36"/>
          <w:u w:val="single"/>
        </w:rPr>
      </w:pPr>
      <w:r w:rsidRPr="00891358">
        <w:rPr>
          <w:sz w:val="36"/>
          <w:szCs w:val="36"/>
          <w:u w:val="single"/>
        </w:rPr>
        <w:t>Challenges</w:t>
      </w:r>
      <w:r w:rsidR="00B43F77">
        <w:rPr>
          <w:sz w:val="36"/>
          <w:szCs w:val="36"/>
          <w:u w:val="single"/>
        </w:rPr>
        <w:t xml:space="preserve"> 27</w:t>
      </w:r>
      <w:r w:rsidR="003D503B" w:rsidRPr="003D503B">
        <w:rPr>
          <w:sz w:val="36"/>
          <w:szCs w:val="36"/>
          <w:u w:val="single"/>
          <w:vertAlign w:val="superscript"/>
        </w:rPr>
        <w:t>th</w:t>
      </w:r>
      <w:r w:rsidR="003D503B">
        <w:rPr>
          <w:sz w:val="36"/>
          <w:szCs w:val="36"/>
          <w:u w:val="single"/>
        </w:rPr>
        <w:t xml:space="preserve"> April 2020</w:t>
      </w:r>
      <w:r w:rsidRPr="00891358">
        <w:rPr>
          <w:sz w:val="36"/>
          <w:szCs w:val="36"/>
          <w:u w:val="single"/>
        </w:rPr>
        <w:t>.</w:t>
      </w:r>
    </w:p>
    <w:p w:rsidR="00891358" w:rsidRDefault="000B2EDF">
      <w:pPr>
        <w:rPr>
          <w:sz w:val="24"/>
          <w:szCs w:val="24"/>
        </w:rPr>
      </w:pPr>
      <w:r>
        <w:rPr>
          <w:sz w:val="24"/>
          <w:szCs w:val="24"/>
        </w:rPr>
        <w:t xml:space="preserve">Here are some challenges below to keep you busy. </w:t>
      </w:r>
      <w:r w:rsidR="008C4962">
        <w:rPr>
          <w:sz w:val="24"/>
          <w:szCs w:val="24"/>
        </w:rPr>
        <w:t xml:space="preserve">A little bit of </w:t>
      </w:r>
      <w:r w:rsidR="00B43F77">
        <w:rPr>
          <w:sz w:val="24"/>
          <w:szCs w:val="24"/>
        </w:rPr>
        <w:t>wellbeing</w:t>
      </w:r>
      <w:r w:rsidR="008C4962">
        <w:rPr>
          <w:sz w:val="24"/>
          <w:szCs w:val="24"/>
        </w:rPr>
        <w:t xml:space="preserve"> too.</w:t>
      </w:r>
    </w:p>
    <w:p w:rsidR="000B2EDF" w:rsidRDefault="000B2E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B2EDF" w:rsidTr="000B2EDF">
        <w:tc>
          <w:tcPr>
            <w:tcW w:w="1803" w:type="dxa"/>
          </w:tcPr>
          <w:p w:rsidR="000B2EDF" w:rsidRDefault="000B2EDF">
            <w:r>
              <w:t>Monday</w:t>
            </w:r>
          </w:p>
        </w:tc>
        <w:tc>
          <w:tcPr>
            <w:tcW w:w="1803" w:type="dxa"/>
          </w:tcPr>
          <w:p w:rsidR="000B2EDF" w:rsidRDefault="000B2EDF">
            <w:r>
              <w:t>Tuesday</w:t>
            </w:r>
          </w:p>
        </w:tc>
        <w:tc>
          <w:tcPr>
            <w:tcW w:w="1803" w:type="dxa"/>
          </w:tcPr>
          <w:p w:rsidR="000B2EDF" w:rsidRDefault="000B2EDF">
            <w:r>
              <w:t>Wednesday</w:t>
            </w:r>
          </w:p>
        </w:tc>
        <w:tc>
          <w:tcPr>
            <w:tcW w:w="1803" w:type="dxa"/>
          </w:tcPr>
          <w:p w:rsidR="000B2EDF" w:rsidRDefault="000B2EDF">
            <w:r>
              <w:t xml:space="preserve">Thursday </w:t>
            </w:r>
          </w:p>
        </w:tc>
        <w:tc>
          <w:tcPr>
            <w:tcW w:w="1804" w:type="dxa"/>
          </w:tcPr>
          <w:p w:rsidR="000B2EDF" w:rsidRDefault="000B2EDF">
            <w:r>
              <w:t>Friday</w:t>
            </w:r>
          </w:p>
        </w:tc>
      </w:tr>
      <w:tr w:rsidR="000B2EDF" w:rsidTr="000B2EDF">
        <w:tc>
          <w:tcPr>
            <w:tcW w:w="1803" w:type="dxa"/>
          </w:tcPr>
          <w:p w:rsidR="00B43F77" w:rsidRPr="008C4962" w:rsidRDefault="00B43F77" w:rsidP="00B43F77">
            <w:pPr>
              <w:rPr>
                <w:b/>
              </w:rPr>
            </w:pPr>
            <w:r w:rsidRPr="008C4962">
              <w:rPr>
                <w:b/>
              </w:rPr>
              <w:t>Topic</w:t>
            </w:r>
          </w:p>
          <w:p w:rsidR="00B43F77" w:rsidRPr="00B43F77" w:rsidRDefault="00B43F77" w:rsidP="00B43F77">
            <w:pPr>
              <w:rPr>
                <w:rFonts w:ascii="Comic Sans MS" w:eastAsia="Calibri" w:hAnsi="Comic Sans MS" w:cs="Times New Roman"/>
                <w:sz w:val="20"/>
              </w:rPr>
            </w:pPr>
            <w:r>
              <w:t xml:space="preserve">Locate China on the </w:t>
            </w:r>
            <w:proofErr w:type="spellStart"/>
            <w:r>
              <w:t>Map.</w:t>
            </w:r>
            <w:r w:rsidRPr="00B43F77">
              <w:rPr>
                <w:rFonts w:ascii="Comic Sans MS" w:eastAsia="Calibri" w:hAnsi="Comic Sans MS" w:cs="Times New Roman"/>
                <w:sz w:val="20"/>
              </w:rPr>
              <w:t>Discuss</w:t>
            </w:r>
            <w:proofErr w:type="spellEnd"/>
            <w:r w:rsidRPr="00B43F77">
              <w:rPr>
                <w:rFonts w:ascii="Comic Sans MS" w:eastAsia="Calibri" w:hAnsi="Comic Sans MS" w:cs="Times New Roman"/>
                <w:sz w:val="20"/>
              </w:rPr>
              <w:t xml:space="preserve"> where in the world this is. Locate England (UK) on a map. Is China near us? Or is it far away?</w:t>
            </w:r>
          </w:p>
          <w:p w:rsidR="000B2EDF" w:rsidRDefault="000B2EDF" w:rsidP="00472D19"/>
        </w:tc>
        <w:tc>
          <w:tcPr>
            <w:tcW w:w="1803" w:type="dxa"/>
          </w:tcPr>
          <w:p w:rsidR="00C27FAF" w:rsidRDefault="008C4962" w:rsidP="00C27FAF">
            <w:r>
              <w:t>Silly soup. Get a pot of water and add some of your nature finds. Could you write a list of ingredients?</w:t>
            </w:r>
          </w:p>
        </w:tc>
        <w:tc>
          <w:tcPr>
            <w:tcW w:w="1803" w:type="dxa"/>
          </w:tcPr>
          <w:p w:rsidR="00C27FAF" w:rsidRDefault="00472D19">
            <w:r>
              <w:t>Hold a photo session. Use a camera /tablet/</w:t>
            </w:r>
            <w:proofErr w:type="spellStart"/>
            <w:r>
              <w:t>ipad</w:t>
            </w:r>
            <w:proofErr w:type="spellEnd"/>
            <w:r>
              <w:t xml:space="preserve"> </w:t>
            </w:r>
            <w:r w:rsidR="008C4962">
              <w:t>to take some pictures of things that make you happy.</w:t>
            </w:r>
          </w:p>
        </w:tc>
        <w:tc>
          <w:tcPr>
            <w:tcW w:w="1803" w:type="dxa"/>
          </w:tcPr>
          <w:p w:rsidR="000B2EDF" w:rsidRDefault="008C4962">
            <w:r>
              <w:t>Play your favourite songs and dance. Can you make a little routine.</w:t>
            </w:r>
          </w:p>
        </w:tc>
        <w:tc>
          <w:tcPr>
            <w:tcW w:w="1804" w:type="dxa"/>
          </w:tcPr>
          <w:p w:rsidR="00472D19" w:rsidRDefault="006512F1" w:rsidP="00472D19">
            <w:r>
              <w:t xml:space="preserve">Can you make up a story and tell it to your grown up, you could use your toys to help </w:t>
            </w:r>
            <w:proofErr w:type="gramStart"/>
            <w:r>
              <w:t>you ?</w:t>
            </w:r>
            <w:bookmarkStart w:id="0" w:name="_GoBack"/>
            <w:bookmarkEnd w:id="0"/>
            <w:proofErr w:type="gramEnd"/>
          </w:p>
          <w:p w:rsidR="00472D19" w:rsidRDefault="00472D19" w:rsidP="00472D19"/>
          <w:p w:rsidR="00472D19" w:rsidRDefault="00472D19" w:rsidP="00472D19"/>
        </w:tc>
      </w:tr>
    </w:tbl>
    <w:p w:rsidR="00891358" w:rsidRDefault="00891358"/>
    <w:p w:rsidR="00E62587" w:rsidRDefault="00E62587"/>
    <w:sectPr w:rsidR="00E62587" w:rsidSect="00891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D"/>
    <w:rsid w:val="000B2EDF"/>
    <w:rsid w:val="001643E2"/>
    <w:rsid w:val="00245686"/>
    <w:rsid w:val="003D503B"/>
    <w:rsid w:val="00472D19"/>
    <w:rsid w:val="004B6541"/>
    <w:rsid w:val="006512F1"/>
    <w:rsid w:val="0072331D"/>
    <w:rsid w:val="00891358"/>
    <w:rsid w:val="008C4962"/>
    <w:rsid w:val="0092323E"/>
    <w:rsid w:val="00A11C37"/>
    <w:rsid w:val="00B43F77"/>
    <w:rsid w:val="00C27FAF"/>
    <w:rsid w:val="00D01583"/>
    <w:rsid w:val="00E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4A67"/>
  <w15:chartTrackingRefBased/>
  <w15:docId w15:val="{ED7C38CA-5A3B-4574-AB47-0AC92FD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851822A4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3</cp:revision>
  <dcterms:created xsi:type="dcterms:W3CDTF">2020-04-23T14:49:00Z</dcterms:created>
  <dcterms:modified xsi:type="dcterms:W3CDTF">2020-04-23T15:13:00Z</dcterms:modified>
</cp:coreProperties>
</file>