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58" w:rsidRDefault="00891358"/>
    <w:p w:rsidR="00891358" w:rsidRDefault="00891358">
      <w:pPr>
        <w:rPr>
          <w:sz w:val="36"/>
          <w:szCs w:val="36"/>
          <w:u w:val="single"/>
        </w:rPr>
      </w:pPr>
      <w:r w:rsidRPr="00891358">
        <w:rPr>
          <w:sz w:val="36"/>
          <w:szCs w:val="36"/>
          <w:u w:val="single"/>
        </w:rPr>
        <w:t>Challenges</w:t>
      </w:r>
      <w:r w:rsidR="00B43F77">
        <w:rPr>
          <w:sz w:val="36"/>
          <w:szCs w:val="36"/>
          <w:u w:val="single"/>
        </w:rPr>
        <w:t xml:space="preserve"> </w:t>
      </w:r>
      <w:r w:rsidR="006624A8">
        <w:rPr>
          <w:sz w:val="36"/>
          <w:szCs w:val="36"/>
          <w:u w:val="single"/>
        </w:rPr>
        <w:t>4</w:t>
      </w:r>
      <w:r w:rsidR="006624A8" w:rsidRPr="006624A8">
        <w:rPr>
          <w:sz w:val="36"/>
          <w:szCs w:val="36"/>
          <w:u w:val="single"/>
          <w:vertAlign w:val="superscript"/>
        </w:rPr>
        <w:t>th</w:t>
      </w:r>
      <w:r w:rsidR="006624A8">
        <w:rPr>
          <w:sz w:val="36"/>
          <w:szCs w:val="36"/>
          <w:u w:val="single"/>
        </w:rPr>
        <w:t xml:space="preserve"> May </w:t>
      </w:r>
      <w:r w:rsidR="003D503B">
        <w:rPr>
          <w:sz w:val="36"/>
          <w:szCs w:val="36"/>
          <w:u w:val="single"/>
        </w:rPr>
        <w:t>2020</w:t>
      </w:r>
      <w:r w:rsidRPr="00891358">
        <w:rPr>
          <w:sz w:val="36"/>
          <w:szCs w:val="36"/>
          <w:u w:val="single"/>
        </w:rPr>
        <w:t>.</w:t>
      </w:r>
    </w:p>
    <w:p w:rsidR="00891358" w:rsidRDefault="000B2EDF">
      <w:pPr>
        <w:rPr>
          <w:sz w:val="24"/>
          <w:szCs w:val="24"/>
        </w:rPr>
      </w:pPr>
      <w:r>
        <w:rPr>
          <w:sz w:val="24"/>
          <w:szCs w:val="24"/>
        </w:rPr>
        <w:t xml:space="preserve">Here are some challenges below to keep you busy. </w:t>
      </w:r>
      <w:r w:rsidR="008C4962">
        <w:rPr>
          <w:sz w:val="24"/>
          <w:szCs w:val="24"/>
        </w:rPr>
        <w:t xml:space="preserve">A little bit of </w:t>
      </w:r>
      <w:r w:rsidR="00B43F77">
        <w:rPr>
          <w:sz w:val="24"/>
          <w:szCs w:val="24"/>
        </w:rPr>
        <w:t>wellbeing</w:t>
      </w:r>
      <w:r w:rsidR="008C4962">
        <w:rPr>
          <w:sz w:val="24"/>
          <w:szCs w:val="24"/>
        </w:rPr>
        <w:t xml:space="preserve"> too.</w:t>
      </w:r>
    </w:p>
    <w:p w:rsidR="000B2EDF" w:rsidRDefault="000B2EDF"/>
    <w:tbl>
      <w:tblPr>
        <w:tblStyle w:val="TableGrid"/>
        <w:tblW w:w="11210" w:type="dxa"/>
        <w:tblInd w:w="-862" w:type="dxa"/>
        <w:tblLook w:val="04A0" w:firstRow="1" w:lastRow="0" w:firstColumn="1" w:lastColumn="0" w:noHBand="0" w:noVBand="1"/>
      </w:tblPr>
      <w:tblGrid>
        <w:gridCol w:w="4871"/>
        <w:gridCol w:w="1943"/>
        <w:gridCol w:w="1273"/>
        <w:gridCol w:w="1500"/>
        <w:gridCol w:w="1623"/>
      </w:tblGrid>
      <w:tr w:rsidR="00827B41" w:rsidTr="00827B41">
        <w:trPr>
          <w:trHeight w:val="263"/>
        </w:trPr>
        <w:tc>
          <w:tcPr>
            <w:tcW w:w="4871" w:type="dxa"/>
          </w:tcPr>
          <w:p w:rsidR="000B2EDF" w:rsidRDefault="000B2EDF">
            <w:r>
              <w:t>Monday</w:t>
            </w:r>
          </w:p>
        </w:tc>
        <w:tc>
          <w:tcPr>
            <w:tcW w:w="1943" w:type="dxa"/>
          </w:tcPr>
          <w:p w:rsidR="000B2EDF" w:rsidRDefault="000B2EDF">
            <w:r>
              <w:t>Tuesday</w:t>
            </w:r>
          </w:p>
        </w:tc>
        <w:tc>
          <w:tcPr>
            <w:tcW w:w="1273" w:type="dxa"/>
          </w:tcPr>
          <w:p w:rsidR="000B2EDF" w:rsidRDefault="000B2EDF">
            <w:r>
              <w:t>Wednesday</w:t>
            </w:r>
          </w:p>
        </w:tc>
        <w:tc>
          <w:tcPr>
            <w:tcW w:w="1500" w:type="dxa"/>
          </w:tcPr>
          <w:p w:rsidR="000B2EDF" w:rsidRDefault="000B2EDF">
            <w:r>
              <w:t xml:space="preserve">Thursday </w:t>
            </w:r>
          </w:p>
        </w:tc>
        <w:tc>
          <w:tcPr>
            <w:tcW w:w="1623" w:type="dxa"/>
          </w:tcPr>
          <w:p w:rsidR="000B2EDF" w:rsidRDefault="000B2EDF">
            <w:r>
              <w:t>Friday</w:t>
            </w:r>
          </w:p>
        </w:tc>
      </w:tr>
      <w:tr w:rsidR="00827B41" w:rsidTr="00827B41">
        <w:trPr>
          <w:trHeight w:val="901"/>
        </w:trPr>
        <w:tc>
          <w:tcPr>
            <w:tcW w:w="4871" w:type="dxa"/>
          </w:tcPr>
          <w:p w:rsidR="00B43F77" w:rsidRPr="008C4962" w:rsidRDefault="00B43F77" w:rsidP="00B43F77">
            <w:pPr>
              <w:rPr>
                <w:b/>
              </w:rPr>
            </w:pPr>
            <w:r w:rsidRPr="008C4962">
              <w:rPr>
                <w:b/>
              </w:rPr>
              <w:t>Topic</w:t>
            </w:r>
          </w:p>
          <w:p w:rsidR="006624A8" w:rsidRPr="006624A8" w:rsidRDefault="006624A8" w:rsidP="006624A8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look up pictures of the great wall of China.</w:t>
            </w:r>
          </w:p>
          <w:p w:rsidR="000B2EDF" w:rsidRDefault="000B2EDF" w:rsidP="006624A8"/>
          <w:p w:rsidR="006624A8" w:rsidRDefault="00CC11DD" w:rsidP="006624A8">
            <w:pPr>
              <w:rPr>
                <w:color w:val="0000FF"/>
                <w:u w:val="single"/>
              </w:rPr>
            </w:pPr>
            <w:hyperlink r:id="rId4" w:history="1">
              <w:r w:rsidR="0020006B" w:rsidRPr="0020006B">
                <w:rPr>
                  <w:color w:val="0000FF"/>
                  <w:u w:val="single"/>
                </w:rPr>
                <w:t>https://www.youtube.com/watch?v=pZGgHmqySa8</w:t>
              </w:r>
            </w:hyperlink>
          </w:p>
          <w:p w:rsidR="00CC11DD" w:rsidRDefault="00CC11DD" w:rsidP="006624A8">
            <w:pPr>
              <w:rPr>
                <w:color w:val="0000FF"/>
                <w:u w:val="single"/>
              </w:rPr>
            </w:pPr>
          </w:p>
          <w:p w:rsidR="00CC11DD" w:rsidRPr="00CC11DD" w:rsidRDefault="00CC11DD" w:rsidP="006624A8">
            <w:r w:rsidRPr="00CC11DD">
              <w:t>share your thoughts with your grown up.</w:t>
            </w:r>
          </w:p>
          <w:p w:rsidR="006624A8" w:rsidRDefault="006624A8" w:rsidP="006624A8"/>
          <w:p w:rsidR="006624A8" w:rsidRDefault="006624A8" w:rsidP="006624A8"/>
          <w:p w:rsidR="006624A8" w:rsidRDefault="006624A8" w:rsidP="006624A8"/>
        </w:tc>
        <w:tc>
          <w:tcPr>
            <w:tcW w:w="1943" w:type="dxa"/>
          </w:tcPr>
          <w:p w:rsidR="00C27FAF" w:rsidRDefault="00CC11DD" w:rsidP="00C27FAF">
            <w:r>
              <w:t>Build the</w:t>
            </w:r>
            <w:r w:rsidR="006624A8" w:rsidRPr="005546CF">
              <w:t xml:space="preserve"> Great Wall of China using small construction inside / large construction outside.</w:t>
            </w:r>
          </w:p>
        </w:tc>
        <w:tc>
          <w:tcPr>
            <w:tcW w:w="1273" w:type="dxa"/>
          </w:tcPr>
          <w:p w:rsidR="00C27FAF" w:rsidRDefault="00827B41" w:rsidP="00827B41">
            <w:r>
              <w:t>Can you colour in the Chinese Flag? What do you remember about the stars?</w:t>
            </w:r>
          </w:p>
        </w:tc>
        <w:tc>
          <w:tcPr>
            <w:tcW w:w="1500" w:type="dxa"/>
          </w:tcPr>
          <w:p w:rsidR="000B2EDF" w:rsidRDefault="00827B41" w:rsidP="00827B41">
            <w:r>
              <w:t>Can y</w:t>
            </w:r>
            <w:r w:rsidR="000F01E8">
              <w:t>ou paint a stone, and leave it</w:t>
            </w:r>
            <w:bookmarkStart w:id="0" w:name="_GoBack"/>
            <w:bookmarkEnd w:id="0"/>
            <w:r>
              <w:t xml:space="preserve"> out along your walks for other children to see?</w:t>
            </w:r>
            <w:r w:rsidR="00CC11DD">
              <w:t xml:space="preserve"> Lets spread some happiness.</w:t>
            </w:r>
          </w:p>
        </w:tc>
        <w:tc>
          <w:tcPr>
            <w:tcW w:w="1623" w:type="dxa"/>
          </w:tcPr>
          <w:p w:rsidR="00472D19" w:rsidRDefault="00472D19" w:rsidP="00472D19"/>
          <w:p w:rsidR="00472D19" w:rsidRDefault="000F01E8" w:rsidP="00472D19">
            <w:r>
              <w:t>VE Day bunting attached on the blog.</w:t>
            </w:r>
          </w:p>
        </w:tc>
      </w:tr>
    </w:tbl>
    <w:p w:rsidR="00891358" w:rsidRDefault="00891358"/>
    <w:p w:rsidR="00E62587" w:rsidRDefault="00E62587"/>
    <w:sectPr w:rsidR="00E62587" w:rsidSect="008913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1D"/>
    <w:rsid w:val="000B2EDF"/>
    <w:rsid w:val="000D6224"/>
    <w:rsid w:val="000F01E8"/>
    <w:rsid w:val="001643E2"/>
    <w:rsid w:val="0020006B"/>
    <w:rsid w:val="00245686"/>
    <w:rsid w:val="003D503B"/>
    <w:rsid w:val="00472D19"/>
    <w:rsid w:val="004B6541"/>
    <w:rsid w:val="006512F1"/>
    <w:rsid w:val="006624A8"/>
    <w:rsid w:val="0072331D"/>
    <w:rsid w:val="00827B41"/>
    <w:rsid w:val="00891358"/>
    <w:rsid w:val="008C4962"/>
    <w:rsid w:val="0092323E"/>
    <w:rsid w:val="00A11C37"/>
    <w:rsid w:val="00B43F77"/>
    <w:rsid w:val="00C27FAF"/>
    <w:rsid w:val="00CC11DD"/>
    <w:rsid w:val="00D01583"/>
    <w:rsid w:val="00E6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46960"/>
  <w15:chartTrackingRefBased/>
  <w15:docId w15:val="{ED7C38CA-5A3B-4574-AB47-0AC92FD4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56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ZGgHmqyS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FCE2EF11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3</cp:revision>
  <dcterms:created xsi:type="dcterms:W3CDTF">2020-04-29T12:21:00Z</dcterms:created>
  <dcterms:modified xsi:type="dcterms:W3CDTF">2020-05-01T06:42:00Z</dcterms:modified>
</cp:coreProperties>
</file>