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6444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992"/>
        <w:gridCol w:w="3686"/>
        <w:gridCol w:w="2552"/>
        <w:gridCol w:w="3402"/>
        <w:gridCol w:w="2693"/>
        <w:gridCol w:w="3119"/>
      </w:tblGrid>
      <w:tr w:rsidR="007338AA" w:rsidTr="00A14040">
        <w:tc>
          <w:tcPr>
            <w:tcW w:w="992" w:type="dxa"/>
          </w:tcPr>
          <w:p w:rsidR="00011A82" w:rsidRDefault="00011A82"/>
          <w:p w:rsidR="007C7787" w:rsidRDefault="007C7787"/>
        </w:tc>
        <w:tc>
          <w:tcPr>
            <w:tcW w:w="3686" w:type="dxa"/>
          </w:tcPr>
          <w:p w:rsidR="00991F6E" w:rsidRDefault="00DD650E" w:rsidP="00293EBA">
            <w:r>
              <w:t>Monday 20</w:t>
            </w:r>
            <w:r w:rsidR="00293EBA" w:rsidRPr="00293EBA">
              <w:rPr>
                <w:vertAlign w:val="superscript"/>
              </w:rPr>
              <w:t>th</w:t>
            </w:r>
            <w:r w:rsidR="00293EBA">
              <w:t xml:space="preserve"> April</w:t>
            </w:r>
          </w:p>
        </w:tc>
        <w:tc>
          <w:tcPr>
            <w:tcW w:w="2552" w:type="dxa"/>
          </w:tcPr>
          <w:p w:rsidR="00991F6E" w:rsidRDefault="00DD650E" w:rsidP="00293EBA">
            <w:r>
              <w:t>Tuesday 21</w:t>
            </w:r>
            <w:r w:rsidRPr="00DD650E">
              <w:rPr>
                <w:vertAlign w:val="superscript"/>
              </w:rPr>
              <w:t>st</w:t>
            </w:r>
            <w:r>
              <w:t xml:space="preserve"> </w:t>
            </w:r>
            <w:r w:rsidR="00293EBA">
              <w:t>April</w:t>
            </w:r>
          </w:p>
        </w:tc>
        <w:tc>
          <w:tcPr>
            <w:tcW w:w="3402" w:type="dxa"/>
          </w:tcPr>
          <w:p w:rsidR="00011A82" w:rsidRDefault="00DD650E">
            <w:r>
              <w:t>Wednesday 22</w:t>
            </w:r>
            <w:r w:rsidRPr="00DD650E">
              <w:rPr>
                <w:vertAlign w:val="superscript"/>
              </w:rPr>
              <w:t>nd</w:t>
            </w:r>
            <w:r>
              <w:t xml:space="preserve"> April</w:t>
            </w:r>
          </w:p>
        </w:tc>
        <w:tc>
          <w:tcPr>
            <w:tcW w:w="2693" w:type="dxa"/>
          </w:tcPr>
          <w:p w:rsidR="00011A82" w:rsidRDefault="00DD650E">
            <w:r>
              <w:t>Thursday 23</w:t>
            </w:r>
            <w:r w:rsidRPr="00DD650E">
              <w:rPr>
                <w:vertAlign w:val="superscript"/>
              </w:rPr>
              <w:t>rd</w:t>
            </w:r>
            <w:r>
              <w:t xml:space="preserve"> April</w:t>
            </w:r>
          </w:p>
        </w:tc>
        <w:tc>
          <w:tcPr>
            <w:tcW w:w="3119" w:type="dxa"/>
          </w:tcPr>
          <w:p w:rsidR="00011A82" w:rsidRDefault="00DD650E">
            <w:r>
              <w:t>Friday 24</w:t>
            </w:r>
            <w:r w:rsidRPr="00DD650E">
              <w:rPr>
                <w:vertAlign w:val="superscript"/>
              </w:rPr>
              <w:t>th</w:t>
            </w:r>
            <w:r>
              <w:t xml:space="preserve"> April</w:t>
            </w:r>
          </w:p>
        </w:tc>
      </w:tr>
      <w:tr w:rsidR="00DD650E" w:rsidTr="00A14040">
        <w:trPr>
          <w:trHeight w:val="2476"/>
        </w:trPr>
        <w:tc>
          <w:tcPr>
            <w:tcW w:w="992" w:type="dxa"/>
          </w:tcPr>
          <w:p w:rsidR="00DD650E" w:rsidRDefault="00DD650E" w:rsidP="00DD650E"/>
          <w:p w:rsidR="00DD650E" w:rsidRDefault="00DD650E" w:rsidP="00DD650E">
            <w:r>
              <w:t xml:space="preserve">20 </w:t>
            </w:r>
            <w:proofErr w:type="spellStart"/>
            <w:r>
              <w:t>mins</w:t>
            </w:r>
            <w:proofErr w:type="spellEnd"/>
          </w:p>
          <w:p w:rsidR="00DD650E" w:rsidRPr="00991F6E" w:rsidRDefault="00DD650E" w:rsidP="00DD650E">
            <w:pPr>
              <w:rPr>
                <w:b/>
                <w:color w:val="FF0000"/>
              </w:rPr>
            </w:pPr>
          </w:p>
        </w:tc>
        <w:tc>
          <w:tcPr>
            <w:tcW w:w="3686" w:type="dxa"/>
          </w:tcPr>
          <w:p w:rsidR="00DD650E" w:rsidRDefault="00DD650E" w:rsidP="00DD650E">
            <w:r>
              <w:t>Literacy</w:t>
            </w:r>
          </w:p>
          <w:p w:rsidR="00DD650E" w:rsidRDefault="00214079" w:rsidP="00DD650E">
            <w:pPr>
              <w:rPr>
                <w:b/>
              </w:rPr>
            </w:pPr>
            <w:r>
              <w:t>Set 3</w:t>
            </w:r>
            <w:r w:rsidR="00DD650E">
              <w:t xml:space="preserve"> WRI </w:t>
            </w:r>
            <w:proofErr w:type="gramStart"/>
            <w:r w:rsidR="00DD650E">
              <w:t>sound</w:t>
            </w:r>
            <w:r>
              <w:rPr>
                <w:b/>
              </w:rPr>
              <w:t xml:space="preserve">  </w:t>
            </w:r>
            <w:r w:rsidR="000038B2">
              <w:rPr>
                <w:b/>
                <w:color w:val="FF0000"/>
              </w:rPr>
              <w:t>o</w:t>
            </w:r>
            <w:proofErr w:type="gramEnd"/>
            <w:r w:rsidRPr="00214079">
              <w:rPr>
                <w:b/>
                <w:color w:val="FF0000"/>
              </w:rPr>
              <w:t>-e</w:t>
            </w:r>
          </w:p>
          <w:p w:rsidR="00214079" w:rsidRDefault="00214079" w:rsidP="00DD650E">
            <w:r>
              <w:rPr>
                <w:b/>
              </w:rPr>
              <w:t>Take your time with these sounds. we call them chatty friend and that is why we need to leave a space. So another friend can sit in the middle and stop them talking to each other</w:t>
            </w:r>
          </w:p>
          <w:p w:rsidR="00DD650E" w:rsidRDefault="00DD650E" w:rsidP="00DD650E">
            <w:r>
              <w:t xml:space="preserve">Spell 3 words; </w:t>
            </w:r>
            <w:r w:rsidR="00A14040">
              <w:rPr>
                <w:color w:val="FF0000"/>
              </w:rPr>
              <w:t>toe, lone</w:t>
            </w:r>
            <w:r w:rsidR="00953861">
              <w:rPr>
                <w:color w:val="FF0000"/>
              </w:rPr>
              <w:t>, home</w:t>
            </w:r>
          </w:p>
          <w:p w:rsidR="00DD650E" w:rsidRPr="00953861" w:rsidRDefault="00DD650E" w:rsidP="00DD650E">
            <w:pPr>
              <w:rPr>
                <w:color w:val="FF0000"/>
              </w:rPr>
            </w:pPr>
            <w:r>
              <w:t xml:space="preserve">and write the rhyme. </w:t>
            </w:r>
            <w:r w:rsidR="00953861" w:rsidRPr="00953861">
              <w:rPr>
                <w:color w:val="FF0000"/>
              </w:rPr>
              <w:t>Phone home</w:t>
            </w:r>
          </w:p>
          <w:p w:rsidR="00214079" w:rsidRDefault="00214079" w:rsidP="00DD650E">
            <w:r>
              <w:t>RWI site free for parents if you need extra support.</w:t>
            </w:r>
          </w:p>
          <w:p w:rsidR="00214079" w:rsidRPr="00214079" w:rsidRDefault="00B520E4" w:rsidP="00DD650E">
            <w:hyperlink r:id="rId4" w:history="1">
              <w:r w:rsidR="00214079" w:rsidRPr="00214079">
                <w:rPr>
                  <w:color w:val="0000FF"/>
                  <w:u w:val="single"/>
                </w:rPr>
                <w:t>https://www.ruthmiskin.com/en/find-out-more/help-during-school-closure/</w:t>
              </w:r>
            </w:hyperlink>
          </w:p>
        </w:tc>
        <w:tc>
          <w:tcPr>
            <w:tcW w:w="2552" w:type="dxa"/>
          </w:tcPr>
          <w:p w:rsidR="00DD650E" w:rsidRDefault="00DD650E" w:rsidP="00DD650E">
            <w:r>
              <w:t>Literacy</w:t>
            </w:r>
          </w:p>
          <w:p w:rsidR="00DD650E" w:rsidRDefault="00214079" w:rsidP="00DD650E">
            <w:pPr>
              <w:rPr>
                <w:b/>
              </w:rPr>
            </w:pPr>
            <w:r>
              <w:t>Set 3</w:t>
            </w:r>
            <w:r w:rsidR="00DD650E">
              <w:t xml:space="preserve"> WRI sound </w:t>
            </w:r>
            <w:r w:rsidR="000038B2">
              <w:rPr>
                <w:b/>
                <w:color w:val="FF0000"/>
              </w:rPr>
              <w:t>o</w:t>
            </w:r>
            <w:r w:rsidRPr="00214079">
              <w:rPr>
                <w:b/>
                <w:color w:val="FF0000"/>
              </w:rPr>
              <w:t>-e</w:t>
            </w:r>
          </w:p>
          <w:p w:rsidR="00214079" w:rsidRDefault="00214079" w:rsidP="00DD650E">
            <w:pPr>
              <w:rPr>
                <w:b/>
              </w:rPr>
            </w:pPr>
            <w:r>
              <w:rPr>
                <w:b/>
              </w:rPr>
              <w:t>Look at the sound again. Can they remember it? Why do we leave a gap?</w:t>
            </w:r>
          </w:p>
          <w:p w:rsidR="00214079" w:rsidRDefault="00214079" w:rsidP="00DD650E">
            <w:pPr>
              <w:rPr>
                <w:b/>
              </w:rPr>
            </w:pPr>
          </w:p>
          <w:p w:rsidR="00214079" w:rsidRPr="00214079" w:rsidRDefault="00214079" w:rsidP="00DD650E">
            <w:r w:rsidRPr="00214079">
              <w:t xml:space="preserve">Spell words </w:t>
            </w:r>
            <w:r w:rsidR="00953861">
              <w:rPr>
                <w:color w:val="FF0000"/>
              </w:rPr>
              <w:t>o</w:t>
            </w:r>
            <w:r w:rsidRPr="00D61659">
              <w:rPr>
                <w:color w:val="FF0000"/>
              </w:rPr>
              <w:t xml:space="preserve">-e </w:t>
            </w:r>
            <w:r w:rsidRPr="00214079">
              <w:t>on the handout, which are on the blog.</w:t>
            </w:r>
          </w:p>
          <w:p w:rsidR="00DD650E" w:rsidRDefault="00214079" w:rsidP="00DD650E">
            <w:r>
              <w:t xml:space="preserve"> </w:t>
            </w:r>
            <w:bookmarkStart w:id="0" w:name="_GoBack"/>
            <w:bookmarkEnd w:id="0"/>
          </w:p>
        </w:tc>
        <w:tc>
          <w:tcPr>
            <w:tcW w:w="3402" w:type="dxa"/>
          </w:tcPr>
          <w:p w:rsidR="00214079" w:rsidRDefault="00214079" w:rsidP="00214079">
            <w:r>
              <w:t>Literacy</w:t>
            </w:r>
          </w:p>
          <w:p w:rsidR="00214079" w:rsidRDefault="00214079" w:rsidP="00214079">
            <w:r>
              <w:t xml:space="preserve">Set 3 WRI sound </w:t>
            </w:r>
            <w:r w:rsidR="000038B2">
              <w:rPr>
                <w:b/>
                <w:color w:val="FF0000"/>
              </w:rPr>
              <w:t>u</w:t>
            </w:r>
            <w:r w:rsidRPr="00214079">
              <w:rPr>
                <w:b/>
                <w:color w:val="FF0000"/>
              </w:rPr>
              <w:t>-e.</w:t>
            </w:r>
          </w:p>
          <w:p w:rsidR="00E86F64" w:rsidRDefault="00214079" w:rsidP="00214079">
            <w:r>
              <w:t>Spell 3 words</w:t>
            </w:r>
            <w:r w:rsidR="00953861">
              <w:t xml:space="preserve"> </w:t>
            </w:r>
            <w:r w:rsidR="00953861">
              <w:rPr>
                <w:color w:val="FF0000"/>
              </w:rPr>
              <w:t xml:space="preserve">rude, cube, </w:t>
            </w:r>
            <w:proofErr w:type="gramStart"/>
            <w:r w:rsidR="00A14040">
              <w:rPr>
                <w:color w:val="FF0000"/>
              </w:rPr>
              <w:t>huge .</w:t>
            </w:r>
            <w:proofErr w:type="gramEnd"/>
          </w:p>
          <w:p w:rsidR="00214079" w:rsidRDefault="00AE388F" w:rsidP="00214079">
            <w:r>
              <w:t xml:space="preserve">and write the </w:t>
            </w:r>
            <w:proofErr w:type="gramStart"/>
            <w:r>
              <w:t>rhym</w:t>
            </w:r>
            <w:r w:rsidR="00953861">
              <w:t>e</w:t>
            </w:r>
            <w:r w:rsidR="00214079">
              <w:t xml:space="preserve"> </w:t>
            </w:r>
            <w:r w:rsidR="00214079" w:rsidRPr="00AC19CB">
              <w:rPr>
                <w:b/>
              </w:rPr>
              <w:t>.</w:t>
            </w:r>
            <w:proofErr w:type="gramEnd"/>
            <w:r w:rsidR="00E86F64">
              <w:rPr>
                <w:b/>
              </w:rPr>
              <w:t xml:space="preserve"> </w:t>
            </w:r>
            <w:r w:rsidR="00953861">
              <w:rPr>
                <w:b/>
                <w:color w:val="FF0000"/>
              </w:rPr>
              <w:t>huge brute</w:t>
            </w:r>
          </w:p>
          <w:p w:rsidR="006F6866" w:rsidRDefault="006F6866" w:rsidP="00214079"/>
          <w:p w:rsidR="00E86F64" w:rsidRDefault="00E86F64" w:rsidP="00E86F64"/>
          <w:p w:rsidR="00E86F64" w:rsidRDefault="00E86F64" w:rsidP="00E86F64"/>
          <w:p w:rsidR="00E86F64" w:rsidRDefault="00E86F64" w:rsidP="00E86F64">
            <w:r>
              <w:t>RWI site free for parents if you need extra support.</w:t>
            </w:r>
          </w:p>
          <w:p w:rsidR="00E86F64" w:rsidRDefault="00B520E4" w:rsidP="00E86F64">
            <w:hyperlink r:id="rId5" w:history="1">
              <w:r w:rsidR="00E86F64" w:rsidRPr="00214079">
                <w:rPr>
                  <w:color w:val="0000FF"/>
                  <w:u w:val="single"/>
                </w:rPr>
                <w:t>https://www.ruthmiskin.com/en/find-out-more/help-during-school-closure/</w:t>
              </w:r>
            </w:hyperlink>
          </w:p>
        </w:tc>
        <w:tc>
          <w:tcPr>
            <w:tcW w:w="2693" w:type="dxa"/>
          </w:tcPr>
          <w:p w:rsidR="00DD650E" w:rsidRDefault="00DD650E" w:rsidP="00DD650E">
            <w:r>
              <w:t>Literacy</w:t>
            </w:r>
          </w:p>
          <w:p w:rsidR="00D61659" w:rsidRDefault="00D61659" w:rsidP="00D61659">
            <w:pPr>
              <w:rPr>
                <w:b/>
              </w:rPr>
            </w:pPr>
            <w:r>
              <w:t xml:space="preserve">Set 3 WRI sound </w:t>
            </w:r>
            <w:r w:rsidR="000038B2">
              <w:rPr>
                <w:b/>
                <w:color w:val="FF0000"/>
              </w:rPr>
              <w:t>u</w:t>
            </w:r>
            <w:r w:rsidRPr="00214079">
              <w:rPr>
                <w:b/>
                <w:color w:val="FF0000"/>
              </w:rPr>
              <w:t>-e</w:t>
            </w:r>
          </w:p>
          <w:p w:rsidR="00D61659" w:rsidRDefault="00D61659" w:rsidP="00D61659">
            <w:pPr>
              <w:rPr>
                <w:b/>
              </w:rPr>
            </w:pPr>
            <w:r>
              <w:rPr>
                <w:b/>
              </w:rPr>
              <w:t>Look at the sound again. Can they remember it? Why do we leave a gap?</w:t>
            </w:r>
          </w:p>
          <w:p w:rsidR="00D61659" w:rsidRDefault="00D61659" w:rsidP="00D61659">
            <w:pPr>
              <w:rPr>
                <w:b/>
              </w:rPr>
            </w:pPr>
          </w:p>
          <w:p w:rsidR="00D61659" w:rsidRPr="00214079" w:rsidRDefault="00D61659" w:rsidP="00D61659">
            <w:r>
              <w:t xml:space="preserve">Spell words </w:t>
            </w:r>
            <w:r w:rsidR="00953861">
              <w:rPr>
                <w:color w:val="FF0000"/>
              </w:rPr>
              <w:t>u</w:t>
            </w:r>
            <w:r w:rsidR="00E40081">
              <w:rPr>
                <w:color w:val="FF0000"/>
              </w:rPr>
              <w:t>-</w:t>
            </w:r>
            <w:r w:rsidRPr="00D61659">
              <w:rPr>
                <w:color w:val="FF0000"/>
              </w:rPr>
              <w:t xml:space="preserve">e </w:t>
            </w:r>
            <w:r w:rsidRPr="00214079">
              <w:t>on the handout, which are on the blog.</w:t>
            </w:r>
          </w:p>
          <w:p w:rsidR="00B1020B" w:rsidRDefault="00B1020B" w:rsidP="00DD650E"/>
        </w:tc>
        <w:tc>
          <w:tcPr>
            <w:tcW w:w="3119" w:type="dxa"/>
          </w:tcPr>
          <w:p w:rsidR="00DD650E" w:rsidRDefault="00DD650E" w:rsidP="00DD650E">
            <w:r>
              <w:t>Literacy</w:t>
            </w:r>
          </w:p>
          <w:p w:rsidR="00214079" w:rsidRDefault="00D61659" w:rsidP="00DD650E">
            <w:r>
              <w:t xml:space="preserve"> Go over both of the sounds </w:t>
            </w:r>
          </w:p>
          <w:p w:rsidR="00D61659" w:rsidRDefault="00D61659" w:rsidP="00DD650E">
            <w:r>
              <w:t>a-e and I-e today. Say them and the rhyme, see if the children can remember how to write the sound? Can they think of any words with this sound in?</w:t>
            </w:r>
          </w:p>
          <w:p w:rsidR="00EE79C5" w:rsidRDefault="00EE79C5" w:rsidP="00DD650E"/>
          <w:p w:rsidR="00D61659" w:rsidRDefault="00EE79C5" w:rsidP="00DD650E">
            <w:r>
              <w:t>Refer to chart on blog.</w:t>
            </w:r>
          </w:p>
          <w:p w:rsidR="00D61659" w:rsidRDefault="00D61659" w:rsidP="00D61659">
            <w:pPr>
              <w:rPr>
                <w:color w:val="FF0000"/>
              </w:rPr>
            </w:pPr>
            <w:r>
              <w:t xml:space="preserve">look </w:t>
            </w:r>
            <w:proofErr w:type="gramStart"/>
            <w:r>
              <w:t xml:space="preserve">at  </w:t>
            </w:r>
            <w:r w:rsidR="00953861">
              <w:rPr>
                <w:color w:val="FF0000"/>
              </w:rPr>
              <w:t>ow</w:t>
            </w:r>
            <w:proofErr w:type="gramEnd"/>
            <w:r w:rsidRPr="00D61659">
              <w:rPr>
                <w:color w:val="FF0000"/>
              </w:rPr>
              <w:t>-</w:t>
            </w:r>
            <w:r>
              <w:rPr>
                <w:color w:val="FF0000"/>
              </w:rPr>
              <w:t xml:space="preserve">  </w:t>
            </w:r>
            <w:r w:rsidR="00953861">
              <w:rPr>
                <w:color w:val="FF0000"/>
              </w:rPr>
              <w:t>o</w:t>
            </w:r>
            <w:r w:rsidRPr="00D61659">
              <w:rPr>
                <w:color w:val="FF0000"/>
              </w:rPr>
              <w:t>-e</w:t>
            </w:r>
            <w:r>
              <w:rPr>
                <w:color w:val="FF0000"/>
              </w:rPr>
              <w:t xml:space="preserve"> </w:t>
            </w:r>
            <w:r w:rsidRPr="00D61659">
              <w:t xml:space="preserve">do the same with </w:t>
            </w:r>
            <w:r>
              <w:rPr>
                <w:color w:val="FF0000"/>
              </w:rPr>
              <w:t xml:space="preserve"> </w:t>
            </w:r>
            <w:proofErr w:type="spellStart"/>
            <w:r w:rsidR="00953861" w:rsidRPr="00953861">
              <w:rPr>
                <w:color w:val="FF0000"/>
              </w:rPr>
              <w:t>oo</w:t>
            </w:r>
            <w:proofErr w:type="spellEnd"/>
            <w:r w:rsidR="00953861">
              <w:t>-</w:t>
            </w:r>
            <w:r w:rsidR="00953861" w:rsidRPr="00D61659">
              <w:t xml:space="preserve"> </w:t>
            </w:r>
            <w:r w:rsidR="00953861">
              <w:rPr>
                <w:color w:val="FF0000"/>
              </w:rPr>
              <w:t>u-e,</w:t>
            </w:r>
          </w:p>
          <w:p w:rsidR="00953861" w:rsidRDefault="00953861" w:rsidP="00D61659">
            <w:pPr>
              <w:rPr>
                <w:color w:val="FF0000"/>
              </w:rPr>
            </w:pPr>
          </w:p>
          <w:p w:rsidR="00D61659" w:rsidRPr="00A14040" w:rsidRDefault="00953861" w:rsidP="00D61659">
            <w:pPr>
              <w:rPr>
                <w:color w:val="FF0000"/>
              </w:rPr>
            </w:pPr>
            <w:r>
              <w:rPr>
                <w:color w:val="FF0000"/>
              </w:rPr>
              <w:t>se</w:t>
            </w:r>
            <w:r w:rsidR="00A14040">
              <w:rPr>
                <w:color w:val="FF0000"/>
              </w:rPr>
              <w:t>e sheet on blog.</w:t>
            </w:r>
          </w:p>
        </w:tc>
      </w:tr>
      <w:tr w:rsidR="00DD650E" w:rsidTr="00A14040">
        <w:tc>
          <w:tcPr>
            <w:tcW w:w="992" w:type="dxa"/>
          </w:tcPr>
          <w:p w:rsidR="00DD650E" w:rsidRDefault="00DD650E" w:rsidP="00DD650E"/>
          <w:p w:rsidR="00DD650E" w:rsidRDefault="00DD650E" w:rsidP="00DD650E">
            <w:r>
              <w:t xml:space="preserve"> 10mins</w:t>
            </w:r>
          </w:p>
          <w:p w:rsidR="00DD650E" w:rsidRDefault="00DD650E" w:rsidP="00DD650E"/>
        </w:tc>
        <w:tc>
          <w:tcPr>
            <w:tcW w:w="3686" w:type="dxa"/>
          </w:tcPr>
          <w:p w:rsidR="00DD650E" w:rsidRDefault="00DD650E" w:rsidP="00DD650E">
            <w:r>
              <w:t>Reading – can you read and talk about the story in your book.</w:t>
            </w:r>
          </w:p>
          <w:p w:rsidR="00DD650E" w:rsidRDefault="00DD650E" w:rsidP="00DD650E">
            <w:r>
              <w:t>Can you spot red w</w:t>
            </w:r>
            <w:r w:rsidR="00B1020B">
              <w:t>ords and special friend sounds?</w:t>
            </w:r>
          </w:p>
        </w:tc>
        <w:tc>
          <w:tcPr>
            <w:tcW w:w="2552" w:type="dxa"/>
          </w:tcPr>
          <w:p w:rsidR="00DD650E" w:rsidRDefault="00DD650E" w:rsidP="00DD650E">
            <w:r>
              <w:t>Reading – can you read and talk about the story in your book.</w:t>
            </w:r>
          </w:p>
          <w:p w:rsidR="00DD650E" w:rsidRDefault="00DD650E" w:rsidP="00DD650E">
            <w:r>
              <w:t>Can you spot red words and special friend sounds?</w:t>
            </w:r>
          </w:p>
        </w:tc>
        <w:tc>
          <w:tcPr>
            <w:tcW w:w="3402" w:type="dxa"/>
          </w:tcPr>
          <w:p w:rsidR="00DD650E" w:rsidRDefault="00DD650E" w:rsidP="00DD650E">
            <w:r>
              <w:t>Reading – can you read and talk about the story in your book.</w:t>
            </w:r>
          </w:p>
          <w:p w:rsidR="00DD650E" w:rsidRDefault="00DD650E" w:rsidP="00DD650E">
            <w:r>
              <w:t>Can you spot red words and special friend sounds?</w:t>
            </w:r>
          </w:p>
        </w:tc>
        <w:tc>
          <w:tcPr>
            <w:tcW w:w="2693" w:type="dxa"/>
          </w:tcPr>
          <w:p w:rsidR="00DD650E" w:rsidRDefault="00DD650E" w:rsidP="00DD650E">
            <w:r>
              <w:t>Reading – can you read and talk about the story in your book.</w:t>
            </w:r>
          </w:p>
          <w:p w:rsidR="00DD650E" w:rsidRDefault="00DD650E" w:rsidP="00DD650E">
            <w:r>
              <w:t>Can you spot red words and special friend sounds?</w:t>
            </w:r>
          </w:p>
        </w:tc>
        <w:tc>
          <w:tcPr>
            <w:tcW w:w="3119" w:type="dxa"/>
          </w:tcPr>
          <w:p w:rsidR="006F6866" w:rsidRDefault="006F6866" w:rsidP="006F6866">
            <w:r>
              <w:t>Reading – can you read and talk about the story in your book.</w:t>
            </w:r>
          </w:p>
          <w:p w:rsidR="00DD650E" w:rsidRDefault="006F6866" w:rsidP="006F6866">
            <w:r>
              <w:t>Can you spot red words and special friend sounds?</w:t>
            </w:r>
          </w:p>
        </w:tc>
      </w:tr>
      <w:tr w:rsidR="00DD650E" w:rsidTr="00A14040">
        <w:trPr>
          <w:trHeight w:val="639"/>
        </w:trPr>
        <w:tc>
          <w:tcPr>
            <w:tcW w:w="992" w:type="dxa"/>
          </w:tcPr>
          <w:p w:rsidR="00DD650E" w:rsidRDefault="00DD650E" w:rsidP="00DD650E">
            <w:r>
              <w:t xml:space="preserve">5 </w:t>
            </w:r>
            <w:proofErr w:type="spellStart"/>
            <w:r>
              <w:t>mins</w:t>
            </w:r>
            <w:proofErr w:type="spellEnd"/>
          </w:p>
          <w:p w:rsidR="00DD650E" w:rsidRDefault="00DD650E" w:rsidP="00DD650E"/>
        </w:tc>
        <w:tc>
          <w:tcPr>
            <w:tcW w:w="3686" w:type="dxa"/>
          </w:tcPr>
          <w:p w:rsidR="00DD650E" w:rsidRDefault="00DD650E" w:rsidP="00DD650E">
            <w:r>
              <w:t>Practise red words. Hide them around the house or in the garden.</w:t>
            </w:r>
          </w:p>
          <w:p w:rsidR="00DD650E" w:rsidRDefault="00DD650E" w:rsidP="00DD650E"/>
        </w:tc>
        <w:tc>
          <w:tcPr>
            <w:tcW w:w="2552" w:type="dxa"/>
          </w:tcPr>
          <w:p w:rsidR="00DD650E" w:rsidRDefault="00DD650E" w:rsidP="00DD650E">
            <w:r>
              <w:t>Practise red words. Play matching pairs.</w:t>
            </w:r>
          </w:p>
        </w:tc>
        <w:tc>
          <w:tcPr>
            <w:tcW w:w="3402" w:type="dxa"/>
          </w:tcPr>
          <w:p w:rsidR="00DD650E" w:rsidRDefault="00DD650E" w:rsidP="00DD650E">
            <w:r>
              <w:t>Practise red words. Use a timer how many can you get in a minute.</w:t>
            </w:r>
          </w:p>
        </w:tc>
        <w:tc>
          <w:tcPr>
            <w:tcW w:w="2693" w:type="dxa"/>
          </w:tcPr>
          <w:p w:rsidR="00DD650E" w:rsidRDefault="00DD650E" w:rsidP="00DD650E">
            <w:r>
              <w:t>Practise red words. Hide under cups and guess which one mig</w:t>
            </w:r>
            <w:r w:rsidR="00B1020B">
              <w:t>ht be under it.</w:t>
            </w:r>
          </w:p>
        </w:tc>
        <w:tc>
          <w:tcPr>
            <w:tcW w:w="3119" w:type="dxa"/>
          </w:tcPr>
          <w:p w:rsidR="00DD650E" w:rsidRDefault="006F6866" w:rsidP="00DD650E">
            <w:r>
              <w:t>Encourage the children to write down as many red</w:t>
            </w:r>
            <w:r w:rsidR="00B1020B">
              <w:t xml:space="preserve"> </w:t>
            </w:r>
            <w:r>
              <w:t xml:space="preserve">words as they can in 2minutes.  </w:t>
            </w:r>
          </w:p>
        </w:tc>
      </w:tr>
      <w:tr w:rsidR="00DD650E" w:rsidTr="00A14040">
        <w:tc>
          <w:tcPr>
            <w:tcW w:w="992" w:type="dxa"/>
          </w:tcPr>
          <w:p w:rsidR="00DD650E" w:rsidRDefault="00DD650E" w:rsidP="00DD650E"/>
          <w:p w:rsidR="00DD650E" w:rsidRDefault="00DD650E" w:rsidP="00DD650E">
            <w:r>
              <w:t>20mins</w:t>
            </w:r>
          </w:p>
          <w:p w:rsidR="00DD650E" w:rsidRDefault="00DD650E" w:rsidP="00DD650E"/>
        </w:tc>
        <w:tc>
          <w:tcPr>
            <w:tcW w:w="3686" w:type="dxa"/>
          </w:tcPr>
          <w:p w:rsidR="00DD650E" w:rsidRDefault="00DD650E" w:rsidP="00DD650E">
            <w:r>
              <w:t>Maths</w:t>
            </w:r>
            <w:r w:rsidR="006F6866">
              <w:t>.</w:t>
            </w:r>
          </w:p>
          <w:p w:rsidR="004A5FA1" w:rsidRDefault="00A100F3" w:rsidP="004A5FA1">
            <w:r>
              <w:t xml:space="preserve">BBC Number blocks episode </w:t>
            </w:r>
            <w:proofErr w:type="gramStart"/>
            <w:r>
              <w:t xml:space="preserve">14 </w:t>
            </w:r>
            <w:r w:rsidR="000038B2">
              <w:t>,</w:t>
            </w:r>
            <w:proofErr w:type="gramEnd"/>
            <w:r w:rsidR="000038B2">
              <w:t xml:space="preserve"> </w:t>
            </w:r>
            <w:r>
              <w:t>I can count to 20.</w:t>
            </w:r>
          </w:p>
          <w:p w:rsidR="00A100F3" w:rsidRDefault="00A100F3" w:rsidP="004A5FA1">
            <w:hyperlink r:id="rId6" w:history="1">
              <w:r w:rsidRPr="00A100F3">
                <w:rPr>
                  <w:color w:val="0000FF"/>
                  <w:u w:val="single"/>
                </w:rPr>
                <w:t>https://www.bbc.co.uk/iplayer/episode/m0006s5q/numberblocks-series-4-14-i-can-count-to-twenty</w:t>
              </w:r>
            </w:hyperlink>
          </w:p>
          <w:p w:rsidR="000038B2" w:rsidRDefault="000038B2" w:rsidP="00B520E4">
            <w:r>
              <w:t xml:space="preserve">Let’s start by counting to 20 out loud. Can you say it in a loud voice? Can you </w:t>
            </w:r>
            <w:r>
              <w:lastRenderedPageBreak/>
              <w:t>say it in a teeny tiny mouse voice? How else can you count to 20?</w:t>
            </w:r>
          </w:p>
          <w:p w:rsidR="000038B2" w:rsidRDefault="000038B2" w:rsidP="00B520E4"/>
          <w:p w:rsidR="000038B2" w:rsidRDefault="00BD0679" w:rsidP="00B520E4">
            <w:r>
              <w:rPr>
                <w:noProof/>
                <w:lang w:eastAsia="en-GB"/>
              </w:rPr>
              <w:drawing>
                <wp:inline distT="0" distB="0" distL="0" distR="0" wp14:anchorId="754846C7" wp14:editId="70D03913">
                  <wp:extent cx="1840053" cy="1424305"/>
                  <wp:effectExtent l="0" t="0" r="8255" b="444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3962" cy="1435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:rsidR="00DD650E" w:rsidRDefault="00DD650E" w:rsidP="00DD650E">
            <w:r>
              <w:lastRenderedPageBreak/>
              <w:t>Maths</w:t>
            </w:r>
          </w:p>
          <w:p w:rsidR="00C51F6D" w:rsidRDefault="001D46B6" w:rsidP="004A5FA1">
            <w:r>
              <w:rPr>
                <w:noProof/>
                <w:lang w:eastAsia="en-GB"/>
              </w:rPr>
              <w:lastRenderedPageBreak/>
              <w:drawing>
                <wp:inline distT="0" distB="0" distL="0" distR="0" wp14:anchorId="7F2A869C" wp14:editId="1D7B007E">
                  <wp:extent cx="2113280" cy="1819073"/>
                  <wp:effectExtent l="0" t="0" r="127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4998" cy="18377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DD650E" w:rsidRDefault="006F6866" w:rsidP="00DD650E">
            <w:r>
              <w:lastRenderedPageBreak/>
              <w:t xml:space="preserve">Maths </w:t>
            </w:r>
          </w:p>
          <w:p w:rsidR="001D46B6" w:rsidRDefault="001D46B6" w:rsidP="00DD650E"/>
          <w:p w:rsidR="001D46B6" w:rsidRDefault="001D46B6" w:rsidP="00DD650E">
            <w:r>
              <w:rPr>
                <w:noProof/>
                <w:lang w:eastAsia="en-GB"/>
              </w:rPr>
              <w:lastRenderedPageBreak/>
              <w:drawing>
                <wp:inline distT="0" distB="0" distL="0" distR="0" wp14:anchorId="12CE91F5" wp14:editId="19C20F9D">
                  <wp:extent cx="2023110" cy="1750979"/>
                  <wp:effectExtent l="0" t="0" r="0" b="190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4539" cy="1778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D46B6" w:rsidRDefault="001D46B6" w:rsidP="00DD650E"/>
          <w:p w:rsidR="00EE79C5" w:rsidRPr="00AE388F" w:rsidRDefault="00EE79C5" w:rsidP="004A5FA1">
            <w:pPr>
              <w:tabs>
                <w:tab w:val="right" w:pos="2335"/>
              </w:tabs>
              <w:rPr>
                <w:rFonts w:ascii="Calibri" w:hAnsi="Calibri"/>
              </w:rPr>
            </w:pPr>
          </w:p>
        </w:tc>
        <w:tc>
          <w:tcPr>
            <w:tcW w:w="2693" w:type="dxa"/>
          </w:tcPr>
          <w:p w:rsidR="004A5FA1" w:rsidRDefault="00A100F3" w:rsidP="00A100F3">
            <w:r>
              <w:lastRenderedPageBreak/>
              <w:t>Maths</w:t>
            </w:r>
          </w:p>
          <w:p w:rsidR="00BD0679" w:rsidRDefault="00BD0679" w:rsidP="00A100F3"/>
          <w:p w:rsidR="00BD0679" w:rsidRPr="00A100F3" w:rsidRDefault="00BD0679" w:rsidP="00A100F3">
            <w:r>
              <w:rPr>
                <w:noProof/>
                <w:lang w:eastAsia="en-GB"/>
              </w:rPr>
              <w:lastRenderedPageBreak/>
              <w:drawing>
                <wp:inline distT="0" distB="0" distL="0" distR="0" wp14:anchorId="0B725CEF" wp14:editId="3D63E3B6">
                  <wp:extent cx="1721485" cy="170234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8499" cy="17784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A5FA1" w:rsidRDefault="004A5FA1" w:rsidP="004A5FA1">
            <w:pPr>
              <w:tabs>
                <w:tab w:val="right" w:pos="2335"/>
              </w:tabs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</w:pPr>
          </w:p>
          <w:p w:rsidR="00DD650E" w:rsidRDefault="00BD0679" w:rsidP="004A5FA1">
            <w:r>
              <w:t xml:space="preserve">You can find these cards on </w:t>
            </w:r>
            <w:proofErr w:type="spellStart"/>
            <w:r>
              <w:t>twikle</w:t>
            </w:r>
            <w:proofErr w:type="spellEnd"/>
            <w:r>
              <w:t>?</w:t>
            </w:r>
          </w:p>
        </w:tc>
        <w:tc>
          <w:tcPr>
            <w:tcW w:w="3119" w:type="dxa"/>
          </w:tcPr>
          <w:p w:rsidR="00DD650E" w:rsidRDefault="006F6866" w:rsidP="00DD650E">
            <w:r>
              <w:lastRenderedPageBreak/>
              <w:t>Maths</w:t>
            </w:r>
          </w:p>
          <w:p w:rsidR="00C51F6D" w:rsidRDefault="00BD0679" w:rsidP="00A100F3">
            <w:r>
              <w:rPr>
                <w:noProof/>
                <w:lang w:eastAsia="en-GB"/>
              </w:rPr>
              <w:lastRenderedPageBreak/>
              <w:drawing>
                <wp:inline distT="0" distB="0" distL="0" distR="0" wp14:anchorId="2D687556" wp14:editId="6B6CE892">
                  <wp:extent cx="1867535" cy="1760707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8808" cy="18090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650E" w:rsidTr="00A14040">
        <w:tc>
          <w:tcPr>
            <w:tcW w:w="992" w:type="dxa"/>
          </w:tcPr>
          <w:p w:rsidR="00DD650E" w:rsidRDefault="00DD650E" w:rsidP="00DD650E"/>
          <w:p w:rsidR="00DD650E" w:rsidRDefault="00DD650E" w:rsidP="00DD650E">
            <w:r>
              <w:t>10mins</w:t>
            </w:r>
          </w:p>
          <w:p w:rsidR="00DD650E" w:rsidRDefault="00DD650E" w:rsidP="00DD650E"/>
        </w:tc>
        <w:tc>
          <w:tcPr>
            <w:tcW w:w="3686" w:type="dxa"/>
          </w:tcPr>
          <w:p w:rsidR="00E86F64" w:rsidRDefault="00E86F64" w:rsidP="00E86F64">
            <w:r>
              <w:t>Literacy</w:t>
            </w:r>
          </w:p>
          <w:p w:rsidR="00E86F64" w:rsidRDefault="00E86F64" w:rsidP="00E86F64">
            <w:r>
              <w:t>Look at letter formation this week. See blog for handwriting guide. Are the letters sitting correctly on the line, are they formed correctly and are the letters all a similar size?</w:t>
            </w:r>
          </w:p>
          <w:p w:rsidR="00DD650E" w:rsidRDefault="00DD650E" w:rsidP="00E86F64"/>
          <w:p w:rsidR="00E86F64" w:rsidRPr="006F6866" w:rsidRDefault="00E86F64" w:rsidP="00A100F3">
            <w:r>
              <w:t xml:space="preserve">Letters </w:t>
            </w:r>
            <w:proofErr w:type="spellStart"/>
            <w:r w:rsidR="00A100F3">
              <w:rPr>
                <w:color w:val="FF0000"/>
                <w:sz w:val="28"/>
                <w:szCs w:val="28"/>
              </w:rPr>
              <w:t>uvw</w:t>
            </w:r>
            <w:proofErr w:type="spellEnd"/>
          </w:p>
        </w:tc>
        <w:tc>
          <w:tcPr>
            <w:tcW w:w="2552" w:type="dxa"/>
          </w:tcPr>
          <w:p w:rsidR="00E86F64" w:rsidRDefault="00E86F64" w:rsidP="00E86F64">
            <w:r>
              <w:t xml:space="preserve">Literacy </w:t>
            </w:r>
          </w:p>
          <w:p w:rsidR="00E86F64" w:rsidRDefault="00E86F64" w:rsidP="00E86F64"/>
          <w:p w:rsidR="00E86F64" w:rsidRDefault="00E86F64" w:rsidP="00E86F64">
            <w:r>
              <w:t>Look at letter formation this week. See blog for handwriting guide. Are the letters sitting correctly on the line, are they formed correctly and are the letters all a similar size?</w:t>
            </w:r>
          </w:p>
          <w:p w:rsidR="00E86F64" w:rsidRDefault="00E86F64" w:rsidP="00E86F64"/>
          <w:p w:rsidR="00E86F64" w:rsidRPr="00D61659" w:rsidRDefault="00E86F64" w:rsidP="00E86F64">
            <w:pPr>
              <w:rPr>
                <w:sz w:val="28"/>
                <w:szCs w:val="28"/>
              </w:rPr>
            </w:pPr>
            <w:r>
              <w:t>Letters</w:t>
            </w:r>
            <w:r w:rsidR="00D61659">
              <w:t xml:space="preserve"> </w:t>
            </w:r>
            <w:proofErr w:type="spellStart"/>
            <w:r w:rsidR="00A100F3">
              <w:rPr>
                <w:color w:val="FF0000"/>
                <w:sz w:val="28"/>
                <w:szCs w:val="28"/>
              </w:rPr>
              <w:t>yzx</w:t>
            </w:r>
            <w:proofErr w:type="spellEnd"/>
          </w:p>
          <w:p w:rsidR="006F6866" w:rsidRDefault="006F6866" w:rsidP="00E86F64"/>
        </w:tc>
        <w:tc>
          <w:tcPr>
            <w:tcW w:w="3402" w:type="dxa"/>
          </w:tcPr>
          <w:p w:rsidR="00E86F64" w:rsidRDefault="00E86F64" w:rsidP="00E86F64">
            <w:r>
              <w:t>Literacy</w:t>
            </w:r>
          </w:p>
          <w:p w:rsidR="00E86F64" w:rsidRDefault="00E86F64" w:rsidP="006F6866"/>
          <w:p w:rsidR="00A100F3" w:rsidRDefault="00A100F3" w:rsidP="006F6866">
            <w:r>
              <w:t xml:space="preserve">Can you write about what you enjoyed at school? It could be going to the Aquarium, the Christmas Play, friendships, Forest School, cooking, parachute games, learning </w:t>
            </w:r>
            <w:proofErr w:type="spellStart"/>
            <w:r>
              <w:t>etc</w:t>
            </w:r>
            <w:proofErr w:type="spellEnd"/>
            <w:r>
              <w:t>,,</w:t>
            </w:r>
          </w:p>
        </w:tc>
        <w:tc>
          <w:tcPr>
            <w:tcW w:w="2693" w:type="dxa"/>
          </w:tcPr>
          <w:p w:rsidR="00E86F64" w:rsidRDefault="00E86F64" w:rsidP="00E86F64">
            <w:r>
              <w:t>Literacy</w:t>
            </w:r>
          </w:p>
          <w:p w:rsidR="00BD0679" w:rsidRDefault="00BD0679" w:rsidP="00A100F3">
            <w:r>
              <w:t xml:space="preserve">Can you hold and write a sentence? See Blog page. </w:t>
            </w:r>
          </w:p>
          <w:p w:rsidR="00BD0679" w:rsidRDefault="00BD0679" w:rsidP="00A100F3">
            <w:r>
              <w:t>This all does not need to be done today. Just take Thursday</w:t>
            </w:r>
          </w:p>
        </w:tc>
        <w:tc>
          <w:tcPr>
            <w:tcW w:w="3119" w:type="dxa"/>
          </w:tcPr>
          <w:p w:rsidR="00E86F64" w:rsidRDefault="00E86F64" w:rsidP="00E86F64">
            <w:r>
              <w:t>Literacy</w:t>
            </w:r>
          </w:p>
          <w:p w:rsidR="00BD0679" w:rsidRDefault="00BD0679" w:rsidP="00BD0679">
            <w:r>
              <w:t xml:space="preserve">Can you hold and write a sentence? See Blog page. </w:t>
            </w:r>
          </w:p>
          <w:p w:rsidR="00E86F64" w:rsidRPr="00D61659" w:rsidRDefault="00BD0679" w:rsidP="00BD0679">
            <w:pPr>
              <w:rPr>
                <w:sz w:val="28"/>
                <w:szCs w:val="28"/>
              </w:rPr>
            </w:pPr>
            <w:r>
              <w:t>This all does not need to be done today. Just take Friday.</w:t>
            </w:r>
          </w:p>
        </w:tc>
      </w:tr>
      <w:tr w:rsidR="00DD650E" w:rsidTr="00A14040">
        <w:tc>
          <w:tcPr>
            <w:tcW w:w="992" w:type="dxa"/>
          </w:tcPr>
          <w:p w:rsidR="00DD650E" w:rsidRDefault="00DD650E" w:rsidP="00DD650E"/>
          <w:p w:rsidR="00DD650E" w:rsidRDefault="00DD650E" w:rsidP="00DD650E">
            <w:r>
              <w:t>30mins</w:t>
            </w:r>
          </w:p>
        </w:tc>
        <w:tc>
          <w:tcPr>
            <w:tcW w:w="3686" w:type="dxa"/>
          </w:tcPr>
          <w:p w:rsidR="00DD650E" w:rsidRDefault="00DD650E" w:rsidP="00DD650E">
            <w:r>
              <w:t>Physical exercise of your choice.</w:t>
            </w:r>
          </w:p>
        </w:tc>
        <w:tc>
          <w:tcPr>
            <w:tcW w:w="2552" w:type="dxa"/>
          </w:tcPr>
          <w:p w:rsidR="00DD650E" w:rsidRDefault="00DD650E" w:rsidP="00DD650E">
            <w:r>
              <w:t>Physical exercise of your choice.</w:t>
            </w:r>
          </w:p>
        </w:tc>
        <w:tc>
          <w:tcPr>
            <w:tcW w:w="3402" w:type="dxa"/>
          </w:tcPr>
          <w:p w:rsidR="00DD650E" w:rsidRDefault="00DD650E" w:rsidP="00DD650E">
            <w:r>
              <w:t>Physical exercise of your choice,</w:t>
            </w:r>
          </w:p>
        </w:tc>
        <w:tc>
          <w:tcPr>
            <w:tcW w:w="2693" w:type="dxa"/>
          </w:tcPr>
          <w:p w:rsidR="00DD650E" w:rsidRDefault="00DD650E" w:rsidP="00DD650E">
            <w:r>
              <w:t>Physical exercise of your choice.</w:t>
            </w:r>
          </w:p>
        </w:tc>
        <w:tc>
          <w:tcPr>
            <w:tcW w:w="3119" w:type="dxa"/>
          </w:tcPr>
          <w:p w:rsidR="00DD650E" w:rsidRDefault="00DD650E" w:rsidP="00DD650E">
            <w:r>
              <w:t>Physical exercise of your choice.</w:t>
            </w:r>
          </w:p>
        </w:tc>
      </w:tr>
    </w:tbl>
    <w:p w:rsidR="008833E5" w:rsidRDefault="008833E5"/>
    <w:p w:rsidR="009C0FFD" w:rsidRDefault="009C0FFD"/>
    <w:p w:rsidR="007338AA" w:rsidRPr="007C7787" w:rsidRDefault="007C7787">
      <w:pPr>
        <w:rPr>
          <w:color w:val="FF0000"/>
          <w:sz w:val="40"/>
          <w:szCs w:val="40"/>
        </w:rPr>
      </w:pPr>
      <w:r w:rsidRPr="007C7787">
        <w:rPr>
          <w:color w:val="FF0000"/>
          <w:sz w:val="40"/>
          <w:szCs w:val="40"/>
        </w:rPr>
        <w:lastRenderedPageBreak/>
        <w:t xml:space="preserve">PARENT NOTE. IF YOUR CHILDREN ARE NOT SECURE ON THEIR SET 2 SOUNDS, THERE IS NO NEED TO RUSH AND GO ONTO SET 3 SOUNDS. IT IS BETTER FOR THE CHILDREN TO BE SECURE, THAN TO RUSH. </w:t>
      </w:r>
      <w:r>
        <w:rPr>
          <w:color w:val="FF0000"/>
          <w:sz w:val="40"/>
          <w:szCs w:val="40"/>
        </w:rPr>
        <w:t>YOU COULD TRY TO E</w:t>
      </w:r>
      <w:r w:rsidRPr="007C7787">
        <w:rPr>
          <w:color w:val="FF0000"/>
          <w:sz w:val="40"/>
          <w:szCs w:val="40"/>
        </w:rPr>
        <w:t>NCOURAGE WRITING WITH SET 1 AND SET 2 SOUNDS, TO MAKE THEM MORE FAMILIAR</w:t>
      </w:r>
      <w:r>
        <w:rPr>
          <w:color w:val="FF0000"/>
          <w:sz w:val="40"/>
          <w:szCs w:val="40"/>
        </w:rPr>
        <w:t xml:space="preserve"> WITH THE SOUNDS</w:t>
      </w:r>
      <w:r w:rsidRPr="007C7787">
        <w:rPr>
          <w:color w:val="FF0000"/>
          <w:sz w:val="40"/>
          <w:szCs w:val="40"/>
        </w:rPr>
        <w:t>.</w:t>
      </w:r>
      <w:r>
        <w:rPr>
          <w:color w:val="FF0000"/>
          <w:sz w:val="40"/>
          <w:szCs w:val="40"/>
        </w:rPr>
        <w:t xml:space="preserve"> </w:t>
      </w:r>
    </w:p>
    <w:p w:rsidR="007C7787" w:rsidRDefault="007C7787"/>
    <w:sectPr w:rsidR="007C7787" w:rsidSect="00011A8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A82"/>
    <w:rsid w:val="000038B2"/>
    <w:rsid w:val="00011A82"/>
    <w:rsid w:val="001643E2"/>
    <w:rsid w:val="00190DD9"/>
    <w:rsid w:val="001D46B6"/>
    <w:rsid w:val="001F213D"/>
    <w:rsid w:val="00214079"/>
    <w:rsid w:val="00293EBA"/>
    <w:rsid w:val="004A5FA1"/>
    <w:rsid w:val="004B6541"/>
    <w:rsid w:val="00647AB5"/>
    <w:rsid w:val="006F6866"/>
    <w:rsid w:val="007338AA"/>
    <w:rsid w:val="007A2323"/>
    <w:rsid w:val="007A4987"/>
    <w:rsid w:val="007A5EC8"/>
    <w:rsid w:val="007C7787"/>
    <w:rsid w:val="007F07C7"/>
    <w:rsid w:val="008406DF"/>
    <w:rsid w:val="00875C2C"/>
    <w:rsid w:val="008833E5"/>
    <w:rsid w:val="00947A6D"/>
    <w:rsid w:val="00953861"/>
    <w:rsid w:val="00970B58"/>
    <w:rsid w:val="00991F6E"/>
    <w:rsid w:val="009C0FFD"/>
    <w:rsid w:val="00A100F3"/>
    <w:rsid w:val="00A14040"/>
    <w:rsid w:val="00AC19CB"/>
    <w:rsid w:val="00AE388F"/>
    <w:rsid w:val="00B1020B"/>
    <w:rsid w:val="00B520E4"/>
    <w:rsid w:val="00BD0679"/>
    <w:rsid w:val="00C51F6D"/>
    <w:rsid w:val="00CC3155"/>
    <w:rsid w:val="00D61659"/>
    <w:rsid w:val="00DD650E"/>
    <w:rsid w:val="00E068B9"/>
    <w:rsid w:val="00E40081"/>
    <w:rsid w:val="00E86F64"/>
    <w:rsid w:val="00EB7669"/>
    <w:rsid w:val="00EE79C5"/>
    <w:rsid w:val="00F43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C1230"/>
  <w15:chartTrackingRefBased/>
  <w15:docId w15:val="{25055FF7-5E6B-43FB-AB76-2008C2CDC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1A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338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bc.co.uk/iplayer/episode/m0006s5q/numberblocks-series-4-14-i-can-count-to-twenty" TargetMode="External"/><Relationship Id="rId11" Type="http://schemas.openxmlformats.org/officeDocument/2006/relationships/image" Target="media/image5.png"/><Relationship Id="rId5" Type="http://schemas.openxmlformats.org/officeDocument/2006/relationships/hyperlink" Target="https://www.ruthmiskin.com/en/find-out-more/help-during-school-closure/" TargetMode="External"/><Relationship Id="rId10" Type="http://schemas.openxmlformats.org/officeDocument/2006/relationships/image" Target="media/image4.png"/><Relationship Id="rId4" Type="http://schemas.openxmlformats.org/officeDocument/2006/relationships/hyperlink" Target="https://www.ruthmiskin.com/en/find-out-more/help-during-school-closure/" TargetMode="Externa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88DC02BC</Template>
  <TotalTime>0</TotalTime>
  <Pages>3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Rudd</dc:creator>
  <cp:keywords/>
  <dc:description/>
  <cp:lastModifiedBy>Kate Rudd</cp:lastModifiedBy>
  <cp:revision>2</cp:revision>
  <dcterms:created xsi:type="dcterms:W3CDTF">2020-05-01T08:38:00Z</dcterms:created>
  <dcterms:modified xsi:type="dcterms:W3CDTF">2020-05-01T08:38:00Z</dcterms:modified>
</cp:coreProperties>
</file>