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2275"/>
        <w:gridCol w:w="2977"/>
        <w:gridCol w:w="2835"/>
        <w:gridCol w:w="2553"/>
        <w:gridCol w:w="3400"/>
      </w:tblGrid>
      <w:tr w:rsidR="004D2CBA" w:rsidTr="009F05F4">
        <w:trPr>
          <w:trHeight w:val="26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Monday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Tuesday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Wednesday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Thursday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Friday</w:t>
            </w:r>
          </w:p>
        </w:tc>
      </w:tr>
      <w:tr w:rsidR="004D2CBA" w:rsidTr="009F05F4">
        <w:trPr>
          <w:trHeight w:val="9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4D2CBA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Topic.</w:t>
            </w:r>
          </w:p>
          <w:p w:rsidR="004D2CBA" w:rsidRDefault="004D2CBA">
            <w:pPr>
              <w:spacing w:line="240" w:lineRule="auto"/>
              <w:rPr>
                <w:b/>
              </w:rPr>
            </w:pPr>
            <w:r>
              <w:rPr>
                <w:b/>
              </w:rPr>
              <w:t>Look at Chinese numbers, what do you notice?</w:t>
            </w:r>
          </w:p>
          <w:p w:rsidR="004D2CBA" w:rsidRDefault="004D2CBA">
            <w:pPr>
              <w:spacing w:line="240" w:lineRule="auto"/>
            </w:pPr>
            <w:r>
              <w:rPr>
                <w:b/>
              </w:rPr>
              <w:t>Can you copy some?</w:t>
            </w:r>
          </w:p>
          <w:p w:rsidR="004D2CBA" w:rsidRDefault="004D2CBA">
            <w:pPr>
              <w:spacing w:line="240" w:lineRule="auto"/>
            </w:pPr>
          </w:p>
          <w:p w:rsidR="004D2CBA" w:rsidRDefault="004D2CBA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What does the Chinese dragon signify? </w:t>
            </w:r>
          </w:p>
          <w:p w:rsidR="004D2CBA" w:rsidRDefault="004D2CBA">
            <w:pPr>
              <w:spacing w:line="240" w:lineRule="auto"/>
            </w:pPr>
            <w:proofErr w:type="spellStart"/>
            <w:r>
              <w:t>Childrens</w:t>
            </w:r>
            <w:proofErr w:type="spellEnd"/>
            <w:r>
              <w:t xml:space="preserve"> dragon dance</w:t>
            </w:r>
          </w:p>
          <w:p w:rsidR="004D2CBA" w:rsidRDefault="004D2CBA">
            <w:pPr>
              <w:spacing w:line="240" w:lineRule="auto"/>
            </w:pPr>
            <w:hyperlink r:id="rId4" w:history="1">
              <w:r>
                <w:rPr>
                  <w:rStyle w:val="Hyperlink"/>
                </w:rPr>
                <w:t>https://www.youtube.com/watch?v=aVKILdeob4E</w:t>
              </w:r>
            </w:hyperlink>
          </w:p>
          <w:p w:rsidR="004D2CBA" w:rsidRDefault="004D2CBA">
            <w:pPr>
              <w:spacing w:line="240" w:lineRule="auto"/>
            </w:pPr>
            <w:r>
              <w:t>Dragon puppet/use any type of sticks (on the blog.)</w:t>
            </w:r>
          </w:p>
          <w:p w:rsidR="004D2CBA" w:rsidRDefault="004D2CBA">
            <w:pPr>
              <w:spacing w:line="240" w:lineRule="auto"/>
            </w:pPr>
            <w:r>
              <w:t>Dragon story</w:t>
            </w:r>
          </w:p>
          <w:p w:rsidR="004D2CBA" w:rsidRDefault="004D2CBA">
            <w:pPr>
              <w:spacing w:line="240" w:lineRule="auto"/>
            </w:pPr>
            <w:hyperlink r:id="rId5" w:history="1">
              <w:r>
                <w:rPr>
                  <w:rStyle w:val="Hyperlink"/>
                </w:rPr>
                <w:t>https://www.twinkl.co.uk/resource/t-l-54364-dragons-in-the-city-ebook-english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4D2CBA">
            <w:pPr>
              <w:spacing w:line="240" w:lineRule="auto"/>
            </w:pPr>
            <w:r>
              <w:t>Yoga for children.</w:t>
            </w:r>
          </w:p>
          <w:p w:rsidR="004D2CBA" w:rsidRDefault="004D2CBA">
            <w:pPr>
              <w:spacing w:line="240" w:lineRule="auto"/>
            </w:pPr>
            <w:hyperlink r:id="rId6" w:history="1">
              <w:r>
                <w:rPr>
                  <w:rStyle w:val="Hyperlink"/>
                </w:rPr>
                <w:t>https://www.youtube.com/watch?v=LhYtcadR9nw</w:t>
              </w:r>
            </w:hyperlink>
          </w:p>
          <w:p w:rsidR="004D2CBA" w:rsidRDefault="004D2CBA">
            <w:pPr>
              <w:spacing w:line="240" w:lineRule="auto"/>
            </w:pPr>
          </w:p>
          <w:p w:rsidR="004D2CBA" w:rsidRDefault="004D2CBA">
            <w:pPr>
              <w:spacing w:line="240" w:lineRule="auto"/>
            </w:pPr>
            <w:r>
              <w:t xml:space="preserve">you could even play hopscotch yoga. Chalk your own hopscotch and add moves, for the number your stone lands on, i.e. number 3 could be the yoga tree. Number 2 could be the downward dog </w:t>
            </w:r>
            <w:proofErr w:type="gramStart"/>
            <w:r>
              <w:t>etc..</w:t>
            </w:r>
            <w:proofErr w:type="gramEnd"/>
            <w:r>
              <w:t xml:space="preserve"> </w:t>
            </w:r>
          </w:p>
          <w:p w:rsidR="004D2CBA" w:rsidRDefault="004D2CBA">
            <w:pPr>
              <w:spacing w:line="240" w:lineRule="auto"/>
            </w:pPr>
            <w:r>
              <w:t>cards attached on the blog.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Bake a cake, or make a pizza together. Can you weigh the ingredients?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4D2CBA">
            <w:pPr>
              <w:spacing w:line="240" w:lineRule="auto"/>
            </w:pPr>
            <w:r>
              <w:t xml:space="preserve">Help your </w:t>
            </w:r>
            <w:r w:rsidR="009F05F4">
              <w:t>parents. Perhaps</w:t>
            </w:r>
            <w:bookmarkStart w:id="0" w:name="_GoBack"/>
            <w:bookmarkEnd w:id="0"/>
            <w:r>
              <w:t xml:space="preserve"> start by making your own bed and gathering your clothes that need to be washed.</w:t>
            </w:r>
            <w:r w:rsidR="009F05F4">
              <w:t xml:space="preserve"> </w:t>
            </w:r>
          </w:p>
          <w:p w:rsidR="004D2CBA" w:rsidRDefault="004D2CBA">
            <w:pPr>
              <w:spacing w:line="240" w:lineRule="auto"/>
            </w:pPr>
          </w:p>
        </w:tc>
      </w:tr>
    </w:tbl>
    <w:p w:rsidR="004D2CBA" w:rsidRDefault="004D2CBA" w:rsidP="004D2CBA"/>
    <w:p w:rsidR="004D2CBA" w:rsidRDefault="004D2CBA" w:rsidP="004D2CBA"/>
    <w:p w:rsidR="004D2CBA" w:rsidRDefault="004D2CBA" w:rsidP="004D2CBA"/>
    <w:p w:rsidR="00DC4B98" w:rsidRDefault="00DC4B98"/>
    <w:sectPr w:rsidR="00DC4B98" w:rsidSect="009F0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1643E2"/>
    <w:rsid w:val="004B6541"/>
    <w:rsid w:val="004D2CBA"/>
    <w:rsid w:val="009F05F4"/>
    <w:rsid w:val="00D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EC42"/>
  <w15:chartTrackingRefBased/>
  <w15:docId w15:val="{9448FDCC-CF43-49F8-A3A0-B5D5B4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YtcadR9nw" TargetMode="External"/><Relationship Id="rId5" Type="http://schemas.openxmlformats.org/officeDocument/2006/relationships/hyperlink" Target="https://www.twinkl.co.uk/resource/t-l-54364-dragons-in-the-city-ebook-english" TargetMode="External"/><Relationship Id="rId4" Type="http://schemas.openxmlformats.org/officeDocument/2006/relationships/hyperlink" Target="https://www.youtube.com/watch?v=aVKILdeob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107AEED1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1</cp:revision>
  <dcterms:created xsi:type="dcterms:W3CDTF">2020-05-08T07:46:00Z</dcterms:created>
  <dcterms:modified xsi:type="dcterms:W3CDTF">2020-05-08T08:18:00Z</dcterms:modified>
</cp:coreProperties>
</file>