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CD" w:rsidRDefault="008756FA" w:rsidP="008756FA">
      <w:pPr>
        <w:jc w:val="center"/>
        <w:rPr>
          <w:sz w:val="32"/>
          <w:szCs w:val="32"/>
        </w:rPr>
      </w:pPr>
      <w:r w:rsidRPr="008756FA">
        <w:rPr>
          <w:sz w:val="32"/>
          <w:szCs w:val="32"/>
        </w:rPr>
        <w:t>FASCINATING ADJECTIVES!</w:t>
      </w:r>
    </w:p>
    <w:p w:rsidR="008756FA" w:rsidRDefault="008756FA" w:rsidP="008756FA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32"/>
          <w:szCs w:val="32"/>
        </w:rPr>
        <w:t>Remind yourself what an adjective is: “</w:t>
      </w:r>
      <w:r>
        <w:rPr>
          <w:rFonts w:ascii="Arial" w:hAnsi="Arial" w:cs="Arial"/>
          <w:color w:val="222222"/>
          <w:shd w:val="clear" w:color="auto" w:fill="FFFFFF"/>
        </w:rPr>
        <w:t>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adjective</w:t>
      </w:r>
      <w:r>
        <w:rPr>
          <w:rFonts w:ascii="Arial" w:hAnsi="Arial" w:cs="Arial"/>
          <w:color w:val="222222"/>
          <w:shd w:val="clear" w:color="auto" w:fill="FFFFFF"/>
        </w:rPr>
        <w:t> is a word that describes a noun (the name of a thing or a place). 'It was a terrible book.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:rsidR="008756FA" w:rsidRDefault="008756FA" w:rsidP="008756F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word “terrible” is the adjective in this sentence.</w:t>
      </w:r>
    </w:p>
    <w:p w:rsidR="008756FA" w:rsidRDefault="008756FA" w:rsidP="008756FA">
      <w:pPr>
        <w:rPr>
          <w:sz w:val="32"/>
          <w:szCs w:val="32"/>
        </w:rPr>
      </w:pPr>
    </w:p>
    <w:p w:rsidR="008756FA" w:rsidRDefault="008756FA" w:rsidP="008756FA">
      <w:pPr>
        <w:rPr>
          <w:sz w:val="32"/>
          <w:szCs w:val="32"/>
        </w:rPr>
      </w:pPr>
      <w:r>
        <w:rPr>
          <w:sz w:val="32"/>
          <w:szCs w:val="32"/>
        </w:rPr>
        <w:t>Find out what these adjectives mean and write 5 sentences containing each of them.</w:t>
      </w:r>
    </w:p>
    <w:p w:rsidR="008756FA" w:rsidRDefault="008756FA" w:rsidP="008756FA">
      <w:pPr>
        <w:rPr>
          <w:sz w:val="32"/>
          <w:szCs w:val="32"/>
        </w:rPr>
      </w:pPr>
    </w:p>
    <w:p w:rsidR="008756FA" w:rsidRDefault="008756FA" w:rsidP="008756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avaricious</w:t>
      </w:r>
    </w:p>
    <w:p w:rsidR="008756FA" w:rsidRDefault="008756FA" w:rsidP="008756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behemoth</w:t>
      </w:r>
    </w:p>
    <w:p w:rsidR="008756FA" w:rsidRDefault="008756FA" w:rsidP="008756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euphoric</w:t>
      </w:r>
    </w:p>
    <w:p w:rsidR="008756FA" w:rsidRDefault="008756FA" w:rsidP="008756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quintessential</w:t>
      </w:r>
    </w:p>
    <w:p w:rsidR="008756FA" w:rsidRDefault="008756FA" w:rsidP="008756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turbulent</w:t>
      </w:r>
    </w:p>
    <w:p w:rsidR="008756FA" w:rsidRDefault="008756FA" w:rsidP="008756FA">
      <w:pPr>
        <w:rPr>
          <w:sz w:val="32"/>
          <w:szCs w:val="32"/>
        </w:rPr>
      </w:pPr>
    </w:p>
    <w:p w:rsidR="008756FA" w:rsidRDefault="008756FA" w:rsidP="008756FA">
      <w:pPr>
        <w:rPr>
          <w:sz w:val="32"/>
          <w:szCs w:val="32"/>
        </w:rPr>
      </w:pPr>
      <w:r>
        <w:rPr>
          <w:sz w:val="32"/>
          <w:szCs w:val="32"/>
        </w:rPr>
        <w:t>Can you find some more interesting adjectives?</w:t>
      </w:r>
    </w:p>
    <w:p w:rsidR="008756FA" w:rsidRPr="008756FA" w:rsidRDefault="008756FA" w:rsidP="008756FA">
      <w:pPr>
        <w:rPr>
          <w:sz w:val="32"/>
          <w:szCs w:val="32"/>
        </w:rPr>
      </w:pPr>
      <w:bookmarkStart w:id="0" w:name="_GoBack"/>
      <w:bookmarkEnd w:id="0"/>
    </w:p>
    <w:sectPr w:rsidR="008756FA" w:rsidRPr="0087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BFA"/>
    <w:multiLevelType w:val="hybridMultilevel"/>
    <w:tmpl w:val="4C62A602"/>
    <w:lvl w:ilvl="0" w:tplc="BFBC0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A"/>
    <w:rsid w:val="001757CD"/>
    <w:rsid w:val="008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9A86"/>
  <w15:chartTrackingRefBased/>
  <w15:docId w15:val="{8FF04820-66A5-433D-A658-E3C9097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328175FE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2020-05-15T07:19:00Z</dcterms:created>
  <dcterms:modified xsi:type="dcterms:W3CDTF">2020-05-15T07:28:00Z</dcterms:modified>
</cp:coreProperties>
</file>