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40" w:type="dxa"/>
        <w:tblInd w:w="-862" w:type="dxa"/>
        <w:tblLayout w:type="fixed"/>
        <w:tblLook w:val="04A0" w:firstRow="1" w:lastRow="0" w:firstColumn="1" w:lastColumn="0" w:noHBand="0" w:noVBand="1"/>
      </w:tblPr>
      <w:tblGrid>
        <w:gridCol w:w="2275"/>
        <w:gridCol w:w="2977"/>
        <w:gridCol w:w="2835"/>
        <w:gridCol w:w="2553"/>
        <w:gridCol w:w="3400"/>
      </w:tblGrid>
      <w:tr w:rsidR="004D2CBA" w:rsidTr="009F05F4">
        <w:trPr>
          <w:trHeight w:val="26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>Monday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>Tuesday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>Wednesday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 xml:space="preserve">Thursday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4D2CBA">
            <w:pPr>
              <w:spacing w:line="240" w:lineRule="auto"/>
            </w:pPr>
            <w:r>
              <w:t>Friday</w:t>
            </w:r>
          </w:p>
        </w:tc>
      </w:tr>
      <w:tr w:rsidR="004D2CBA" w:rsidTr="00BE7B39">
        <w:trPr>
          <w:trHeight w:val="318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A" w:rsidRDefault="004D2CBA">
            <w:pPr>
              <w:spacing w:line="240" w:lineRule="auto"/>
              <w:rPr>
                <w:b/>
              </w:rPr>
            </w:pPr>
            <w:r>
              <w:rPr>
                <w:b/>
              </w:rPr>
              <w:t>Topic.</w:t>
            </w:r>
          </w:p>
          <w:p w:rsidR="004D2CBA" w:rsidRDefault="004D2CBA" w:rsidP="00F114E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Look at </w:t>
            </w:r>
            <w:r w:rsidR="00F114E7">
              <w:rPr>
                <w:b/>
              </w:rPr>
              <w:t>blog page on chopsticks.</w:t>
            </w:r>
          </w:p>
          <w:p w:rsidR="004D2CBA" w:rsidRDefault="00F114E7" w:rsidP="00F114E7">
            <w:pPr>
              <w:spacing w:line="240" w:lineRule="auto"/>
            </w:pPr>
            <w:r>
              <w:rPr>
                <w:b/>
              </w:rPr>
              <w:t xml:space="preserve">Can you practise picking up 10 small stones with chopsticks, </w:t>
            </w:r>
            <w:r w:rsidRPr="00F114E7">
              <w:rPr>
                <w:b/>
              </w:rPr>
              <w:t>you could even use two sticks</w:t>
            </w:r>
            <w: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39" w:rsidRDefault="00BE7B39">
            <w:pPr>
              <w:spacing w:line="240" w:lineRule="auto"/>
            </w:pPr>
            <w:r>
              <w:t xml:space="preserve">Read through the power point on Chinese food (on the blog). </w:t>
            </w:r>
          </w:p>
          <w:p w:rsidR="00BE7B39" w:rsidRDefault="00BE7B39">
            <w:pPr>
              <w:spacing w:line="240" w:lineRule="auto"/>
            </w:pPr>
          </w:p>
          <w:p w:rsidR="00BE7B39" w:rsidRDefault="00BE7B39">
            <w:pPr>
              <w:spacing w:line="240" w:lineRule="auto"/>
            </w:pPr>
            <w:r>
              <w:t>Go on line and look at a Chinese menu</w:t>
            </w:r>
          </w:p>
          <w:p w:rsidR="00BE7B39" w:rsidRDefault="00BE7B39">
            <w:pPr>
              <w:spacing w:line="240" w:lineRule="auto"/>
            </w:pPr>
          </w:p>
          <w:p w:rsidR="004D2CBA" w:rsidRDefault="00BE7B39">
            <w:pPr>
              <w:spacing w:line="240" w:lineRule="auto"/>
            </w:pPr>
            <w:r>
              <w:t>Complete the question on the last slide. (Hand out on blog).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A" w:rsidRDefault="00BE7B39">
            <w:pPr>
              <w:spacing w:line="240" w:lineRule="auto"/>
            </w:pPr>
            <w:r>
              <w:t>Make a dragon mask</w:t>
            </w:r>
            <w:r>
              <w:t xml:space="preserve"> 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BA" w:rsidRDefault="00BE7B39">
            <w:pPr>
              <w:spacing w:line="240" w:lineRule="auto"/>
            </w:pPr>
            <w:r>
              <w:t>Have a go at making a Chinese fan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A" w:rsidRDefault="00BE7B39" w:rsidP="00F114E7">
            <w:pPr>
              <w:spacing w:line="240" w:lineRule="auto"/>
            </w:pPr>
            <w:r>
              <w:t>Write 2 funny jokes and tell them to your friends or parents. If you want to post them via Tapestry to a friend in Reception. I can forward them.</w:t>
            </w:r>
          </w:p>
          <w:p w:rsidR="00BE7B39" w:rsidRDefault="00BE7B39" w:rsidP="00F114E7">
            <w:pPr>
              <w:spacing w:line="240" w:lineRule="auto"/>
            </w:pPr>
          </w:p>
          <w:p w:rsidR="00BE7B39" w:rsidRDefault="00BE7B39" w:rsidP="00BE7B39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="Helvetica" w:hAnsi="Helvetica" w:cs="Helvetica"/>
                <w:color w:val="5E5E5E"/>
              </w:rPr>
            </w:pPr>
            <w:r>
              <w:rPr>
                <w:rFonts w:ascii="inherit" w:hAnsi="inherit" w:cs="Helvetica"/>
                <w:b/>
                <w:bCs/>
                <w:color w:val="454545"/>
                <w:bdr w:val="none" w:sz="0" w:space="0" w:color="auto" w:frame="1"/>
              </w:rPr>
              <w:t>What did the left eye say to the right eye?</w:t>
            </w:r>
          </w:p>
          <w:p w:rsidR="00BE7B39" w:rsidRDefault="00BE7B39" w:rsidP="00BE7B39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="inherit" w:hAnsi="inherit" w:cs="Helvetica"/>
                <w:color w:val="5E5E5E"/>
                <w:bdr w:val="none" w:sz="0" w:space="0" w:color="auto" w:frame="1"/>
              </w:rPr>
            </w:pPr>
            <w:r>
              <w:rPr>
                <w:rFonts w:ascii="inherit" w:hAnsi="inherit" w:cs="Helvetica"/>
                <w:color w:val="5E5E5E"/>
                <w:bdr w:val="none" w:sz="0" w:space="0" w:color="auto" w:frame="1"/>
              </w:rPr>
              <w:t>Between us, something smells</w:t>
            </w:r>
            <w:r>
              <w:rPr>
                <w:rFonts w:ascii="inherit" w:hAnsi="inherit" w:cs="Helvetica"/>
                <w:color w:val="5E5E5E"/>
                <w:bdr w:val="none" w:sz="0" w:space="0" w:color="auto" w:frame="1"/>
              </w:rPr>
              <w:t xml:space="preserve">. </w:t>
            </w:r>
          </w:p>
          <w:p w:rsidR="00BE7B39" w:rsidRDefault="00BE7B39" w:rsidP="00BE7B39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="Helvetica" w:hAnsi="Helvetica" w:cs="Helvetica"/>
                <w:color w:val="5E5E5E"/>
              </w:rPr>
            </w:pPr>
            <w:bookmarkStart w:id="0" w:name="_GoBack"/>
            <w:bookmarkEnd w:id="0"/>
          </w:p>
          <w:p w:rsidR="00BE7B39" w:rsidRDefault="00BE7B39" w:rsidP="00F114E7">
            <w:pPr>
              <w:spacing w:line="240" w:lineRule="auto"/>
            </w:pPr>
          </w:p>
        </w:tc>
      </w:tr>
    </w:tbl>
    <w:p w:rsidR="004D2CBA" w:rsidRDefault="004D2CBA" w:rsidP="004D2CBA"/>
    <w:p w:rsidR="004D2CBA" w:rsidRDefault="004D2CBA" w:rsidP="004D2CBA"/>
    <w:p w:rsidR="004D2CBA" w:rsidRDefault="004D2CBA" w:rsidP="004D2CBA"/>
    <w:p w:rsidR="00DC4B98" w:rsidRDefault="00DC4B98"/>
    <w:sectPr w:rsidR="00DC4B98" w:rsidSect="009F05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BA"/>
    <w:rsid w:val="001643E2"/>
    <w:rsid w:val="004B6541"/>
    <w:rsid w:val="004D2CBA"/>
    <w:rsid w:val="009F05F4"/>
    <w:rsid w:val="00BE7B39"/>
    <w:rsid w:val="00DC4B98"/>
    <w:rsid w:val="00F1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8F3A"/>
  <w15:chartTrackingRefBased/>
  <w15:docId w15:val="{9448FDCC-CF43-49F8-A3A0-B5D5B448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C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2C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C998B062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2</cp:revision>
  <dcterms:created xsi:type="dcterms:W3CDTF">2020-05-15T10:53:00Z</dcterms:created>
  <dcterms:modified xsi:type="dcterms:W3CDTF">2020-05-15T10:53:00Z</dcterms:modified>
</cp:coreProperties>
</file>