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EC" w:rsidRDefault="00D57847" w:rsidP="00D57847">
      <w:pPr>
        <w:pStyle w:val="NoSpacing"/>
        <w:rPr>
          <w:b/>
          <w:u w:val="single"/>
        </w:rPr>
      </w:pPr>
      <w:r>
        <w:rPr>
          <w:b/>
          <w:u w:val="single"/>
        </w:rPr>
        <w:t>Create a New Species</w:t>
      </w:r>
    </w:p>
    <w:p w:rsidR="00D57847" w:rsidRDefault="00DA5F20" w:rsidP="00D57847">
      <w:pPr>
        <w:pStyle w:val="NoSpacing"/>
      </w:pPr>
      <w:r>
        <w:t>The image on our class blog is called ‘Hairy Potter’. Someone has been really creative and imagined what a mix between a pony and an otter would look like.</w:t>
      </w:r>
    </w:p>
    <w:p w:rsidR="00DA5F20" w:rsidRDefault="00DA5F20" w:rsidP="00D57847">
      <w:pPr>
        <w:pStyle w:val="NoSpacing"/>
      </w:pPr>
    </w:p>
    <w:p w:rsidR="00DA5F20" w:rsidRDefault="00DA5F20" w:rsidP="00D57847">
      <w:pPr>
        <w:pStyle w:val="NoSpacing"/>
      </w:pPr>
      <w:r>
        <w:t>This week, I would like you to create a new species and write an information text about it. Think about what creatures from the animal kingdom you would mix together to create your new species. Please read the example</w:t>
      </w:r>
      <w:r w:rsidR="00B56FEC">
        <w:t xml:space="preserve"> called ‘The </w:t>
      </w:r>
      <w:proofErr w:type="spellStart"/>
      <w:r w:rsidR="00B56FEC">
        <w:t>Coupard</w:t>
      </w:r>
      <w:proofErr w:type="spellEnd"/>
      <w:r w:rsidR="00B56FEC">
        <w:t>’ that</w:t>
      </w:r>
      <w:r>
        <w:t xml:space="preserve"> I have added to the blog to give you some ideas before you start. Here is a planning grid.</w:t>
      </w:r>
    </w:p>
    <w:p w:rsidR="00DA5F20" w:rsidRDefault="00DA5F20" w:rsidP="00D5784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A5F20" w:rsidTr="00DA5F20">
        <w:tc>
          <w:tcPr>
            <w:tcW w:w="10682" w:type="dxa"/>
          </w:tcPr>
          <w:p w:rsidR="00DA5F20" w:rsidRDefault="00DA5F20" w:rsidP="00D57847">
            <w:pPr>
              <w:pStyle w:val="NoSpacing"/>
            </w:pPr>
            <w:r>
              <w:t>Name of new species:</w:t>
            </w:r>
          </w:p>
        </w:tc>
      </w:tr>
      <w:tr w:rsidR="00DA5F20" w:rsidTr="00DA5F20">
        <w:tc>
          <w:tcPr>
            <w:tcW w:w="10682" w:type="dxa"/>
          </w:tcPr>
          <w:p w:rsidR="00DA5F20" w:rsidRDefault="00DA5F20" w:rsidP="00D57847">
            <w:pPr>
              <w:pStyle w:val="NoSpacing"/>
            </w:pPr>
            <w:r>
              <w:t>Diagram of new species:</w:t>
            </w:r>
          </w:p>
          <w:p w:rsidR="00DA5F20" w:rsidRDefault="00DA5F20" w:rsidP="00D57847">
            <w:pPr>
              <w:pStyle w:val="NoSpacing"/>
            </w:pPr>
          </w:p>
          <w:p w:rsidR="00DA5F20" w:rsidRDefault="00DA5F20" w:rsidP="00D57847">
            <w:pPr>
              <w:pStyle w:val="NoSpacing"/>
            </w:pPr>
          </w:p>
          <w:p w:rsidR="00B56FEC" w:rsidRDefault="00B56FEC" w:rsidP="00D57847">
            <w:pPr>
              <w:pStyle w:val="NoSpacing"/>
            </w:pPr>
          </w:p>
          <w:p w:rsidR="00DA5F20" w:rsidRDefault="00DA5F20" w:rsidP="00D57847">
            <w:pPr>
              <w:pStyle w:val="NoSpacing"/>
            </w:pPr>
          </w:p>
          <w:p w:rsidR="00B56FEC" w:rsidRDefault="00B56FEC" w:rsidP="00D57847">
            <w:pPr>
              <w:pStyle w:val="NoSpacing"/>
            </w:pPr>
          </w:p>
          <w:p w:rsidR="00DA5F20" w:rsidRDefault="00DA5F20" w:rsidP="00D57847">
            <w:pPr>
              <w:pStyle w:val="NoSpacing"/>
            </w:pPr>
          </w:p>
          <w:p w:rsidR="00DA5F20" w:rsidRDefault="00DA5F20" w:rsidP="00D57847">
            <w:pPr>
              <w:pStyle w:val="NoSpacing"/>
            </w:pPr>
          </w:p>
        </w:tc>
      </w:tr>
      <w:tr w:rsidR="00DA5F20" w:rsidTr="00DA5F20">
        <w:tc>
          <w:tcPr>
            <w:tcW w:w="10682" w:type="dxa"/>
          </w:tcPr>
          <w:p w:rsidR="00DA5F20" w:rsidRDefault="00DA5F20" w:rsidP="00D57847">
            <w:pPr>
              <w:pStyle w:val="NoSpacing"/>
            </w:pPr>
            <w:r>
              <w:t>Appearance:</w:t>
            </w:r>
          </w:p>
          <w:p w:rsidR="00DA5F20" w:rsidRDefault="00DA5F20" w:rsidP="00D57847">
            <w:pPr>
              <w:pStyle w:val="NoSpacing"/>
            </w:pPr>
          </w:p>
          <w:p w:rsidR="00DA5F20" w:rsidRDefault="00DA5F20" w:rsidP="00D57847">
            <w:pPr>
              <w:pStyle w:val="NoSpacing"/>
            </w:pPr>
          </w:p>
          <w:p w:rsidR="00B56FEC" w:rsidRDefault="00B56FEC" w:rsidP="00D57847">
            <w:pPr>
              <w:pStyle w:val="NoSpacing"/>
            </w:pPr>
          </w:p>
          <w:p w:rsidR="00B56FEC" w:rsidRDefault="00B56FEC" w:rsidP="00D57847">
            <w:pPr>
              <w:pStyle w:val="NoSpacing"/>
            </w:pPr>
          </w:p>
          <w:p w:rsidR="00DA5F20" w:rsidRDefault="00DA5F20" w:rsidP="00D57847">
            <w:pPr>
              <w:pStyle w:val="NoSpacing"/>
            </w:pPr>
          </w:p>
        </w:tc>
      </w:tr>
      <w:tr w:rsidR="00DA5F20" w:rsidTr="00DA5F20">
        <w:tc>
          <w:tcPr>
            <w:tcW w:w="10682" w:type="dxa"/>
          </w:tcPr>
          <w:p w:rsidR="00DA5F20" w:rsidRDefault="00DA5F20" w:rsidP="00D57847">
            <w:pPr>
              <w:pStyle w:val="NoSpacing"/>
            </w:pPr>
            <w:r>
              <w:t>Diet:</w:t>
            </w:r>
          </w:p>
          <w:p w:rsidR="00DA5F20" w:rsidRDefault="00DA5F20" w:rsidP="00D57847">
            <w:pPr>
              <w:pStyle w:val="NoSpacing"/>
            </w:pPr>
          </w:p>
          <w:p w:rsidR="00B56FEC" w:rsidRDefault="00B56FEC" w:rsidP="00D57847">
            <w:pPr>
              <w:pStyle w:val="NoSpacing"/>
            </w:pPr>
          </w:p>
          <w:p w:rsidR="00DA5F20" w:rsidRDefault="00DA5F20" w:rsidP="00D57847">
            <w:pPr>
              <w:pStyle w:val="NoSpacing"/>
            </w:pPr>
          </w:p>
          <w:p w:rsidR="00DA5F20" w:rsidRDefault="00DA5F20" w:rsidP="00D57847">
            <w:pPr>
              <w:pStyle w:val="NoSpacing"/>
            </w:pPr>
          </w:p>
        </w:tc>
      </w:tr>
      <w:tr w:rsidR="00DA5F20" w:rsidTr="00DA5F20">
        <w:tc>
          <w:tcPr>
            <w:tcW w:w="10682" w:type="dxa"/>
          </w:tcPr>
          <w:p w:rsidR="00DA5F20" w:rsidRDefault="00DA5F20" w:rsidP="00D57847">
            <w:pPr>
              <w:pStyle w:val="NoSpacing"/>
            </w:pPr>
            <w:r>
              <w:t>How it is adapted to hunt for prey:</w:t>
            </w:r>
          </w:p>
          <w:p w:rsidR="00DA5F20" w:rsidRDefault="00DA5F20" w:rsidP="00D57847">
            <w:pPr>
              <w:pStyle w:val="NoSpacing"/>
            </w:pPr>
          </w:p>
          <w:p w:rsidR="00DA5F20" w:rsidRDefault="00DA5F20" w:rsidP="00D57847">
            <w:pPr>
              <w:pStyle w:val="NoSpacing"/>
            </w:pPr>
          </w:p>
          <w:p w:rsidR="00DA5F20" w:rsidRDefault="00DA5F20" w:rsidP="00D57847">
            <w:pPr>
              <w:pStyle w:val="NoSpacing"/>
            </w:pPr>
          </w:p>
          <w:p w:rsidR="00B56FEC" w:rsidRDefault="00B56FEC" w:rsidP="00D57847">
            <w:pPr>
              <w:pStyle w:val="NoSpacing"/>
            </w:pPr>
          </w:p>
          <w:p w:rsidR="00B56FEC" w:rsidRDefault="00B56FEC" w:rsidP="00D57847">
            <w:pPr>
              <w:pStyle w:val="NoSpacing"/>
            </w:pPr>
          </w:p>
        </w:tc>
      </w:tr>
    </w:tbl>
    <w:p w:rsidR="00DA5F20" w:rsidRPr="00DA5F20" w:rsidRDefault="00DA5F20" w:rsidP="00D57847">
      <w:pPr>
        <w:pStyle w:val="NoSpacing"/>
      </w:pPr>
    </w:p>
    <w:p w:rsidR="00BF7B74" w:rsidRPr="00243DEC" w:rsidRDefault="00BF7B74" w:rsidP="00243DEC">
      <w:bookmarkStart w:id="0" w:name="_GoBack"/>
      <w:bookmarkEnd w:id="0"/>
    </w:p>
    <w:sectPr w:rsidR="00BF7B74" w:rsidRPr="00243DEC" w:rsidSect="008C5E02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EC"/>
    <w:rsid w:val="00243DEC"/>
    <w:rsid w:val="008C5E02"/>
    <w:rsid w:val="00B56FEC"/>
    <w:rsid w:val="00BF7B74"/>
    <w:rsid w:val="00D57847"/>
    <w:rsid w:val="00DA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7847"/>
    <w:pPr>
      <w:spacing w:after="0" w:line="240" w:lineRule="auto"/>
    </w:pPr>
  </w:style>
  <w:style w:type="table" w:styleId="TableGrid">
    <w:name w:val="Table Grid"/>
    <w:basedOn w:val="TableNormal"/>
    <w:uiPriority w:val="59"/>
    <w:rsid w:val="00DA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7847"/>
    <w:pPr>
      <w:spacing w:after="0" w:line="240" w:lineRule="auto"/>
    </w:pPr>
  </w:style>
  <w:style w:type="table" w:styleId="TableGrid">
    <w:name w:val="Table Grid"/>
    <w:basedOn w:val="TableNormal"/>
    <w:uiPriority w:val="59"/>
    <w:rsid w:val="00DA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A41C2D05</Template>
  <TotalTime>43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Cleer Primary School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Meitiner</dc:creator>
  <cp:lastModifiedBy>Laurie Meitiner</cp:lastModifiedBy>
  <cp:revision>1</cp:revision>
  <dcterms:created xsi:type="dcterms:W3CDTF">2020-05-16T08:44:00Z</dcterms:created>
  <dcterms:modified xsi:type="dcterms:W3CDTF">2020-05-16T09:27:00Z</dcterms:modified>
</cp:coreProperties>
</file>