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AA" w:rsidRDefault="00FC6031" w:rsidP="00FC6031">
      <w:pPr>
        <w:spacing w:after="0"/>
        <w:ind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5" cy="10692001"/>
                <wp:effectExtent l="0" t="0" r="0" b="0"/>
                <wp:wrapTopAndBottom/>
                <wp:docPr id="3910" name="Group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2001"/>
                          <a:chOff x="0" y="0"/>
                          <a:chExt cx="7560005" cy="10692001"/>
                        </a:xfrm>
                      </wpg:grpSpPr>
                      <wps:wsp>
                        <wps:cNvPr id="4098" name="Shape 4098"/>
                        <wps:cNvSpPr/>
                        <wps:spPr>
                          <a:xfrm>
                            <a:off x="0" y="310376"/>
                            <a:ext cx="6599200" cy="12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200" h="1244600">
                                <a:moveTo>
                                  <a:pt x="0" y="0"/>
                                </a:moveTo>
                                <a:lnTo>
                                  <a:pt x="6599200" y="0"/>
                                </a:lnTo>
                                <a:lnTo>
                                  <a:pt x="6599200" y="1244600"/>
                                </a:lnTo>
                                <a:lnTo>
                                  <a:pt x="0" y="1244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2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" name="Shape 4099"/>
                        <wps:cNvSpPr/>
                        <wps:spPr>
                          <a:xfrm>
                            <a:off x="6210758" y="1059879"/>
                            <a:ext cx="1349248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248" h="1092200">
                                <a:moveTo>
                                  <a:pt x="0" y="0"/>
                                </a:moveTo>
                                <a:lnTo>
                                  <a:pt x="1349248" y="0"/>
                                </a:lnTo>
                                <a:lnTo>
                                  <a:pt x="1349248" y="1092200"/>
                                </a:lnTo>
                                <a:lnTo>
                                  <a:pt x="0" y="1092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6210758" y="1068515"/>
                            <a:ext cx="1349248" cy="108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248" h="1083564">
                                <a:moveTo>
                                  <a:pt x="0" y="0"/>
                                </a:moveTo>
                                <a:lnTo>
                                  <a:pt x="1349248" y="0"/>
                                </a:lnTo>
                                <a:lnTo>
                                  <a:pt x="1349248" y="1083564"/>
                                </a:lnTo>
                                <a:lnTo>
                                  <a:pt x="0" y="1083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2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6502947" y="0"/>
                            <a:ext cx="1057059" cy="102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59" h="1026072">
                                <a:moveTo>
                                  <a:pt x="0" y="0"/>
                                </a:moveTo>
                                <a:lnTo>
                                  <a:pt x="1057059" y="0"/>
                                </a:lnTo>
                                <a:lnTo>
                                  <a:pt x="1057059" y="1026072"/>
                                </a:lnTo>
                                <a:lnTo>
                                  <a:pt x="0" y="1026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2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0" y="434480"/>
                            <a:ext cx="6462421" cy="100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2421" h="1001268">
                                <a:moveTo>
                                  <a:pt x="0" y="0"/>
                                </a:moveTo>
                                <a:lnTo>
                                  <a:pt x="6462421" y="0"/>
                                </a:lnTo>
                                <a:lnTo>
                                  <a:pt x="6462421" y="1001268"/>
                                </a:lnTo>
                                <a:lnTo>
                                  <a:pt x="0" y="1001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0" y="434480"/>
                            <a:ext cx="6462421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2421" h="992124">
                                <a:moveTo>
                                  <a:pt x="0" y="0"/>
                                </a:moveTo>
                                <a:lnTo>
                                  <a:pt x="6462421" y="0"/>
                                </a:lnTo>
                                <a:lnTo>
                                  <a:pt x="6462421" y="992124"/>
                                </a:lnTo>
                                <a:lnTo>
                                  <a:pt x="0" y="992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2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4835" y="737382"/>
                            <a:ext cx="5336911" cy="42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b/>
                                  <w:color w:val="FEFEFE"/>
                                  <w:w w:val="118"/>
                                  <w:sz w:val="44"/>
                                </w:rPr>
                                <w:t>Compare</w:t>
                              </w:r>
                              <w:r>
                                <w:rPr>
                                  <w:b/>
                                  <w:color w:val="FEFEFE"/>
                                  <w:spacing w:val="84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18"/>
                                  <w:sz w:val="44"/>
                                </w:rPr>
                                <w:t>lengths</w:t>
                              </w:r>
                              <w:r>
                                <w:rPr>
                                  <w:b/>
                                  <w:color w:val="FEFEFE"/>
                                  <w:spacing w:val="84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18"/>
                                  <w:sz w:val="4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EFEFE"/>
                                  <w:spacing w:val="84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18"/>
                                  <w:sz w:val="44"/>
                                </w:rPr>
                                <w:t>heights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6813517" y="296798"/>
                            <a:ext cx="629413" cy="62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3" h="628510">
                                <a:moveTo>
                                  <a:pt x="314706" y="0"/>
                                </a:moveTo>
                                <a:cubicBezTo>
                                  <a:pt x="488506" y="0"/>
                                  <a:pt x="629413" y="140691"/>
                                  <a:pt x="629413" y="314249"/>
                                </a:cubicBezTo>
                                <a:cubicBezTo>
                                  <a:pt x="629413" y="487820"/>
                                  <a:pt x="488506" y="628510"/>
                                  <a:pt x="314706" y="628510"/>
                                </a:cubicBezTo>
                                <a:cubicBezTo>
                                  <a:pt x="140907" y="628510"/>
                                  <a:pt x="0" y="487820"/>
                                  <a:pt x="0" y="314249"/>
                                </a:cubicBezTo>
                                <a:cubicBezTo>
                                  <a:pt x="0" y="140691"/>
                                  <a:pt x="140907" y="0"/>
                                  <a:pt x="3147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814025" y="291881"/>
                            <a:ext cx="620751" cy="25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51" h="250050">
                                <a:moveTo>
                                  <a:pt x="310376" y="0"/>
                                </a:moveTo>
                                <a:cubicBezTo>
                                  <a:pt x="462598" y="0"/>
                                  <a:pt x="589788" y="107099"/>
                                  <a:pt x="620751" y="250050"/>
                                </a:cubicBezTo>
                                <a:lnTo>
                                  <a:pt x="0" y="250050"/>
                                </a:lnTo>
                                <a:cubicBezTo>
                                  <a:pt x="30963" y="107099"/>
                                  <a:pt x="158153" y="0"/>
                                  <a:pt x="3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920685" y="400441"/>
                            <a:ext cx="143421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21" h="114338">
                                <a:moveTo>
                                  <a:pt x="16383" y="0"/>
                                </a:moveTo>
                                <a:cubicBezTo>
                                  <a:pt x="18250" y="0"/>
                                  <a:pt x="19558" y="483"/>
                                  <a:pt x="20320" y="1460"/>
                                </a:cubicBezTo>
                                <a:cubicBezTo>
                                  <a:pt x="21095" y="2426"/>
                                  <a:pt x="22022" y="4661"/>
                                  <a:pt x="23126" y="8128"/>
                                </a:cubicBezTo>
                                <a:cubicBezTo>
                                  <a:pt x="26073" y="17958"/>
                                  <a:pt x="28766" y="27496"/>
                                  <a:pt x="31179" y="36767"/>
                                </a:cubicBezTo>
                                <a:cubicBezTo>
                                  <a:pt x="33604" y="46050"/>
                                  <a:pt x="35395" y="52896"/>
                                  <a:pt x="36588" y="57302"/>
                                </a:cubicBezTo>
                                <a:cubicBezTo>
                                  <a:pt x="37770" y="61697"/>
                                  <a:pt x="38824" y="64922"/>
                                  <a:pt x="39763" y="66942"/>
                                </a:cubicBezTo>
                                <a:cubicBezTo>
                                  <a:pt x="40183" y="67716"/>
                                  <a:pt x="40767" y="68097"/>
                                  <a:pt x="41542" y="68097"/>
                                </a:cubicBezTo>
                                <a:cubicBezTo>
                                  <a:pt x="42558" y="68097"/>
                                  <a:pt x="43193" y="67577"/>
                                  <a:pt x="43447" y="66561"/>
                                </a:cubicBezTo>
                                <a:cubicBezTo>
                                  <a:pt x="44120" y="64110"/>
                                  <a:pt x="45238" y="60147"/>
                                  <a:pt x="46812" y="54686"/>
                                </a:cubicBezTo>
                                <a:cubicBezTo>
                                  <a:pt x="48387" y="49225"/>
                                  <a:pt x="49670" y="44806"/>
                                  <a:pt x="50686" y="41402"/>
                                </a:cubicBezTo>
                                <a:cubicBezTo>
                                  <a:pt x="51701" y="38024"/>
                                  <a:pt x="52959" y="34087"/>
                                  <a:pt x="54432" y="29591"/>
                                </a:cubicBezTo>
                                <a:cubicBezTo>
                                  <a:pt x="55918" y="25108"/>
                                  <a:pt x="57290" y="21171"/>
                                  <a:pt x="58560" y="17793"/>
                                </a:cubicBezTo>
                                <a:cubicBezTo>
                                  <a:pt x="58813" y="17094"/>
                                  <a:pt x="59182" y="15989"/>
                                  <a:pt x="59639" y="14414"/>
                                </a:cubicBezTo>
                                <a:cubicBezTo>
                                  <a:pt x="60096" y="12852"/>
                                  <a:pt x="60503" y="11659"/>
                                  <a:pt x="60846" y="10858"/>
                                </a:cubicBezTo>
                                <a:cubicBezTo>
                                  <a:pt x="61189" y="10058"/>
                                  <a:pt x="61735" y="9144"/>
                                  <a:pt x="62509" y="8128"/>
                                </a:cubicBezTo>
                                <a:cubicBezTo>
                                  <a:pt x="63259" y="7112"/>
                                  <a:pt x="64326" y="6388"/>
                                  <a:pt x="65672" y="5969"/>
                                </a:cubicBezTo>
                                <a:cubicBezTo>
                                  <a:pt x="67043" y="5550"/>
                                  <a:pt x="68682" y="5334"/>
                                  <a:pt x="70638" y="5334"/>
                                </a:cubicBezTo>
                                <a:lnTo>
                                  <a:pt x="71513" y="5334"/>
                                </a:lnTo>
                                <a:cubicBezTo>
                                  <a:pt x="71603" y="5334"/>
                                  <a:pt x="71704" y="5321"/>
                                  <a:pt x="71831" y="5270"/>
                                </a:cubicBezTo>
                                <a:cubicBezTo>
                                  <a:pt x="71971" y="5232"/>
                                  <a:pt x="72072" y="5207"/>
                                  <a:pt x="72161" y="5207"/>
                                </a:cubicBezTo>
                                <a:cubicBezTo>
                                  <a:pt x="74435" y="5207"/>
                                  <a:pt x="76365" y="5512"/>
                                  <a:pt x="77940" y="6096"/>
                                </a:cubicBezTo>
                                <a:cubicBezTo>
                                  <a:pt x="79502" y="6693"/>
                                  <a:pt x="80734" y="7760"/>
                                  <a:pt x="81623" y="9271"/>
                                </a:cubicBezTo>
                                <a:cubicBezTo>
                                  <a:pt x="82499" y="10795"/>
                                  <a:pt x="83121" y="11989"/>
                                  <a:pt x="83465" y="12827"/>
                                </a:cubicBezTo>
                                <a:cubicBezTo>
                                  <a:pt x="83795" y="13678"/>
                                  <a:pt x="84265" y="15202"/>
                                  <a:pt x="84861" y="17399"/>
                                </a:cubicBezTo>
                                <a:cubicBezTo>
                                  <a:pt x="85954" y="21209"/>
                                  <a:pt x="87947" y="28588"/>
                                  <a:pt x="90830" y="39510"/>
                                </a:cubicBezTo>
                                <a:cubicBezTo>
                                  <a:pt x="93714" y="50432"/>
                                  <a:pt x="96215" y="59030"/>
                                  <a:pt x="98323" y="65291"/>
                                </a:cubicBezTo>
                                <a:cubicBezTo>
                                  <a:pt x="98578" y="66231"/>
                                  <a:pt x="99251" y="66688"/>
                                  <a:pt x="100355" y="66688"/>
                                </a:cubicBezTo>
                                <a:cubicBezTo>
                                  <a:pt x="101371" y="66688"/>
                                  <a:pt x="102006" y="66180"/>
                                  <a:pt x="102260" y="65176"/>
                                </a:cubicBezTo>
                                <a:cubicBezTo>
                                  <a:pt x="109118" y="40094"/>
                                  <a:pt x="114719" y="21920"/>
                                  <a:pt x="119025" y="10668"/>
                                </a:cubicBezTo>
                                <a:cubicBezTo>
                                  <a:pt x="119291" y="10071"/>
                                  <a:pt x="119621" y="9169"/>
                                  <a:pt x="120041" y="7938"/>
                                </a:cubicBezTo>
                                <a:cubicBezTo>
                                  <a:pt x="120472" y="6706"/>
                                  <a:pt x="120764" y="5931"/>
                                  <a:pt x="120929" y="5588"/>
                                </a:cubicBezTo>
                                <a:cubicBezTo>
                                  <a:pt x="121107" y="5258"/>
                                  <a:pt x="121386" y="4674"/>
                                  <a:pt x="121755" y="3874"/>
                                </a:cubicBezTo>
                                <a:cubicBezTo>
                                  <a:pt x="122136" y="3073"/>
                                  <a:pt x="122466" y="2578"/>
                                  <a:pt x="122707" y="2413"/>
                                </a:cubicBezTo>
                                <a:cubicBezTo>
                                  <a:pt x="122961" y="2248"/>
                                  <a:pt x="123355" y="1969"/>
                                  <a:pt x="123863" y="1588"/>
                                </a:cubicBezTo>
                                <a:cubicBezTo>
                                  <a:pt x="124371" y="1206"/>
                                  <a:pt x="124930" y="978"/>
                                  <a:pt x="125578" y="876"/>
                                </a:cubicBezTo>
                                <a:cubicBezTo>
                                  <a:pt x="126212" y="800"/>
                                  <a:pt x="126949" y="724"/>
                                  <a:pt x="127788" y="635"/>
                                </a:cubicBezTo>
                                <a:cubicBezTo>
                                  <a:pt x="128639" y="546"/>
                                  <a:pt x="129667" y="508"/>
                                  <a:pt x="130835" y="508"/>
                                </a:cubicBezTo>
                                <a:cubicBezTo>
                                  <a:pt x="131013" y="508"/>
                                  <a:pt x="131369" y="521"/>
                                  <a:pt x="131928" y="572"/>
                                </a:cubicBezTo>
                                <a:cubicBezTo>
                                  <a:pt x="132486" y="610"/>
                                  <a:pt x="132880" y="635"/>
                                  <a:pt x="133134" y="635"/>
                                </a:cubicBezTo>
                                <a:cubicBezTo>
                                  <a:pt x="133312" y="635"/>
                                  <a:pt x="133464" y="610"/>
                                  <a:pt x="133642" y="572"/>
                                </a:cubicBezTo>
                                <a:cubicBezTo>
                                  <a:pt x="133807" y="521"/>
                                  <a:pt x="133985" y="508"/>
                                  <a:pt x="134150" y="508"/>
                                </a:cubicBezTo>
                                <a:cubicBezTo>
                                  <a:pt x="137617" y="508"/>
                                  <a:pt x="140043" y="978"/>
                                  <a:pt x="141389" y="1905"/>
                                </a:cubicBezTo>
                                <a:cubicBezTo>
                                  <a:pt x="142748" y="2832"/>
                                  <a:pt x="143421" y="4242"/>
                                  <a:pt x="143421" y="6096"/>
                                </a:cubicBezTo>
                                <a:cubicBezTo>
                                  <a:pt x="143421" y="7455"/>
                                  <a:pt x="143218" y="9055"/>
                                  <a:pt x="142786" y="10922"/>
                                </a:cubicBezTo>
                                <a:cubicBezTo>
                                  <a:pt x="142443" y="14313"/>
                                  <a:pt x="138087" y="29223"/>
                                  <a:pt x="129705" y="55639"/>
                                </a:cubicBezTo>
                                <a:cubicBezTo>
                                  <a:pt x="121323" y="82055"/>
                                  <a:pt x="115430" y="99378"/>
                                  <a:pt x="112052" y="107594"/>
                                </a:cubicBezTo>
                                <a:cubicBezTo>
                                  <a:pt x="111201" y="109538"/>
                                  <a:pt x="110261" y="110998"/>
                                  <a:pt x="109245" y="111976"/>
                                </a:cubicBezTo>
                                <a:cubicBezTo>
                                  <a:pt x="108229" y="112954"/>
                                  <a:pt x="107277" y="113538"/>
                                  <a:pt x="106388" y="113754"/>
                                </a:cubicBezTo>
                                <a:cubicBezTo>
                                  <a:pt x="105499" y="113970"/>
                                  <a:pt x="104001" y="114160"/>
                                  <a:pt x="101879" y="114338"/>
                                </a:cubicBezTo>
                                <a:lnTo>
                                  <a:pt x="101626" y="114338"/>
                                </a:lnTo>
                                <a:cubicBezTo>
                                  <a:pt x="99682" y="114236"/>
                                  <a:pt x="98044" y="114033"/>
                                  <a:pt x="96736" y="113690"/>
                                </a:cubicBezTo>
                                <a:cubicBezTo>
                                  <a:pt x="95415" y="113360"/>
                                  <a:pt x="94361" y="112738"/>
                                  <a:pt x="93561" y="111849"/>
                                </a:cubicBezTo>
                                <a:cubicBezTo>
                                  <a:pt x="92748" y="110960"/>
                                  <a:pt x="92202" y="110300"/>
                                  <a:pt x="91910" y="109880"/>
                                </a:cubicBezTo>
                                <a:cubicBezTo>
                                  <a:pt x="91605" y="109461"/>
                                  <a:pt x="91211" y="108420"/>
                                  <a:pt x="90704" y="106769"/>
                                </a:cubicBezTo>
                                <a:cubicBezTo>
                                  <a:pt x="90195" y="105118"/>
                                  <a:pt x="89865" y="104127"/>
                                  <a:pt x="89688" y="103784"/>
                                </a:cubicBezTo>
                                <a:cubicBezTo>
                                  <a:pt x="87655" y="97853"/>
                                  <a:pt x="85725" y="91872"/>
                                  <a:pt x="83909" y="85814"/>
                                </a:cubicBezTo>
                                <a:cubicBezTo>
                                  <a:pt x="82080" y="79756"/>
                                  <a:pt x="80137" y="73089"/>
                                  <a:pt x="78067" y="65799"/>
                                </a:cubicBezTo>
                                <a:cubicBezTo>
                                  <a:pt x="75984" y="58509"/>
                                  <a:pt x="74358" y="52921"/>
                                  <a:pt x="73165" y="49035"/>
                                </a:cubicBezTo>
                                <a:cubicBezTo>
                                  <a:pt x="72923" y="48184"/>
                                  <a:pt x="72289" y="47765"/>
                                  <a:pt x="71272" y="47765"/>
                                </a:cubicBezTo>
                                <a:cubicBezTo>
                                  <a:pt x="70333" y="47765"/>
                                  <a:pt x="69710" y="48184"/>
                                  <a:pt x="69367" y="49035"/>
                                </a:cubicBezTo>
                                <a:cubicBezTo>
                                  <a:pt x="66815" y="55817"/>
                                  <a:pt x="63703" y="65481"/>
                                  <a:pt x="60020" y="78067"/>
                                </a:cubicBezTo>
                                <a:cubicBezTo>
                                  <a:pt x="56337" y="90640"/>
                                  <a:pt x="53607" y="99593"/>
                                  <a:pt x="51829" y="104927"/>
                                </a:cubicBezTo>
                                <a:cubicBezTo>
                                  <a:pt x="51321" y="106363"/>
                                  <a:pt x="50914" y="107442"/>
                                  <a:pt x="50622" y="108166"/>
                                </a:cubicBezTo>
                                <a:cubicBezTo>
                                  <a:pt x="50330" y="108890"/>
                                  <a:pt x="49759" y="109817"/>
                                  <a:pt x="48920" y="110960"/>
                                </a:cubicBezTo>
                                <a:cubicBezTo>
                                  <a:pt x="48057" y="112103"/>
                                  <a:pt x="46913" y="112954"/>
                                  <a:pt x="45479" y="113500"/>
                                </a:cubicBezTo>
                                <a:cubicBezTo>
                                  <a:pt x="44031" y="114059"/>
                                  <a:pt x="42304" y="114338"/>
                                  <a:pt x="40272" y="114338"/>
                                </a:cubicBezTo>
                                <a:lnTo>
                                  <a:pt x="39256" y="114338"/>
                                </a:lnTo>
                                <a:cubicBezTo>
                                  <a:pt x="37897" y="114236"/>
                                  <a:pt x="36665" y="114059"/>
                                  <a:pt x="35573" y="113754"/>
                                </a:cubicBezTo>
                                <a:cubicBezTo>
                                  <a:pt x="34468" y="113462"/>
                                  <a:pt x="33515" y="112928"/>
                                  <a:pt x="32715" y="112179"/>
                                </a:cubicBezTo>
                                <a:cubicBezTo>
                                  <a:pt x="31903" y="111417"/>
                                  <a:pt x="31242" y="110757"/>
                                  <a:pt x="30747" y="110198"/>
                                </a:cubicBezTo>
                                <a:cubicBezTo>
                                  <a:pt x="30226" y="109652"/>
                                  <a:pt x="29731" y="108737"/>
                                  <a:pt x="29223" y="107467"/>
                                </a:cubicBezTo>
                                <a:cubicBezTo>
                                  <a:pt x="28715" y="106197"/>
                                  <a:pt x="28346" y="105296"/>
                                  <a:pt x="28131" y="104737"/>
                                </a:cubicBezTo>
                                <a:cubicBezTo>
                                  <a:pt x="27927" y="104191"/>
                                  <a:pt x="27636" y="103175"/>
                                  <a:pt x="27254" y="101702"/>
                                </a:cubicBezTo>
                                <a:cubicBezTo>
                                  <a:pt x="26860" y="100216"/>
                                  <a:pt x="26632" y="99301"/>
                                  <a:pt x="26556" y="98958"/>
                                </a:cubicBezTo>
                                <a:cubicBezTo>
                                  <a:pt x="26213" y="97777"/>
                                  <a:pt x="23965" y="90068"/>
                                  <a:pt x="19824" y="75844"/>
                                </a:cubicBezTo>
                                <a:cubicBezTo>
                                  <a:pt x="15672" y="61608"/>
                                  <a:pt x="11633" y="47917"/>
                                  <a:pt x="7747" y="34735"/>
                                </a:cubicBezTo>
                                <a:cubicBezTo>
                                  <a:pt x="3848" y="21577"/>
                                  <a:pt x="1435" y="13716"/>
                                  <a:pt x="508" y="11176"/>
                                </a:cubicBezTo>
                                <a:cubicBezTo>
                                  <a:pt x="165" y="10414"/>
                                  <a:pt x="0" y="9487"/>
                                  <a:pt x="0" y="8382"/>
                                </a:cubicBezTo>
                                <a:cubicBezTo>
                                  <a:pt x="0" y="5588"/>
                                  <a:pt x="1600" y="3492"/>
                                  <a:pt x="4826" y="2095"/>
                                </a:cubicBezTo>
                                <a:cubicBezTo>
                                  <a:pt x="8039" y="699"/>
                                  <a:pt x="11900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71859" y="396506"/>
                            <a:ext cx="77483" cy="1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83" h="113703">
                                <a:moveTo>
                                  <a:pt x="15494" y="0"/>
                                </a:moveTo>
                                <a:cubicBezTo>
                                  <a:pt x="17450" y="0"/>
                                  <a:pt x="19139" y="673"/>
                                  <a:pt x="20574" y="2032"/>
                                </a:cubicBezTo>
                                <a:cubicBezTo>
                                  <a:pt x="22010" y="3391"/>
                                  <a:pt x="22771" y="5029"/>
                                  <a:pt x="22873" y="6985"/>
                                </a:cubicBezTo>
                                <a:cubicBezTo>
                                  <a:pt x="23026" y="9690"/>
                                  <a:pt x="23114" y="14732"/>
                                  <a:pt x="23114" y="22098"/>
                                </a:cubicBezTo>
                                <a:cubicBezTo>
                                  <a:pt x="23114" y="29464"/>
                                  <a:pt x="23165" y="34760"/>
                                  <a:pt x="23241" y="37973"/>
                                </a:cubicBezTo>
                                <a:cubicBezTo>
                                  <a:pt x="23241" y="38570"/>
                                  <a:pt x="23521" y="38976"/>
                                  <a:pt x="24067" y="39180"/>
                                </a:cubicBezTo>
                                <a:cubicBezTo>
                                  <a:pt x="24613" y="39395"/>
                                  <a:pt x="25109" y="39294"/>
                                  <a:pt x="25527" y="38875"/>
                                </a:cubicBezTo>
                                <a:cubicBezTo>
                                  <a:pt x="31191" y="33528"/>
                                  <a:pt x="38278" y="30861"/>
                                  <a:pt x="46749" y="30861"/>
                                </a:cubicBezTo>
                                <a:cubicBezTo>
                                  <a:pt x="51486" y="30861"/>
                                  <a:pt x="55918" y="31864"/>
                                  <a:pt x="60020" y="33846"/>
                                </a:cubicBezTo>
                                <a:cubicBezTo>
                                  <a:pt x="64122" y="35839"/>
                                  <a:pt x="67450" y="38697"/>
                                  <a:pt x="70003" y="42431"/>
                                </a:cubicBezTo>
                                <a:cubicBezTo>
                                  <a:pt x="73216" y="47168"/>
                                  <a:pt x="75261" y="52349"/>
                                  <a:pt x="76150" y="57988"/>
                                </a:cubicBezTo>
                                <a:cubicBezTo>
                                  <a:pt x="77051" y="63614"/>
                                  <a:pt x="77483" y="71222"/>
                                  <a:pt x="77483" y="80785"/>
                                </a:cubicBezTo>
                                <a:cubicBezTo>
                                  <a:pt x="77483" y="83414"/>
                                  <a:pt x="77445" y="87440"/>
                                  <a:pt x="77356" y="92862"/>
                                </a:cubicBezTo>
                                <a:cubicBezTo>
                                  <a:pt x="77280" y="98285"/>
                                  <a:pt x="77242" y="102349"/>
                                  <a:pt x="77242" y="105054"/>
                                </a:cubicBezTo>
                                <a:cubicBezTo>
                                  <a:pt x="77242" y="108356"/>
                                  <a:pt x="76150" y="110617"/>
                                  <a:pt x="74003" y="111849"/>
                                </a:cubicBezTo>
                                <a:cubicBezTo>
                                  <a:pt x="71831" y="113081"/>
                                  <a:pt x="68720" y="113703"/>
                                  <a:pt x="64656" y="113703"/>
                                </a:cubicBezTo>
                                <a:cubicBezTo>
                                  <a:pt x="63221" y="113703"/>
                                  <a:pt x="62243" y="113525"/>
                                  <a:pt x="61735" y="113182"/>
                                </a:cubicBezTo>
                                <a:cubicBezTo>
                                  <a:pt x="59538" y="113106"/>
                                  <a:pt x="57798" y="112230"/>
                                  <a:pt x="56528" y="110579"/>
                                </a:cubicBezTo>
                                <a:cubicBezTo>
                                  <a:pt x="55258" y="108928"/>
                                  <a:pt x="54585" y="107264"/>
                                  <a:pt x="54496" y="105562"/>
                                </a:cubicBezTo>
                                <a:cubicBezTo>
                                  <a:pt x="54242" y="101422"/>
                                  <a:pt x="54115" y="95186"/>
                                  <a:pt x="54115" y="86893"/>
                                </a:cubicBezTo>
                                <a:cubicBezTo>
                                  <a:pt x="54115" y="84595"/>
                                  <a:pt x="54128" y="81166"/>
                                  <a:pt x="54179" y="76594"/>
                                </a:cubicBezTo>
                                <a:cubicBezTo>
                                  <a:pt x="54229" y="72022"/>
                                  <a:pt x="54242" y="68644"/>
                                  <a:pt x="54242" y="66446"/>
                                </a:cubicBezTo>
                                <a:cubicBezTo>
                                  <a:pt x="54242" y="61519"/>
                                  <a:pt x="52718" y="57645"/>
                                  <a:pt x="49657" y="54813"/>
                                </a:cubicBezTo>
                                <a:cubicBezTo>
                                  <a:pt x="46622" y="51968"/>
                                  <a:pt x="43066" y="50559"/>
                                  <a:pt x="38989" y="50559"/>
                                </a:cubicBezTo>
                                <a:cubicBezTo>
                                  <a:pt x="35522" y="50559"/>
                                  <a:pt x="32474" y="51664"/>
                                  <a:pt x="29845" y="53861"/>
                                </a:cubicBezTo>
                                <a:cubicBezTo>
                                  <a:pt x="27229" y="56071"/>
                                  <a:pt x="25692" y="59233"/>
                                  <a:pt x="25274" y="63386"/>
                                </a:cubicBezTo>
                                <a:cubicBezTo>
                                  <a:pt x="24600" y="70079"/>
                                  <a:pt x="23876" y="83922"/>
                                  <a:pt x="23114" y="104927"/>
                                </a:cubicBezTo>
                                <a:cubicBezTo>
                                  <a:pt x="22873" y="110515"/>
                                  <a:pt x="20282" y="113309"/>
                                  <a:pt x="15367" y="113309"/>
                                </a:cubicBezTo>
                                <a:lnTo>
                                  <a:pt x="14224" y="113309"/>
                                </a:lnTo>
                                <a:cubicBezTo>
                                  <a:pt x="13716" y="113309"/>
                                  <a:pt x="12865" y="113335"/>
                                  <a:pt x="11685" y="113373"/>
                                </a:cubicBezTo>
                                <a:cubicBezTo>
                                  <a:pt x="10491" y="113424"/>
                                  <a:pt x="9652" y="113436"/>
                                  <a:pt x="9144" y="113436"/>
                                </a:cubicBezTo>
                                <a:cubicBezTo>
                                  <a:pt x="4826" y="113436"/>
                                  <a:pt x="2019" y="111531"/>
                                  <a:pt x="762" y="107721"/>
                                </a:cubicBezTo>
                                <a:cubicBezTo>
                                  <a:pt x="343" y="106451"/>
                                  <a:pt x="115" y="104889"/>
                                  <a:pt x="115" y="103022"/>
                                </a:cubicBezTo>
                                <a:cubicBezTo>
                                  <a:pt x="115" y="100140"/>
                                  <a:pt x="102" y="95860"/>
                                  <a:pt x="64" y="90183"/>
                                </a:cubicBezTo>
                                <a:cubicBezTo>
                                  <a:pt x="13" y="84519"/>
                                  <a:pt x="0" y="80277"/>
                                  <a:pt x="0" y="77483"/>
                                </a:cubicBezTo>
                                <a:cubicBezTo>
                                  <a:pt x="0" y="75209"/>
                                  <a:pt x="13" y="71692"/>
                                  <a:pt x="64" y="66942"/>
                                </a:cubicBezTo>
                                <a:cubicBezTo>
                                  <a:pt x="102" y="62205"/>
                                  <a:pt x="115" y="58687"/>
                                  <a:pt x="115" y="56401"/>
                                </a:cubicBezTo>
                                <a:cubicBezTo>
                                  <a:pt x="115" y="53442"/>
                                  <a:pt x="102" y="48946"/>
                                  <a:pt x="64" y="42926"/>
                                </a:cubicBezTo>
                                <a:cubicBezTo>
                                  <a:pt x="13" y="36919"/>
                                  <a:pt x="0" y="32385"/>
                                  <a:pt x="0" y="29337"/>
                                </a:cubicBezTo>
                                <a:cubicBezTo>
                                  <a:pt x="0" y="27051"/>
                                  <a:pt x="13" y="23647"/>
                                  <a:pt x="64" y="19126"/>
                                </a:cubicBezTo>
                                <a:cubicBezTo>
                                  <a:pt x="102" y="14592"/>
                                  <a:pt x="115" y="11163"/>
                                  <a:pt x="115" y="8890"/>
                                </a:cubicBezTo>
                                <a:cubicBezTo>
                                  <a:pt x="115" y="5753"/>
                                  <a:pt x="902" y="3505"/>
                                  <a:pt x="2477" y="2146"/>
                                </a:cubicBezTo>
                                <a:cubicBezTo>
                                  <a:pt x="4039" y="800"/>
                                  <a:pt x="6986" y="127"/>
                                  <a:pt x="11303" y="127"/>
                                </a:cubicBezTo>
                                <a:cubicBezTo>
                                  <a:pt x="11723" y="127"/>
                                  <a:pt x="12421" y="102"/>
                                  <a:pt x="13398" y="64"/>
                                </a:cubicBezTo>
                                <a:cubicBezTo>
                                  <a:pt x="14364" y="13"/>
                                  <a:pt x="15075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59390" y="428254"/>
                            <a:ext cx="23114" cy="8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81699">
                                <a:moveTo>
                                  <a:pt x="11049" y="0"/>
                                </a:moveTo>
                                <a:cubicBezTo>
                                  <a:pt x="14097" y="0"/>
                                  <a:pt x="16790" y="1130"/>
                                  <a:pt x="19114" y="3378"/>
                                </a:cubicBezTo>
                                <a:cubicBezTo>
                                  <a:pt x="21450" y="5613"/>
                                  <a:pt x="22695" y="8179"/>
                                  <a:pt x="22860" y="11062"/>
                                </a:cubicBezTo>
                                <a:cubicBezTo>
                                  <a:pt x="23037" y="17831"/>
                                  <a:pt x="23114" y="28042"/>
                                  <a:pt x="23114" y="41669"/>
                                </a:cubicBezTo>
                                <a:lnTo>
                                  <a:pt x="23114" y="71780"/>
                                </a:lnTo>
                                <a:cubicBezTo>
                                  <a:pt x="23114" y="75679"/>
                                  <a:pt x="22187" y="78283"/>
                                  <a:pt x="20320" y="79591"/>
                                </a:cubicBezTo>
                                <a:cubicBezTo>
                                  <a:pt x="18466" y="80912"/>
                                  <a:pt x="14859" y="81597"/>
                                  <a:pt x="9525" y="81699"/>
                                </a:cubicBezTo>
                                <a:lnTo>
                                  <a:pt x="9398" y="81699"/>
                                </a:lnTo>
                                <a:cubicBezTo>
                                  <a:pt x="3124" y="81699"/>
                                  <a:pt x="0" y="78600"/>
                                  <a:pt x="0" y="72415"/>
                                </a:cubicBezTo>
                                <a:cubicBezTo>
                                  <a:pt x="0" y="70980"/>
                                  <a:pt x="12" y="68859"/>
                                  <a:pt x="64" y="66065"/>
                                </a:cubicBezTo>
                                <a:cubicBezTo>
                                  <a:pt x="102" y="63271"/>
                                  <a:pt x="127" y="61150"/>
                                  <a:pt x="127" y="59715"/>
                                </a:cubicBezTo>
                                <a:cubicBezTo>
                                  <a:pt x="127" y="57683"/>
                                  <a:pt x="102" y="54648"/>
                                  <a:pt x="64" y="50635"/>
                                </a:cubicBezTo>
                                <a:cubicBezTo>
                                  <a:pt x="12" y="46609"/>
                                  <a:pt x="0" y="43574"/>
                                  <a:pt x="0" y="41542"/>
                                </a:cubicBezTo>
                                <a:lnTo>
                                  <a:pt x="0" y="11951"/>
                                </a:lnTo>
                                <a:cubicBezTo>
                                  <a:pt x="0" y="8560"/>
                                  <a:pt x="1080" y="5715"/>
                                  <a:pt x="3239" y="3442"/>
                                </a:cubicBezTo>
                                <a:cubicBezTo>
                                  <a:pt x="5385" y="1143"/>
                                  <a:pt x="7988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156470" y="394713"/>
                            <a:ext cx="28067" cy="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26441">
                                <a:moveTo>
                                  <a:pt x="13208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17780" y="267"/>
                                  <a:pt x="21094" y="1486"/>
                                  <a:pt x="23863" y="3696"/>
                                </a:cubicBezTo>
                                <a:cubicBezTo>
                                  <a:pt x="26682" y="5893"/>
                                  <a:pt x="28067" y="9068"/>
                                  <a:pt x="28067" y="13221"/>
                                </a:cubicBezTo>
                                <a:cubicBezTo>
                                  <a:pt x="28067" y="17196"/>
                                  <a:pt x="26809" y="20396"/>
                                  <a:pt x="24257" y="22809"/>
                                </a:cubicBezTo>
                                <a:cubicBezTo>
                                  <a:pt x="21717" y="25235"/>
                                  <a:pt x="18376" y="26441"/>
                                  <a:pt x="14224" y="26441"/>
                                </a:cubicBezTo>
                                <a:cubicBezTo>
                                  <a:pt x="10083" y="26441"/>
                                  <a:pt x="6667" y="25184"/>
                                  <a:pt x="4001" y="22682"/>
                                </a:cubicBezTo>
                                <a:cubicBezTo>
                                  <a:pt x="1333" y="20180"/>
                                  <a:pt x="0" y="16993"/>
                                  <a:pt x="0" y="13094"/>
                                </a:cubicBezTo>
                                <a:cubicBezTo>
                                  <a:pt x="0" y="9969"/>
                                  <a:pt x="1397" y="6998"/>
                                  <a:pt x="4178" y="4204"/>
                                </a:cubicBezTo>
                                <a:cubicBezTo>
                                  <a:pt x="6985" y="1397"/>
                                  <a:pt x="9982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185547" y="406029"/>
                            <a:ext cx="58445" cy="10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" h="105181">
                                <a:moveTo>
                                  <a:pt x="27445" y="0"/>
                                </a:moveTo>
                                <a:cubicBezTo>
                                  <a:pt x="29311" y="0"/>
                                  <a:pt x="30797" y="254"/>
                                  <a:pt x="31890" y="762"/>
                                </a:cubicBezTo>
                                <a:cubicBezTo>
                                  <a:pt x="32651" y="851"/>
                                  <a:pt x="33262" y="1130"/>
                                  <a:pt x="33744" y="1587"/>
                                </a:cubicBezTo>
                                <a:cubicBezTo>
                                  <a:pt x="34201" y="2057"/>
                                  <a:pt x="34531" y="2705"/>
                                  <a:pt x="34747" y="3556"/>
                                </a:cubicBezTo>
                                <a:cubicBezTo>
                                  <a:pt x="34963" y="4407"/>
                                  <a:pt x="35116" y="5169"/>
                                  <a:pt x="35192" y="5842"/>
                                </a:cubicBezTo>
                                <a:cubicBezTo>
                                  <a:pt x="35281" y="6528"/>
                                  <a:pt x="35344" y="7391"/>
                                  <a:pt x="35395" y="8445"/>
                                </a:cubicBezTo>
                                <a:cubicBezTo>
                                  <a:pt x="35433" y="9500"/>
                                  <a:pt x="35446" y="10173"/>
                                  <a:pt x="35446" y="10414"/>
                                </a:cubicBezTo>
                                <a:cubicBezTo>
                                  <a:pt x="35878" y="16434"/>
                                  <a:pt x="36588" y="19926"/>
                                  <a:pt x="37605" y="20904"/>
                                </a:cubicBezTo>
                                <a:cubicBezTo>
                                  <a:pt x="38633" y="21869"/>
                                  <a:pt x="42063" y="22441"/>
                                  <a:pt x="47905" y="22619"/>
                                </a:cubicBezTo>
                                <a:lnTo>
                                  <a:pt x="48146" y="22619"/>
                                </a:lnTo>
                                <a:cubicBezTo>
                                  <a:pt x="49505" y="22695"/>
                                  <a:pt x="50635" y="22822"/>
                                  <a:pt x="51524" y="22987"/>
                                </a:cubicBezTo>
                                <a:cubicBezTo>
                                  <a:pt x="52413" y="23165"/>
                                  <a:pt x="53213" y="23292"/>
                                  <a:pt x="53937" y="23381"/>
                                </a:cubicBezTo>
                                <a:cubicBezTo>
                                  <a:pt x="54648" y="23457"/>
                                  <a:pt x="55207" y="23685"/>
                                  <a:pt x="55588" y="24066"/>
                                </a:cubicBezTo>
                                <a:cubicBezTo>
                                  <a:pt x="55956" y="24460"/>
                                  <a:pt x="56299" y="24701"/>
                                  <a:pt x="56604" y="24841"/>
                                </a:cubicBezTo>
                                <a:cubicBezTo>
                                  <a:pt x="56896" y="24955"/>
                                  <a:pt x="57112" y="25362"/>
                                  <a:pt x="57239" y="26048"/>
                                </a:cubicBezTo>
                                <a:cubicBezTo>
                                  <a:pt x="57366" y="26721"/>
                                  <a:pt x="57455" y="27165"/>
                                  <a:pt x="57493" y="27381"/>
                                </a:cubicBezTo>
                                <a:cubicBezTo>
                                  <a:pt x="57531" y="27584"/>
                                  <a:pt x="57569" y="28245"/>
                                  <a:pt x="57620" y="29350"/>
                                </a:cubicBezTo>
                                <a:cubicBezTo>
                                  <a:pt x="57658" y="30442"/>
                                  <a:pt x="57683" y="31204"/>
                                  <a:pt x="57683" y="31636"/>
                                </a:cubicBezTo>
                                <a:cubicBezTo>
                                  <a:pt x="57595" y="35103"/>
                                  <a:pt x="56439" y="37427"/>
                                  <a:pt x="54191" y="38621"/>
                                </a:cubicBezTo>
                                <a:cubicBezTo>
                                  <a:pt x="51943" y="39802"/>
                                  <a:pt x="48870" y="40399"/>
                                  <a:pt x="44983" y="40399"/>
                                </a:cubicBezTo>
                                <a:cubicBezTo>
                                  <a:pt x="44221" y="40399"/>
                                  <a:pt x="43066" y="40386"/>
                                  <a:pt x="41555" y="40335"/>
                                </a:cubicBezTo>
                                <a:cubicBezTo>
                                  <a:pt x="40031" y="40284"/>
                                  <a:pt x="38926" y="40272"/>
                                  <a:pt x="38253" y="40272"/>
                                </a:cubicBezTo>
                                <a:cubicBezTo>
                                  <a:pt x="37059" y="40272"/>
                                  <a:pt x="36322" y="40500"/>
                                  <a:pt x="36017" y="40970"/>
                                </a:cubicBezTo>
                                <a:cubicBezTo>
                                  <a:pt x="35725" y="41440"/>
                                  <a:pt x="35573" y="42850"/>
                                  <a:pt x="35573" y="45225"/>
                                </a:cubicBezTo>
                                <a:cubicBezTo>
                                  <a:pt x="35573" y="45822"/>
                                  <a:pt x="35598" y="47447"/>
                                  <a:pt x="35649" y="50114"/>
                                </a:cubicBezTo>
                                <a:cubicBezTo>
                                  <a:pt x="35687" y="52781"/>
                                  <a:pt x="35700" y="55220"/>
                                  <a:pt x="35700" y="57417"/>
                                </a:cubicBezTo>
                                <a:lnTo>
                                  <a:pt x="35700" y="69736"/>
                                </a:lnTo>
                                <a:cubicBezTo>
                                  <a:pt x="35700" y="74663"/>
                                  <a:pt x="35789" y="78334"/>
                                  <a:pt x="35954" y="80797"/>
                                </a:cubicBezTo>
                                <a:cubicBezTo>
                                  <a:pt x="36220" y="83845"/>
                                  <a:pt x="37478" y="85369"/>
                                  <a:pt x="39763" y="85369"/>
                                </a:cubicBezTo>
                                <a:lnTo>
                                  <a:pt x="40145" y="85369"/>
                                </a:lnTo>
                                <a:cubicBezTo>
                                  <a:pt x="47181" y="84011"/>
                                  <a:pt x="50864" y="83337"/>
                                  <a:pt x="51206" y="83337"/>
                                </a:cubicBezTo>
                                <a:cubicBezTo>
                                  <a:pt x="53404" y="83337"/>
                                  <a:pt x="55105" y="84011"/>
                                  <a:pt x="56274" y="85369"/>
                                </a:cubicBezTo>
                                <a:cubicBezTo>
                                  <a:pt x="56376" y="85458"/>
                                  <a:pt x="56617" y="85738"/>
                                  <a:pt x="57048" y="86195"/>
                                </a:cubicBezTo>
                                <a:cubicBezTo>
                                  <a:pt x="57468" y="86665"/>
                                  <a:pt x="57734" y="86995"/>
                                  <a:pt x="57810" y="87211"/>
                                </a:cubicBezTo>
                                <a:cubicBezTo>
                                  <a:pt x="57886" y="87414"/>
                                  <a:pt x="58014" y="87871"/>
                                  <a:pt x="58179" y="88544"/>
                                </a:cubicBezTo>
                                <a:cubicBezTo>
                                  <a:pt x="58357" y="89217"/>
                                  <a:pt x="58445" y="90068"/>
                                  <a:pt x="58445" y="91084"/>
                                </a:cubicBezTo>
                                <a:lnTo>
                                  <a:pt x="58445" y="91719"/>
                                </a:lnTo>
                                <a:cubicBezTo>
                                  <a:pt x="58179" y="92570"/>
                                  <a:pt x="57938" y="93561"/>
                                  <a:pt x="57683" y="94704"/>
                                </a:cubicBezTo>
                                <a:cubicBezTo>
                                  <a:pt x="57430" y="95847"/>
                                  <a:pt x="57239" y="96609"/>
                                  <a:pt x="57112" y="96990"/>
                                </a:cubicBezTo>
                                <a:cubicBezTo>
                                  <a:pt x="56985" y="97371"/>
                                  <a:pt x="56794" y="97879"/>
                                  <a:pt x="56541" y="98514"/>
                                </a:cubicBezTo>
                                <a:cubicBezTo>
                                  <a:pt x="56274" y="99149"/>
                                  <a:pt x="55906" y="99619"/>
                                  <a:pt x="55397" y="99911"/>
                                </a:cubicBezTo>
                                <a:cubicBezTo>
                                  <a:pt x="54890" y="100216"/>
                                  <a:pt x="54267" y="100571"/>
                                  <a:pt x="53556" y="100990"/>
                                </a:cubicBezTo>
                                <a:cubicBezTo>
                                  <a:pt x="52832" y="101409"/>
                                  <a:pt x="51842" y="101930"/>
                                  <a:pt x="50571" y="102514"/>
                                </a:cubicBezTo>
                                <a:cubicBezTo>
                                  <a:pt x="46330" y="104292"/>
                                  <a:pt x="42088" y="105181"/>
                                  <a:pt x="37859" y="105181"/>
                                </a:cubicBezTo>
                                <a:cubicBezTo>
                                  <a:pt x="32868" y="105181"/>
                                  <a:pt x="28360" y="104026"/>
                                  <a:pt x="24333" y="101689"/>
                                </a:cubicBezTo>
                                <a:cubicBezTo>
                                  <a:pt x="20307" y="99365"/>
                                  <a:pt x="17285" y="95822"/>
                                  <a:pt x="15253" y="91084"/>
                                </a:cubicBezTo>
                                <a:cubicBezTo>
                                  <a:pt x="14072" y="88290"/>
                                  <a:pt x="13475" y="80670"/>
                                  <a:pt x="13475" y="68224"/>
                                </a:cubicBezTo>
                                <a:cubicBezTo>
                                  <a:pt x="13475" y="66612"/>
                                  <a:pt x="13488" y="64287"/>
                                  <a:pt x="13538" y="61227"/>
                                </a:cubicBezTo>
                                <a:cubicBezTo>
                                  <a:pt x="13577" y="58191"/>
                                  <a:pt x="13589" y="55944"/>
                                  <a:pt x="13589" y="54496"/>
                                </a:cubicBezTo>
                                <a:cubicBezTo>
                                  <a:pt x="13589" y="45441"/>
                                  <a:pt x="13170" y="40691"/>
                                  <a:pt x="12332" y="40272"/>
                                </a:cubicBezTo>
                                <a:cubicBezTo>
                                  <a:pt x="11659" y="39929"/>
                                  <a:pt x="10668" y="39751"/>
                                  <a:pt x="9411" y="39751"/>
                                </a:cubicBezTo>
                                <a:cubicBezTo>
                                  <a:pt x="8979" y="39751"/>
                                  <a:pt x="8281" y="39789"/>
                                  <a:pt x="7315" y="39827"/>
                                </a:cubicBezTo>
                                <a:cubicBezTo>
                                  <a:pt x="6338" y="39865"/>
                                  <a:pt x="5639" y="39891"/>
                                  <a:pt x="5220" y="39891"/>
                                </a:cubicBezTo>
                                <a:cubicBezTo>
                                  <a:pt x="2845" y="39891"/>
                                  <a:pt x="1410" y="39383"/>
                                  <a:pt x="889" y="38367"/>
                                </a:cubicBezTo>
                                <a:cubicBezTo>
                                  <a:pt x="305" y="36843"/>
                                  <a:pt x="0" y="35484"/>
                                  <a:pt x="0" y="34303"/>
                                </a:cubicBezTo>
                                <a:cubicBezTo>
                                  <a:pt x="0" y="31763"/>
                                  <a:pt x="915" y="29451"/>
                                  <a:pt x="2743" y="27381"/>
                                </a:cubicBezTo>
                                <a:cubicBezTo>
                                  <a:pt x="4559" y="25298"/>
                                  <a:pt x="6820" y="24105"/>
                                  <a:pt x="9538" y="23749"/>
                                </a:cubicBezTo>
                                <a:cubicBezTo>
                                  <a:pt x="12751" y="23241"/>
                                  <a:pt x="14567" y="20790"/>
                                  <a:pt x="14999" y="16383"/>
                                </a:cubicBezTo>
                                <a:cubicBezTo>
                                  <a:pt x="14999" y="16218"/>
                                  <a:pt x="15037" y="15494"/>
                                  <a:pt x="15125" y="14224"/>
                                </a:cubicBezTo>
                                <a:cubicBezTo>
                                  <a:pt x="15202" y="12954"/>
                                  <a:pt x="15266" y="12078"/>
                                  <a:pt x="15316" y="11620"/>
                                </a:cubicBezTo>
                                <a:cubicBezTo>
                                  <a:pt x="15367" y="11163"/>
                                  <a:pt x="15456" y="10376"/>
                                  <a:pt x="15634" y="9271"/>
                                </a:cubicBezTo>
                                <a:cubicBezTo>
                                  <a:pt x="15799" y="8179"/>
                                  <a:pt x="15990" y="7328"/>
                                  <a:pt x="16205" y="6731"/>
                                </a:cubicBezTo>
                                <a:cubicBezTo>
                                  <a:pt x="16408" y="6147"/>
                                  <a:pt x="16688" y="5448"/>
                                  <a:pt x="17031" y="4635"/>
                                </a:cubicBezTo>
                                <a:cubicBezTo>
                                  <a:pt x="17361" y="3835"/>
                                  <a:pt x="17793" y="3175"/>
                                  <a:pt x="18300" y="2667"/>
                                </a:cubicBezTo>
                                <a:cubicBezTo>
                                  <a:pt x="18809" y="2159"/>
                                  <a:pt x="19355" y="1727"/>
                                  <a:pt x="19951" y="1397"/>
                                </a:cubicBezTo>
                                <a:cubicBezTo>
                                  <a:pt x="21641" y="470"/>
                                  <a:pt x="24143" y="0"/>
                                  <a:pt x="27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244890" y="427977"/>
                            <a:ext cx="43757" cy="8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" h="83657">
                                <a:moveTo>
                                  <a:pt x="43757" y="0"/>
                                </a:moveTo>
                                <a:lnTo>
                                  <a:pt x="43757" y="18651"/>
                                </a:lnTo>
                                <a:lnTo>
                                  <a:pt x="33147" y="21188"/>
                                </a:lnTo>
                                <a:cubicBezTo>
                                  <a:pt x="29337" y="23080"/>
                                  <a:pt x="26797" y="25100"/>
                                  <a:pt x="25514" y="27208"/>
                                </a:cubicBezTo>
                                <a:cubicBezTo>
                                  <a:pt x="25349" y="27462"/>
                                  <a:pt x="25146" y="28148"/>
                                  <a:pt x="24892" y="29253"/>
                                </a:cubicBezTo>
                                <a:cubicBezTo>
                                  <a:pt x="26924" y="29760"/>
                                  <a:pt x="32003" y="30014"/>
                                  <a:pt x="40132" y="30014"/>
                                </a:cubicBezTo>
                                <a:lnTo>
                                  <a:pt x="43757" y="29958"/>
                                </a:lnTo>
                                <a:lnTo>
                                  <a:pt x="43757" y="47377"/>
                                </a:lnTo>
                                <a:lnTo>
                                  <a:pt x="38671" y="47160"/>
                                </a:lnTo>
                                <a:cubicBezTo>
                                  <a:pt x="31255" y="46652"/>
                                  <a:pt x="26670" y="46398"/>
                                  <a:pt x="24892" y="46398"/>
                                </a:cubicBezTo>
                                <a:lnTo>
                                  <a:pt x="24257" y="46398"/>
                                </a:lnTo>
                                <a:cubicBezTo>
                                  <a:pt x="23152" y="46398"/>
                                  <a:pt x="22593" y="47020"/>
                                  <a:pt x="22593" y="48303"/>
                                </a:cubicBezTo>
                                <a:cubicBezTo>
                                  <a:pt x="22593" y="49750"/>
                                  <a:pt x="23152" y="51439"/>
                                  <a:pt x="24257" y="53382"/>
                                </a:cubicBezTo>
                                <a:cubicBezTo>
                                  <a:pt x="26588" y="57027"/>
                                  <a:pt x="29413" y="59758"/>
                                  <a:pt x="32738" y="61577"/>
                                </a:cubicBezTo>
                                <a:lnTo>
                                  <a:pt x="43757" y="64197"/>
                                </a:lnTo>
                                <a:lnTo>
                                  <a:pt x="43757" y="83657"/>
                                </a:lnTo>
                                <a:lnTo>
                                  <a:pt x="36957" y="83113"/>
                                </a:lnTo>
                                <a:cubicBezTo>
                                  <a:pt x="20523" y="80662"/>
                                  <a:pt x="9296" y="72191"/>
                                  <a:pt x="3301" y="57701"/>
                                </a:cubicBezTo>
                                <a:cubicBezTo>
                                  <a:pt x="1092" y="52113"/>
                                  <a:pt x="0" y="46690"/>
                                  <a:pt x="0" y="41445"/>
                                </a:cubicBezTo>
                                <a:cubicBezTo>
                                  <a:pt x="0" y="30091"/>
                                  <a:pt x="4102" y="20312"/>
                                  <a:pt x="12306" y="12095"/>
                                </a:cubicBezTo>
                                <a:cubicBezTo>
                                  <a:pt x="16415" y="7993"/>
                                  <a:pt x="21203" y="4913"/>
                                  <a:pt x="26668" y="2859"/>
                                </a:cubicBezTo>
                                <a:lnTo>
                                  <a:pt x="43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288647" y="486185"/>
                            <a:ext cx="35758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8" h="25667">
                                <a:moveTo>
                                  <a:pt x="26486" y="0"/>
                                </a:moveTo>
                                <a:cubicBezTo>
                                  <a:pt x="30373" y="0"/>
                                  <a:pt x="33179" y="1905"/>
                                  <a:pt x="34868" y="5728"/>
                                </a:cubicBezTo>
                                <a:cubicBezTo>
                                  <a:pt x="35453" y="6985"/>
                                  <a:pt x="35758" y="8268"/>
                                  <a:pt x="35758" y="9525"/>
                                </a:cubicBezTo>
                                <a:cubicBezTo>
                                  <a:pt x="35758" y="12751"/>
                                  <a:pt x="33852" y="15545"/>
                                  <a:pt x="30030" y="17920"/>
                                </a:cubicBezTo>
                                <a:cubicBezTo>
                                  <a:pt x="21991" y="23089"/>
                                  <a:pt x="12898" y="25667"/>
                                  <a:pt x="2737" y="25667"/>
                                </a:cubicBezTo>
                                <a:lnTo>
                                  <a:pt x="0" y="25448"/>
                                </a:lnTo>
                                <a:lnTo>
                                  <a:pt x="0" y="5989"/>
                                </a:lnTo>
                                <a:lnTo>
                                  <a:pt x="451" y="6096"/>
                                </a:lnTo>
                                <a:cubicBezTo>
                                  <a:pt x="2979" y="6096"/>
                                  <a:pt x="5468" y="5804"/>
                                  <a:pt x="7869" y="5207"/>
                                </a:cubicBezTo>
                                <a:cubicBezTo>
                                  <a:pt x="10294" y="4623"/>
                                  <a:pt x="12922" y="3797"/>
                                  <a:pt x="15742" y="2731"/>
                                </a:cubicBezTo>
                                <a:cubicBezTo>
                                  <a:pt x="18587" y="1676"/>
                                  <a:pt x="20810" y="940"/>
                                  <a:pt x="22423" y="521"/>
                                </a:cubicBezTo>
                                <a:cubicBezTo>
                                  <a:pt x="23692" y="165"/>
                                  <a:pt x="25039" y="0"/>
                                  <a:pt x="26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288647" y="427752"/>
                            <a:ext cx="40584" cy="4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4" h="48146">
                                <a:moveTo>
                                  <a:pt x="1340" y="0"/>
                                </a:moveTo>
                                <a:cubicBezTo>
                                  <a:pt x="13951" y="0"/>
                                  <a:pt x="24454" y="4788"/>
                                  <a:pt x="32836" y="14351"/>
                                </a:cubicBezTo>
                                <a:cubicBezTo>
                                  <a:pt x="35199" y="17145"/>
                                  <a:pt x="37371" y="21476"/>
                                  <a:pt x="39313" y="27318"/>
                                </a:cubicBezTo>
                                <a:cubicBezTo>
                                  <a:pt x="40164" y="29426"/>
                                  <a:pt x="40584" y="32398"/>
                                  <a:pt x="40584" y="36208"/>
                                </a:cubicBezTo>
                                <a:cubicBezTo>
                                  <a:pt x="40584" y="36373"/>
                                  <a:pt x="40570" y="36627"/>
                                  <a:pt x="40520" y="36970"/>
                                </a:cubicBezTo>
                                <a:cubicBezTo>
                                  <a:pt x="40482" y="37313"/>
                                  <a:pt x="40456" y="37516"/>
                                  <a:pt x="40456" y="37605"/>
                                </a:cubicBezTo>
                                <a:cubicBezTo>
                                  <a:pt x="40456" y="44628"/>
                                  <a:pt x="31224" y="48146"/>
                                  <a:pt x="12757" y="48146"/>
                                </a:cubicBezTo>
                                <a:lnTo>
                                  <a:pt x="0" y="47601"/>
                                </a:lnTo>
                                <a:lnTo>
                                  <a:pt x="0" y="30183"/>
                                </a:lnTo>
                                <a:lnTo>
                                  <a:pt x="8706" y="30048"/>
                                </a:lnTo>
                                <a:cubicBezTo>
                                  <a:pt x="13608" y="29921"/>
                                  <a:pt x="16403" y="29858"/>
                                  <a:pt x="17076" y="29858"/>
                                </a:cubicBezTo>
                                <a:cubicBezTo>
                                  <a:pt x="17330" y="29858"/>
                                  <a:pt x="17673" y="29782"/>
                                  <a:pt x="18104" y="29655"/>
                                </a:cubicBezTo>
                                <a:cubicBezTo>
                                  <a:pt x="18524" y="29540"/>
                                  <a:pt x="18777" y="29477"/>
                                  <a:pt x="18866" y="29477"/>
                                </a:cubicBezTo>
                                <a:cubicBezTo>
                                  <a:pt x="18777" y="29388"/>
                                  <a:pt x="18689" y="29108"/>
                                  <a:pt x="18600" y="28639"/>
                                </a:cubicBezTo>
                                <a:cubicBezTo>
                                  <a:pt x="18524" y="28181"/>
                                  <a:pt x="18397" y="27902"/>
                                  <a:pt x="18231" y="27813"/>
                                </a:cubicBezTo>
                                <a:cubicBezTo>
                                  <a:pt x="14243" y="21641"/>
                                  <a:pt x="8617" y="18555"/>
                                  <a:pt x="1340" y="18555"/>
                                </a:cubicBezTo>
                                <a:lnTo>
                                  <a:pt x="0" y="18875"/>
                                </a:lnTo>
                                <a:lnTo>
                                  <a:pt x="0" y="224"/>
                                </a:lnTo>
                                <a:lnTo>
                                  <a:pt x="1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909906" y="699023"/>
                            <a:ext cx="129933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33" h="113779">
                                <a:moveTo>
                                  <a:pt x="23914" y="0"/>
                                </a:moveTo>
                                <a:cubicBezTo>
                                  <a:pt x="26543" y="89"/>
                                  <a:pt x="28270" y="190"/>
                                  <a:pt x="29121" y="305"/>
                                </a:cubicBezTo>
                                <a:cubicBezTo>
                                  <a:pt x="29959" y="444"/>
                                  <a:pt x="31026" y="838"/>
                                  <a:pt x="32296" y="1524"/>
                                </a:cubicBezTo>
                                <a:cubicBezTo>
                                  <a:pt x="33579" y="2197"/>
                                  <a:pt x="34569" y="3239"/>
                                  <a:pt x="35293" y="4636"/>
                                </a:cubicBezTo>
                                <a:cubicBezTo>
                                  <a:pt x="36004" y="6045"/>
                                  <a:pt x="36843" y="8052"/>
                                  <a:pt x="37770" y="10681"/>
                                </a:cubicBezTo>
                                <a:cubicBezTo>
                                  <a:pt x="46406" y="35852"/>
                                  <a:pt x="55016" y="57252"/>
                                  <a:pt x="63564" y="74892"/>
                                </a:cubicBezTo>
                                <a:cubicBezTo>
                                  <a:pt x="63817" y="75298"/>
                                  <a:pt x="64249" y="75540"/>
                                  <a:pt x="64846" y="75578"/>
                                </a:cubicBezTo>
                                <a:cubicBezTo>
                                  <a:pt x="65430" y="75616"/>
                                  <a:pt x="65824" y="75387"/>
                                  <a:pt x="65989" y="74892"/>
                                </a:cubicBezTo>
                                <a:cubicBezTo>
                                  <a:pt x="79718" y="42926"/>
                                  <a:pt x="89002" y="20676"/>
                                  <a:pt x="93828" y="8141"/>
                                </a:cubicBezTo>
                                <a:lnTo>
                                  <a:pt x="94081" y="7252"/>
                                </a:lnTo>
                                <a:cubicBezTo>
                                  <a:pt x="94335" y="6655"/>
                                  <a:pt x="94552" y="6172"/>
                                  <a:pt x="94717" y="5791"/>
                                </a:cubicBezTo>
                                <a:cubicBezTo>
                                  <a:pt x="94894" y="5397"/>
                                  <a:pt x="95161" y="4889"/>
                                  <a:pt x="95541" y="4267"/>
                                </a:cubicBezTo>
                                <a:cubicBezTo>
                                  <a:pt x="95923" y="3619"/>
                                  <a:pt x="96393" y="3099"/>
                                  <a:pt x="96939" y="2667"/>
                                </a:cubicBezTo>
                                <a:cubicBezTo>
                                  <a:pt x="97485" y="2248"/>
                                  <a:pt x="98171" y="1791"/>
                                  <a:pt x="98984" y="1346"/>
                                </a:cubicBezTo>
                                <a:cubicBezTo>
                                  <a:pt x="99784" y="876"/>
                                  <a:pt x="100761" y="533"/>
                                  <a:pt x="101905" y="305"/>
                                </a:cubicBezTo>
                                <a:cubicBezTo>
                                  <a:pt x="103047" y="114"/>
                                  <a:pt x="104343" y="0"/>
                                  <a:pt x="105778" y="0"/>
                                </a:cubicBezTo>
                                <a:lnTo>
                                  <a:pt x="106921" y="0"/>
                                </a:lnTo>
                                <a:cubicBezTo>
                                  <a:pt x="109283" y="0"/>
                                  <a:pt x="111201" y="190"/>
                                  <a:pt x="112649" y="571"/>
                                </a:cubicBezTo>
                                <a:cubicBezTo>
                                  <a:pt x="114084" y="953"/>
                                  <a:pt x="115189" y="1702"/>
                                  <a:pt x="115951" y="2794"/>
                                </a:cubicBezTo>
                                <a:cubicBezTo>
                                  <a:pt x="116700" y="3899"/>
                                  <a:pt x="117195" y="4724"/>
                                  <a:pt x="117411" y="5271"/>
                                </a:cubicBezTo>
                                <a:cubicBezTo>
                                  <a:pt x="117615" y="5842"/>
                                  <a:pt x="117945" y="6947"/>
                                  <a:pt x="118364" y="8649"/>
                                </a:cubicBezTo>
                                <a:cubicBezTo>
                                  <a:pt x="119291" y="12040"/>
                                  <a:pt x="121335" y="27000"/>
                                  <a:pt x="124460" y="53531"/>
                                </a:cubicBezTo>
                                <a:cubicBezTo>
                                  <a:pt x="127597" y="80048"/>
                                  <a:pt x="129374" y="96203"/>
                                  <a:pt x="129807" y="101956"/>
                                </a:cubicBezTo>
                                <a:cubicBezTo>
                                  <a:pt x="129807" y="102210"/>
                                  <a:pt x="129819" y="102553"/>
                                  <a:pt x="129870" y="102972"/>
                                </a:cubicBezTo>
                                <a:cubicBezTo>
                                  <a:pt x="129908" y="103403"/>
                                  <a:pt x="129933" y="103696"/>
                                  <a:pt x="129933" y="103861"/>
                                </a:cubicBezTo>
                                <a:cubicBezTo>
                                  <a:pt x="129933" y="108014"/>
                                  <a:pt x="129083" y="110706"/>
                                  <a:pt x="127381" y="111938"/>
                                </a:cubicBezTo>
                                <a:cubicBezTo>
                                  <a:pt x="125692" y="113157"/>
                                  <a:pt x="123241" y="113779"/>
                                  <a:pt x="120014" y="113779"/>
                                </a:cubicBezTo>
                                <a:lnTo>
                                  <a:pt x="117728" y="113779"/>
                                </a:lnTo>
                                <a:cubicBezTo>
                                  <a:pt x="113398" y="113779"/>
                                  <a:pt x="110465" y="112903"/>
                                  <a:pt x="108889" y="111176"/>
                                </a:cubicBezTo>
                                <a:cubicBezTo>
                                  <a:pt x="107328" y="109436"/>
                                  <a:pt x="106248" y="105600"/>
                                  <a:pt x="105651" y="99670"/>
                                </a:cubicBezTo>
                                <a:cubicBezTo>
                                  <a:pt x="105232" y="95847"/>
                                  <a:pt x="104280" y="86639"/>
                                  <a:pt x="102794" y="72022"/>
                                </a:cubicBezTo>
                                <a:cubicBezTo>
                                  <a:pt x="101308" y="57404"/>
                                  <a:pt x="100482" y="49492"/>
                                  <a:pt x="100317" y="48311"/>
                                </a:cubicBezTo>
                                <a:cubicBezTo>
                                  <a:pt x="100317" y="47892"/>
                                  <a:pt x="100140" y="47549"/>
                                  <a:pt x="99796" y="47295"/>
                                </a:cubicBezTo>
                                <a:cubicBezTo>
                                  <a:pt x="99466" y="47041"/>
                                  <a:pt x="99085" y="46952"/>
                                  <a:pt x="98666" y="47041"/>
                                </a:cubicBezTo>
                                <a:cubicBezTo>
                                  <a:pt x="98234" y="47117"/>
                                  <a:pt x="97942" y="47371"/>
                                  <a:pt x="97765" y="47790"/>
                                </a:cubicBezTo>
                                <a:cubicBezTo>
                                  <a:pt x="96838" y="49746"/>
                                  <a:pt x="93446" y="58522"/>
                                  <a:pt x="87592" y="74117"/>
                                </a:cubicBezTo>
                                <a:cubicBezTo>
                                  <a:pt x="81749" y="89700"/>
                                  <a:pt x="77647" y="99581"/>
                                  <a:pt x="75273" y="103746"/>
                                </a:cubicBezTo>
                                <a:cubicBezTo>
                                  <a:pt x="73736" y="106528"/>
                                  <a:pt x="72224" y="108395"/>
                                  <a:pt x="70688" y="109334"/>
                                </a:cubicBezTo>
                                <a:cubicBezTo>
                                  <a:pt x="69164" y="110261"/>
                                  <a:pt x="67259" y="110719"/>
                                  <a:pt x="64973" y="110719"/>
                                </a:cubicBezTo>
                                <a:lnTo>
                                  <a:pt x="64846" y="110719"/>
                                </a:lnTo>
                                <a:cubicBezTo>
                                  <a:pt x="63487" y="110719"/>
                                  <a:pt x="62243" y="110579"/>
                                  <a:pt x="61099" y="110287"/>
                                </a:cubicBezTo>
                                <a:cubicBezTo>
                                  <a:pt x="59944" y="109982"/>
                                  <a:pt x="59055" y="109665"/>
                                  <a:pt x="58420" y="109334"/>
                                </a:cubicBezTo>
                                <a:cubicBezTo>
                                  <a:pt x="57785" y="108991"/>
                                  <a:pt x="57137" y="108420"/>
                                  <a:pt x="56452" y="107620"/>
                                </a:cubicBezTo>
                                <a:cubicBezTo>
                                  <a:pt x="55778" y="106807"/>
                                  <a:pt x="55334" y="106210"/>
                                  <a:pt x="55118" y="105829"/>
                                </a:cubicBezTo>
                                <a:cubicBezTo>
                                  <a:pt x="54914" y="105461"/>
                                  <a:pt x="54546" y="104750"/>
                                  <a:pt x="54039" y="103746"/>
                                </a:cubicBezTo>
                                <a:cubicBezTo>
                                  <a:pt x="53530" y="102718"/>
                                  <a:pt x="53238" y="102083"/>
                                  <a:pt x="53149" y="101829"/>
                                </a:cubicBezTo>
                                <a:cubicBezTo>
                                  <a:pt x="51460" y="98527"/>
                                  <a:pt x="49352" y="94031"/>
                                  <a:pt x="46863" y="88354"/>
                                </a:cubicBezTo>
                                <a:cubicBezTo>
                                  <a:pt x="44348" y="82677"/>
                                  <a:pt x="42290" y="77826"/>
                                  <a:pt x="40691" y="73800"/>
                                </a:cubicBezTo>
                                <a:cubicBezTo>
                                  <a:pt x="39077" y="69761"/>
                                  <a:pt x="37020" y="64630"/>
                                  <a:pt x="34531" y="58357"/>
                                </a:cubicBezTo>
                                <a:cubicBezTo>
                                  <a:pt x="32017" y="52070"/>
                                  <a:pt x="30734" y="48781"/>
                                  <a:pt x="30645" y="48438"/>
                                </a:cubicBezTo>
                                <a:cubicBezTo>
                                  <a:pt x="30480" y="48019"/>
                                  <a:pt x="30099" y="47790"/>
                                  <a:pt x="29502" y="47790"/>
                                </a:cubicBezTo>
                                <a:cubicBezTo>
                                  <a:pt x="28905" y="47790"/>
                                  <a:pt x="28562" y="48057"/>
                                  <a:pt x="28486" y="48565"/>
                                </a:cubicBezTo>
                                <a:cubicBezTo>
                                  <a:pt x="27724" y="53391"/>
                                  <a:pt x="27012" y="58204"/>
                                  <a:pt x="26391" y="62992"/>
                                </a:cubicBezTo>
                                <a:cubicBezTo>
                                  <a:pt x="25755" y="67780"/>
                                  <a:pt x="25273" y="71793"/>
                                  <a:pt x="24929" y="75006"/>
                                </a:cubicBezTo>
                                <a:cubicBezTo>
                                  <a:pt x="24587" y="78232"/>
                                  <a:pt x="24168" y="82601"/>
                                  <a:pt x="23660" y="88100"/>
                                </a:cubicBezTo>
                                <a:cubicBezTo>
                                  <a:pt x="23139" y="93612"/>
                                  <a:pt x="22682" y="98184"/>
                                  <a:pt x="22263" y="101829"/>
                                </a:cubicBezTo>
                                <a:cubicBezTo>
                                  <a:pt x="21831" y="106070"/>
                                  <a:pt x="20827" y="109029"/>
                                  <a:pt x="19265" y="110719"/>
                                </a:cubicBezTo>
                                <a:cubicBezTo>
                                  <a:pt x="17704" y="112420"/>
                                  <a:pt x="15087" y="113271"/>
                                  <a:pt x="11455" y="113271"/>
                                </a:cubicBezTo>
                                <a:lnTo>
                                  <a:pt x="9792" y="113271"/>
                                </a:lnTo>
                                <a:cubicBezTo>
                                  <a:pt x="6324" y="113017"/>
                                  <a:pt x="3822" y="112255"/>
                                  <a:pt x="2298" y="110985"/>
                                </a:cubicBezTo>
                                <a:cubicBezTo>
                                  <a:pt x="774" y="109703"/>
                                  <a:pt x="0" y="107379"/>
                                  <a:pt x="0" y="103988"/>
                                </a:cubicBezTo>
                                <a:cubicBezTo>
                                  <a:pt x="0" y="102387"/>
                                  <a:pt x="140" y="100559"/>
                                  <a:pt x="394" y="98527"/>
                                </a:cubicBezTo>
                                <a:cubicBezTo>
                                  <a:pt x="470" y="97841"/>
                                  <a:pt x="1447" y="90056"/>
                                  <a:pt x="3315" y="75133"/>
                                </a:cubicBezTo>
                                <a:cubicBezTo>
                                  <a:pt x="5181" y="60211"/>
                                  <a:pt x="7023" y="45885"/>
                                  <a:pt x="8839" y="32169"/>
                                </a:cubicBezTo>
                                <a:cubicBezTo>
                                  <a:pt x="10668" y="18440"/>
                                  <a:pt x="11785" y="10465"/>
                                  <a:pt x="12217" y="8255"/>
                                </a:cubicBezTo>
                                <a:cubicBezTo>
                                  <a:pt x="12547" y="5982"/>
                                  <a:pt x="13309" y="4242"/>
                                  <a:pt x="14503" y="3048"/>
                                </a:cubicBezTo>
                                <a:cubicBezTo>
                                  <a:pt x="15684" y="1867"/>
                                  <a:pt x="16929" y="1105"/>
                                  <a:pt x="18249" y="762"/>
                                </a:cubicBezTo>
                                <a:cubicBezTo>
                                  <a:pt x="19570" y="432"/>
                                  <a:pt x="21450" y="165"/>
                                  <a:pt x="23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044417" y="725851"/>
                            <a:ext cx="44501" cy="8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1" h="84544">
                                <a:moveTo>
                                  <a:pt x="41694" y="0"/>
                                </a:moveTo>
                                <a:lnTo>
                                  <a:pt x="44501" y="1118"/>
                                </a:lnTo>
                                <a:lnTo>
                                  <a:pt x="44501" y="20125"/>
                                </a:lnTo>
                                <a:lnTo>
                                  <a:pt x="29756" y="26060"/>
                                </a:lnTo>
                                <a:cubicBezTo>
                                  <a:pt x="25603" y="30048"/>
                                  <a:pt x="23520" y="35585"/>
                                  <a:pt x="23520" y="42710"/>
                                </a:cubicBezTo>
                                <a:cubicBezTo>
                                  <a:pt x="23520" y="49657"/>
                                  <a:pt x="25324" y="55105"/>
                                  <a:pt x="28918" y="59055"/>
                                </a:cubicBezTo>
                                <a:cubicBezTo>
                                  <a:pt x="32512" y="62979"/>
                                  <a:pt x="37465" y="64961"/>
                                  <a:pt x="43726" y="64961"/>
                                </a:cubicBezTo>
                                <a:lnTo>
                                  <a:pt x="44501" y="64642"/>
                                </a:lnTo>
                                <a:lnTo>
                                  <a:pt x="44501" y="83031"/>
                                </a:lnTo>
                                <a:lnTo>
                                  <a:pt x="40551" y="84544"/>
                                </a:lnTo>
                                <a:cubicBezTo>
                                  <a:pt x="38189" y="84544"/>
                                  <a:pt x="35293" y="84239"/>
                                  <a:pt x="31903" y="83642"/>
                                </a:cubicBezTo>
                                <a:cubicBezTo>
                                  <a:pt x="19444" y="81356"/>
                                  <a:pt x="10389" y="74155"/>
                                  <a:pt x="4699" y="62027"/>
                                </a:cubicBezTo>
                                <a:cubicBezTo>
                                  <a:pt x="1575" y="55423"/>
                                  <a:pt x="0" y="48857"/>
                                  <a:pt x="0" y="42329"/>
                                </a:cubicBezTo>
                                <a:cubicBezTo>
                                  <a:pt x="0" y="33007"/>
                                  <a:pt x="3099" y="24727"/>
                                  <a:pt x="9284" y="17475"/>
                                </a:cubicBezTo>
                                <a:cubicBezTo>
                                  <a:pt x="15469" y="10224"/>
                                  <a:pt x="23724" y="4826"/>
                                  <a:pt x="34075" y="1270"/>
                                </a:cubicBezTo>
                                <a:cubicBezTo>
                                  <a:pt x="36703" y="419"/>
                                  <a:pt x="39243" y="0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088918" y="726969"/>
                            <a:ext cx="43980" cy="81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0" h="81913">
                                <a:moveTo>
                                  <a:pt x="0" y="0"/>
                                </a:moveTo>
                                <a:lnTo>
                                  <a:pt x="17920" y="7137"/>
                                </a:lnTo>
                                <a:cubicBezTo>
                                  <a:pt x="18262" y="7391"/>
                                  <a:pt x="18783" y="7886"/>
                                  <a:pt x="19507" y="8610"/>
                                </a:cubicBezTo>
                                <a:cubicBezTo>
                                  <a:pt x="20231" y="9321"/>
                                  <a:pt x="20713" y="9817"/>
                                  <a:pt x="20980" y="10058"/>
                                </a:cubicBezTo>
                                <a:cubicBezTo>
                                  <a:pt x="21133" y="6845"/>
                                  <a:pt x="22237" y="4394"/>
                                  <a:pt x="24270" y="2692"/>
                                </a:cubicBezTo>
                                <a:cubicBezTo>
                                  <a:pt x="26301" y="1003"/>
                                  <a:pt x="28677" y="152"/>
                                  <a:pt x="31394" y="152"/>
                                </a:cubicBezTo>
                                <a:cubicBezTo>
                                  <a:pt x="34442" y="152"/>
                                  <a:pt x="37122" y="1168"/>
                                  <a:pt x="39408" y="3200"/>
                                </a:cubicBezTo>
                                <a:cubicBezTo>
                                  <a:pt x="41694" y="5232"/>
                                  <a:pt x="42837" y="8026"/>
                                  <a:pt x="42837" y="11595"/>
                                </a:cubicBezTo>
                                <a:lnTo>
                                  <a:pt x="42837" y="41211"/>
                                </a:lnTo>
                                <a:cubicBezTo>
                                  <a:pt x="42837" y="42735"/>
                                  <a:pt x="43028" y="45847"/>
                                  <a:pt x="43408" y="50558"/>
                                </a:cubicBezTo>
                                <a:cubicBezTo>
                                  <a:pt x="43790" y="55257"/>
                                  <a:pt x="43980" y="58928"/>
                                  <a:pt x="43980" y="61557"/>
                                </a:cubicBezTo>
                                <a:cubicBezTo>
                                  <a:pt x="43980" y="71971"/>
                                  <a:pt x="41262" y="78498"/>
                                  <a:pt x="35839" y="81127"/>
                                </a:cubicBezTo>
                                <a:cubicBezTo>
                                  <a:pt x="34658" y="81635"/>
                                  <a:pt x="33300" y="81889"/>
                                  <a:pt x="31776" y="81889"/>
                                </a:cubicBezTo>
                                <a:cubicBezTo>
                                  <a:pt x="29908" y="81889"/>
                                  <a:pt x="28257" y="81635"/>
                                  <a:pt x="26809" y="81127"/>
                                </a:cubicBezTo>
                                <a:cubicBezTo>
                                  <a:pt x="25209" y="80619"/>
                                  <a:pt x="23876" y="79578"/>
                                  <a:pt x="22822" y="78016"/>
                                </a:cubicBezTo>
                                <a:cubicBezTo>
                                  <a:pt x="21755" y="76454"/>
                                  <a:pt x="21133" y="74765"/>
                                  <a:pt x="20980" y="72987"/>
                                </a:cubicBezTo>
                                <a:lnTo>
                                  <a:pt x="18300" y="74904"/>
                                </a:lnTo>
                                <a:lnTo>
                                  <a:pt x="0" y="81913"/>
                                </a:lnTo>
                                <a:lnTo>
                                  <a:pt x="0" y="63524"/>
                                </a:lnTo>
                                <a:lnTo>
                                  <a:pt x="15316" y="57226"/>
                                </a:lnTo>
                                <a:cubicBezTo>
                                  <a:pt x="19088" y="52819"/>
                                  <a:pt x="20980" y="47307"/>
                                  <a:pt x="20980" y="40703"/>
                                </a:cubicBezTo>
                                <a:cubicBezTo>
                                  <a:pt x="20980" y="33845"/>
                                  <a:pt x="18923" y="28499"/>
                                  <a:pt x="14808" y="24689"/>
                                </a:cubicBezTo>
                                <a:cubicBezTo>
                                  <a:pt x="10693" y="20866"/>
                                  <a:pt x="5804" y="18961"/>
                                  <a:pt x="114" y="18961"/>
                                </a:cubicBezTo>
                                <a:lnTo>
                                  <a:pt x="0" y="19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135950" y="704492"/>
                            <a:ext cx="58483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105258">
                                <a:moveTo>
                                  <a:pt x="27457" y="0"/>
                                </a:moveTo>
                                <a:cubicBezTo>
                                  <a:pt x="29325" y="0"/>
                                  <a:pt x="30811" y="254"/>
                                  <a:pt x="31915" y="762"/>
                                </a:cubicBezTo>
                                <a:cubicBezTo>
                                  <a:pt x="32677" y="851"/>
                                  <a:pt x="33287" y="1130"/>
                                  <a:pt x="33757" y="1588"/>
                                </a:cubicBezTo>
                                <a:cubicBezTo>
                                  <a:pt x="34214" y="2057"/>
                                  <a:pt x="34557" y="2705"/>
                                  <a:pt x="34773" y="3556"/>
                                </a:cubicBezTo>
                                <a:cubicBezTo>
                                  <a:pt x="34976" y="4407"/>
                                  <a:pt x="35128" y="5169"/>
                                  <a:pt x="35217" y="5855"/>
                                </a:cubicBezTo>
                                <a:cubicBezTo>
                                  <a:pt x="35293" y="6528"/>
                                  <a:pt x="35370" y="7391"/>
                                  <a:pt x="35408" y="8458"/>
                                </a:cubicBezTo>
                                <a:cubicBezTo>
                                  <a:pt x="35446" y="9512"/>
                                  <a:pt x="35471" y="10173"/>
                                  <a:pt x="35471" y="10427"/>
                                </a:cubicBezTo>
                                <a:cubicBezTo>
                                  <a:pt x="35890" y="16434"/>
                                  <a:pt x="36614" y="19939"/>
                                  <a:pt x="37630" y="20917"/>
                                </a:cubicBezTo>
                                <a:cubicBezTo>
                                  <a:pt x="38646" y="21895"/>
                                  <a:pt x="42075" y="22454"/>
                                  <a:pt x="47930" y="22619"/>
                                </a:cubicBezTo>
                                <a:lnTo>
                                  <a:pt x="48184" y="22619"/>
                                </a:lnTo>
                                <a:cubicBezTo>
                                  <a:pt x="49543" y="22708"/>
                                  <a:pt x="50660" y="22847"/>
                                  <a:pt x="51550" y="23012"/>
                                </a:cubicBezTo>
                                <a:cubicBezTo>
                                  <a:pt x="52439" y="23178"/>
                                  <a:pt x="53239" y="23304"/>
                                  <a:pt x="53963" y="23381"/>
                                </a:cubicBezTo>
                                <a:cubicBezTo>
                                  <a:pt x="54687" y="23482"/>
                                  <a:pt x="55245" y="23711"/>
                                  <a:pt x="55614" y="24092"/>
                                </a:cubicBezTo>
                                <a:cubicBezTo>
                                  <a:pt x="56007" y="24473"/>
                                  <a:pt x="56324" y="24727"/>
                                  <a:pt x="56629" y="24854"/>
                                </a:cubicBezTo>
                                <a:cubicBezTo>
                                  <a:pt x="56921" y="24981"/>
                                  <a:pt x="57138" y="25387"/>
                                  <a:pt x="57265" y="26060"/>
                                </a:cubicBezTo>
                                <a:cubicBezTo>
                                  <a:pt x="57404" y="26746"/>
                                  <a:pt x="57480" y="27178"/>
                                  <a:pt x="57518" y="27394"/>
                                </a:cubicBezTo>
                                <a:cubicBezTo>
                                  <a:pt x="57569" y="27610"/>
                                  <a:pt x="57607" y="28257"/>
                                  <a:pt x="57645" y="29375"/>
                                </a:cubicBezTo>
                                <a:cubicBezTo>
                                  <a:pt x="57696" y="30455"/>
                                  <a:pt x="57709" y="31229"/>
                                  <a:pt x="57709" y="31648"/>
                                </a:cubicBezTo>
                                <a:cubicBezTo>
                                  <a:pt x="57633" y="35128"/>
                                  <a:pt x="56464" y="37465"/>
                                  <a:pt x="54216" y="38646"/>
                                </a:cubicBezTo>
                                <a:cubicBezTo>
                                  <a:pt x="51981" y="39827"/>
                                  <a:pt x="48895" y="40424"/>
                                  <a:pt x="44996" y="40424"/>
                                </a:cubicBezTo>
                                <a:cubicBezTo>
                                  <a:pt x="44247" y="40424"/>
                                  <a:pt x="43091" y="40411"/>
                                  <a:pt x="41580" y="40361"/>
                                </a:cubicBezTo>
                                <a:cubicBezTo>
                                  <a:pt x="40043" y="40322"/>
                                  <a:pt x="38938" y="40297"/>
                                  <a:pt x="38265" y="40297"/>
                                </a:cubicBezTo>
                                <a:cubicBezTo>
                                  <a:pt x="37084" y="40297"/>
                                  <a:pt x="36335" y="40526"/>
                                  <a:pt x="36043" y="40996"/>
                                </a:cubicBezTo>
                                <a:cubicBezTo>
                                  <a:pt x="35738" y="41465"/>
                                  <a:pt x="35598" y="42888"/>
                                  <a:pt x="35598" y="45263"/>
                                </a:cubicBezTo>
                                <a:cubicBezTo>
                                  <a:pt x="35598" y="45860"/>
                                  <a:pt x="35611" y="47485"/>
                                  <a:pt x="35649" y="50152"/>
                                </a:cubicBezTo>
                                <a:cubicBezTo>
                                  <a:pt x="35713" y="52819"/>
                                  <a:pt x="35725" y="55258"/>
                                  <a:pt x="35725" y="57455"/>
                                </a:cubicBezTo>
                                <a:lnTo>
                                  <a:pt x="35725" y="69799"/>
                                </a:lnTo>
                                <a:cubicBezTo>
                                  <a:pt x="35725" y="74714"/>
                                  <a:pt x="35802" y="78397"/>
                                  <a:pt x="35979" y="80848"/>
                                </a:cubicBezTo>
                                <a:cubicBezTo>
                                  <a:pt x="36233" y="83896"/>
                                  <a:pt x="37503" y="85420"/>
                                  <a:pt x="39789" y="85420"/>
                                </a:cubicBezTo>
                                <a:lnTo>
                                  <a:pt x="40170" y="85420"/>
                                </a:lnTo>
                                <a:cubicBezTo>
                                  <a:pt x="47193" y="84074"/>
                                  <a:pt x="50889" y="83401"/>
                                  <a:pt x="51232" y="83401"/>
                                </a:cubicBezTo>
                                <a:cubicBezTo>
                                  <a:pt x="53429" y="83401"/>
                                  <a:pt x="55131" y="84074"/>
                                  <a:pt x="56312" y="85420"/>
                                </a:cubicBezTo>
                                <a:cubicBezTo>
                                  <a:pt x="56400" y="85509"/>
                                  <a:pt x="56642" y="85789"/>
                                  <a:pt x="57086" y="86246"/>
                                </a:cubicBezTo>
                                <a:cubicBezTo>
                                  <a:pt x="57506" y="86716"/>
                                  <a:pt x="57760" y="87058"/>
                                  <a:pt x="57848" y="87274"/>
                                </a:cubicBezTo>
                                <a:cubicBezTo>
                                  <a:pt x="57925" y="87478"/>
                                  <a:pt x="58051" y="87922"/>
                                  <a:pt x="58217" y="88608"/>
                                </a:cubicBezTo>
                                <a:cubicBezTo>
                                  <a:pt x="58395" y="89281"/>
                                  <a:pt x="58483" y="90132"/>
                                  <a:pt x="58483" y="91161"/>
                                </a:cubicBezTo>
                                <a:lnTo>
                                  <a:pt x="58483" y="91783"/>
                                </a:lnTo>
                                <a:cubicBezTo>
                                  <a:pt x="58217" y="92634"/>
                                  <a:pt x="57963" y="93624"/>
                                  <a:pt x="57709" y="94780"/>
                                </a:cubicBezTo>
                                <a:cubicBezTo>
                                  <a:pt x="57455" y="95910"/>
                                  <a:pt x="57265" y="96685"/>
                                  <a:pt x="57138" y="97053"/>
                                </a:cubicBezTo>
                                <a:cubicBezTo>
                                  <a:pt x="57010" y="97447"/>
                                  <a:pt x="56833" y="97955"/>
                                  <a:pt x="56566" y="98590"/>
                                </a:cubicBezTo>
                                <a:cubicBezTo>
                                  <a:pt x="56312" y="99225"/>
                                  <a:pt x="55944" y="99695"/>
                                  <a:pt x="55423" y="99987"/>
                                </a:cubicBezTo>
                                <a:cubicBezTo>
                                  <a:pt x="54915" y="100292"/>
                                  <a:pt x="54305" y="100647"/>
                                  <a:pt x="53581" y="101067"/>
                                </a:cubicBezTo>
                                <a:cubicBezTo>
                                  <a:pt x="52870" y="101486"/>
                                  <a:pt x="51867" y="102006"/>
                                  <a:pt x="50609" y="102591"/>
                                </a:cubicBezTo>
                                <a:cubicBezTo>
                                  <a:pt x="46355" y="104369"/>
                                  <a:pt x="42113" y="105258"/>
                                  <a:pt x="37885" y="105258"/>
                                </a:cubicBezTo>
                                <a:cubicBezTo>
                                  <a:pt x="32880" y="105258"/>
                                  <a:pt x="28372" y="104089"/>
                                  <a:pt x="24333" y="101765"/>
                                </a:cubicBezTo>
                                <a:cubicBezTo>
                                  <a:pt x="20320" y="99428"/>
                                  <a:pt x="17297" y="95898"/>
                                  <a:pt x="15253" y="91161"/>
                                </a:cubicBezTo>
                                <a:cubicBezTo>
                                  <a:pt x="14072" y="88354"/>
                                  <a:pt x="13475" y="80721"/>
                                  <a:pt x="13475" y="68263"/>
                                </a:cubicBezTo>
                                <a:cubicBezTo>
                                  <a:pt x="13475" y="66650"/>
                                  <a:pt x="13488" y="64325"/>
                                  <a:pt x="13538" y="61265"/>
                                </a:cubicBezTo>
                                <a:cubicBezTo>
                                  <a:pt x="13577" y="58229"/>
                                  <a:pt x="13589" y="55969"/>
                                  <a:pt x="13589" y="54547"/>
                                </a:cubicBezTo>
                                <a:cubicBezTo>
                                  <a:pt x="13589" y="45466"/>
                                  <a:pt x="13170" y="40716"/>
                                  <a:pt x="12332" y="40297"/>
                                </a:cubicBezTo>
                                <a:cubicBezTo>
                                  <a:pt x="11646" y="39954"/>
                                  <a:pt x="10681" y="39789"/>
                                  <a:pt x="9411" y="39789"/>
                                </a:cubicBezTo>
                                <a:cubicBezTo>
                                  <a:pt x="8979" y="39789"/>
                                  <a:pt x="8281" y="39815"/>
                                  <a:pt x="7303" y="39853"/>
                                </a:cubicBezTo>
                                <a:cubicBezTo>
                                  <a:pt x="6338" y="39903"/>
                                  <a:pt x="5639" y="39916"/>
                                  <a:pt x="5207" y="39916"/>
                                </a:cubicBezTo>
                                <a:cubicBezTo>
                                  <a:pt x="2832" y="39916"/>
                                  <a:pt x="1397" y="39408"/>
                                  <a:pt x="889" y="38392"/>
                                </a:cubicBezTo>
                                <a:cubicBezTo>
                                  <a:pt x="292" y="36868"/>
                                  <a:pt x="0" y="35522"/>
                                  <a:pt x="0" y="34315"/>
                                </a:cubicBezTo>
                                <a:cubicBezTo>
                                  <a:pt x="0" y="31775"/>
                                  <a:pt x="915" y="29477"/>
                                  <a:pt x="2731" y="27394"/>
                                </a:cubicBezTo>
                                <a:cubicBezTo>
                                  <a:pt x="4547" y="25324"/>
                                  <a:pt x="6820" y="24105"/>
                                  <a:pt x="9538" y="23762"/>
                                </a:cubicBezTo>
                                <a:cubicBezTo>
                                  <a:pt x="12751" y="23266"/>
                                  <a:pt x="14580" y="20803"/>
                                  <a:pt x="14999" y="16396"/>
                                </a:cubicBezTo>
                                <a:cubicBezTo>
                                  <a:pt x="14999" y="16231"/>
                                  <a:pt x="15037" y="15507"/>
                                  <a:pt x="15125" y="14237"/>
                                </a:cubicBezTo>
                                <a:cubicBezTo>
                                  <a:pt x="15202" y="12967"/>
                                  <a:pt x="15278" y="12090"/>
                                  <a:pt x="15316" y="11633"/>
                                </a:cubicBezTo>
                                <a:cubicBezTo>
                                  <a:pt x="15354" y="11163"/>
                                  <a:pt x="15469" y="10376"/>
                                  <a:pt x="15634" y="9284"/>
                                </a:cubicBezTo>
                                <a:cubicBezTo>
                                  <a:pt x="15799" y="8179"/>
                                  <a:pt x="16002" y="7341"/>
                                  <a:pt x="16205" y="6744"/>
                                </a:cubicBezTo>
                                <a:cubicBezTo>
                                  <a:pt x="16421" y="6147"/>
                                  <a:pt x="16688" y="5448"/>
                                  <a:pt x="17031" y="4636"/>
                                </a:cubicBezTo>
                                <a:cubicBezTo>
                                  <a:pt x="17373" y="3835"/>
                                  <a:pt x="17793" y="3188"/>
                                  <a:pt x="18300" y="2667"/>
                                </a:cubicBezTo>
                                <a:cubicBezTo>
                                  <a:pt x="18809" y="2159"/>
                                  <a:pt x="19355" y="1740"/>
                                  <a:pt x="19951" y="1397"/>
                                </a:cubicBezTo>
                                <a:cubicBezTo>
                                  <a:pt x="21654" y="470"/>
                                  <a:pt x="24156" y="0"/>
                                  <a:pt x="27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197225" y="694953"/>
                            <a:ext cx="77546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113792">
                                <a:moveTo>
                                  <a:pt x="15507" y="0"/>
                                </a:moveTo>
                                <a:cubicBezTo>
                                  <a:pt x="17450" y="0"/>
                                  <a:pt x="19152" y="673"/>
                                  <a:pt x="20600" y="2045"/>
                                </a:cubicBezTo>
                                <a:cubicBezTo>
                                  <a:pt x="22034" y="3391"/>
                                  <a:pt x="22796" y="5042"/>
                                  <a:pt x="22873" y="6998"/>
                                </a:cubicBezTo>
                                <a:cubicBezTo>
                                  <a:pt x="23051" y="9703"/>
                                  <a:pt x="23140" y="14745"/>
                                  <a:pt x="23140" y="22123"/>
                                </a:cubicBezTo>
                                <a:cubicBezTo>
                                  <a:pt x="23140" y="29489"/>
                                  <a:pt x="23178" y="34798"/>
                                  <a:pt x="23266" y="38011"/>
                                </a:cubicBezTo>
                                <a:cubicBezTo>
                                  <a:pt x="23266" y="38608"/>
                                  <a:pt x="23533" y="39014"/>
                                  <a:pt x="24092" y="39218"/>
                                </a:cubicBezTo>
                                <a:cubicBezTo>
                                  <a:pt x="24638" y="39433"/>
                                  <a:pt x="25133" y="39319"/>
                                  <a:pt x="25540" y="38900"/>
                                </a:cubicBezTo>
                                <a:cubicBezTo>
                                  <a:pt x="31229" y="33566"/>
                                  <a:pt x="38303" y="30899"/>
                                  <a:pt x="46774" y="30899"/>
                                </a:cubicBezTo>
                                <a:cubicBezTo>
                                  <a:pt x="51524" y="30899"/>
                                  <a:pt x="55956" y="31890"/>
                                  <a:pt x="60058" y="33884"/>
                                </a:cubicBezTo>
                                <a:cubicBezTo>
                                  <a:pt x="64173" y="35878"/>
                                  <a:pt x="67501" y="38735"/>
                                  <a:pt x="70041" y="42456"/>
                                </a:cubicBezTo>
                                <a:cubicBezTo>
                                  <a:pt x="73266" y="47206"/>
                                  <a:pt x="75323" y="52400"/>
                                  <a:pt x="76212" y="58039"/>
                                </a:cubicBezTo>
                                <a:cubicBezTo>
                                  <a:pt x="77101" y="63678"/>
                                  <a:pt x="77546" y="71272"/>
                                  <a:pt x="77546" y="80861"/>
                                </a:cubicBezTo>
                                <a:cubicBezTo>
                                  <a:pt x="77546" y="83477"/>
                                  <a:pt x="77495" y="87503"/>
                                  <a:pt x="77419" y="92926"/>
                                </a:cubicBezTo>
                                <a:cubicBezTo>
                                  <a:pt x="77330" y="98362"/>
                                  <a:pt x="77292" y="102413"/>
                                  <a:pt x="77292" y="105143"/>
                                </a:cubicBezTo>
                                <a:cubicBezTo>
                                  <a:pt x="77292" y="108445"/>
                                  <a:pt x="76212" y="110706"/>
                                  <a:pt x="74054" y="111938"/>
                                </a:cubicBezTo>
                                <a:cubicBezTo>
                                  <a:pt x="71895" y="113170"/>
                                  <a:pt x="68770" y="113792"/>
                                  <a:pt x="64706" y="113792"/>
                                </a:cubicBezTo>
                                <a:cubicBezTo>
                                  <a:pt x="63271" y="113792"/>
                                  <a:pt x="62281" y="113614"/>
                                  <a:pt x="61785" y="113271"/>
                                </a:cubicBezTo>
                                <a:cubicBezTo>
                                  <a:pt x="59575" y="113195"/>
                                  <a:pt x="57836" y="112319"/>
                                  <a:pt x="56566" y="110668"/>
                                </a:cubicBezTo>
                                <a:cubicBezTo>
                                  <a:pt x="55308" y="109017"/>
                                  <a:pt x="54623" y="107340"/>
                                  <a:pt x="54534" y="105651"/>
                                </a:cubicBezTo>
                                <a:cubicBezTo>
                                  <a:pt x="54280" y="101498"/>
                                  <a:pt x="54153" y="95275"/>
                                  <a:pt x="54153" y="86957"/>
                                </a:cubicBezTo>
                                <a:cubicBezTo>
                                  <a:pt x="54153" y="84671"/>
                                  <a:pt x="54166" y="81229"/>
                                  <a:pt x="54216" y="76657"/>
                                </a:cubicBezTo>
                                <a:cubicBezTo>
                                  <a:pt x="54267" y="72085"/>
                                  <a:pt x="54280" y="68694"/>
                                  <a:pt x="54280" y="66497"/>
                                </a:cubicBezTo>
                                <a:cubicBezTo>
                                  <a:pt x="54280" y="61570"/>
                                  <a:pt x="52756" y="57696"/>
                                  <a:pt x="49708" y="54864"/>
                                </a:cubicBezTo>
                                <a:cubicBezTo>
                                  <a:pt x="46647" y="52019"/>
                                  <a:pt x="43091" y="50597"/>
                                  <a:pt x="39027" y="50597"/>
                                </a:cubicBezTo>
                                <a:cubicBezTo>
                                  <a:pt x="35547" y="50597"/>
                                  <a:pt x="32500" y="51702"/>
                                  <a:pt x="29870" y="53912"/>
                                </a:cubicBezTo>
                                <a:cubicBezTo>
                                  <a:pt x="27242" y="56109"/>
                                  <a:pt x="25718" y="59284"/>
                                  <a:pt x="25298" y="63437"/>
                                </a:cubicBezTo>
                                <a:cubicBezTo>
                                  <a:pt x="24612" y="70129"/>
                                  <a:pt x="23902" y="83998"/>
                                  <a:pt x="23140" y="105016"/>
                                </a:cubicBezTo>
                                <a:cubicBezTo>
                                  <a:pt x="22873" y="110604"/>
                                  <a:pt x="20295" y="113398"/>
                                  <a:pt x="15380" y="113398"/>
                                </a:cubicBezTo>
                                <a:lnTo>
                                  <a:pt x="14236" y="113398"/>
                                </a:lnTo>
                                <a:cubicBezTo>
                                  <a:pt x="13716" y="113398"/>
                                  <a:pt x="12878" y="113424"/>
                                  <a:pt x="11697" y="113462"/>
                                </a:cubicBezTo>
                                <a:cubicBezTo>
                                  <a:pt x="10516" y="113513"/>
                                  <a:pt x="9665" y="113525"/>
                                  <a:pt x="9144" y="113525"/>
                                </a:cubicBezTo>
                                <a:cubicBezTo>
                                  <a:pt x="4826" y="113525"/>
                                  <a:pt x="2019" y="111620"/>
                                  <a:pt x="762" y="107810"/>
                                </a:cubicBezTo>
                                <a:cubicBezTo>
                                  <a:pt x="343" y="106528"/>
                                  <a:pt x="127" y="104965"/>
                                  <a:pt x="127" y="103111"/>
                                </a:cubicBezTo>
                                <a:cubicBezTo>
                                  <a:pt x="127" y="100216"/>
                                  <a:pt x="102" y="95949"/>
                                  <a:pt x="64" y="90259"/>
                                </a:cubicBezTo>
                                <a:cubicBezTo>
                                  <a:pt x="12" y="84595"/>
                                  <a:pt x="0" y="80340"/>
                                  <a:pt x="0" y="77546"/>
                                </a:cubicBezTo>
                                <a:cubicBezTo>
                                  <a:pt x="0" y="75260"/>
                                  <a:pt x="12" y="71755"/>
                                  <a:pt x="64" y="66993"/>
                                </a:cubicBezTo>
                                <a:cubicBezTo>
                                  <a:pt x="102" y="62255"/>
                                  <a:pt x="127" y="58738"/>
                                  <a:pt x="127" y="56451"/>
                                </a:cubicBezTo>
                                <a:cubicBezTo>
                                  <a:pt x="127" y="53480"/>
                                  <a:pt x="102" y="48997"/>
                                  <a:pt x="64" y="42977"/>
                                </a:cubicBezTo>
                                <a:cubicBezTo>
                                  <a:pt x="12" y="36944"/>
                                  <a:pt x="0" y="32423"/>
                                  <a:pt x="0" y="29375"/>
                                </a:cubicBezTo>
                                <a:cubicBezTo>
                                  <a:pt x="0" y="27076"/>
                                  <a:pt x="12" y="23673"/>
                                  <a:pt x="64" y="19126"/>
                                </a:cubicBezTo>
                                <a:cubicBezTo>
                                  <a:pt x="102" y="14605"/>
                                  <a:pt x="127" y="11189"/>
                                  <a:pt x="127" y="8903"/>
                                </a:cubicBezTo>
                                <a:cubicBezTo>
                                  <a:pt x="127" y="5766"/>
                                  <a:pt x="915" y="3518"/>
                                  <a:pt x="2489" y="2159"/>
                                </a:cubicBezTo>
                                <a:cubicBezTo>
                                  <a:pt x="4051" y="813"/>
                                  <a:pt x="6998" y="127"/>
                                  <a:pt x="11316" y="127"/>
                                </a:cubicBezTo>
                                <a:cubicBezTo>
                                  <a:pt x="11735" y="127"/>
                                  <a:pt x="12433" y="114"/>
                                  <a:pt x="13411" y="64"/>
                                </a:cubicBezTo>
                                <a:cubicBezTo>
                                  <a:pt x="14377" y="25"/>
                                  <a:pt x="15087" y="0"/>
                                  <a:pt x="15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279860" y="725348"/>
                            <a:ext cx="61532" cy="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83769">
                                <a:moveTo>
                                  <a:pt x="31903" y="0"/>
                                </a:moveTo>
                                <a:cubicBezTo>
                                  <a:pt x="38850" y="0"/>
                                  <a:pt x="45174" y="2362"/>
                                  <a:pt x="50851" y="7112"/>
                                </a:cubicBezTo>
                                <a:cubicBezTo>
                                  <a:pt x="53556" y="9233"/>
                                  <a:pt x="55677" y="12408"/>
                                  <a:pt x="57201" y="16650"/>
                                </a:cubicBezTo>
                                <a:cubicBezTo>
                                  <a:pt x="57290" y="16815"/>
                                  <a:pt x="57341" y="17107"/>
                                  <a:pt x="57341" y="17539"/>
                                </a:cubicBezTo>
                                <a:cubicBezTo>
                                  <a:pt x="57341" y="18542"/>
                                  <a:pt x="57062" y="19672"/>
                                  <a:pt x="56503" y="20904"/>
                                </a:cubicBezTo>
                                <a:cubicBezTo>
                                  <a:pt x="55956" y="22136"/>
                                  <a:pt x="55283" y="22949"/>
                                  <a:pt x="54534" y="23381"/>
                                </a:cubicBezTo>
                                <a:cubicBezTo>
                                  <a:pt x="52922" y="24740"/>
                                  <a:pt x="51143" y="25425"/>
                                  <a:pt x="49200" y="25425"/>
                                </a:cubicBezTo>
                                <a:cubicBezTo>
                                  <a:pt x="46990" y="25425"/>
                                  <a:pt x="43853" y="23952"/>
                                  <a:pt x="39790" y="21031"/>
                                </a:cubicBezTo>
                                <a:cubicBezTo>
                                  <a:pt x="35726" y="18110"/>
                                  <a:pt x="32665" y="16650"/>
                                  <a:pt x="30633" y="16650"/>
                                </a:cubicBezTo>
                                <a:cubicBezTo>
                                  <a:pt x="28601" y="16650"/>
                                  <a:pt x="26645" y="17577"/>
                                  <a:pt x="24791" y="19444"/>
                                </a:cubicBezTo>
                                <a:cubicBezTo>
                                  <a:pt x="23508" y="20879"/>
                                  <a:pt x="22873" y="22403"/>
                                  <a:pt x="22873" y="24016"/>
                                </a:cubicBezTo>
                                <a:cubicBezTo>
                                  <a:pt x="22873" y="25210"/>
                                  <a:pt x="23089" y="25959"/>
                                  <a:pt x="23508" y="26302"/>
                                </a:cubicBezTo>
                                <a:cubicBezTo>
                                  <a:pt x="25718" y="28765"/>
                                  <a:pt x="28435" y="30797"/>
                                  <a:pt x="31648" y="32410"/>
                                </a:cubicBezTo>
                                <a:cubicBezTo>
                                  <a:pt x="33262" y="33261"/>
                                  <a:pt x="36881" y="34950"/>
                                  <a:pt x="42520" y="37490"/>
                                </a:cubicBezTo>
                                <a:cubicBezTo>
                                  <a:pt x="48159" y="40043"/>
                                  <a:pt x="52363" y="42189"/>
                                  <a:pt x="55170" y="43980"/>
                                </a:cubicBezTo>
                                <a:cubicBezTo>
                                  <a:pt x="59411" y="46863"/>
                                  <a:pt x="61532" y="51600"/>
                                  <a:pt x="61532" y="58217"/>
                                </a:cubicBezTo>
                                <a:cubicBezTo>
                                  <a:pt x="61532" y="62192"/>
                                  <a:pt x="60655" y="66053"/>
                                  <a:pt x="58916" y="69786"/>
                                </a:cubicBezTo>
                                <a:cubicBezTo>
                                  <a:pt x="57176" y="73508"/>
                                  <a:pt x="54750" y="76429"/>
                                  <a:pt x="51613" y="78562"/>
                                </a:cubicBezTo>
                                <a:cubicBezTo>
                                  <a:pt x="51524" y="78562"/>
                                  <a:pt x="51016" y="78803"/>
                                  <a:pt x="50089" y="79324"/>
                                </a:cubicBezTo>
                                <a:cubicBezTo>
                                  <a:pt x="49150" y="79820"/>
                                  <a:pt x="48565" y="80137"/>
                                  <a:pt x="48311" y="80213"/>
                                </a:cubicBezTo>
                                <a:cubicBezTo>
                                  <a:pt x="48044" y="80289"/>
                                  <a:pt x="47447" y="80556"/>
                                  <a:pt x="46533" y="80975"/>
                                </a:cubicBezTo>
                                <a:cubicBezTo>
                                  <a:pt x="45593" y="81394"/>
                                  <a:pt x="44921" y="81686"/>
                                  <a:pt x="44489" y="81864"/>
                                </a:cubicBezTo>
                                <a:cubicBezTo>
                                  <a:pt x="44069" y="82029"/>
                                  <a:pt x="43397" y="82258"/>
                                  <a:pt x="42456" y="82550"/>
                                </a:cubicBezTo>
                                <a:cubicBezTo>
                                  <a:pt x="41517" y="82855"/>
                                  <a:pt x="40717" y="83071"/>
                                  <a:pt x="40031" y="83198"/>
                                </a:cubicBezTo>
                                <a:cubicBezTo>
                                  <a:pt x="39357" y="83312"/>
                                  <a:pt x="38557" y="83452"/>
                                  <a:pt x="37630" y="83566"/>
                                </a:cubicBezTo>
                                <a:cubicBezTo>
                                  <a:pt x="36691" y="83706"/>
                                  <a:pt x="35764" y="83769"/>
                                  <a:pt x="34837" y="83769"/>
                                </a:cubicBezTo>
                                <a:cubicBezTo>
                                  <a:pt x="26772" y="83426"/>
                                  <a:pt x="20358" y="82499"/>
                                  <a:pt x="15570" y="80975"/>
                                </a:cubicBezTo>
                                <a:cubicBezTo>
                                  <a:pt x="10770" y="79439"/>
                                  <a:pt x="6769" y="76568"/>
                                  <a:pt x="3556" y="72327"/>
                                </a:cubicBezTo>
                                <a:cubicBezTo>
                                  <a:pt x="1181" y="69621"/>
                                  <a:pt x="0" y="66815"/>
                                  <a:pt x="0" y="63945"/>
                                </a:cubicBezTo>
                                <a:cubicBezTo>
                                  <a:pt x="0" y="61316"/>
                                  <a:pt x="953" y="59068"/>
                                  <a:pt x="2858" y="57201"/>
                                </a:cubicBezTo>
                                <a:cubicBezTo>
                                  <a:pt x="4763" y="55334"/>
                                  <a:pt x="6948" y="54394"/>
                                  <a:pt x="9399" y="54394"/>
                                </a:cubicBezTo>
                                <a:cubicBezTo>
                                  <a:pt x="12205" y="54394"/>
                                  <a:pt x="14478" y="55588"/>
                                  <a:pt x="16269" y="57963"/>
                                </a:cubicBezTo>
                                <a:cubicBezTo>
                                  <a:pt x="17704" y="59995"/>
                                  <a:pt x="19800" y="61874"/>
                                  <a:pt x="22568" y="63614"/>
                                </a:cubicBezTo>
                                <a:cubicBezTo>
                                  <a:pt x="25312" y="65354"/>
                                  <a:pt x="28042" y="66231"/>
                                  <a:pt x="30760" y="66231"/>
                                </a:cubicBezTo>
                                <a:cubicBezTo>
                                  <a:pt x="34837" y="66231"/>
                                  <a:pt x="38050" y="64071"/>
                                  <a:pt x="40425" y="59741"/>
                                </a:cubicBezTo>
                                <a:cubicBezTo>
                                  <a:pt x="40666" y="59233"/>
                                  <a:pt x="40793" y="58725"/>
                                  <a:pt x="40793" y="58217"/>
                                </a:cubicBezTo>
                                <a:cubicBezTo>
                                  <a:pt x="40793" y="57290"/>
                                  <a:pt x="40501" y="56401"/>
                                  <a:pt x="39916" y="55550"/>
                                </a:cubicBezTo>
                                <a:cubicBezTo>
                                  <a:pt x="39319" y="54699"/>
                                  <a:pt x="38722" y="54140"/>
                                  <a:pt x="38126" y="53899"/>
                                </a:cubicBezTo>
                                <a:cubicBezTo>
                                  <a:pt x="36182" y="52959"/>
                                  <a:pt x="32538" y="51524"/>
                                  <a:pt x="27204" y="49568"/>
                                </a:cubicBezTo>
                                <a:cubicBezTo>
                                  <a:pt x="21857" y="47625"/>
                                  <a:pt x="17831" y="45936"/>
                                  <a:pt x="15126" y="44488"/>
                                </a:cubicBezTo>
                                <a:cubicBezTo>
                                  <a:pt x="6312" y="39738"/>
                                  <a:pt x="1905" y="33134"/>
                                  <a:pt x="1905" y="24651"/>
                                </a:cubicBezTo>
                                <a:cubicBezTo>
                                  <a:pt x="1905" y="24409"/>
                                  <a:pt x="1918" y="24016"/>
                                  <a:pt x="1969" y="23508"/>
                                </a:cubicBezTo>
                                <a:cubicBezTo>
                                  <a:pt x="2020" y="23000"/>
                                  <a:pt x="2032" y="22619"/>
                                  <a:pt x="2032" y="22365"/>
                                </a:cubicBezTo>
                                <a:cubicBezTo>
                                  <a:pt x="2299" y="18986"/>
                                  <a:pt x="3874" y="15329"/>
                                  <a:pt x="6807" y="11430"/>
                                </a:cubicBezTo>
                                <a:cubicBezTo>
                                  <a:pt x="9729" y="7531"/>
                                  <a:pt x="12840" y="4864"/>
                                  <a:pt x="16142" y="3416"/>
                                </a:cubicBezTo>
                                <a:cubicBezTo>
                                  <a:pt x="21819" y="1143"/>
                                  <a:pt x="27077" y="0"/>
                                  <a:pt x="31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962064" y="560236"/>
                            <a:ext cx="41573" cy="11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3" h="113259">
                                <a:moveTo>
                                  <a:pt x="32665" y="0"/>
                                </a:moveTo>
                                <a:lnTo>
                                  <a:pt x="41573" y="299"/>
                                </a:lnTo>
                                <a:lnTo>
                                  <a:pt x="41573" y="19952"/>
                                </a:lnTo>
                                <a:lnTo>
                                  <a:pt x="34061" y="19952"/>
                                </a:lnTo>
                                <a:cubicBezTo>
                                  <a:pt x="33058" y="19952"/>
                                  <a:pt x="31738" y="20079"/>
                                  <a:pt x="30125" y="20345"/>
                                </a:cubicBezTo>
                                <a:cubicBezTo>
                                  <a:pt x="28511" y="20587"/>
                                  <a:pt x="27495" y="20777"/>
                                  <a:pt x="27077" y="20904"/>
                                </a:cubicBezTo>
                                <a:cubicBezTo>
                                  <a:pt x="26657" y="21031"/>
                                  <a:pt x="26048" y="21476"/>
                                  <a:pt x="25235" y="22250"/>
                                </a:cubicBezTo>
                                <a:cubicBezTo>
                                  <a:pt x="24423" y="23012"/>
                                  <a:pt x="24003" y="23609"/>
                                  <a:pt x="23965" y="24028"/>
                                </a:cubicBezTo>
                                <a:cubicBezTo>
                                  <a:pt x="23927" y="24447"/>
                                  <a:pt x="23775" y="25451"/>
                                  <a:pt x="23520" y="27013"/>
                                </a:cubicBezTo>
                                <a:cubicBezTo>
                                  <a:pt x="23267" y="28588"/>
                                  <a:pt x="23140" y="29896"/>
                                  <a:pt x="23140" y="30950"/>
                                </a:cubicBezTo>
                                <a:lnTo>
                                  <a:pt x="23140" y="36360"/>
                                </a:lnTo>
                                <a:lnTo>
                                  <a:pt x="23140" y="43599"/>
                                </a:lnTo>
                                <a:cubicBezTo>
                                  <a:pt x="23140" y="46482"/>
                                  <a:pt x="23178" y="48603"/>
                                  <a:pt x="23267" y="49962"/>
                                </a:cubicBezTo>
                                <a:cubicBezTo>
                                  <a:pt x="23343" y="50470"/>
                                  <a:pt x="23749" y="51105"/>
                                  <a:pt x="24473" y="51867"/>
                                </a:cubicBezTo>
                                <a:cubicBezTo>
                                  <a:pt x="25185" y="52629"/>
                                  <a:pt x="25806" y="53010"/>
                                  <a:pt x="26315" y="53010"/>
                                </a:cubicBezTo>
                                <a:cubicBezTo>
                                  <a:pt x="28016" y="53099"/>
                                  <a:pt x="30645" y="53137"/>
                                  <a:pt x="34201" y="53137"/>
                                </a:cubicBezTo>
                                <a:lnTo>
                                  <a:pt x="41573" y="53137"/>
                                </a:lnTo>
                                <a:lnTo>
                                  <a:pt x="41573" y="82630"/>
                                </a:lnTo>
                                <a:lnTo>
                                  <a:pt x="40584" y="80818"/>
                                </a:lnTo>
                                <a:cubicBezTo>
                                  <a:pt x="39208" y="78213"/>
                                  <a:pt x="38309" y="76403"/>
                                  <a:pt x="37885" y="75387"/>
                                </a:cubicBezTo>
                                <a:cubicBezTo>
                                  <a:pt x="37541" y="74701"/>
                                  <a:pt x="36868" y="74003"/>
                                  <a:pt x="35852" y="73292"/>
                                </a:cubicBezTo>
                                <a:cubicBezTo>
                                  <a:pt x="34836" y="72568"/>
                                  <a:pt x="33896" y="72200"/>
                                  <a:pt x="33058" y="72200"/>
                                </a:cubicBezTo>
                                <a:lnTo>
                                  <a:pt x="29490" y="72200"/>
                                </a:lnTo>
                                <a:cubicBezTo>
                                  <a:pt x="26442" y="72200"/>
                                  <a:pt x="24612" y="72707"/>
                                  <a:pt x="24016" y="73724"/>
                                </a:cubicBezTo>
                                <a:cubicBezTo>
                                  <a:pt x="23444" y="74739"/>
                                  <a:pt x="23140" y="77508"/>
                                  <a:pt x="23140" y="81991"/>
                                </a:cubicBezTo>
                                <a:lnTo>
                                  <a:pt x="23140" y="103480"/>
                                </a:lnTo>
                                <a:cubicBezTo>
                                  <a:pt x="23051" y="107036"/>
                                  <a:pt x="22314" y="109512"/>
                                  <a:pt x="20917" y="110922"/>
                                </a:cubicBezTo>
                                <a:cubicBezTo>
                                  <a:pt x="19520" y="112319"/>
                                  <a:pt x="16231" y="113093"/>
                                  <a:pt x="11062" y="113259"/>
                                </a:cubicBezTo>
                                <a:lnTo>
                                  <a:pt x="10173" y="113259"/>
                                </a:lnTo>
                                <a:cubicBezTo>
                                  <a:pt x="3645" y="113259"/>
                                  <a:pt x="381" y="110769"/>
                                  <a:pt x="381" y="105766"/>
                                </a:cubicBezTo>
                                <a:lnTo>
                                  <a:pt x="381" y="104483"/>
                                </a:lnTo>
                                <a:cubicBezTo>
                                  <a:pt x="127" y="99149"/>
                                  <a:pt x="0" y="91110"/>
                                  <a:pt x="0" y="80340"/>
                                </a:cubicBezTo>
                                <a:cubicBezTo>
                                  <a:pt x="0" y="77724"/>
                                  <a:pt x="12" y="73685"/>
                                  <a:pt x="64" y="68263"/>
                                </a:cubicBezTo>
                                <a:cubicBezTo>
                                  <a:pt x="115" y="62840"/>
                                  <a:pt x="127" y="58776"/>
                                  <a:pt x="127" y="56071"/>
                                </a:cubicBezTo>
                                <a:cubicBezTo>
                                  <a:pt x="127" y="53353"/>
                                  <a:pt x="115" y="49327"/>
                                  <a:pt x="64" y="43980"/>
                                </a:cubicBezTo>
                                <a:cubicBezTo>
                                  <a:pt x="12" y="38646"/>
                                  <a:pt x="0" y="34658"/>
                                  <a:pt x="0" y="32042"/>
                                </a:cubicBezTo>
                                <a:cubicBezTo>
                                  <a:pt x="0" y="23978"/>
                                  <a:pt x="127" y="15939"/>
                                  <a:pt x="381" y="7887"/>
                                </a:cubicBezTo>
                                <a:cubicBezTo>
                                  <a:pt x="457" y="6617"/>
                                  <a:pt x="1333" y="5131"/>
                                  <a:pt x="2984" y="3429"/>
                                </a:cubicBezTo>
                                <a:cubicBezTo>
                                  <a:pt x="4649" y="1740"/>
                                  <a:pt x="6109" y="838"/>
                                  <a:pt x="7366" y="762"/>
                                </a:cubicBezTo>
                                <a:cubicBezTo>
                                  <a:pt x="18567" y="241"/>
                                  <a:pt x="27000" y="0"/>
                                  <a:pt x="32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03637" y="560534"/>
                            <a:ext cx="41955" cy="11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55" h="113608">
                                <a:moveTo>
                                  <a:pt x="0" y="0"/>
                                </a:moveTo>
                                <a:lnTo>
                                  <a:pt x="10040" y="336"/>
                                </a:lnTo>
                                <a:cubicBezTo>
                                  <a:pt x="16390" y="756"/>
                                  <a:pt x="22257" y="2788"/>
                                  <a:pt x="27642" y="6445"/>
                                </a:cubicBezTo>
                                <a:cubicBezTo>
                                  <a:pt x="33027" y="10077"/>
                                  <a:pt x="37027" y="15462"/>
                                  <a:pt x="39656" y="22587"/>
                                </a:cubicBezTo>
                                <a:cubicBezTo>
                                  <a:pt x="41193" y="26740"/>
                                  <a:pt x="41955" y="31655"/>
                                  <a:pt x="41955" y="37332"/>
                                </a:cubicBezTo>
                                <a:cubicBezTo>
                                  <a:pt x="41955" y="44532"/>
                                  <a:pt x="40507" y="51022"/>
                                  <a:pt x="37624" y="56775"/>
                                </a:cubicBezTo>
                                <a:cubicBezTo>
                                  <a:pt x="34741" y="62541"/>
                                  <a:pt x="30385" y="66313"/>
                                  <a:pt x="24530" y="68091"/>
                                </a:cubicBezTo>
                                <a:cubicBezTo>
                                  <a:pt x="21482" y="69031"/>
                                  <a:pt x="19945" y="70301"/>
                                  <a:pt x="19945" y="71901"/>
                                </a:cubicBezTo>
                                <a:cubicBezTo>
                                  <a:pt x="19945" y="73603"/>
                                  <a:pt x="21406" y="76194"/>
                                  <a:pt x="24276" y="79661"/>
                                </a:cubicBezTo>
                                <a:cubicBezTo>
                                  <a:pt x="25559" y="81782"/>
                                  <a:pt x="27731" y="84957"/>
                                  <a:pt x="30817" y="89198"/>
                                </a:cubicBezTo>
                                <a:cubicBezTo>
                                  <a:pt x="33916" y="93427"/>
                                  <a:pt x="36379" y="97098"/>
                                  <a:pt x="38208" y="100197"/>
                                </a:cubicBezTo>
                                <a:cubicBezTo>
                                  <a:pt x="40012" y="103283"/>
                                  <a:pt x="40939" y="105848"/>
                                  <a:pt x="40939" y="107893"/>
                                </a:cubicBezTo>
                                <a:cubicBezTo>
                                  <a:pt x="40939" y="111690"/>
                                  <a:pt x="37459" y="113608"/>
                                  <a:pt x="30512" y="113608"/>
                                </a:cubicBezTo>
                                <a:lnTo>
                                  <a:pt x="25559" y="113608"/>
                                </a:lnTo>
                                <a:cubicBezTo>
                                  <a:pt x="21482" y="113608"/>
                                  <a:pt x="18764" y="113214"/>
                                  <a:pt x="17405" y="112465"/>
                                </a:cubicBezTo>
                                <a:cubicBezTo>
                                  <a:pt x="16059" y="111690"/>
                                  <a:pt x="14536" y="109696"/>
                                  <a:pt x="12833" y="106483"/>
                                </a:cubicBezTo>
                                <a:cubicBezTo>
                                  <a:pt x="11995" y="104375"/>
                                  <a:pt x="9239" y="99117"/>
                                  <a:pt x="4579" y="90722"/>
                                </a:cubicBezTo>
                                <a:lnTo>
                                  <a:pt x="0" y="82332"/>
                                </a:lnTo>
                                <a:lnTo>
                                  <a:pt x="0" y="52838"/>
                                </a:lnTo>
                                <a:lnTo>
                                  <a:pt x="2661" y="52838"/>
                                </a:lnTo>
                                <a:cubicBezTo>
                                  <a:pt x="8007" y="52838"/>
                                  <a:pt x="11970" y="51340"/>
                                  <a:pt x="14548" y="48330"/>
                                </a:cubicBezTo>
                                <a:cubicBezTo>
                                  <a:pt x="17138" y="45320"/>
                                  <a:pt x="18434" y="41561"/>
                                  <a:pt x="18434" y="37078"/>
                                </a:cubicBezTo>
                                <a:cubicBezTo>
                                  <a:pt x="18434" y="34106"/>
                                  <a:pt x="17926" y="31147"/>
                                  <a:pt x="16910" y="28175"/>
                                </a:cubicBezTo>
                                <a:cubicBezTo>
                                  <a:pt x="15551" y="24619"/>
                                  <a:pt x="13557" y="22307"/>
                                  <a:pt x="10929" y="21241"/>
                                </a:cubicBezTo>
                                <a:cubicBezTo>
                                  <a:pt x="8299" y="20187"/>
                                  <a:pt x="4870" y="19653"/>
                                  <a:pt x="641" y="19653"/>
                                </a:cubicBezTo>
                                <a:lnTo>
                                  <a:pt x="0" y="19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139537" y="585792"/>
                            <a:ext cx="61532" cy="8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83769">
                                <a:moveTo>
                                  <a:pt x="31903" y="0"/>
                                </a:moveTo>
                                <a:cubicBezTo>
                                  <a:pt x="38850" y="0"/>
                                  <a:pt x="45162" y="2375"/>
                                  <a:pt x="50839" y="7112"/>
                                </a:cubicBezTo>
                                <a:cubicBezTo>
                                  <a:pt x="53556" y="9233"/>
                                  <a:pt x="55677" y="12421"/>
                                  <a:pt x="57214" y="16650"/>
                                </a:cubicBezTo>
                                <a:cubicBezTo>
                                  <a:pt x="57277" y="16815"/>
                                  <a:pt x="57328" y="17120"/>
                                  <a:pt x="57328" y="17539"/>
                                </a:cubicBezTo>
                                <a:cubicBezTo>
                                  <a:pt x="57328" y="18555"/>
                                  <a:pt x="57048" y="19672"/>
                                  <a:pt x="56503" y="20904"/>
                                </a:cubicBezTo>
                                <a:cubicBezTo>
                                  <a:pt x="55956" y="22136"/>
                                  <a:pt x="55296" y="22949"/>
                                  <a:pt x="54534" y="23381"/>
                                </a:cubicBezTo>
                                <a:cubicBezTo>
                                  <a:pt x="52922" y="24740"/>
                                  <a:pt x="51130" y="25425"/>
                                  <a:pt x="49200" y="25425"/>
                                </a:cubicBezTo>
                                <a:cubicBezTo>
                                  <a:pt x="47003" y="25425"/>
                                  <a:pt x="43853" y="23952"/>
                                  <a:pt x="39777" y="21031"/>
                                </a:cubicBezTo>
                                <a:cubicBezTo>
                                  <a:pt x="35726" y="18110"/>
                                  <a:pt x="32665" y="16650"/>
                                  <a:pt x="30633" y="16650"/>
                                </a:cubicBezTo>
                                <a:cubicBezTo>
                                  <a:pt x="28601" y="16650"/>
                                  <a:pt x="26657" y="17589"/>
                                  <a:pt x="24791" y="19444"/>
                                </a:cubicBezTo>
                                <a:cubicBezTo>
                                  <a:pt x="23521" y="20879"/>
                                  <a:pt x="22873" y="22403"/>
                                  <a:pt x="22873" y="24016"/>
                                </a:cubicBezTo>
                                <a:cubicBezTo>
                                  <a:pt x="22873" y="25210"/>
                                  <a:pt x="23089" y="25971"/>
                                  <a:pt x="23521" y="26314"/>
                                </a:cubicBezTo>
                                <a:cubicBezTo>
                                  <a:pt x="25718" y="28765"/>
                                  <a:pt x="28423" y="30797"/>
                                  <a:pt x="31648" y="32410"/>
                                </a:cubicBezTo>
                                <a:cubicBezTo>
                                  <a:pt x="33249" y="33261"/>
                                  <a:pt x="36881" y="34950"/>
                                  <a:pt x="42520" y="37490"/>
                                </a:cubicBezTo>
                                <a:cubicBezTo>
                                  <a:pt x="48146" y="40043"/>
                                  <a:pt x="52375" y="42202"/>
                                  <a:pt x="55170" y="43980"/>
                                </a:cubicBezTo>
                                <a:cubicBezTo>
                                  <a:pt x="59411" y="46863"/>
                                  <a:pt x="61532" y="51613"/>
                                  <a:pt x="61532" y="58217"/>
                                </a:cubicBezTo>
                                <a:cubicBezTo>
                                  <a:pt x="61532" y="62192"/>
                                  <a:pt x="60655" y="66053"/>
                                  <a:pt x="58916" y="69786"/>
                                </a:cubicBezTo>
                                <a:cubicBezTo>
                                  <a:pt x="57176" y="73508"/>
                                  <a:pt x="54750" y="76429"/>
                                  <a:pt x="51601" y="78562"/>
                                </a:cubicBezTo>
                                <a:cubicBezTo>
                                  <a:pt x="51524" y="78562"/>
                                  <a:pt x="51016" y="78816"/>
                                  <a:pt x="50089" y="79324"/>
                                </a:cubicBezTo>
                                <a:cubicBezTo>
                                  <a:pt x="49150" y="79832"/>
                                  <a:pt x="48565" y="80137"/>
                                  <a:pt x="48311" y="80213"/>
                                </a:cubicBezTo>
                                <a:cubicBezTo>
                                  <a:pt x="48044" y="80289"/>
                                  <a:pt x="47447" y="80556"/>
                                  <a:pt x="46520" y="80975"/>
                                </a:cubicBezTo>
                                <a:cubicBezTo>
                                  <a:pt x="45593" y="81394"/>
                                  <a:pt x="44921" y="81686"/>
                                  <a:pt x="44489" y="81864"/>
                                </a:cubicBezTo>
                                <a:cubicBezTo>
                                  <a:pt x="44069" y="82042"/>
                                  <a:pt x="43397" y="82258"/>
                                  <a:pt x="42456" y="82563"/>
                                </a:cubicBezTo>
                                <a:cubicBezTo>
                                  <a:pt x="41517" y="82868"/>
                                  <a:pt x="40717" y="83071"/>
                                  <a:pt x="40031" y="83198"/>
                                </a:cubicBezTo>
                                <a:cubicBezTo>
                                  <a:pt x="39357" y="83325"/>
                                  <a:pt x="38557" y="83452"/>
                                  <a:pt x="37630" y="83566"/>
                                </a:cubicBezTo>
                                <a:cubicBezTo>
                                  <a:pt x="36691" y="83706"/>
                                  <a:pt x="35751" y="83769"/>
                                  <a:pt x="34837" y="83769"/>
                                </a:cubicBezTo>
                                <a:cubicBezTo>
                                  <a:pt x="26772" y="83426"/>
                                  <a:pt x="20358" y="82499"/>
                                  <a:pt x="15570" y="80975"/>
                                </a:cubicBezTo>
                                <a:cubicBezTo>
                                  <a:pt x="10782" y="79451"/>
                                  <a:pt x="6769" y="76568"/>
                                  <a:pt x="3556" y="72327"/>
                                </a:cubicBezTo>
                                <a:cubicBezTo>
                                  <a:pt x="1181" y="69621"/>
                                  <a:pt x="0" y="66815"/>
                                  <a:pt x="0" y="63945"/>
                                </a:cubicBezTo>
                                <a:cubicBezTo>
                                  <a:pt x="0" y="61316"/>
                                  <a:pt x="953" y="59068"/>
                                  <a:pt x="2858" y="57201"/>
                                </a:cubicBezTo>
                                <a:cubicBezTo>
                                  <a:pt x="4763" y="55334"/>
                                  <a:pt x="6948" y="54394"/>
                                  <a:pt x="9399" y="54394"/>
                                </a:cubicBezTo>
                                <a:cubicBezTo>
                                  <a:pt x="12205" y="54394"/>
                                  <a:pt x="14491" y="55588"/>
                                  <a:pt x="16269" y="57963"/>
                                </a:cubicBezTo>
                                <a:cubicBezTo>
                                  <a:pt x="17704" y="59995"/>
                                  <a:pt x="19800" y="61874"/>
                                  <a:pt x="22555" y="63614"/>
                                </a:cubicBezTo>
                                <a:cubicBezTo>
                                  <a:pt x="25312" y="65354"/>
                                  <a:pt x="28042" y="66231"/>
                                  <a:pt x="30760" y="66231"/>
                                </a:cubicBezTo>
                                <a:cubicBezTo>
                                  <a:pt x="34837" y="66231"/>
                                  <a:pt x="38050" y="64071"/>
                                  <a:pt x="40425" y="59741"/>
                                </a:cubicBezTo>
                                <a:cubicBezTo>
                                  <a:pt x="40678" y="59233"/>
                                  <a:pt x="40793" y="58725"/>
                                  <a:pt x="40793" y="58217"/>
                                </a:cubicBezTo>
                                <a:cubicBezTo>
                                  <a:pt x="40793" y="57290"/>
                                  <a:pt x="40513" y="56401"/>
                                  <a:pt x="39916" y="55550"/>
                                </a:cubicBezTo>
                                <a:cubicBezTo>
                                  <a:pt x="39319" y="54699"/>
                                  <a:pt x="38722" y="54153"/>
                                  <a:pt x="38126" y="53899"/>
                                </a:cubicBezTo>
                                <a:cubicBezTo>
                                  <a:pt x="36195" y="52972"/>
                                  <a:pt x="32538" y="51524"/>
                                  <a:pt x="27204" y="49568"/>
                                </a:cubicBezTo>
                                <a:cubicBezTo>
                                  <a:pt x="21857" y="47625"/>
                                  <a:pt x="17844" y="45923"/>
                                  <a:pt x="15126" y="44488"/>
                                </a:cubicBezTo>
                                <a:cubicBezTo>
                                  <a:pt x="6312" y="39738"/>
                                  <a:pt x="1905" y="33134"/>
                                  <a:pt x="1905" y="24651"/>
                                </a:cubicBezTo>
                                <a:cubicBezTo>
                                  <a:pt x="1905" y="24409"/>
                                  <a:pt x="1931" y="24016"/>
                                  <a:pt x="1969" y="23520"/>
                                </a:cubicBezTo>
                                <a:cubicBezTo>
                                  <a:pt x="2007" y="23000"/>
                                  <a:pt x="2032" y="22619"/>
                                  <a:pt x="2032" y="22365"/>
                                </a:cubicBezTo>
                                <a:cubicBezTo>
                                  <a:pt x="2287" y="18986"/>
                                  <a:pt x="3874" y="15342"/>
                                  <a:pt x="6807" y="11430"/>
                                </a:cubicBezTo>
                                <a:cubicBezTo>
                                  <a:pt x="9729" y="7544"/>
                                  <a:pt x="12827" y="4864"/>
                                  <a:pt x="16142" y="3429"/>
                                </a:cubicBezTo>
                                <a:cubicBezTo>
                                  <a:pt x="21832" y="1143"/>
                                  <a:pt x="27077" y="0"/>
                                  <a:pt x="31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203224" y="586894"/>
                            <a:ext cx="43802" cy="8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83722">
                                <a:moveTo>
                                  <a:pt x="43802" y="0"/>
                                </a:moveTo>
                                <a:lnTo>
                                  <a:pt x="43802" y="18663"/>
                                </a:lnTo>
                                <a:lnTo>
                                  <a:pt x="33185" y="21202"/>
                                </a:lnTo>
                                <a:cubicBezTo>
                                  <a:pt x="29363" y="23107"/>
                                  <a:pt x="26822" y="25126"/>
                                  <a:pt x="25540" y="27234"/>
                                </a:cubicBezTo>
                                <a:cubicBezTo>
                                  <a:pt x="25374" y="27501"/>
                                  <a:pt x="25171" y="28174"/>
                                  <a:pt x="24930" y="29279"/>
                                </a:cubicBezTo>
                                <a:cubicBezTo>
                                  <a:pt x="26950" y="29787"/>
                                  <a:pt x="32029" y="30041"/>
                                  <a:pt x="40183" y="30041"/>
                                </a:cubicBezTo>
                                <a:lnTo>
                                  <a:pt x="43802" y="29981"/>
                                </a:lnTo>
                                <a:lnTo>
                                  <a:pt x="43802" y="47416"/>
                                </a:lnTo>
                                <a:lnTo>
                                  <a:pt x="38709" y="47199"/>
                                </a:lnTo>
                                <a:cubicBezTo>
                                  <a:pt x="31293" y="46691"/>
                                  <a:pt x="26695" y="46437"/>
                                  <a:pt x="24930" y="46437"/>
                                </a:cubicBezTo>
                                <a:lnTo>
                                  <a:pt x="24282" y="46437"/>
                                </a:lnTo>
                                <a:cubicBezTo>
                                  <a:pt x="23178" y="46437"/>
                                  <a:pt x="22619" y="47072"/>
                                  <a:pt x="22619" y="48342"/>
                                </a:cubicBezTo>
                                <a:cubicBezTo>
                                  <a:pt x="22619" y="49789"/>
                                  <a:pt x="23178" y="51479"/>
                                  <a:pt x="24282" y="53434"/>
                                </a:cubicBezTo>
                                <a:cubicBezTo>
                                  <a:pt x="26612" y="57079"/>
                                  <a:pt x="29442" y="59813"/>
                                  <a:pt x="32767" y="61635"/>
                                </a:cubicBezTo>
                                <a:lnTo>
                                  <a:pt x="43802" y="64266"/>
                                </a:lnTo>
                                <a:lnTo>
                                  <a:pt x="43802" y="83722"/>
                                </a:lnTo>
                                <a:lnTo>
                                  <a:pt x="36995" y="83178"/>
                                </a:lnTo>
                                <a:cubicBezTo>
                                  <a:pt x="20548" y="80714"/>
                                  <a:pt x="9322" y="72243"/>
                                  <a:pt x="3315" y="57752"/>
                                </a:cubicBezTo>
                                <a:cubicBezTo>
                                  <a:pt x="1105" y="52152"/>
                                  <a:pt x="0" y="46729"/>
                                  <a:pt x="0" y="41471"/>
                                </a:cubicBezTo>
                                <a:cubicBezTo>
                                  <a:pt x="0" y="30117"/>
                                  <a:pt x="4114" y="20338"/>
                                  <a:pt x="12332" y="12109"/>
                                </a:cubicBezTo>
                                <a:cubicBezTo>
                                  <a:pt x="16440" y="8000"/>
                                  <a:pt x="21228" y="4917"/>
                                  <a:pt x="26695" y="2861"/>
                                </a:cubicBez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47026" y="645154"/>
                            <a:ext cx="35776" cy="2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25679">
                                <a:moveTo>
                                  <a:pt x="26492" y="0"/>
                                </a:moveTo>
                                <a:cubicBezTo>
                                  <a:pt x="30404" y="0"/>
                                  <a:pt x="33198" y="1905"/>
                                  <a:pt x="34899" y="5715"/>
                                </a:cubicBezTo>
                                <a:cubicBezTo>
                                  <a:pt x="35471" y="6998"/>
                                  <a:pt x="35776" y="8255"/>
                                  <a:pt x="35776" y="9538"/>
                                </a:cubicBezTo>
                                <a:cubicBezTo>
                                  <a:pt x="35776" y="12751"/>
                                  <a:pt x="33871" y="15557"/>
                                  <a:pt x="30061" y="17920"/>
                                </a:cubicBezTo>
                                <a:cubicBezTo>
                                  <a:pt x="22010" y="23089"/>
                                  <a:pt x="12903" y="25679"/>
                                  <a:pt x="2731" y="25679"/>
                                </a:cubicBezTo>
                                <a:lnTo>
                                  <a:pt x="0" y="25461"/>
                                </a:lnTo>
                                <a:lnTo>
                                  <a:pt x="0" y="6006"/>
                                </a:lnTo>
                                <a:lnTo>
                                  <a:pt x="432" y="6109"/>
                                </a:lnTo>
                                <a:cubicBezTo>
                                  <a:pt x="2984" y="6109"/>
                                  <a:pt x="5461" y="5804"/>
                                  <a:pt x="7874" y="5207"/>
                                </a:cubicBezTo>
                                <a:cubicBezTo>
                                  <a:pt x="10300" y="4623"/>
                                  <a:pt x="12916" y="3797"/>
                                  <a:pt x="15748" y="2731"/>
                                </a:cubicBezTo>
                                <a:cubicBezTo>
                                  <a:pt x="18593" y="1664"/>
                                  <a:pt x="20828" y="940"/>
                                  <a:pt x="22441" y="508"/>
                                </a:cubicBezTo>
                                <a:cubicBezTo>
                                  <a:pt x="23699" y="178"/>
                                  <a:pt x="25057" y="0"/>
                                  <a:pt x="26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247026" y="586671"/>
                            <a:ext cx="40602" cy="4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2" h="48184">
                                <a:moveTo>
                                  <a:pt x="1334" y="0"/>
                                </a:moveTo>
                                <a:cubicBezTo>
                                  <a:pt x="13957" y="0"/>
                                  <a:pt x="24461" y="4801"/>
                                  <a:pt x="32855" y="14376"/>
                                </a:cubicBezTo>
                                <a:cubicBezTo>
                                  <a:pt x="35230" y="17158"/>
                                  <a:pt x="37376" y="21488"/>
                                  <a:pt x="39345" y="27330"/>
                                </a:cubicBezTo>
                                <a:cubicBezTo>
                                  <a:pt x="40183" y="29451"/>
                                  <a:pt x="40602" y="32423"/>
                                  <a:pt x="40602" y="36233"/>
                                </a:cubicBezTo>
                                <a:cubicBezTo>
                                  <a:pt x="40602" y="36411"/>
                                  <a:pt x="40589" y="36665"/>
                                  <a:pt x="40551" y="36995"/>
                                </a:cubicBezTo>
                                <a:cubicBezTo>
                                  <a:pt x="40501" y="37338"/>
                                  <a:pt x="40487" y="37554"/>
                                  <a:pt x="40487" y="37643"/>
                                </a:cubicBezTo>
                                <a:cubicBezTo>
                                  <a:pt x="40487" y="44666"/>
                                  <a:pt x="31242" y="48184"/>
                                  <a:pt x="12764" y="48184"/>
                                </a:cubicBezTo>
                                <a:lnTo>
                                  <a:pt x="0" y="47639"/>
                                </a:lnTo>
                                <a:lnTo>
                                  <a:pt x="0" y="30204"/>
                                </a:lnTo>
                                <a:lnTo>
                                  <a:pt x="8699" y="30061"/>
                                </a:lnTo>
                                <a:cubicBezTo>
                                  <a:pt x="13615" y="29934"/>
                                  <a:pt x="16408" y="29883"/>
                                  <a:pt x="17094" y="29883"/>
                                </a:cubicBezTo>
                                <a:cubicBezTo>
                                  <a:pt x="17335" y="29883"/>
                                  <a:pt x="17679" y="29807"/>
                                  <a:pt x="18111" y="29693"/>
                                </a:cubicBezTo>
                                <a:cubicBezTo>
                                  <a:pt x="18529" y="29566"/>
                                  <a:pt x="18783" y="29502"/>
                                  <a:pt x="18872" y="29502"/>
                                </a:cubicBezTo>
                                <a:cubicBezTo>
                                  <a:pt x="18783" y="29413"/>
                                  <a:pt x="18707" y="29134"/>
                                  <a:pt x="18618" y="28677"/>
                                </a:cubicBezTo>
                                <a:cubicBezTo>
                                  <a:pt x="18529" y="28207"/>
                                  <a:pt x="18403" y="27940"/>
                                  <a:pt x="18238" y="27838"/>
                                </a:cubicBezTo>
                                <a:cubicBezTo>
                                  <a:pt x="14250" y="21666"/>
                                  <a:pt x="8611" y="18567"/>
                                  <a:pt x="1334" y="18567"/>
                                </a:cubicBezTo>
                                <a:lnTo>
                                  <a:pt x="0" y="18886"/>
                                </a:lnTo>
                                <a:lnTo>
                                  <a:pt x="0" y="223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64881" y="590504"/>
                            <a:ext cx="70612" cy="7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" h="78422">
                                <a:moveTo>
                                  <a:pt x="49847" y="0"/>
                                </a:moveTo>
                                <a:cubicBezTo>
                                  <a:pt x="62243" y="7201"/>
                                  <a:pt x="70612" y="20828"/>
                                  <a:pt x="70612" y="36500"/>
                                </a:cubicBezTo>
                                <a:cubicBezTo>
                                  <a:pt x="70612" y="59652"/>
                                  <a:pt x="52324" y="78422"/>
                                  <a:pt x="29794" y="78422"/>
                                </a:cubicBezTo>
                                <a:cubicBezTo>
                                  <a:pt x="18008" y="78422"/>
                                  <a:pt x="7442" y="73279"/>
                                  <a:pt x="0" y="65088"/>
                                </a:cubicBezTo>
                                <a:cubicBezTo>
                                  <a:pt x="4343" y="66624"/>
                                  <a:pt x="8992" y="67500"/>
                                  <a:pt x="13843" y="67500"/>
                                </a:cubicBezTo>
                                <a:cubicBezTo>
                                  <a:pt x="37452" y="67500"/>
                                  <a:pt x="56591" y="47841"/>
                                  <a:pt x="56591" y="23597"/>
                                </a:cubicBezTo>
                                <a:cubicBezTo>
                                  <a:pt x="56591" y="14897"/>
                                  <a:pt x="54089" y="6820"/>
                                  <a:pt x="49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058298" y="585418"/>
                            <a:ext cx="57188" cy="3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8" h="35557">
                                <a:moveTo>
                                  <a:pt x="29578" y="95"/>
                                </a:moveTo>
                                <a:cubicBezTo>
                                  <a:pt x="36661" y="0"/>
                                  <a:pt x="43707" y="2607"/>
                                  <a:pt x="49035" y="7934"/>
                                </a:cubicBezTo>
                                <a:cubicBezTo>
                                  <a:pt x="54622" y="13510"/>
                                  <a:pt x="57188" y="20952"/>
                                  <a:pt x="56832" y="28343"/>
                                </a:cubicBezTo>
                                <a:cubicBezTo>
                                  <a:pt x="55499" y="25562"/>
                                  <a:pt x="53721" y="22958"/>
                                  <a:pt x="51422" y="20647"/>
                                </a:cubicBezTo>
                                <a:cubicBezTo>
                                  <a:pt x="40246" y="9484"/>
                                  <a:pt x="21895" y="9725"/>
                                  <a:pt x="10426" y="21193"/>
                                </a:cubicBezTo>
                                <a:cubicBezTo>
                                  <a:pt x="6324" y="25321"/>
                                  <a:pt x="3657" y="30324"/>
                                  <a:pt x="2451" y="35557"/>
                                </a:cubicBezTo>
                                <a:cubicBezTo>
                                  <a:pt x="0" y="26286"/>
                                  <a:pt x="2489" y="15872"/>
                                  <a:pt x="9893" y="8468"/>
                                </a:cubicBezTo>
                                <a:cubicBezTo>
                                  <a:pt x="15373" y="2988"/>
                                  <a:pt x="22495" y="191"/>
                                  <a:pt x="29578" y="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048065" y="606096"/>
                            <a:ext cx="52477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7" h="47244">
                                <a:moveTo>
                                  <a:pt x="8928" y="0"/>
                                </a:moveTo>
                                <a:cubicBezTo>
                                  <a:pt x="7900" y="2908"/>
                                  <a:pt x="7315" y="6007"/>
                                  <a:pt x="7315" y="9258"/>
                                </a:cubicBezTo>
                                <a:cubicBezTo>
                                  <a:pt x="7315" y="25057"/>
                                  <a:pt x="20472" y="37859"/>
                                  <a:pt x="36691" y="37859"/>
                                </a:cubicBezTo>
                                <a:cubicBezTo>
                                  <a:pt x="42507" y="37859"/>
                                  <a:pt x="47905" y="36182"/>
                                  <a:pt x="52477" y="33350"/>
                                </a:cubicBezTo>
                                <a:cubicBezTo>
                                  <a:pt x="47663" y="41643"/>
                                  <a:pt x="38532" y="47244"/>
                                  <a:pt x="28055" y="47244"/>
                                </a:cubicBezTo>
                                <a:cubicBezTo>
                                  <a:pt x="12560" y="47244"/>
                                  <a:pt x="0" y="35014"/>
                                  <a:pt x="0" y="19926"/>
                                </a:cubicBezTo>
                                <a:cubicBezTo>
                                  <a:pt x="0" y="12052"/>
                                  <a:pt x="3455" y="4978"/>
                                  <a:pt x="8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67648" y="604788"/>
                            <a:ext cx="29146" cy="3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32372">
                                <a:moveTo>
                                  <a:pt x="16852" y="0"/>
                                </a:moveTo>
                                <a:cubicBezTo>
                                  <a:pt x="21717" y="0"/>
                                  <a:pt x="26073" y="2121"/>
                                  <a:pt x="29146" y="5512"/>
                                </a:cubicBezTo>
                                <a:cubicBezTo>
                                  <a:pt x="27356" y="4864"/>
                                  <a:pt x="25438" y="4496"/>
                                  <a:pt x="23431" y="4496"/>
                                </a:cubicBezTo>
                                <a:cubicBezTo>
                                  <a:pt x="13691" y="4496"/>
                                  <a:pt x="5791" y="12624"/>
                                  <a:pt x="5791" y="22631"/>
                                </a:cubicBezTo>
                                <a:cubicBezTo>
                                  <a:pt x="5791" y="26225"/>
                                  <a:pt x="6820" y="29553"/>
                                  <a:pt x="8572" y="32372"/>
                                </a:cubicBezTo>
                                <a:cubicBezTo>
                                  <a:pt x="3454" y="29400"/>
                                  <a:pt x="0" y="23774"/>
                                  <a:pt x="0" y="17310"/>
                                </a:cubicBezTo>
                                <a:cubicBezTo>
                                  <a:pt x="0" y="7747"/>
                                  <a:pt x="7544" y="0"/>
                                  <a:pt x="16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084077" y="609477"/>
                            <a:ext cx="25158" cy="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" h="27953">
                                <a:moveTo>
                                  <a:pt x="17767" y="0"/>
                                </a:moveTo>
                                <a:cubicBezTo>
                                  <a:pt x="22187" y="2565"/>
                                  <a:pt x="25158" y="7417"/>
                                  <a:pt x="25158" y="13005"/>
                                </a:cubicBezTo>
                                <a:cubicBezTo>
                                  <a:pt x="25158" y="21260"/>
                                  <a:pt x="18656" y="27953"/>
                                  <a:pt x="10617" y="27953"/>
                                </a:cubicBezTo>
                                <a:cubicBezTo>
                                  <a:pt x="6426" y="27953"/>
                                  <a:pt x="2654" y="26124"/>
                                  <a:pt x="0" y="23203"/>
                                </a:cubicBezTo>
                                <a:cubicBezTo>
                                  <a:pt x="1550" y="23749"/>
                                  <a:pt x="3201" y="24054"/>
                                  <a:pt x="4940" y="24054"/>
                                </a:cubicBezTo>
                                <a:cubicBezTo>
                                  <a:pt x="13347" y="24054"/>
                                  <a:pt x="20168" y="17056"/>
                                  <a:pt x="20168" y="8407"/>
                                </a:cubicBezTo>
                                <a:cubicBezTo>
                                  <a:pt x="20168" y="5309"/>
                                  <a:pt x="19279" y="2426"/>
                                  <a:pt x="17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080251" y="613336"/>
                            <a:ext cx="14694" cy="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16332">
                                <a:moveTo>
                                  <a:pt x="8484" y="0"/>
                                </a:moveTo>
                                <a:cubicBezTo>
                                  <a:pt x="10947" y="0"/>
                                  <a:pt x="13145" y="1079"/>
                                  <a:pt x="14694" y="2781"/>
                                </a:cubicBezTo>
                                <a:cubicBezTo>
                                  <a:pt x="13792" y="2464"/>
                                  <a:pt x="12827" y="2286"/>
                                  <a:pt x="11812" y="2286"/>
                                </a:cubicBezTo>
                                <a:cubicBezTo>
                                  <a:pt x="6896" y="2286"/>
                                  <a:pt x="2922" y="6375"/>
                                  <a:pt x="2922" y="11417"/>
                                </a:cubicBezTo>
                                <a:cubicBezTo>
                                  <a:pt x="2922" y="13233"/>
                                  <a:pt x="3442" y="14910"/>
                                  <a:pt x="4318" y="16332"/>
                                </a:cubicBezTo>
                                <a:cubicBezTo>
                                  <a:pt x="1740" y="14834"/>
                                  <a:pt x="0" y="12001"/>
                                  <a:pt x="0" y="8738"/>
                                </a:cubicBezTo>
                                <a:cubicBezTo>
                                  <a:pt x="0" y="3912"/>
                                  <a:pt x="3797" y="0"/>
                                  <a:pt x="8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085487" y="612276"/>
                            <a:ext cx="14694" cy="1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4" h="16332">
                                <a:moveTo>
                                  <a:pt x="10376" y="0"/>
                                </a:moveTo>
                                <a:cubicBezTo>
                                  <a:pt x="12954" y="1499"/>
                                  <a:pt x="14694" y="4331"/>
                                  <a:pt x="14694" y="7595"/>
                                </a:cubicBezTo>
                                <a:cubicBezTo>
                                  <a:pt x="14694" y="12421"/>
                                  <a:pt x="10897" y="16332"/>
                                  <a:pt x="6210" y="16332"/>
                                </a:cubicBezTo>
                                <a:cubicBezTo>
                                  <a:pt x="3747" y="16332"/>
                                  <a:pt x="1550" y="15253"/>
                                  <a:pt x="0" y="13551"/>
                                </a:cubicBezTo>
                                <a:cubicBezTo>
                                  <a:pt x="902" y="13868"/>
                                  <a:pt x="1867" y="14046"/>
                                  <a:pt x="2883" y="14046"/>
                                </a:cubicBezTo>
                                <a:cubicBezTo>
                                  <a:pt x="7798" y="14046"/>
                                  <a:pt x="11773" y="9957"/>
                                  <a:pt x="11773" y="4915"/>
                                </a:cubicBezTo>
                                <a:cubicBezTo>
                                  <a:pt x="11773" y="3099"/>
                                  <a:pt x="11252" y="1422"/>
                                  <a:pt x="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99974" y="285038"/>
                            <a:ext cx="324426" cy="64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26" h="648874">
                                <a:moveTo>
                                  <a:pt x="324359" y="0"/>
                                </a:moveTo>
                                <a:lnTo>
                                  <a:pt x="324426" y="0"/>
                                </a:lnTo>
                                <a:lnTo>
                                  <a:pt x="324426" y="13684"/>
                                </a:lnTo>
                                <a:cubicBezTo>
                                  <a:pt x="153077" y="13684"/>
                                  <a:pt x="13670" y="153092"/>
                                  <a:pt x="13670" y="324440"/>
                                </a:cubicBezTo>
                                <a:cubicBezTo>
                                  <a:pt x="13670" y="495789"/>
                                  <a:pt x="153077" y="635196"/>
                                  <a:pt x="324426" y="635196"/>
                                </a:cubicBezTo>
                                <a:lnTo>
                                  <a:pt x="324426" y="648874"/>
                                </a:lnTo>
                                <a:cubicBezTo>
                                  <a:pt x="167895" y="648874"/>
                                  <a:pt x="36899" y="537444"/>
                                  <a:pt x="6595" y="389742"/>
                                </a:cubicBezTo>
                                <a:lnTo>
                                  <a:pt x="0" y="324525"/>
                                </a:lnTo>
                                <a:lnTo>
                                  <a:pt x="0" y="324356"/>
                                </a:lnTo>
                                <a:lnTo>
                                  <a:pt x="6595" y="259137"/>
                                </a:lnTo>
                                <a:cubicBezTo>
                                  <a:pt x="32569" y="132534"/>
                                  <a:pt x="132522" y="32573"/>
                                  <a:pt x="259124" y="6597"/>
                                </a:cubicBezTo>
                                <a:lnTo>
                                  <a:pt x="324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124400" y="285038"/>
                            <a:ext cx="324430" cy="64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430" h="648874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65302" y="6597"/>
                                </a:lnTo>
                                <a:cubicBezTo>
                                  <a:pt x="191904" y="32573"/>
                                  <a:pt x="291857" y="132534"/>
                                  <a:pt x="317831" y="259137"/>
                                </a:cubicBezTo>
                                <a:lnTo>
                                  <a:pt x="324430" y="324394"/>
                                </a:lnTo>
                                <a:lnTo>
                                  <a:pt x="324430" y="324486"/>
                                </a:lnTo>
                                <a:lnTo>
                                  <a:pt x="317831" y="389742"/>
                                </a:lnTo>
                                <a:cubicBezTo>
                                  <a:pt x="287527" y="537444"/>
                                  <a:pt x="156531" y="648874"/>
                                  <a:pt x="0" y="648874"/>
                                </a:cubicBezTo>
                                <a:lnTo>
                                  <a:pt x="0" y="635196"/>
                                </a:lnTo>
                                <a:cubicBezTo>
                                  <a:pt x="171348" y="635196"/>
                                  <a:pt x="310756" y="495789"/>
                                  <a:pt x="310756" y="324440"/>
                                </a:cubicBezTo>
                                <a:cubicBezTo>
                                  <a:pt x="310756" y="153092"/>
                                  <a:pt x="171348" y="13684"/>
                                  <a:pt x="0" y="136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B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836398" y="1938767"/>
                            <a:ext cx="723595" cy="8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95" h="8753234">
                                <a:moveTo>
                                  <a:pt x="723595" y="0"/>
                                </a:moveTo>
                                <a:lnTo>
                                  <a:pt x="723595" y="8753234"/>
                                </a:lnTo>
                                <a:lnTo>
                                  <a:pt x="0" y="8753234"/>
                                </a:lnTo>
                                <a:lnTo>
                                  <a:pt x="0" y="151041"/>
                                </a:lnTo>
                                <a:lnTo>
                                  <a:pt x="723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22702" y="2358657"/>
                            <a:ext cx="374396" cy="37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96" h="374396">
                                <a:moveTo>
                                  <a:pt x="187198" y="0"/>
                                </a:moveTo>
                                <a:cubicBezTo>
                                  <a:pt x="290589" y="0"/>
                                  <a:pt x="374396" y="83807"/>
                                  <a:pt x="374396" y="187198"/>
                                </a:cubicBezTo>
                                <a:cubicBezTo>
                                  <a:pt x="374396" y="290589"/>
                                  <a:pt x="290589" y="374396"/>
                                  <a:pt x="187198" y="374396"/>
                                </a:cubicBezTo>
                                <a:cubicBezTo>
                                  <a:pt x="83807" y="374396"/>
                                  <a:pt x="0" y="290589"/>
                                  <a:pt x="0" y="187198"/>
                                </a:cubicBezTo>
                                <a:cubicBezTo>
                                  <a:pt x="0" y="83807"/>
                                  <a:pt x="83807" y="0"/>
                                  <a:pt x="18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9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720100" y="2352460"/>
                            <a:ext cx="379479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9" h="297180">
                                <a:moveTo>
                                  <a:pt x="0" y="0"/>
                                </a:moveTo>
                                <a:lnTo>
                                  <a:pt x="379479" y="0"/>
                                </a:lnTo>
                                <a:lnTo>
                                  <a:pt x="379479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720100" y="2416467"/>
                            <a:ext cx="393700" cy="32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329692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3700" y="329692"/>
                                </a:lnTo>
                                <a:lnTo>
                                  <a:pt x="0" y="329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1C1B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44108" y="2419210"/>
                            <a:ext cx="167829" cy="358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b/>
                                  <w:color w:val="FEFEFE"/>
                                  <w:w w:val="108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097168" y="2398635"/>
                            <a:ext cx="84523" cy="35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color w:val="1C1C1B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24041" y="2398635"/>
                            <a:ext cx="287012" cy="35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b/>
                                  <w:color w:val="1C1C1B"/>
                                  <w:w w:val="122"/>
                                  <w:sz w:val="36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39840" y="2398635"/>
                            <a:ext cx="3427117" cy="35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color w:val="1C1C1B"/>
                                  <w:spacing w:val="104"/>
                                  <w:w w:val="118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8"/>
                                  <w:sz w:val="36"/>
                                </w:rPr>
                                <w:t>Tick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8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8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8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8"/>
                                  <w:sz w:val="36"/>
                                </w:rPr>
                                <w:t>taller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8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8"/>
                                  <w:sz w:val="36"/>
                                </w:rPr>
                                <w:t>flower.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99936" y="4439348"/>
                            <a:ext cx="371535" cy="35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b/>
                                  <w:color w:val="1C1C1B"/>
                                  <w:w w:val="115"/>
                                  <w:sz w:val="36"/>
                                </w:rPr>
                                <w:t>b)</w:t>
                              </w:r>
                              <w:r>
                                <w:rPr>
                                  <w:b/>
                                  <w:color w:val="1C1C1B"/>
                                  <w:spacing w:val="19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659981" y="4439348"/>
                            <a:ext cx="3083857" cy="35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color w:val="1C1C1B"/>
                                  <w:w w:val="114"/>
                                  <w:sz w:val="36"/>
                                </w:rPr>
                                <w:t>Tick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4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4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4"/>
                                  <w:sz w:val="36"/>
                                </w:rPr>
                                <w:t>shorter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4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4"/>
                                  <w:sz w:val="36"/>
                                </w:rPr>
                                <w:t>tree.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99936" y="7536649"/>
                            <a:ext cx="320760" cy="35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b/>
                                  <w:color w:val="1C1C1B"/>
                                  <w:w w:val="107"/>
                                  <w:sz w:val="36"/>
                                </w:rPr>
                                <w:t>c)</w:t>
                              </w:r>
                              <w:r>
                                <w:rPr>
                                  <w:b/>
                                  <w:color w:val="1C1C1B"/>
                                  <w:spacing w:val="19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59981" y="7536649"/>
                            <a:ext cx="3488836" cy="35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DAA" w:rsidRDefault="00FC6031">
                              <w:r>
                                <w:rPr>
                                  <w:color w:val="1C1C1B"/>
                                  <w:w w:val="116"/>
                                  <w:sz w:val="36"/>
                                </w:rPr>
                                <w:t>Tick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6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6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6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6"/>
                                  <w:sz w:val="36"/>
                                </w:rPr>
                                <w:t>longest</w:t>
                              </w:r>
                              <w:r>
                                <w:rPr>
                                  <w:color w:val="1C1C1B"/>
                                  <w:spacing w:val="-32"/>
                                  <w:w w:val="116"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color w:val="1C1C1B"/>
                                  <w:w w:val="116"/>
                                  <w:sz w:val="36"/>
                                </w:rPr>
                                <w:t>ribbon.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2403487" y="3331142"/>
                            <a:ext cx="266687" cy="3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87" h="349962">
                                <a:moveTo>
                                  <a:pt x="15559" y="1186"/>
                                </a:moveTo>
                                <a:cubicBezTo>
                                  <a:pt x="18409" y="121"/>
                                  <a:pt x="21507" y="0"/>
                                  <a:pt x="24270" y="1296"/>
                                </a:cubicBezTo>
                                <a:cubicBezTo>
                                  <a:pt x="27483" y="2807"/>
                                  <a:pt x="29642" y="5855"/>
                                  <a:pt x="31661" y="8763"/>
                                </a:cubicBezTo>
                                <a:cubicBezTo>
                                  <a:pt x="82614" y="82169"/>
                                  <a:pt x="140030" y="151067"/>
                                  <a:pt x="203022" y="214427"/>
                                </a:cubicBezTo>
                                <a:cubicBezTo>
                                  <a:pt x="231369" y="242939"/>
                                  <a:pt x="262712" y="274079"/>
                                  <a:pt x="266129" y="314148"/>
                                </a:cubicBezTo>
                                <a:cubicBezTo>
                                  <a:pt x="266167" y="314694"/>
                                  <a:pt x="266192" y="315227"/>
                                  <a:pt x="266205" y="315735"/>
                                </a:cubicBezTo>
                                <a:cubicBezTo>
                                  <a:pt x="266687" y="349962"/>
                                  <a:pt x="181089" y="308191"/>
                                  <a:pt x="168339" y="299987"/>
                                </a:cubicBezTo>
                                <a:cubicBezTo>
                                  <a:pt x="107937" y="261112"/>
                                  <a:pt x="58547" y="205143"/>
                                  <a:pt x="28130" y="140069"/>
                                </a:cubicBezTo>
                                <a:cubicBezTo>
                                  <a:pt x="11201" y="103836"/>
                                  <a:pt x="0" y="63932"/>
                                  <a:pt x="3340" y="24080"/>
                                </a:cubicBezTo>
                                <a:cubicBezTo>
                                  <a:pt x="3848" y="18009"/>
                                  <a:pt x="4801" y="11697"/>
                                  <a:pt x="8344" y="6744"/>
                                </a:cubicBezTo>
                                <a:cubicBezTo>
                                  <a:pt x="10109" y="4261"/>
                                  <a:pt x="12709" y="2251"/>
                                  <a:pt x="1555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6E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03487" y="3329846"/>
                            <a:ext cx="266687" cy="3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87" h="351257">
                                <a:moveTo>
                                  <a:pt x="266205" y="317030"/>
                                </a:moveTo>
                                <a:cubicBezTo>
                                  <a:pt x="266687" y="351257"/>
                                  <a:pt x="181089" y="309487"/>
                                  <a:pt x="168339" y="301282"/>
                                </a:cubicBezTo>
                                <a:cubicBezTo>
                                  <a:pt x="107937" y="262408"/>
                                  <a:pt x="58547" y="206439"/>
                                  <a:pt x="28130" y="141364"/>
                                </a:cubicBezTo>
                                <a:cubicBezTo>
                                  <a:pt x="11201" y="105131"/>
                                  <a:pt x="0" y="65227"/>
                                  <a:pt x="3340" y="25375"/>
                                </a:cubicBezTo>
                                <a:cubicBezTo>
                                  <a:pt x="3848" y="19304"/>
                                  <a:pt x="4801" y="12992"/>
                                  <a:pt x="8344" y="8039"/>
                                </a:cubicBezTo>
                                <a:cubicBezTo>
                                  <a:pt x="11874" y="3073"/>
                                  <a:pt x="18745" y="0"/>
                                  <a:pt x="24270" y="2591"/>
                                </a:cubicBezTo>
                                <a:cubicBezTo>
                                  <a:pt x="27483" y="4102"/>
                                  <a:pt x="29642" y="7150"/>
                                  <a:pt x="31661" y="10059"/>
                                </a:cubicBezTo>
                                <a:cubicBezTo>
                                  <a:pt x="82614" y="83465"/>
                                  <a:pt x="140030" y="152362"/>
                                  <a:pt x="203022" y="215722"/>
                                </a:cubicBezTo>
                                <a:cubicBezTo>
                                  <a:pt x="231369" y="244234"/>
                                  <a:pt x="262712" y="275374"/>
                                  <a:pt x="266129" y="315443"/>
                                </a:cubicBezTo>
                                <a:cubicBezTo>
                                  <a:pt x="266167" y="315989"/>
                                  <a:pt x="266192" y="316522"/>
                                  <a:pt x="266205" y="317030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11143" y="3412300"/>
                            <a:ext cx="208824" cy="20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4" h="20664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39482" y="31857"/>
                                </a:lnTo>
                                <a:cubicBezTo>
                                  <a:pt x="53414" y="48481"/>
                                  <a:pt x="67536" y="70783"/>
                                  <a:pt x="89202" y="69665"/>
                                </a:cubicBezTo>
                                <a:cubicBezTo>
                                  <a:pt x="91323" y="57549"/>
                                  <a:pt x="93685" y="44862"/>
                                  <a:pt x="101382" y="35260"/>
                                </a:cubicBezTo>
                                <a:cubicBezTo>
                                  <a:pt x="102131" y="34321"/>
                                  <a:pt x="102969" y="33444"/>
                                  <a:pt x="103833" y="32593"/>
                                </a:cubicBezTo>
                                <a:cubicBezTo>
                                  <a:pt x="131988" y="66477"/>
                                  <a:pt x="161605" y="99129"/>
                                  <a:pt x="192580" y="130447"/>
                                </a:cubicBezTo>
                                <a:cubicBezTo>
                                  <a:pt x="194130" y="134003"/>
                                  <a:pt x="195666" y="137571"/>
                                  <a:pt x="197152" y="141166"/>
                                </a:cubicBezTo>
                                <a:cubicBezTo>
                                  <a:pt x="203439" y="156456"/>
                                  <a:pt x="208824" y="175037"/>
                                  <a:pt x="199299" y="188562"/>
                                </a:cubicBezTo>
                                <a:cubicBezTo>
                                  <a:pt x="194371" y="195560"/>
                                  <a:pt x="186268" y="199675"/>
                                  <a:pt x="178090" y="202189"/>
                                </a:cubicBezTo>
                                <a:cubicBezTo>
                                  <a:pt x="165771" y="205987"/>
                                  <a:pt x="153096" y="206647"/>
                                  <a:pt x="140574" y="204907"/>
                                </a:cubicBezTo>
                                <a:cubicBezTo>
                                  <a:pt x="89329" y="167099"/>
                                  <a:pt x="47445" y="116604"/>
                                  <a:pt x="20482" y="589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71531" y="3174015"/>
                            <a:ext cx="177355" cy="34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" h="345368">
                                <a:moveTo>
                                  <a:pt x="72361" y="140"/>
                                </a:moveTo>
                                <a:cubicBezTo>
                                  <a:pt x="83237" y="561"/>
                                  <a:pt x="94224" y="6938"/>
                                  <a:pt x="102997" y="14101"/>
                                </a:cubicBezTo>
                                <a:cubicBezTo>
                                  <a:pt x="156858" y="58094"/>
                                  <a:pt x="175565" y="132630"/>
                                  <a:pt x="176759" y="202162"/>
                                </a:cubicBezTo>
                                <a:cubicBezTo>
                                  <a:pt x="177355" y="237215"/>
                                  <a:pt x="173609" y="274388"/>
                                  <a:pt x="152819" y="302620"/>
                                </a:cubicBezTo>
                                <a:cubicBezTo>
                                  <a:pt x="132029" y="330852"/>
                                  <a:pt x="89370" y="345368"/>
                                  <a:pt x="60579" y="325365"/>
                                </a:cubicBezTo>
                                <a:lnTo>
                                  <a:pt x="83058" y="312538"/>
                                </a:lnTo>
                                <a:cubicBezTo>
                                  <a:pt x="65849" y="270539"/>
                                  <a:pt x="48641" y="228540"/>
                                  <a:pt x="31445" y="186542"/>
                                </a:cubicBezTo>
                                <a:cubicBezTo>
                                  <a:pt x="15811" y="148403"/>
                                  <a:pt x="0" y="106087"/>
                                  <a:pt x="13322" y="67085"/>
                                </a:cubicBezTo>
                                <a:cubicBezTo>
                                  <a:pt x="19278" y="49610"/>
                                  <a:pt x="30645" y="34599"/>
                                  <a:pt x="41821" y="19905"/>
                                </a:cubicBezTo>
                                <a:cubicBezTo>
                                  <a:pt x="47295" y="12717"/>
                                  <a:pt x="53200" y="5198"/>
                                  <a:pt x="61608" y="1896"/>
                                </a:cubicBezTo>
                                <a:cubicBezTo>
                                  <a:pt x="65122" y="522"/>
                                  <a:pt x="68736" y="0"/>
                                  <a:pt x="72361" y="140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2A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466140" y="3209153"/>
                            <a:ext cx="176225" cy="37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25" h="375758">
                                <a:moveTo>
                                  <a:pt x="26708" y="824"/>
                                </a:moveTo>
                                <a:cubicBezTo>
                                  <a:pt x="31324" y="1648"/>
                                  <a:pt x="36055" y="3972"/>
                                  <a:pt x="39853" y="6696"/>
                                </a:cubicBezTo>
                                <a:cubicBezTo>
                                  <a:pt x="52692" y="15891"/>
                                  <a:pt x="62687" y="28451"/>
                                  <a:pt x="72085" y="41139"/>
                                </a:cubicBezTo>
                                <a:cubicBezTo>
                                  <a:pt x="117056" y="101756"/>
                                  <a:pt x="153568" y="171060"/>
                                  <a:pt x="162090" y="246053"/>
                                </a:cubicBezTo>
                                <a:cubicBezTo>
                                  <a:pt x="164605" y="268215"/>
                                  <a:pt x="164579" y="290516"/>
                                  <a:pt x="165468" y="312766"/>
                                </a:cubicBezTo>
                                <a:cubicBezTo>
                                  <a:pt x="166027" y="326647"/>
                                  <a:pt x="176225" y="366220"/>
                                  <a:pt x="168542" y="375758"/>
                                </a:cubicBezTo>
                                <a:cubicBezTo>
                                  <a:pt x="147930" y="366766"/>
                                  <a:pt x="128321" y="329975"/>
                                  <a:pt x="115189" y="311382"/>
                                </a:cubicBezTo>
                                <a:cubicBezTo>
                                  <a:pt x="98158" y="287239"/>
                                  <a:pt x="82169" y="262385"/>
                                  <a:pt x="66180" y="237544"/>
                                </a:cubicBezTo>
                                <a:cubicBezTo>
                                  <a:pt x="54635" y="219599"/>
                                  <a:pt x="43053" y="201603"/>
                                  <a:pt x="33668" y="182451"/>
                                </a:cubicBezTo>
                                <a:cubicBezTo>
                                  <a:pt x="8674" y="131448"/>
                                  <a:pt x="0" y="72622"/>
                                  <a:pt x="9195" y="16577"/>
                                </a:cubicBezTo>
                                <a:cubicBezTo>
                                  <a:pt x="9931" y="12030"/>
                                  <a:pt x="10960" y="7179"/>
                                  <a:pt x="14249" y="3953"/>
                                </a:cubicBezTo>
                                <a:cubicBezTo>
                                  <a:pt x="17589" y="676"/>
                                  <a:pt x="22092" y="0"/>
                                  <a:pt x="26708" y="8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7B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66140" y="3206553"/>
                            <a:ext cx="176225" cy="378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25" h="378358">
                                <a:moveTo>
                                  <a:pt x="66180" y="240144"/>
                                </a:moveTo>
                                <a:cubicBezTo>
                                  <a:pt x="54635" y="222199"/>
                                  <a:pt x="43053" y="204203"/>
                                  <a:pt x="33668" y="185052"/>
                                </a:cubicBezTo>
                                <a:cubicBezTo>
                                  <a:pt x="8674" y="134048"/>
                                  <a:pt x="0" y="75222"/>
                                  <a:pt x="9195" y="19177"/>
                                </a:cubicBezTo>
                                <a:cubicBezTo>
                                  <a:pt x="9931" y="14630"/>
                                  <a:pt x="10960" y="9779"/>
                                  <a:pt x="14249" y="6553"/>
                                </a:cubicBezTo>
                                <a:cubicBezTo>
                                  <a:pt x="20930" y="0"/>
                                  <a:pt x="32258" y="3848"/>
                                  <a:pt x="39853" y="9296"/>
                                </a:cubicBezTo>
                                <a:cubicBezTo>
                                  <a:pt x="52692" y="18491"/>
                                  <a:pt x="62687" y="31051"/>
                                  <a:pt x="72085" y="43739"/>
                                </a:cubicBezTo>
                                <a:cubicBezTo>
                                  <a:pt x="117056" y="104356"/>
                                  <a:pt x="153568" y="173660"/>
                                  <a:pt x="162090" y="248653"/>
                                </a:cubicBezTo>
                                <a:cubicBezTo>
                                  <a:pt x="164605" y="270815"/>
                                  <a:pt x="164579" y="293116"/>
                                  <a:pt x="165468" y="315366"/>
                                </a:cubicBezTo>
                                <a:cubicBezTo>
                                  <a:pt x="166027" y="329247"/>
                                  <a:pt x="176225" y="368821"/>
                                  <a:pt x="168542" y="378358"/>
                                </a:cubicBezTo>
                                <a:cubicBezTo>
                                  <a:pt x="147930" y="369367"/>
                                  <a:pt x="128321" y="332575"/>
                                  <a:pt x="115189" y="313982"/>
                                </a:cubicBezTo>
                                <a:cubicBezTo>
                                  <a:pt x="98158" y="289839"/>
                                  <a:pt x="82169" y="264985"/>
                                  <a:pt x="66180" y="240144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84865" y="3309454"/>
                            <a:ext cx="146646" cy="18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46" h="183986">
                                <a:moveTo>
                                  <a:pt x="14605" y="967"/>
                                </a:moveTo>
                                <a:cubicBezTo>
                                  <a:pt x="19474" y="0"/>
                                  <a:pt x="27107" y="1837"/>
                                  <a:pt x="38518" y="7750"/>
                                </a:cubicBezTo>
                                <a:cubicBezTo>
                                  <a:pt x="49377" y="13388"/>
                                  <a:pt x="58610" y="21707"/>
                                  <a:pt x="69112" y="28006"/>
                                </a:cubicBezTo>
                                <a:cubicBezTo>
                                  <a:pt x="80822" y="35029"/>
                                  <a:pt x="93954" y="39436"/>
                                  <a:pt x="107352" y="42103"/>
                                </a:cubicBezTo>
                                <a:cubicBezTo>
                                  <a:pt x="113334" y="43284"/>
                                  <a:pt x="119684" y="44275"/>
                                  <a:pt x="124421" y="48110"/>
                                </a:cubicBezTo>
                                <a:cubicBezTo>
                                  <a:pt x="129679" y="52377"/>
                                  <a:pt x="131876" y="59286"/>
                                  <a:pt x="133552" y="65839"/>
                                </a:cubicBezTo>
                                <a:cubicBezTo>
                                  <a:pt x="133730" y="66538"/>
                                  <a:pt x="133908" y="67224"/>
                                  <a:pt x="134073" y="67909"/>
                                </a:cubicBezTo>
                                <a:cubicBezTo>
                                  <a:pt x="146646" y="119674"/>
                                  <a:pt x="130288" y="154676"/>
                                  <a:pt x="78930" y="177625"/>
                                </a:cubicBezTo>
                                <a:lnTo>
                                  <a:pt x="57675" y="183986"/>
                                </a:lnTo>
                                <a:lnTo>
                                  <a:pt x="57672" y="183986"/>
                                </a:lnTo>
                                <a:lnTo>
                                  <a:pt x="69722" y="177104"/>
                                </a:lnTo>
                                <a:cubicBezTo>
                                  <a:pt x="52514" y="135105"/>
                                  <a:pt x="35305" y="93106"/>
                                  <a:pt x="18109" y="51107"/>
                                </a:cubicBezTo>
                                <a:cubicBezTo>
                                  <a:pt x="10280" y="32010"/>
                                  <a:pt x="0" y="3868"/>
                                  <a:pt x="14605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9055" y="3313761"/>
                            <a:ext cx="131686" cy="18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86" h="181073">
                                <a:moveTo>
                                  <a:pt x="80623" y="0"/>
                                </a:moveTo>
                                <a:lnTo>
                                  <a:pt x="80628" y="0"/>
                                </a:lnTo>
                                <a:lnTo>
                                  <a:pt x="112049" y="68493"/>
                                </a:lnTo>
                                <a:cubicBezTo>
                                  <a:pt x="120380" y="92106"/>
                                  <a:pt x="126327" y="116461"/>
                                  <a:pt x="129165" y="141449"/>
                                </a:cubicBezTo>
                                <a:lnTo>
                                  <a:pt x="131686" y="180975"/>
                                </a:lnTo>
                                <a:lnTo>
                                  <a:pt x="131686" y="181073"/>
                                </a:lnTo>
                                <a:lnTo>
                                  <a:pt x="103103" y="180374"/>
                                </a:lnTo>
                                <a:cubicBezTo>
                                  <a:pt x="93516" y="179447"/>
                                  <a:pt x="83934" y="177993"/>
                                  <a:pt x="74543" y="176513"/>
                                </a:cubicBezTo>
                                <a:cubicBezTo>
                                  <a:pt x="69742" y="175751"/>
                                  <a:pt x="64929" y="174989"/>
                                  <a:pt x="60128" y="174240"/>
                                </a:cubicBezTo>
                                <a:cubicBezTo>
                                  <a:pt x="51060" y="160550"/>
                                  <a:pt x="42145" y="146745"/>
                                  <a:pt x="33268" y="132940"/>
                                </a:cubicBezTo>
                                <a:cubicBezTo>
                                  <a:pt x="21711" y="114995"/>
                                  <a:pt x="10141" y="96999"/>
                                  <a:pt x="756" y="77847"/>
                                </a:cubicBezTo>
                                <a:lnTo>
                                  <a:pt x="0" y="76235"/>
                                </a:lnTo>
                                <a:lnTo>
                                  <a:pt x="0" y="76206"/>
                                </a:lnTo>
                                <a:lnTo>
                                  <a:pt x="6620" y="59734"/>
                                </a:lnTo>
                                <a:cubicBezTo>
                                  <a:pt x="9649" y="54777"/>
                                  <a:pt x="13583" y="50460"/>
                                  <a:pt x="18675" y="47075"/>
                                </a:cubicBezTo>
                                <a:cubicBezTo>
                                  <a:pt x="28340" y="40649"/>
                                  <a:pt x="40481" y="39049"/>
                                  <a:pt x="50540" y="33270"/>
                                </a:cubicBezTo>
                                <a:cubicBezTo>
                                  <a:pt x="57093" y="29511"/>
                                  <a:pt x="62350" y="24275"/>
                                  <a:pt x="67102" y="18438"/>
                                </a:cubicBezTo>
                                <a:lnTo>
                                  <a:pt x="80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94121" y="3248912"/>
                            <a:ext cx="176670" cy="36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70" h="366785">
                                <a:moveTo>
                                  <a:pt x="114084" y="528"/>
                                </a:moveTo>
                                <a:cubicBezTo>
                                  <a:pt x="121935" y="2113"/>
                                  <a:pt x="131810" y="8702"/>
                                  <a:pt x="136792" y="12569"/>
                                </a:cubicBezTo>
                                <a:cubicBezTo>
                                  <a:pt x="143421" y="17713"/>
                                  <a:pt x="147879" y="25116"/>
                                  <a:pt x="151917" y="32483"/>
                                </a:cubicBezTo>
                                <a:cubicBezTo>
                                  <a:pt x="162738" y="52231"/>
                                  <a:pt x="163576" y="72335"/>
                                  <a:pt x="167234" y="93963"/>
                                </a:cubicBezTo>
                                <a:cubicBezTo>
                                  <a:pt x="176670" y="149920"/>
                                  <a:pt x="158877" y="208276"/>
                                  <a:pt x="126657" y="254999"/>
                                </a:cubicBezTo>
                                <a:cubicBezTo>
                                  <a:pt x="94437" y="301723"/>
                                  <a:pt x="48806" y="337803"/>
                                  <a:pt x="0" y="366785"/>
                                </a:cubicBezTo>
                                <a:lnTo>
                                  <a:pt x="41288" y="171662"/>
                                </a:lnTo>
                                <a:cubicBezTo>
                                  <a:pt x="60566" y="145653"/>
                                  <a:pt x="76352" y="117065"/>
                                  <a:pt x="88227" y="86940"/>
                                </a:cubicBezTo>
                                <a:cubicBezTo>
                                  <a:pt x="94005" y="72285"/>
                                  <a:pt x="100444" y="56321"/>
                                  <a:pt x="103048" y="40712"/>
                                </a:cubicBezTo>
                                <a:cubicBezTo>
                                  <a:pt x="104800" y="30248"/>
                                  <a:pt x="95314" y="6295"/>
                                  <a:pt x="107163" y="898"/>
                                </a:cubicBezTo>
                                <a:cubicBezTo>
                                  <a:pt x="109074" y="28"/>
                                  <a:pt x="111466" y="0"/>
                                  <a:pt x="114084" y="528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8560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683048" y="3248099"/>
                            <a:ext cx="13970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323850">
                                <a:moveTo>
                                  <a:pt x="118605" y="1435"/>
                                </a:moveTo>
                                <a:cubicBezTo>
                                  <a:pt x="127940" y="3366"/>
                                  <a:pt x="131432" y="14694"/>
                                  <a:pt x="132740" y="24143"/>
                                </a:cubicBezTo>
                                <a:cubicBezTo>
                                  <a:pt x="139700" y="74092"/>
                                  <a:pt x="134645" y="125438"/>
                                  <a:pt x="119380" y="173431"/>
                                </a:cubicBezTo>
                                <a:cubicBezTo>
                                  <a:pt x="105854" y="215989"/>
                                  <a:pt x="84290" y="256057"/>
                                  <a:pt x="55842" y="290513"/>
                                </a:cubicBezTo>
                                <a:cubicBezTo>
                                  <a:pt x="45974" y="302463"/>
                                  <a:pt x="29489" y="323850"/>
                                  <a:pt x="12852" y="308712"/>
                                </a:cubicBezTo>
                                <a:cubicBezTo>
                                  <a:pt x="0" y="297002"/>
                                  <a:pt x="5055" y="260795"/>
                                  <a:pt x="5436" y="244792"/>
                                </a:cubicBezTo>
                                <a:cubicBezTo>
                                  <a:pt x="7468" y="158941"/>
                                  <a:pt x="33858" y="68364"/>
                                  <a:pt x="99695" y="9551"/>
                                </a:cubicBezTo>
                                <a:cubicBezTo>
                                  <a:pt x="105003" y="4800"/>
                                  <a:pt x="111620" y="0"/>
                                  <a:pt x="118605" y="14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A2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683048" y="3248099"/>
                            <a:ext cx="13970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323850">
                                <a:moveTo>
                                  <a:pt x="132740" y="24143"/>
                                </a:moveTo>
                                <a:cubicBezTo>
                                  <a:pt x="131432" y="14694"/>
                                  <a:pt x="127940" y="3366"/>
                                  <a:pt x="118605" y="1435"/>
                                </a:cubicBezTo>
                                <a:cubicBezTo>
                                  <a:pt x="111620" y="0"/>
                                  <a:pt x="105003" y="4800"/>
                                  <a:pt x="99695" y="9551"/>
                                </a:cubicBezTo>
                                <a:cubicBezTo>
                                  <a:pt x="33858" y="68364"/>
                                  <a:pt x="7468" y="158941"/>
                                  <a:pt x="5436" y="244792"/>
                                </a:cubicBezTo>
                                <a:cubicBezTo>
                                  <a:pt x="5055" y="260795"/>
                                  <a:pt x="0" y="297002"/>
                                  <a:pt x="12852" y="308712"/>
                                </a:cubicBezTo>
                                <a:cubicBezTo>
                                  <a:pt x="29489" y="323850"/>
                                  <a:pt x="45974" y="302463"/>
                                  <a:pt x="55842" y="290513"/>
                                </a:cubicBezTo>
                                <a:cubicBezTo>
                                  <a:pt x="84290" y="256057"/>
                                  <a:pt x="105854" y="215989"/>
                                  <a:pt x="119380" y="173431"/>
                                </a:cubicBezTo>
                                <a:cubicBezTo>
                                  <a:pt x="134645" y="125438"/>
                                  <a:pt x="139700" y="74092"/>
                                  <a:pt x="132740" y="24143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683047" y="3284332"/>
                            <a:ext cx="138798" cy="2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277701">
                                <a:moveTo>
                                  <a:pt x="134163" y="0"/>
                                </a:moveTo>
                                <a:cubicBezTo>
                                  <a:pt x="138798" y="46101"/>
                                  <a:pt x="133413" y="93066"/>
                                  <a:pt x="119380" y="137198"/>
                                </a:cubicBezTo>
                                <a:cubicBezTo>
                                  <a:pt x="105854" y="179756"/>
                                  <a:pt x="84290" y="219824"/>
                                  <a:pt x="55842" y="254279"/>
                                </a:cubicBezTo>
                                <a:cubicBezTo>
                                  <a:pt x="50908" y="260255"/>
                                  <a:pt x="44320" y="268589"/>
                                  <a:pt x="36886" y="273537"/>
                                </a:cubicBezTo>
                                <a:lnTo>
                                  <a:pt x="25202" y="277701"/>
                                </a:lnTo>
                                <a:lnTo>
                                  <a:pt x="25199" y="277701"/>
                                </a:lnTo>
                                <a:lnTo>
                                  <a:pt x="12852" y="272478"/>
                                </a:lnTo>
                                <a:cubicBezTo>
                                  <a:pt x="0" y="260769"/>
                                  <a:pt x="5055" y="224561"/>
                                  <a:pt x="5436" y="208559"/>
                                </a:cubicBezTo>
                                <a:cubicBezTo>
                                  <a:pt x="5969" y="186080"/>
                                  <a:pt x="8192" y="163284"/>
                                  <a:pt x="12332" y="140805"/>
                                </a:cubicBezTo>
                                <a:cubicBezTo>
                                  <a:pt x="13335" y="149580"/>
                                  <a:pt x="15634" y="157264"/>
                                  <a:pt x="20383" y="161582"/>
                                </a:cubicBezTo>
                                <a:cubicBezTo>
                                  <a:pt x="37020" y="176720"/>
                                  <a:pt x="53505" y="155346"/>
                                  <a:pt x="63373" y="143396"/>
                                </a:cubicBezTo>
                                <a:cubicBezTo>
                                  <a:pt x="91808" y="108941"/>
                                  <a:pt x="113373" y="68872"/>
                                  <a:pt x="126911" y="26314"/>
                                </a:cubicBezTo>
                                <a:cubicBezTo>
                                  <a:pt x="129667" y="17640"/>
                                  <a:pt x="132080" y="8852"/>
                                  <a:pt x="1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52918" y="3315000"/>
                            <a:ext cx="121958" cy="34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8" h="346672">
                                <a:moveTo>
                                  <a:pt x="22631" y="1511"/>
                                </a:moveTo>
                                <a:cubicBezTo>
                                  <a:pt x="31496" y="2629"/>
                                  <a:pt x="35827" y="12738"/>
                                  <a:pt x="38176" y="21361"/>
                                </a:cubicBezTo>
                                <a:cubicBezTo>
                                  <a:pt x="58420" y="95707"/>
                                  <a:pt x="58966" y="175323"/>
                                  <a:pt x="39738" y="249949"/>
                                </a:cubicBezTo>
                                <a:cubicBezTo>
                                  <a:pt x="39269" y="228740"/>
                                  <a:pt x="50419" y="209220"/>
                                  <a:pt x="61239" y="190970"/>
                                </a:cubicBezTo>
                                <a:cubicBezTo>
                                  <a:pt x="72657" y="171679"/>
                                  <a:pt x="84087" y="152387"/>
                                  <a:pt x="95517" y="133096"/>
                                </a:cubicBezTo>
                                <a:cubicBezTo>
                                  <a:pt x="97269" y="130124"/>
                                  <a:pt x="99162" y="127025"/>
                                  <a:pt x="102171" y="125336"/>
                                </a:cubicBezTo>
                                <a:cubicBezTo>
                                  <a:pt x="107544" y="122326"/>
                                  <a:pt x="114795" y="125197"/>
                                  <a:pt x="118212" y="130315"/>
                                </a:cubicBezTo>
                                <a:cubicBezTo>
                                  <a:pt x="121641" y="135433"/>
                                  <a:pt x="121958" y="142037"/>
                                  <a:pt x="121069" y="148133"/>
                                </a:cubicBezTo>
                                <a:cubicBezTo>
                                  <a:pt x="117628" y="171780"/>
                                  <a:pt x="98946" y="189725"/>
                                  <a:pt x="83121" y="207645"/>
                                </a:cubicBezTo>
                                <a:cubicBezTo>
                                  <a:pt x="54724" y="239788"/>
                                  <a:pt x="32702" y="277533"/>
                                  <a:pt x="18669" y="318071"/>
                                </a:cubicBezTo>
                                <a:lnTo>
                                  <a:pt x="2908" y="346672"/>
                                </a:lnTo>
                                <a:cubicBezTo>
                                  <a:pt x="2172" y="274561"/>
                                  <a:pt x="1435" y="202438"/>
                                  <a:pt x="699" y="130327"/>
                                </a:cubicBezTo>
                                <a:cubicBezTo>
                                  <a:pt x="343" y="96063"/>
                                  <a:pt x="0" y="61697"/>
                                  <a:pt x="3442" y="27597"/>
                                </a:cubicBezTo>
                                <a:cubicBezTo>
                                  <a:pt x="4661" y="15558"/>
                                  <a:pt x="10617" y="0"/>
                                  <a:pt x="22631" y="1511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E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55391" y="3320526"/>
                            <a:ext cx="251346" cy="44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46" h="441261">
                                <a:moveTo>
                                  <a:pt x="235864" y="0"/>
                                </a:moveTo>
                                <a:cubicBezTo>
                                  <a:pt x="249606" y="13030"/>
                                  <a:pt x="251346" y="34061"/>
                                  <a:pt x="251231" y="52997"/>
                                </a:cubicBezTo>
                                <a:cubicBezTo>
                                  <a:pt x="251079" y="77851"/>
                                  <a:pt x="249250" y="102679"/>
                                  <a:pt x="245770" y="127279"/>
                                </a:cubicBezTo>
                                <a:cubicBezTo>
                                  <a:pt x="241795" y="155372"/>
                                  <a:pt x="235559" y="183490"/>
                                  <a:pt x="222910" y="208890"/>
                                </a:cubicBezTo>
                                <a:cubicBezTo>
                                  <a:pt x="199301" y="256337"/>
                                  <a:pt x="155829" y="290132"/>
                                  <a:pt x="115303" y="324269"/>
                                </a:cubicBezTo>
                                <a:cubicBezTo>
                                  <a:pt x="93700" y="342468"/>
                                  <a:pt x="72441" y="361518"/>
                                  <a:pt x="54724" y="383616"/>
                                </a:cubicBezTo>
                                <a:cubicBezTo>
                                  <a:pt x="47853" y="392201"/>
                                  <a:pt x="25921" y="441261"/>
                                  <a:pt x="11278" y="432359"/>
                                </a:cubicBezTo>
                                <a:cubicBezTo>
                                  <a:pt x="0" y="425501"/>
                                  <a:pt x="4712" y="368681"/>
                                  <a:pt x="5220" y="356286"/>
                                </a:cubicBezTo>
                                <a:cubicBezTo>
                                  <a:pt x="6299" y="329628"/>
                                  <a:pt x="11189" y="302819"/>
                                  <a:pt x="24320" y="279298"/>
                                </a:cubicBezTo>
                                <a:cubicBezTo>
                                  <a:pt x="59042" y="217145"/>
                                  <a:pt x="139547" y="194450"/>
                                  <a:pt x="181051" y="136601"/>
                                </a:cubicBezTo>
                                <a:cubicBezTo>
                                  <a:pt x="192735" y="120307"/>
                                  <a:pt x="200889" y="101790"/>
                                  <a:pt x="208242" y="83134"/>
                                </a:cubicBezTo>
                                <a:cubicBezTo>
                                  <a:pt x="218961" y="55956"/>
                                  <a:pt x="228193" y="28194"/>
                                  <a:pt x="235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7B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55391" y="3320526"/>
                            <a:ext cx="251346" cy="44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46" h="441261">
                                <a:moveTo>
                                  <a:pt x="115303" y="324269"/>
                                </a:moveTo>
                                <a:cubicBezTo>
                                  <a:pt x="155829" y="290132"/>
                                  <a:pt x="199301" y="256337"/>
                                  <a:pt x="222910" y="208890"/>
                                </a:cubicBezTo>
                                <a:cubicBezTo>
                                  <a:pt x="235559" y="183490"/>
                                  <a:pt x="241795" y="155372"/>
                                  <a:pt x="245770" y="127279"/>
                                </a:cubicBezTo>
                                <a:cubicBezTo>
                                  <a:pt x="249250" y="102679"/>
                                  <a:pt x="251079" y="77851"/>
                                  <a:pt x="251231" y="52997"/>
                                </a:cubicBezTo>
                                <a:cubicBezTo>
                                  <a:pt x="251346" y="34061"/>
                                  <a:pt x="249606" y="13030"/>
                                  <a:pt x="235864" y="0"/>
                                </a:cubicBezTo>
                                <a:cubicBezTo>
                                  <a:pt x="228193" y="28194"/>
                                  <a:pt x="218961" y="55956"/>
                                  <a:pt x="208242" y="83134"/>
                                </a:cubicBezTo>
                                <a:cubicBezTo>
                                  <a:pt x="200889" y="101790"/>
                                  <a:pt x="192735" y="120307"/>
                                  <a:pt x="181051" y="136601"/>
                                </a:cubicBezTo>
                                <a:cubicBezTo>
                                  <a:pt x="139547" y="194450"/>
                                  <a:pt x="59042" y="217145"/>
                                  <a:pt x="24320" y="279298"/>
                                </a:cubicBezTo>
                                <a:cubicBezTo>
                                  <a:pt x="11189" y="302819"/>
                                  <a:pt x="6299" y="329628"/>
                                  <a:pt x="5220" y="356286"/>
                                </a:cubicBezTo>
                                <a:cubicBezTo>
                                  <a:pt x="4712" y="368681"/>
                                  <a:pt x="0" y="425501"/>
                                  <a:pt x="11278" y="432359"/>
                                </a:cubicBezTo>
                                <a:cubicBezTo>
                                  <a:pt x="25921" y="441261"/>
                                  <a:pt x="47853" y="392201"/>
                                  <a:pt x="54724" y="383616"/>
                                </a:cubicBezTo>
                                <a:cubicBezTo>
                                  <a:pt x="72441" y="361518"/>
                                  <a:pt x="93700" y="342468"/>
                                  <a:pt x="115303" y="324269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698741" y="3441663"/>
                            <a:ext cx="203234" cy="281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34" h="281441">
                                <a:moveTo>
                                  <a:pt x="203234" y="0"/>
                                </a:moveTo>
                                <a:lnTo>
                                  <a:pt x="203234" y="24"/>
                                </a:lnTo>
                                <a:lnTo>
                                  <a:pt x="202425" y="6155"/>
                                </a:lnTo>
                                <a:cubicBezTo>
                                  <a:pt x="198450" y="34235"/>
                                  <a:pt x="192202" y="62353"/>
                                  <a:pt x="179565" y="87753"/>
                                </a:cubicBezTo>
                                <a:cubicBezTo>
                                  <a:pt x="155956" y="135200"/>
                                  <a:pt x="112484" y="168995"/>
                                  <a:pt x="71958" y="203132"/>
                                </a:cubicBezTo>
                                <a:cubicBezTo>
                                  <a:pt x="50355" y="221331"/>
                                  <a:pt x="29083" y="240381"/>
                                  <a:pt x="11379" y="262479"/>
                                </a:cubicBezTo>
                                <a:cubicBezTo>
                                  <a:pt x="9030" y="265400"/>
                                  <a:pt x="4953" y="273020"/>
                                  <a:pt x="0" y="281441"/>
                                </a:cubicBezTo>
                                <a:cubicBezTo>
                                  <a:pt x="162" y="246636"/>
                                  <a:pt x="2974" y="211567"/>
                                  <a:pt x="15370" y="180398"/>
                                </a:cubicBezTo>
                                <a:lnTo>
                                  <a:pt x="18304" y="174895"/>
                                </a:lnTo>
                                <a:lnTo>
                                  <a:pt x="16069" y="157204"/>
                                </a:lnTo>
                                <a:cubicBezTo>
                                  <a:pt x="15611" y="143150"/>
                                  <a:pt x="16459" y="129053"/>
                                  <a:pt x="18618" y="115159"/>
                                </a:cubicBezTo>
                                <a:cubicBezTo>
                                  <a:pt x="33045" y="144928"/>
                                  <a:pt x="57620" y="120722"/>
                                  <a:pt x="72936" y="109051"/>
                                </a:cubicBezTo>
                                <a:cubicBezTo>
                                  <a:pt x="94475" y="92591"/>
                                  <a:pt x="117970" y="78888"/>
                                  <a:pt x="139636" y="62594"/>
                                </a:cubicBezTo>
                                <a:cubicBezTo>
                                  <a:pt x="151555" y="53621"/>
                                  <a:pt x="162862" y="43846"/>
                                  <a:pt x="173485" y="33376"/>
                                </a:cubicBezTo>
                                <a:lnTo>
                                  <a:pt x="203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525363" y="3331014"/>
                            <a:ext cx="197244" cy="48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44" h="482066">
                                <a:moveTo>
                                  <a:pt x="76594" y="13779"/>
                                </a:moveTo>
                                <a:cubicBezTo>
                                  <a:pt x="122530" y="0"/>
                                  <a:pt x="185115" y="130949"/>
                                  <a:pt x="190297" y="180225"/>
                                </a:cubicBezTo>
                                <a:cubicBezTo>
                                  <a:pt x="197244" y="246177"/>
                                  <a:pt x="189903" y="312915"/>
                                  <a:pt x="189065" y="379158"/>
                                </a:cubicBezTo>
                                <a:cubicBezTo>
                                  <a:pt x="188633" y="413766"/>
                                  <a:pt x="183553" y="449834"/>
                                  <a:pt x="163792" y="478244"/>
                                </a:cubicBezTo>
                                <a:cubicBezTo>
                                  <a:pt x="163106" y="479234"/>
                                  <a:pt x="162332" y="480276"/>
                                  <a:pt x="161201" y="480707"/>
                                </a:cubicBezTo>
                                <a:cubicBezTo>
                                  <a:pt x="157683" y="482066"/>
                                  <a:pt x="155258" y="477139"/>
                                  <a:pt x="154635" y="473418"/>
                                </a:cubicBezTo>
                                <a:cubicBezTo>
                                  <a:pt x="149085" y="440233"/>
                                  <a:pt x="137427" y="408140"/>
                                  <a:pt x="120688" y="378955"/>
                                </a:cubicBezTo>
                                <a:cubicBezTo>
                                  <a:pt x="113246" y="365989"/>
                                  <a:pt x="104800" y="353593"/>
                                  <a:pt x="95440" y="341935"/>
                                </a:cubicBezTo>
                                <a:cubicBezTo>
                                  <a:pt x="81255" y="324269"/>
                                  <a:pt x="62814" y="311226"/>
                                  <a:pt x="52819" y="290830"/>
                                </a:cubicBezTo>
                                <a:cubicBezTo>
                                  <a:pt x="41656" y="268059"/>
                                  <a:pt x="33718" y="243497"/>
                                  <a:pt x="26886" y="219126"/>
                                </a:cubicBezTo>
                                <a:cubicBezTo>
                                  <a:pt x="0" y="123139"/>
                                  <a:pt x="30645" y="27559"/>
                                  <a:pt x="76594" y="1377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7B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25363" y="3331014"/>
                            <a:ext cx="197244" cy="48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44" h="482066">
                                <a:moveTo>
                                  <a:pt x="120688" y="378955"/>
                                </a:moveTo>
                                <a:cubicBezTo>
                                  <a:pt x="113246" y="365989"/>
                                  <a:pt x="104800" y="353593"/>
                                  <a:pt x="95440" y="341935"/>
                                </a:cubicBezTo>
                                <a:cubicBezTo>
                                  <a:pt x="81255" y="324269"/>
                                  <a:pt x="62814" y="311226"/>
                                  <a:pt x="52819" y="290830"/>
                                </a:cubicBezTo>
                                <a:cubicBezTo>
                                  <a:pt x="41656" y="268059"/>
                                  <a:pt x="33718" y="243497"/>
                                  <a:pt x="26886" y="219126"/>
                                </a:cubicBezTo>
                                <a:cubicBezTo>
                                  <a:pt x="0" y="123139"/>
                                  <a:pt x="30645" y="27559"/>
                                  <a:pt x="76594" y="13779"/>
                                </a:cubicBezTo>
                                <a:cubicBezTo>
                                  <a:pt x="122530" y="0"/>
                                  <a:pt x="185115" y="130949"/>
                                  <a:pt x="190297" y="180225"/>
                                </a:cubicBezTo>
                                <a:cubicBezTo>
                                  <a:pt x="197244" y="246177"/>
                                  <a:pt x="189903" y="312915"/>
                                  <a:pt x="189065" y="379158"/>
                                </a:cubicBezTo>
                                <a:cubicBezTo>
                                  <a:pt x="188633" y="413766"/>
                                  <a:pt x="183553" y="449834"/>
                                  <a:pt x="163792" y="478244"/>
                                </a:cubicBezTo>
                                <a:cubicBezTo>
                                  <a:pt x="163106" y="479234"/>
                                  <a:pt x="162332" y="480276"/>
                                  <a:pt x="161201" y="480707"/>
                                </a:cubicBezTo>
                                <a:cubicBezTo>
                                  <a:pt x="157683" y="482066"/>
                                  <a:pt x="155258" y="477139"/>
                                  <a:pt x="154635" y="473418"/>
                                </a:cubicBezTo>
                                <a:cubicBezTo>
                                  <a:pt x="149085" y="440233"/>
                                  <a:pt x="137427" y="408140"/>
                                  <a:pt x="120688" y="378955"/>
                                </a:cubicBezTo>
                                <a:close/>
                              </a:path>
                            </a:pathLst>
                          </a:custGeom>
                          <a:ln w="1061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42222" y="3479343"/>
                            <a:ext cx="175539" cy="32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39" h="32164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21528" y="32293"/>
                                </a:lnTo>
                                <a:cubicBezTo>
                                  <a:pt x="30343" y="41823"/>
                                  <a:pt x="40678" y="49923"/>
                                  <a:pt x="52171" y="56012"/>
                                </a:cubicBezTo>
                                <a:cubicBezTo>
                                  <a:pt x="64668" y="62642"/>
                                  <a:pt x="78244" y="66972"/>
                                  <a:pt x="91249" y="72548"/>
                                </a:cubicBezTo>
                                <a:cubicBezTo>
                                  <a:pt x="124078" y="86619"/>
                                  <a:pt x="153123" y="109111"/>
                                  <a:pt x="175539" y="136911"/>
                                </a:cubicBezTo>
                                <a:cubicBezTo>
                                  <a:pt x="174434" y="168242"/>
                                  <a:pt x="172605" y="199585"/>
                                  <a:pt x="172212" y="230827"/>
                                </a:cubicBezTo>
                                <a:cubicBezTo>
                                  <a:pt x="171843" y="259657"/>
                                  <a:pt x="168224" y="289489"/>
                                  <a:pt x="155613" y="315067"/>
                                </a:cubicBezTo>
                                <a:cubicBezTo>
                                  <a:pt x="152527" y="316527"/>
                                  <a:pt x="149377" y="317848"/>
                                  <a:pt x="146151" y="319004"/>
                                </a:cubicBezTo>
                                <a:cubicBezTo>
                                  <a:pt x="143205" y="320045"/>
                                  <a:pt x="140182" y="320947"/>
                                  <a:pt x="137121" y="321645"/>
                                </a:cubicBezTo>
                                <a:cubicBezTo>
                                  <a:pt x="131356" y="289692"/>
                                  <a:pt x="119989" y="258793"/>
                                  <a:pt x="103835" y="230624"/>
                                </a:cubicBezTo>
                                <a:cubicBezTo>
                                  <a:pt x="96393" y="217658"/>
                                  <a:pt x="87934" y="205262"/>
                                  <a:pt x="78574" y="193604"/>
                                </a:cubicBezTo>
                                <a:cubicBezTo>
                                  <a:pt x="64389" y="175951"/>
                                  <a:pt x="45948" y="162895"/>
                                  <a:pt x="35953" y="142499"/>
                                </a:cubicBezTo>
                                <a:cubicBezTo>
                                  <a:pt x="24803" y="119728"/>
                                  <a:pt x="16852" y="95166"/>
                                  <a:pt x="10033" y="70808"/>
                                </a:cubicBezTo>
                                <a:cubicBezTo>
                                  <a:pt x="6661" y="58774"/>
                                  <a:pt x="4197" y="46751"/>
                                  <a:pt x="2554" y="348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50839" y="3489616"/>
                            <a:ext cx="237706" cy="38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06" h="388938">
                                <a:moveTo>
                                  <a:pt x="2337" y="0"/>
                                </a:moveTo>
                                <a:cubicBezTo>
                                  <a:pt x="27330" y="39548"/>
                                  <a:pt x="71958" y="61087"/>
                                  <a:pt x="110465" y="87681"/>
                                </a:cubicBezTo>
                                <a:cubicBezTo>
                                  <a:pt x="172809" y="130772"/>
                                  <a:pt x="224561" y="195491"/>
                                  <a:pt x="233439" y="270764"/>
                                </a:cubicBezTo>
                                <a:cubicBezTo>
                                  <a:pt x="237706" y="306997"/>
                                  <a:pt x="236334" y="353847"/>
                                  <a:pt x="225095" y="388938"/>
                                </a:cubicBezTo>
                                <a:cubicBezTo>
                                  <a:pt x="214033" y="378181"/>
                                  <a:pt x="213487" y="341008"/>
                                  <a:pt x="208598" y="325920"/>
                                </a:cubicBezTo>
                                <a:cubicBezTo>
                                  <a:pt x="201397" y="303695"/>
                                  <a:pt x="191808" y="282283"/>
                                  <a:pt x="180454" y="261874"/>
                                </a:cubicBezTo>
                                <a:cubicBezTo>
                                  <a:pt x="158712" y="222783"/>
                                  <a:pt x="130543" y="187427"/>
                                  <a:pt x="98908" y="155892"/>
                                </a:cubicBezTo>
                                <a:cubicBezTo>
                                  <a:pt x="76492" y="133553"/>
                                  <a:pt x="52210" y="112814"/>
                                  <a:pt x="33071" y="87618"/>
                                </a:cubicBezTo>
                                <a:cubicBezTo>
                                  <a:pt x="13919" y="62433"/>
                                  <a:pt x="0" y="31560"/>
                                  <a:pt x="2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A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50839" y="3489616"/>
                            <a:ext cx="237706" cy="38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06" h="388938">
                                <a:moveTo>
                                  <a:pt x="233439" y="270764"/>
                                </a:moveTo>
                                <a:cubicBezTo>
                                  <a:pt x="224561" y="195491"/>
                                  <a:pt x="172809" y="130772"/>
                                  <a:pt x="110465" y="87681"/>
                                </a:cubicBezTo>
                                <a:cubicBezTo>
                                  <a:pt x="71958" y="61087"/>
                                  <a:pt x="27330" y="39548"/>
                                  <a:pt x="2337" y="0"/>
                                </a:cubicBezTo>
                                <a:cubicBezTo>
                                  <a:pt x="0" y="31560"/>
                                  <a:pt x="13919" y="62433"/>
                                  <a:pt x="33071" y="87618"/>
                                </a:cubicBezTo>
                                <a:cubicBezTo>
                                  <a:pt x="52210" y="112814"/>
                                  <a:pt x="76492" y="133553"/>
                                  <a:pt x="98908" y="155892"/>
                                </a:cubicBezTo>
                                <a:cubicBezTo>
                                  <a:pt x="130543" y="187427"/>
                                  <a:pt x="158712" y="222783"/>
                                  <a:pt x="180454" y="261874"/>
                                </a:cubicBezTo>
                                <a:cubicBezTo>
                                  <a:pt x="191808" y="282283"/>
                                  <a:pt x="201397" y="303695"/>
                                  <a:pt x="208598" y="325920"/>
                                </a:cubicBezTo>
                                <a:cubicBezTo>
                                  <a:pt x="213487" y="341008"/>
                                  <a:pt x="214033" y="378181"/>
                                  <a:pt x="225095" y="388938"/>
                                </a:cubicBezTo>
                                <a:cubicBezTo>
                                  <a:pt x="236334" y="353847"/>
                                  <a:pt x="237706" y="306997"/>
                                  <a:pt x="233439" y="270764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71582" y="3451150"/>
                            <a:ext cx="257975" cy="56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5" h="569811">
                                <a:moveTo>
                                  <a:pt x="257975" y="0"/>
                                </a:moveTo>
                                <a:cubicBezTo>
                                  <a:pt x="256642" y="9068"/>
                                  <a:pt x="252375" y="17412"/>
                                  <a:pt x="247955" y="25451"/>
                                </a:cubicBezTo>
                                <a:cubicBezTo>
                                  <a:pt x="209144" y="96190"/>
                                  <a:pt x="154521" y="157417"/>
                                  <a:pt x="117107" y="228892"/>
                                </a:cubicBezTo>
                                <a:cubicBezTo>
                                  <a:pt x="97612" y="266142"/>
                                  <a:pt x="83033" y="305715"/>
                                  <a:pt x="68517" y="345161"/>
                                </a:cubicBezTo>
                                <a:cubicBezTo>
                                  <a:pt x="50572" y="393903"/>
                                  <a:pt x="32525" y="443002"/>
                                  <a:pt x="24270" y="494284"/>
                                </a:cubicBezTo>
                                <a:cubicBezTo>
                                  <a:pt x="20219" y="519392"/>
                                  <a:pt x="19050" y="546329"/>
                                  <a:pt x="8522" y="569811"/>
                                </a:cubicBezTo>
                                <a:cubicBezTo>
                                  <a:pt x="0" y="546938"/>
                                  <a:pt x="5144" y="509943"/>
                                  <a:pt x="5550" y="484797"/>
                                </a:cubicBezTo>
                                <a:cubicBezTo>
                                  <a:pt x="6020" y="455143"/>
                                  <a:pt x="7582" y="425514"/>
                                  <a:pt x="10249" y="395974"/>
                                </a:cubicBezTo>
                                <a:cubicBezTo>
                                  <a:pt x="14808" y="345326"/>
                                  <a:pt x="22797" y="294234"/>
                                  <a:pt x="43713" y="247891"/>
                                </a:cubicBezTo>
                                <a:cubicBezTo>
                                  <a:pt x="88887" y="147790"/>
                                  <a:pt x="186804" y="83630"/>
                                  <a:pt x="2579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A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671582" y="3451150"/>
                            <a:ext cx="257975" cy="56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75" h="569811">
                                <a:moveTo>
                                  <a:pt x="10249" y="395974"/>
                                </a:moveTo>
                                <a:cubicBezTo>
                                  <a:pt x="14808" y="345326"/>
                                  <a:pt x="22797" y="294234"/>
                                  <a:pt x="43713" y="247891"/>
                                </a:cubicBezTo>
                                <a:cubicBezTo>
                                  <a:pt x="88887" y="147790"/>
                                  <a:pt x="186804" y="83630"/>
                                  <a:pt x="257975" y="0"/>
                                </a:cubicBezTo>
                                <a:cubicBezTo>
                                  <a:pt x="256642" y="9068"/>
                                  <a:pt x="252375" y="17412"/>
                                  <a:pt x="247955" y="25451"/>
                                </a:cubicBezTo>
                                <a:cubicBezTo>
                                  <a:pt x="209144" y="96190"/>
                                  <a:pt x="154521" y="157417"/>
                                  <a:pt x="117107" y="228892"/>
                                </a:cubicBezTo>
                                <a:cubicBezTo>
                                  <a:pt x="97612" y="266142"/>
                                  <a:pt x="83033" y="305715"/>
                                  <a:pt x="68517" y="345161"/>
                                </a:cubicBezTo>
                                <a:cubicBezTo>
                                  <a:pt x="50572" y="393903"/>
                                  <a:pt x="32525" y="443002"/>
                                  <a:pt x="24270" y="494284"/>
                                </a:cubicBezTo>
                                <a:cubicBezTo>
                                  <a:pt x="20219" y="519392"/>
                                  <a:pt x="19050" y="546329"/>
                                  <a:pt x="8522" y="569811"/>
                                </a:cubicBezTo>
                                <a:cubicBezTo>
                                  <a:pt x="0" y="546938"/>
                                  <a:pt x="5144" y="509943"/>
                                  <a:pt x="5550" y="484797"/>
                                </a:cubicBezTo>
                                <a:cubicBezTo>
                                  <a:pt x="6020" y="455143"/>
                                  <a:pt x="7582" y="425514"/>
                                  <a:pt x="10249" y="395974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396902" y="3604951"/>
                            <a:ext cx="295681" cy="4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81" h="419379">
                                <a:moveTo>
                                  <a:pt x="0" y="0"/>
                                </a:moveTo>
                                <a:cubicBezTo>
                                  <a:pt x="74384" y="46622"/>
                                  <a:pt x="142875" y="102629"/>
                                  <a:pt x="203340" y="166268"/>
                                </a:cubicBezTo>
                                <a:cubicBezTo>
                                  <a:pt x="240538" y="205410"/>
                                  <a:pt x="275780" y="249580"/>
                                  <a:pt x="287528" y="302285"/>
                                </a:cubicBezTo>
                                <a:cubicBezTo>
                                  <a:pt x="295681" y="338912"/>
                                  <a:pt x="293243" y="387197"/>
                                  <a:pt x="272123" y="419379"/>
                                </a:cubicBezTo>
                                <a:cubicBezTo>
                                  <a:pt x="265709" y="408394"/>
                                  <a:pt x="269710" y="387375"/>
                                  <a:pt x="268453" y="374421"/>
                                </a:cubicBezTo>
                                <a:cubicBezTo>
                                  <a:pt x="266713" y="356489"/>
                                  <a:pt x="263157" y="338747"/>
                                  <a:pt x="258166" y="321437"/>
                                </a:cubicBezTo>
                                <a:cubicBezTo>
                                  <a:pt x="248298" y="287160"/>
                                  <a:pt x="232702" y="254597"/>
                                  <a:pt x="213246" y="224739"/>
                                </a:cubicBezTo>
                                <a:cubicBezTo>
                                  <a:pt x="174079" y="164630"/>
                                  <a:pt x="120472" y="115367"/>
                                  <a:pt x="64681" y="70256"/>
                                </a:cubicBezTo>
                                <a:cubicBezTo>
                                  <a:pt x="39688" y="50050"/>
                                  <a:pt x="13170" y="29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A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396902" y="3604951"/>
                            <a:ext cx="295681" cy="41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81" h="419379">
                                <a:moveTo>
                                  <a:pt x="213246" y="224739"/>
                                </a:moveTo>
                                <a:cubicBezTo>
                                  <a:pt x="174079" y="164630"/>
                                  <a:pt x="120472" y="115367"/>
                                  <a:pt x="64681" y="70256"/>
                                </a:cubicBezTo>
                                <a:cubicBezTo>
                                  <a:pt x="39688" y="50050"/>
                                  <a:pt x="13170" y="29324"/>
                                  <a:pt x="0" y="0"/>
                                </a:cubicBezTo>
                                <a:cubicBezTo>
                                  <a:pt x="74384" y="46622"/>
                                  <a:pt x="142875" y="102629"/>
                                  <a:pt x="203340" y="166268"/>
                                </a:cubicBezTo>
                                <a:cubicBezTo>
                                  <a:pt x="240538" y="205410"/>
                                  <a:pt x="275780" y="249580"/>
                                  <a:pt x="287528" y="302285"/>
                                </a:cubicBezTo>
                                <a:cubicBezTo>
                                  <a:pt x="295681" y="338912"/>
                                  <a:pt x="293243" y="387197"/>
                                  <a:pt x="272123" y="419379"/>
                                </a:cubicBezTo>
                                <a:cubicBezTo>
                                  <a:pt x="265709" y="408394"/>
                                  <a:pt x="269710" y="387375"/>
                                  <a:pt x="268453" y="374421"/>
                                </a:cubicBezTo>
                                <a:cubicBezTo>
                                  <a:pt x="266713" y="356489"/>
                                  <a:pt x="263157" y="338747"/>
                                  <a:pt x="258166" y="321437"/>
                                </a:cubicBezTo>
                                <a:cubicBezTo>
                                  <a:pt x="248298" y="287160"/>
                                  <a:pt x="232702" y="254597"/>
                                  <a:pt x="213246" y="224739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633018" y="3650136"/>
                            <a:ext cx="24756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1" h="465150">
                                <a:moveTo>
                                  <a:pt x="239573" y="0"/>
                                </a:moveTo>
                                <a:cubicBezTo>
                                  <a:pt x="247561" y="17450"/>
                                  <a:pt x="236918" y="37351"/>
                                  <a:pt x="226581" y="53518"/>
                                </a:cubicBezTo>
                                <a:cubicBezTo>
                                  <a:pt x="177406" y="130556"/>
                                  <a:pt x="127495" y="207480"/>
                                  <a:pt x="88354" y="290081"/>
                                </a:cubicBezTo>
                                <a:cubicBezTo>
                                  <a:pt x="72987" y="322478"/>
                                  <a:pt x="59334" y="355689"/>
                                  <a:pt x="47435" y="389522"/>
                                </a:cubicBezTo>
                                <a:cubicBezTo>
                                  <a:pt x="40653" y="408800"/>
                                  <a:pt x="35814" y="454203"/>
                                  <a:pt x="17412" y="465150"/>
                                </a:cubicBezTo>
                                <a:cubicBezTo>
                                  <a:pt x="0" y="437274"/>
                                  <a:pt x="35789" y="364465"/>
                                  <a:pt x="44514" y="337858"/>
                                </a:cubicBezTo>
                                <a:cubicBezTo>
                                  <a:pt x="64338" y="277419"/>
                                  <a:pt x="86043" y="217272"/>
                                  <a:pt x="116167" y="161099"/>
                                </a:cubicBezTo>
                                <a:cubicBezTo>
                                  <a:pt x="142253" y="112446"/>
                                  <a:pt x="174358" y="67285"/>
                                  <a:pt x="207531" y="23165"/>
                                </a:cubicBezTo>
                                <a:cubicBezTo>
                                  <a:pt x="215735" y="12243"/>
                                  <a:pt x="225908" y="355"/>
                                  <a:pt x="2395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AD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33018" y="3650136"/>
                            <a:ext cx="247561" cy="4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1" h="465150">
                                <a:moveTo>
                                  <a:pt x="116167" y="161099"/>
                                </a:moveTo>
                                <a:cubicBezTo>
                                  <a:pt x="142253" y="112446"/>
                                  <a:pt x="174358" y="67285"/>
                                  <a:pt x="207531" y="23165"/>
                                </a:cubicBezTo>
                                <a:cubicBezTo>
                                  <a:pt x="215735" y="12243"/>
                                  <a:pt x="225908" y="355"/>
                                  <a:pt x="239573" y="0"/>
                                </a:cubicBezTo>
                                <a:cubicBezTo>
                                  <a:pt x="247561" y="17450"/>
                                  <a:pt x="236918" y="37351"/>
                                  <a:pt x="226581" y="53518"/>
                                </a:cubicBezTo>
                                <a:cubicBezTo>
                                  <a:pt x="177406" y="130556"/>
                                  <a:pt x="127495" y="207480"/>
                                  <a:pt x="88354" y="290081"/>
                                </a:cubicBezTo>
                                <a:cubicBezTo>
                                  <a:pt x="72987" y="322478"/>
                                  <a:pt x="59334" y="355689"/>
                                  <a:pt x="47435" y="389522"/>
                                </a:cubicBezTo>
                                <a:cubicBezTo>
                                  <a:pt x="40653" y="408800"/>
                                  <a:pt x="35814" y="454203"/>
                                  <a:pt x="17412" y="465150"/>
                                </a:cubicBezTo>
                                <a:cubicBezTo>
                                  <a:pt x="0" y="437274"/>
                                  <a:pt x="35789" y="364465"/>
                                  <a:pt x="44514" y="337858"/>
                                </a:cubicBezTo>
                                <a:cubicBezTo>
                                  <a:pt x="64338" y="277419"/>
                                  <a:pt x="86043" y="217272"/>
                                  <a:pt x="116167" y="161099"/>
                                </a:cubicBezTo>
                                <a:close/>
                              </a:path>
                            </a:pathLst>
                          </a:custGeom>
                          <a:ln w="106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53177" y="3489617"/>
                            <a:ext cx="229470" cy="38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70" h="38893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17297" y="21853"/>
                                </a:lnTo>
                                <a:cubicBezTo>
                                  <a:pt x="22885" y="36813"/>
                                  <a:pt x="31204" y="50987"/>
                                  <a:pt x="40868" y="63699"/>
                                </a:cubicBezTo>
                                <a:cubicBezTo>
                                  <a:pt x="60020" y="88896"/>
                                  <a:pt x="84290" y="109635"/>
                                  <a:pt x="106705" y="131975"/>
                                </a:cubicBezTo>
                                <a:cubicBezTo>
                                  <a:pt x="138341" y="163496"/>
                                  <a:pt x="166509" y="198865"/>
                                  <a:pt x="188252" y="237956"/>
                                </a:cubicBezTo>
                                <a:cubicBezTo>
                                  <a:pt x="199593" y="258365"/>
                                  <a:pt x="209194" y="279777"/>
                                  <a:pt x="216395" y="302002"/>
                                </a:cubicBezTo>
                                <a:cubicBezTo>
                                  <a:pt x="219643" y="312013"/>
                                  <a:pt x="220977" y="331732"/>
                                  <a:pt x="224741" y="347015"/>
                                </a:cubicBezTo>
                                <a:lnTo>
                                  <a:pt x="229470" y="360277"/>
                                </a:lnTo>
                                <a:lnTo>
                                  <a:pt x="229470" y="360322"/>
                                </a:lnTo>
                                <a:lnTo>
                                  <a:pt x="222771" y="388934"/>
                                </a:lnTo>
                                <a:cubicBezTo>
                                  <a:pt x="211696" y="378177"/>
                                  <a:pt x="211150" y="341004"/>
                                  <a:pt x="206260" y="325916"/>
                                </a:cubicBezTo>
                                <a:cubicBezTo>
                                  <a:pt x="199060" y="303704"/>
                                  <a:pt x="189458" y="282279"/>
                                  <a:pt x="178117" y="261883"/>
                                </a:cubicBezTo>
                                <a:cubicBezTo>
                                  <a:pt x="156375" y="222779"/>
                                  <a:pt x="128206" y="187423"/>
                                  <a:pt x="96571" y="155889"/>
                                </a:cubicBezTo>
                                <a:cubicBezTo>
                                  <a:pt x="74155" y="133549"/>
                                  <a:pt x="49873" y="112823"/>
                                  <a:pt x="30734" y="87626"/>
                                </a:cubicBezTo>
                                <a:cubicBezTo>
                                  <a:pt x="16370" y="68728"/>
                                  <a:pt x="4950" y="46637"/>
                                  <a:pt x="1123" y="234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671587" y="3451149"/>
                            <a:ext cx="257961" cy="56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61" h="569809">
                                <a:moveTo>
                                  <a:pt x="257960" y="0"/>
                                </a:moveTo>
                                <a:lnTo>
                                  <a:pt x="257961" y="0"/>
                                </a:lnTo>
                                <a:lnTo>
                                  <a:pt x="247955" y="25448"/>
                                </a:lnTo>
                                <a:cubicBezTo>
                                  <a:pt x="209144" y="96187"/>
                                  <a:pt x="154521" y="157414"/>
                                  <a:pt x="117107" y="228902"/>
                                </a:cubicBezTo>
                                <a:cubicBezTo>
                                  <a:pt x="97612" y="266139"/>
                                  <a:pt x="83033" y="305725"/>
                                  <a:pt x="68504" y="345171"/>
                                </a:cubicBezTo>
                                <a:cubicBezTo>
                                  <a:pt x="50559" y="393901"/>
                                  <a:pt x="32525" y="443012"/>
                                  <a:pt x="24257" y="494281"/>
                                </a:cubicBezTo>
                                <a:cubicBezTo>
                                  <a:pt x="20218" y="519389"/>
                                  <a:pt x="19050" y="546339"/>
                                  <a:pt x="8522" y="569809"/>
                                </a:cubicBezTo>
                                <a:cubicBezTo>
                                  <a:pt x="0" y="546936"/>
                                  <a:pt x="5143" y="509953"/>
                                  <a:pt x="5537" y="484794"/>
                                </a:cubicBezTo>
                                <a:cubicBezTo>
                                  <a:pt x="5817" y="467548"/>
                                  <a:pt x="6502" y="450314"/>
                                  <a:pt x="7518" y="433093"/>
                                </a:cubicBezTo>
                                <a:cubicBezTo>
                                  <a:pt x="16637" y="399844"/>
                                  <a:pt x="28588" y="367269"/>
                                  <a:pt x="40526" y="334871"/>
                                </a:cubicBezTo>
                                <a:cubicBezTo>
                                  <a:pt x="55042" y="295425"/>
                                  <a:pt x="69634" y="255839"/>
                                  <a:pt x="89129" y="218603"/>
                                </a:cubicBezTo>
                                <a:cubicBezTo>
                                  <a:pt x="114440" y="170216"/>
                                  <a:pt x="147638" y="126540"/>
                                  <a:pt x="178486" y="81430"/>
                                </a:cubicBezTo>
                                <a:lnTo>
                                  <a:pt x="257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576001" y="3214867"/>
                            <a:ext cx="113106" cy="86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06" h="868464">
                                <a:moveTo>
                                  <a:pt x="8141" y="0"/>
                                </a:moveTo>
                                <a:cubicBezTo>
                                  <a:pt x="8852" y="0"/>
                                  <a:pt x="9576" y="102"/>
                                  <a:pt x="10300" y="330"/>
                                </a:cubicBezTo>
                                <a:cubicBezTo>
                                  <a:pt x="13068" y="1181"/>
                                  <a:pt x="15634" y="2083"/>
                                  <a:pt x="18059" y="2934"/>
                                </a:cubicBezTo>
                                <a:cubicBezTo>
                                  <a:pt x="22568" y="4521"/>
                                  <a:pt x="26479" y="5905"/>
                                  <a:pt x="30035" y="6248"/>
                                </a:cubicBezTo>
                                <a:cubicBezTo>
                                  <a:pt x="30632" y="6299"/>
                                  <a:pt x="31242" y="6324"/>
                                  <a:pt x="31852" y="6324"/>
                                </a:cubicBezTo>
                                <a:cubicBezTo>
                                  <a:pt x="34049" y="6324"/>
                                  <a:pt x="36449" y="6020"/>
                                  <a:pt x="38989" y="5690"/>
                                </a:cubicBezTo>
                                <a:cubicBezTo>
                                  <a:pt x="41885" y="5309"/>
                                  <a:pt x="44869" y="4928"/>
                                  <a:pt x="48019" y="4928"/>
                                </a:cubicBezTo>
                                <a:cubicBezTo>
                                  <a:pt x="49175" y="4928"/>
                                  <a:pt x="50317" y="4978"/>
                                  <a:pt x="51460" y="5093"/>
                                </a:cubicBezTo>
                                <a:cubicBezTo>
                                  <a:pt x="55613" y="5537"/>
                                  <a:pt x="59385" y="7010"/>
                                  <a:pt x="62725" y="8293"/>
                                </a:cubicBezTo>
                                <a:cubicBezTo>
                                  <a:pt x="65659" y="9436"/>
                                  <a:pt x="68428" y="10516"/>
                                  <a:pt x="70676" y="10592"/>
                                </a:cubicBezTo>
                                <a:cubicBezTo>
                                  <a:pt x="71069" y="10604"/>
                                  <a:pt x="71475" y="10604"/>
                                  <a:pt x="71882" y="10604"/>
                                </a:cubicBezTo>
                                <a:cubicBezTo>
                                  <a:pt x="76962" y="10604"/>
                                  <a:pt x="82233" y="9690"/>
                                  <a:pt x="87821" y="8712"/>
                                </a:cubicBezTo>
                                <a:cubicBezTo>
                                  <a:pt x="90551" y="8230"/>
                                  <a:pt x="93294" y="7747"/>
                                  <a:pt x="96025" y="7379"/>
                                </a:cubicBezTo>
                                <a:cubicBezTo>
                                  <a:pt x="97574" y="7163"/>
                                  <a:pt x="104026" y="6198"/>
                                  <a:pt x="104026" y="6198"/>
                                </a:cubicBezTo>
                                <a:cubicBezTo>
                                  <a:pt x="104394" y="6134"/>
                                  <a:pt x="104750" y="6109"/>
                                  <a:pt x="105118" y="6109"/>
                                </a:cubicBezTo>
                                <a:cubicBezTo>
                                  <a:pt x="107886" y="6109"/>
                                  <a:pt x="110452" y="7683"/>
                                  <a:pt x="111697" y="10236"/>
                                </a:cubicBezTo>
                                <a:cubicBezTo>
                                  <a:pt x="113106" y="13106"/>
                                  <a:pt x="112484" y="16561"/>
                                  <a:pt x="110160" y="18758"/>
                                </a:cubicBezTo>
                                <a:lnTo>
                                  <a:pt x="103924" y="24663"/>
                                </a:lnTo>
                                <a:cubicBezTo>
                                  <a:pt x="99632" y="28715"/>
                                  <a:pt x="95631" y="32487"/>
                                  <a:pt x="91694" y="36335"/>
                                </a:cubicBezTo>
                                <a:cubicBezTo>
                                  <a:pt x="82918" y="44882"/>
                                  <a:pt x="77229" y="55372"/>
                                  <a:pt x="73774" y="69342"/>
                                </a:cubicBezTo>
                                <a:cubicBezTo>
                                  <a:pt x="59855" y="125527"/>
                                  <a:pt x="52273" y="176733"/>
                                  <a:pt x="50571" y="225908"/>
                                </a:cubicBezTo>
                                <a:cubicBezTo>
                                  <a:pt x="48857" y="275107"/>
                                  <a:pt x="49568" y="325361"/>
                                  <a:pt x="50432" y="372618"/>
                                </a:cubicBezTo>
                                <a:cubicBezTo>
                                  <a:pt x="50876" y="396634"/>
                                  <a:pt x="53772" y="452006"/>
                                  <a:pt x="57137" y="516115"/>
                                </a:cubicBezTo>
                                <a:cubicBezTo>
                                  <a:pt x="66662" y="698144"/>
                                  <a:pt x="73406" y="838949"/>
                                  <a:pt x="66573" y="858622"/>
                                </a:cubicBezTo>
                                <a:cubicBezTo>
                                  <a:pt x="66256" y="859549"/>
                                  <a:pt x="65748" y="860399"/>
                                  <a:pt x="65088" y="861136"/>
                                </a:cubicBezTo>
                                <a:cubicBezTo>
                                  <a:pt x="60681" y="866000"/>
                                  <a:pt x="55855" y="868464"/>
                                  <a:pt x="50749" y="868464"/>
                                </a:cubicBezTo>
                                <a:cubicBezTo>
                                  <a:pt x="43066" y="868464"/>
                                  <a:pt x="36182" y="862863"/>
                                  <a:pt x="31369" y="852678"/>
                                </a:cubicBezTo>
                                <a:cubicBezTo>
                                  <a:pt x="17069" y="822477"/>
                                  <a:pt x="16942" y="516737"/>
                                  <a:pt x="16942" y="503733"/>
                                </a:cubicBezTo>
                                <a:lnTo>
                                  <a:pt x="16954" y="497002"/>
                                </a:lnTo>
                                <a:cubicBezTo>
                                  <a:pt x="16993" y="483984"/>
                                  <a:pt x="17031" y="470535"/>
                                  <a:pt x="15913" y="457264"/>
                                </a:cubicBezTo>
                                <a:cubicBezTo>
                                  <a:pt x="10503" y="393128"/>
                                  <a:pt x="8649" y="336461"/>
                                  <a:pt x="10223" y="284035"/>
                                </a:cubicBezTo>
                                <a:cubicBezTo>
                                  <a:pt x="11735" y="233921"/>
                                  <a:pt x="15291" y="183985"/>
                                  <a:pt x="18212" y="146075"/>
                                </a:cubicBezTo>
                                <a:cubicBezTo>
                                  <a:pt x="19850" y="124892"/>
                                  <a:pt x="22428" y="103531"/>
                                  <a:pt x="24917" y="82880"/>
                                </a:cubicBezTo>
                                <a:cubicBezTo>
                                  <a:pt x="26086" y="73177"/>
                                  <a:pt x="27254" y="63474"/>
                                  <a:pt x="28334" y="53759"/>
                                </a:cubicBezTo>
                                <a:cubicBezTo>
                                  <a:pt x="29705" y="41402"/>
                                  <a:pt x="24803" y="31153"/>
                                  <a:pt x="11938" y="19520"/>
                                </a:cubicBezTo>
                                <a:cubicBezTo>
                                  <a:pt x="10732" y="18440"/>
                                  <a:pt x="9347" y="17399"/>
                                  <a:pt x="7417" y="15964"/>
                                </a:cubicBezTo>
                                <a:cubicBezTo>
                                  <a:pt x="6312" y="15138"/>
                                  <a:pt x="5080" y="14237"/>
                                  <a:pt x="3670" y="13145"/>
                                </a:cubicBezTo>
                                <a:cubicBezTo>
                                  <a:pt x="864" y="10985"/>
                                  <a:pt x="0" y="7125"/>
                                  <a:pt x="1625" y="3975"/>
                                </a:cubicBezTo>
                                <a:cubicBezTo>
                                  <a:pt x="2908" y="1486"/>
                                  <a:pt x="5461" y="0"/>
                                  <a:pt x="8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8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617544" y="3332139"/>
                            <a:ext cx="15081" cy="53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535063">
                                <a:moveTo>
                                  <a:pt x="15081" y="0"/>
                                </a:moveTo>
                                <a:lnTo>
                                  <a:pt x="15081" y="535063"/>
                                </a:lnTo>
                                <a:lnTo>
                                  <a:pt x="14160" y="514632"/>
                                </a:lnTo>
                                <a:cubicBezTo>
                                  <a:pt x="8931" y="406874"/>
                                  <a:pt x="2261" y="293308"/>
                                  <a:pt x="1562" y="255481"/>
                                </a:cubicBezTo>
                                <a:cubicBezTo>
                                  <a:pt x="660" y="206459"/>
                                  <a:pt x="0" y="157361"/>
                                  <a:pt x="1689" y="108377"/>
                                </a:cubicBezTo>
                                <a:cubicBezTo>
                                  <a:pt x="2616" y="81669"/>
                                  <a:pt x="5254" y="55145"/>
                                  <a:pt x="9269" y="28802"/>
                                </a:cubicBezTo>
                                <a:lnTo>
                                  <a:pt x="15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67861" y="3207534"/>
                            <a:ext cx="64764" cy="883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64" h="883133">
                                <a:moveTo>
                                  <a:pt x="16282" y="0"/>
                                </a:moveTo>
                                <a:cubicBezTo>
                                  <a:pt x="17717" y="0"/>
                                  <a:pt x="19164" y="216"/>
                                  <a:pt x="20587" y="648"/>
                                </a:cubicBezTo>
                                <a:cubicBezTo>
                                  <a:pt x="23546" y="1562"/>
                                  <a:pt x="26251" y="2515"/>
                                  <a:pt x="28639" y="3353"/>
                                </a:cubicBezTo>
                                <a:cubicBezTo>
                                  <a:pt x="32703" y="4788"/>
                                  <a:pt x="36221" y="6020"/>
                                  <a:pt x="38888" y="6286"/>
                                </a:cubicBezTo>
                                <a:cubicBezTo>
                                  <a:pt x="39218" y="6312"/>
                                  <a:pt x="39586" y="6325"/>
                                  <a:pt x="39993" y="6325"/>
                                </a:cubicBezTo>
                                <a:cubicBezTo>
                                  <a:pt x="41720" y="6325"/>
                                  <a:pt x="43892" y="6045"/>
                                  <a:pt x="46190" y="5753"/>
                                </a:cubicBezTo>
                                <a:cubicBezTo>
                                  <a:pt x="49162" y="5359"/>
                                  <a:pt x="52540" y="4928"/>
                                  <a:pt x="56160" y="4928"/>
                                </a:cubicBezTo>
                                <a:cubicBezTo>
                                  <a:pt x="57620" y="4928"/>
                                  <a:pt x="59005" y="4991"/>
                                  <a:pt x="60376" y="5143"/>
                                </a:cubicBezTo>
                                <a:lnTo>
                                  <a:pt x="64764" y="6365"/>
                                </a:lnTo>
                                <a:lnTo>
                                  <a:pt x="64764" y="21489"/>
                                </a:lnTo>
                                <a:lnTo>
                                  <a:pt x="58839" y="19723"/>
                                </a:lnTo>
                                <a:cubicBezTo>
                                  <a:pt x="57950" y="19634"/>
                                  <a:pt x="57061" y="19596"/>
                                  <a:pt x="56160" y="19596"/>
                                </a:cubicBezTo>
                                <a:cubicBezTo>
                                  <a:pt x="50813" y="19596"/>
                                  <a:pt x="45339" y="20993"/>
                                  <a:pt x="39993" y="20993"/>
                                </a:cubicBezTo>
                                <a:cubicBezTo>
                                  <a:pt x="39154" y="20993"/>
                                  <a:pt x="38303" y="20968"/>
                                  <a:pt x="37465" y="20879"/>
                                </a:cubicBezTo>
                                <a:cubicBezTo>
                                  <a:pt x="30912" y="20244"/>
                                  <a:pt x="24587" y="17221"/>
                                  <a:pt x="16282" y="14668"/>
                                </a:cubicBezTo>
                                <a:cubicBezTo>
                                  <a:pt x="20219" y="17704"/>
                                  <a:pt x="22759" y="19393"/>
                                  <a:pt x="24994" y="21412"/>
                                </a:cubicBezTo>
                                <a:cubicBezTo>
                                  <a:pt x="36957" y="32233"/>
                                  <a:pt x="45682" y="44628"/>
                                  <a:pt x="43764" y="61900"/>
                                </a:cubicBezTo>
                                <a:cubicBezTo>
                                  <a:pt x="40348" y="92596"/>
                                  <a:pt x="36043" y="123190"/>
                                  <a:pt x="33668" y="153975"/>
                                </a:cubicBezTo>
                                <a:cubicBezTo>
                                  <a:pt x="30125" y="199784"/>
                                  <a:pt x="27077" y="245669"/>
                                  <a:pt x="25692" y="291592"/>
                                </a:cubicBezTo>
                                <a:cubicBezTo>
                                  <a:pt x="23952" y="349123"/>
                                  <a:pt x="26518" y="406616"/>
                                  <a:pt x="31357" y="463982"/>
                                </a:cubicBezTo>
                                <a:cubicBezTo>
                                  <a:pt x="32703" y="479857"/>
                                  <a:pt x="32423" y="495541"/>
                                  <a:pt x="32423" y="511073"/>
                                </a:cubicBezTo>
                                <a:cubicBezTo>
                                  <a:pt x="32410" y="539064"/>
                                  <a:pt x="33300" y="829754"/>
                                  <a:pt x="46127" y="856882"/>
                                </a:cubicBezTo>
                                <a:cubicBezTo>
                                  <a:pt x="48717" y="862356"/>
                                  <a:pt x="53201" y="868464"/>
                                  <a:pt x="58890" y="868464"/>
                                </a:cubicBezTo>
                                <a:lnTo>
                                  <a:pt x="64764" y="865213"/>
                                </a:lnTo>
                                <a:lnTo>
                                  <a:pt x="64764" y="881927"/>
                                </a:lnTo>
                                <a:lnTo>
                                  <a:pt x="58890" y="883133"/>
                                </a:lnTo>
                                <a:cubicBezTo>
                                  <a:pt x="48362" y="883133"/>
                                  <a:pt x="38888" y="875843"/>
                                  <a:pt x="32881" y="863155"/>
                                </a:cubicBezTo>
                                <a:cubicBezTo>
                                  <a:pt x="30049" y="857186"/>
                                  <a:pt x="23432" y="843204"/>
                                  <a:pt x="19800" y="684644"/>
                                </a:cubicBezTo>
                                <a:cubicBezTo>
                                  <a:pt x="17793" y="597217"/>
                                  <a:pt x="17755" y="511899"/>
                                  <a:pt x="17755" y="511061"/>
                                </a:cubicBezTo>
                                <a:lnTo>
                                  <a:pt x="17768" y="504292"/>
                                </a:lnTo>
                                <a:cubicBezTo>
                                  <a:pt x="17806" y="491452"/>
                                  <a:pt x="17831" y="478155"/>
                                  <a:pt x="16739" y="465214"/>
                                </a:cubicBezTo>
                                <a:cubicBezTo>
                                  <a:pt x="11316" y="400799"/>
                                  <a:pt x="9436" y="343865"/>
                                  <a:pt x="11037" y="291147"/>
                                </a:cubicBezTo>
                                <a:cubicBezTo>
                                  <a:pt x="12548" y="240893"/>
                                  <a:pt x="16104" y="190843"/>
                                  <a:pt x="19038" y="152845"/>
                                </a:cubicBezTo>
                                <a:cubicBezTo>
                                  <a:pt x="20688" y="131534"/>
                                  <a:pt x="23279" y="110109"/>
                                  <a:pt x="25769" y="89395"/>
                                </a:cubicBezTo>
                                <a:cubicBezTo>
                                  <a:pt x="26924" y="79845"/>
                                  <a:pt x="28105" y="69964"/>
                                  <a:pt x="29185" y="60274"/>
                                </a:cubicBezTo>
                                <a:cubicBezTo>
                                  <a:pt x="30290" y="50406"/>
                                  <a:pt x="26213" y="42291"/>
                                  <a:pt x="15151" y="32296"/>
                                </a:cubicBezTo>
                                <a:cubicBezTo>
                                  <a:pt x="14224" y="31445"/>
                                  <a:pt x="12954" y="30493"/>
                                  <a:pt x="11189" y="29185"/>
                                </a:cubicBezTo>
                                <a:cubicBezTo>
                                  <a:pt x="10046" y="28346"/>
                                  <a:pt x="8789" y="27407"/>
                                  <a:pt x="7341" y="26289"/>
                                </a:cubicBezTo>
                                <a:cubicBezTo>
                                  <a:pt x="1715" y="21971"/>
                                  <a:pt x="0" y="14237"/>
                                  <a:pt x="3251" y="7938"/>
                                </a:cubicBezTo>
                                <a:cubicBezTo>
                                  <a:pt x="5817" y="2959"/>
                                  <a:pt x="10909" y="0"/>
                                  <a:pt x="16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632186" y="3213643"/>
                            <a:ext cx="63602" cy="87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" h="875818">
                                <a:moveTo>
                                  <a:pt x="48933" y="0"/>
                                </a:moveTo>
                                <a:cubicBezTo>
                                  <a:pt x="49124" y="0"/>
                                  <a:pt x="49302" y="13"/>
                                  <a:pt x="49492" y="13"/>
                                </a:cubicBezTo>
                                <a:cubicBezTo>
                                  <a:pt x="57341" y="305"/>
                                  <a:pt x="63602" y="6756"/>
                                  <a:pt x="63602" y="14668"/>
                                </a:cubicBezTo>
                                <a:cubicBezTo>
                                  <a:pt x="63602" y="18961"/>
                                  <a:pt x="61747" y="22822"/>
                                  <a:pt x="58814" y="25514"/>
                                </a:cubicBezTo>
                                <a:cubicBezTo>
                                  <a:pt x="56705" y="27508"/>
                                  <a:pt x="54674" y="29426"/>
                                  <a:pt x="52705" y="31280"/>
                                </a:cubicBezTo>
                                <a:cubicBezTo>
                                  <a:pt x="48476" y="35268"/>
                                  <a:pt x="44488" y="39040"/>
                                  <a:pt x="40627" y="42812"/>
                                </a:cubicBezTo>
                                <a:cubicBezTo>
                                  <a:pt x="32881" y="50356"/>
                                  <a:pt x="27826" y="59741"/>
                                  <a:pt x="24702" y="72326"/>
                                </a:cubicBezTo>
                                <a:cubicBezTo>
                                  <a:pt x="10922" y="128003"/>
                                  <a:pt x="3391" y="178714"/>
                                  <a:pt x="1702" y="227381"/>
                                </a:cubicBezTo>
                                <a:cubicBezTo>
                                  <a:pt x="0" y="276416"/>
                                  <a:pt x="711" y="326555"/>
                                  <a:pt x="1588" y="373698"/>
                                </a:cubicBezTo>
                                <a:cubicBezTo>
                                  <a:pt x="2019" y="397586"/>
                                  <a:pt x="4915" y="452907"/>
                                  <a:pt x="8268" y="516966"/>
                                </a:cubicBezTo>
                                <a:cubicBezTo>
                                  <a:pt x="19710" y="735597"/>
                                  <a:pt x="23990" y="843039"/>
                                  <a:pt x="17323" y="862254"/>
                                </a:cubicBezTo>
                                <a:cubicBezTo>
                                  <a:pt x="16675" y="864108"/>
                                  <a:pt x="15659" y="865823"/>
                                  <a:pt x="14326" y="867283"/>
                                </a:cubicBezTo>
                                <a:cubicBezTo>
                                  <a:pt x="10681" y="871309"/>
                                  <a:pt x="6988" y="873744"/>
                                  <a:pt x="3583" y="875173"/>
                                </a:cubicBezTo>
                                <a:lnTo>
                                  <a:pt x="438" y="875818"/>
                                </a:lnTo>
                                <a:lnTo>
                                  <a:pt x="438" y="859104"/>
                                </a:lnTo>
                                <a:lnTo>
                                  <a:pt x="3467" y="857428"/>
                                </a:lnTo>
                                <a:cubicBezTo>
                                  <a:pt x="7268" y="846483"/>
                                  <a:pt x="6087" y="786401"/>
                                  <a:pt x="3053" y="711584"/>
                                </a:cubicBezTo>
                                <a:lnTo>
                                  <a:pt x="438" y="653559"/>
                                </a:lnTo>
                                <a:lnTo>
                                  <a:pt x="438" y="118496"/>
                                </a:lnTo>
                                <a:lnTo>
                                  <a:pt x="10465" y="68808"/>
                                </a:lnTo>
                                <a:cubicBezTo>
                                  <a:pt x="13970" y="54674"/>
                                  <a:pt x="20015" y="42418"/>
                                  <a:pt x="30378" y="32309"/>
                                </a:cubicBezTo>
                                <a:cubicBezTo>
                                  <a:pt x="36195" y="26644"/>
                                  <a:pt x="42139" y="21120"/>
                                  <a:pt x="48921" y="14668"/>
                                </a:cubicBezTo>
                                <a:cubicBezTo>
                                  <a:pt x="45453" y="15189"/>
                                  <a:pt x="43155" y="15545"/>
                                  <a:pt x="40843" y="15862"/>
                                </a:cubicBezTo>
                                <a:cubicBezTo>
                                  <a:pt x="32461" y="17018"/>
                                  <a:pt x="24041" y="19164"/>
                                  <a:pt x="15685" y="19164"/>
                                </a:cubicBezTo>
                                <a:cubicBezTo>
                                  <a:pt x="15215" y="19164"/>
                                  <a:pt x="14732" y="19164"/>
                                  <a:pt x="14262" y="19139"/>
                                </a:cubicBezTo>
                                <a:cubicBezTo>
                                  <a:pt x="10947" y="19037"/>
                                  <a:pt x="7690" y="17834"/>
                                  <a:pt x="4421" y="16567"/>
                                </a:cubicBezTo>
                                <a:lnTo>
                                  <a:pt x="438" y="15380"/>
                                </a:lnTo>
                                <a:lnTo>
                                  <a:pt x="438" y="256"/>
                                </a:lnTo>
                                <a:lnTo>
                                  <a:pt x="9195" y="2692"/>
                                </a:lnTo>
                                <a:cubicBezTo>
                                  <a:pt x="11113" y="3442"/>
                                  <a:pt x="13729" y="4458"/>
                                  <a:pt x="14707" y="4483"/>
                                </a:cubicBezTo>
                                <a:cubicBezTo>
                                  <a:pt x="15037" y="4496"/>
                                  <a:pt x="15367" y="4496"/>
                                  <a:pt x="15685" y="4496"/>
                                </a:cubicBezTo>
                                <a:cubicBezTo>
                                  <a:pt x="20130" y="4496"/>
                                  <a:pt x="25108" y="3632"/>
                                  <a:pt x="30366" y="2705"/>
                                </a:cubicBezTo>
                                <a:cubicBezTo>
                                  <a:pt x="33109" y="2223"/>
                                  <a:pt x="35928" y="1740"/>
                                  <a:pt x="38837" y="1333"/>
                                </a:cubicBezTo>
                                <a:cubicBezTo>
                                  <a:pt x="40297" y="1130"/>
                                  <a:pt x="41770" y="914"/>
                                  <a:pt x="43549" y="648"/>
                                </a:cubicBezTo>
                                <a:lnTo>
                                  <a:pt x="46495" y="203"/>
                                </a:lnTo>
                                <a:cubicBezTo>
                                  <a:pt x="47028" y="114"/>
                                  <a:pt x="47574" y="51"/>
                                  <a:pt x="48133" y="25"/>
                                </a:cubicBezTo>
                                <a:cubicBezTo>
                                  <a:pt x="48400" y="13"/>
                                  <a:pt x="48666" y="0"/>
                                  <a:pt x="48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41005" y="2670381"/>
                            <a:ext cx="218554" cy="28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54" h="289814">
                                <a:moveTo>
                                  <a:pt x="98641" y="0"/>
                                </a:moveTo>
                                <a:cubicBezTo>
                                  <a:pt x="100203" y="0"/>
                                  <a:pt x="101765" y="495"/>
                                  <a:pt x="103048" y="1473"/>
                                </a:cubicBezTo>
                                <a:cubicBezTo>
                                  <a:pt x="107836" y="5067"/>
                                  <a:pt x="112725" y="8623"/>
                                  <a:pt x="117615" y="12179"/>
                                </a:cubicBezTo>
                                <a:cubicBezTo>
                                  <a:pt x="128486" y="20091"/>
                                  <a:pt x="139725" y="28270"/>
                                  <a:pt x="149873" y="36881"/>
                                </a:cubicBezTo>
                                <a:cubicBezTo>
                                  <a:pt x="169253" y="53315"/>
                                  <a:pt x="187896" y="70434"/>
                                  <a:pt x="205918" y="87008"/>
                                </a:cubicBezTo>
                                <a:lnTo>
                                  <a:pt x="214706" y="95072"/>
                                </a:lnTo>
                                <a:cubicBezTo>
                                  <a:pt x="216967" y="97130"/>
                                  <a:pt x="218325" y="100190"/>
                                  <a:pt x="218440" y="103454"/>
                                </a:cubicBezTo>
                                <a:cubicBezTo>
                                  <a:pt x="218554" y="106617"/>
                                  <a:pt x="217475" y="109652"/>
                                  <a:pt x="215455" y="111785"/>
                                </a:cubicBezTo>
                                <a:cubicBezTo>
                                  <a:pt x="167106" y="163081"/>
                                  <a:pt x="130277" y="218986"/>
                                  <a:pt x="102882" y="282728"/>
                                </a:cubicBezTo>
                                <a:cubicBezTo>
                                  <a:pt x="102248" y="284188"/>
                                  <a:pt x="101371" y="285217"/>
                                  <a:pt x="100660" y="286029"/>
                                </a:cubicBezTo>
                                <a:cubicBezTo>
                                  <a:pt x="100431" y="286309"/>
                                  <a:pt x="100152" y="286626"/>
                                  <a:pt x="99822" y="287033"/>
                                </a:cubicBezTo>
                                <a:cubicBezTo>
                                  <a:pt x="98425" y="288811"/>
                                  <a:pt x="96304" y="289814"/>
                                  <a:pt x="94081" y="289814"/>
                                </a:cubicBezTo>
                                <a:cubicBezTo>
                                  <a:pt x="93700" y="289814"/>
                                  <a:pt x="93307" y="289789"/>
                                  <a:pt x="92926" y="289725"/>
                                </a:cubicBezTo>
                                <a:cubicBezTo>
                                  <a:pt x="90310" y="289306"/>
                                  <a:pt x="88125" y="287503"/>
                                  <a:pt x="87198" y="285026"/>
                                </a:cubicBezTo>
                                <a:cubicBezTo>
                                  <a:pt x="83553" y="275133"/>
                                  <a:pt x="80073" y="265265"/>
                                  <a:pt x="76619" y="255448"/>
                                </a:cubicBezTo>
                                <a:cubicBezTo>
                                  <a:pt x="68567" y="232588"/>
                                  <a:pt x="60973" y="210985"/>
                                  <a:pt x="51295" y="189332"/>
                                </a:cubicBezTo>
                                <a:cubicBezTo>
                                  <a:pt x="40144" y="164389"/>
                                  <a:pt x="24676" y="139573"/>
                                  <a:pt x="9728" y="115583"/>
                                </a:cubicBezTo>
                                <a:cubicBezTo>
                                  <a:pt x="4800" y="107683"/>
                                  <a:pt x="0" y="97015"/>
                                  <a:pt x="6629" y="84518"/>
                                </a:cubicBezTo>
                                <a:cubicBezTo>
                                  <a:pt x="24930" y="50025"/>
                                  <a:pt x="51283" y="23749"/>
                                  <a:pt x="87198" y="4191"/>
                                </a:cubicBezTo>
                                <a:cubicBezTo>
                                  <a:pt x="88697" y="3366"/>
                                  <a:pt x="90233" y="2769"/>
                                  <a:pt x="92202" y="2007"/>
                                </a:cubicBezTo>
                                <a:cubicBezTo>
                                  <a:pt x="93218" y="1613"/>
                                  <a:pt x="94412" y="1156"/>
                                  <a:pt x="95860" y="546"/>
                                </a:cubicBezTo>
                                <a:cubicBezTo>
                                  <a:pt x="96761" y="178"/>
                                  <a:pt x="97701" y="0"/>
                                  <a:pt x="9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13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531701" y="2663049"/>
                            <a:ext cx="120237" cy="30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37" h="304483">
                                <a:moveTo>
                                  <a:pt x="107950" y="0"/>
                                </a:moveTo>
                                <a:cubicBezTo>
                                  <a:pt x="111074" y="0"/>
                                  <a:pt x="114173" y="1003"/>
                                  <a:pt x="116751" y="2934"/>
                                </a:cubicBezTo>
                                <a:lnTo>
                                  <a:pt x="120237" y="5498"/>
                                </a:lnTo>
                                <a:lnTo>
                                  <a:pt x="120237" y="23954"/>
                                </a:lnTo>
                                <a:lnTo>
                                  <a:pt x="107950" y="14668"/>
                                </a:lnTo>
                                <a:cubicBezTo>
                                  <a:pt x="103835" y="16358"/>
                                  <a:pt x="101727" y="17018"/>
                                  <a:pt x="100000" y="17958"/>
                                </a:cubicBezTo>
                                <a:cubicBezTo>
                                  <a:pt x="61608" y="38875"/>
                                  <a:pt x="38164" y="65583"/>
                                  <a:pt x="22416" y="95288"/>
                                </a:cubicBezTo>
                                <a:cubicBezTo>
                                  <a:pt x="18059" y="103492"/>
                                  <a:pt x="20142" y="110833"/>
                                  <a:pt x="25248" y="119024"/>
                                </a:cubicBezTo>
                                <a:cubicBezTo>
                                  <a:pt x="40577" y="143612"/>
                                  <a:pt x="55956" y="168313"/>
                                  <a:pt x="67285" y="193675"/>
                                </a:cubicBezTo>
                                <a:cubicBezTo>
                                  <a:pt x="81343" y="225133"/>
                                  <a:pt x="91377" y="257289"/>
                                  <a:pt x="103391" y="289814"/>
                                </a:cubicBezTo>
                                <a:cubicBezTo>
                                  <a:pt x="104470" y="288442"/>
                                  <a:pt x="105156" y="287833"/>
                                  <a:pt x="105448" y="287160"/>
                                </a:cubicBezTo>
                                <a:lnTo>
                                  <a:pt x="120237" y="259512"/>
                                </a:lnTo>
                                <a:lnTo>
                                  <a:pt x="120237" y="290505"/>
                                </a:lnTo>
                                <a:lnTo>
                                  <a:pt x="118923" y="292951"/>
                                </a:lnTo>
                                <a:cubicBezTo>
                                  <a:pt x="117843" y="295453"/>
                                  <a:pt x="116396" y="297142"/>
                                  <a:pt x="115532" y="298145"/>
                                </a:cubicBezTo>
                                <a:cubicBezTo>
                                  <a:pt x="115354" y="298348"/>
                                  <a:pt x="115138" y="298602"/>
                                  <a:pt x="114897" y="298907"/>
                                </a:cubicBezTo>
                                <a:cubicBezTo>
                                  <a:pt x="112090" y="302463"/>
                                  <a:pt x="107836" y="304483"/>
                                  <a:pt x="103391" y="304483"/>
                                </a:cubicBezTo>
                                <a:cubicBezTo>
                                  <a:pt x="102629" y="304483"/>
                                  <a:pt x="101854" y="304419"/>
                                  <a:pt x="101092" y="304292"/>
                                </a:cubicBezTo>
                                <a:cubicBezTo>
                                  <a:pt x="95847" y="303467"/>
                                  <a:pt x="91465" y="299872"/>
                                  <a:pt x="89624" y="294894"/>
                                </a:cubicBezTo>
                                <a:cubicBezTo>
                                  <a:pt x="85954" y="284937"/>
                                  <a:pt x="82423" y="274917"/>
                                  <a:pt x="79019" y="265239"/>
                                </a:cubicBezTo>
                                <a:cubicBezTo>
                                  <a:pt x="71019" y="242507"/>
                                  <a:pt x="63462" y="221031"/>
                                  <a:pt x="53899" y="199657"/>
                                </a:cubicBezTo>
                                <a:cubicBezTo>
                                  <a:pt x="42964" y="175184"/>
                                  <a:pt x="27635" y="150584"/>
                                  <a:pt x="12802" y="126784"/>
                                </a:cubicBezTo>
                                <a:cubicBezTo>
                                  <a:pt x="9639" y="121704"/>
                                  <a:pt x="0" y="106236"/>
                                  <a:pt x="9461" y="88405"/>
                                </a:cubicBezTo>
                                <a:cubicBezTo>
                                  <a:pt x="28448" y="52603"/>
                                  <a:pt x="55778" y="25349"/>
                                  <a:pt x="92989" y="5080"/>
                                </a:cubicBezTo>
                                <a:cubicBezTo>
                                  <a:pt x="94907" y="4039"/>
                                  <a:pt x="96736" y="3327"/>
                                  <a:pt x="98844" y="2502"/>
                                </a:cubicBezTo>
                                <a:cubicBezTo>
                                  <a:pt x="99822" y="2121"/>
                                  <a:pt x="100978" y="1676"/>
                                  <a:pt x="102375" y="1105"/>
                                </a:cubicBezTo>
                                <a:cubicBezTo>
                                  <a:pt x="104178" y="368"/>
                                  <a:pt x="10607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51938" y="2668547"/>
                            <a:ext cx="115030" cy="28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30" h="285007">
                                <a:moveTo>
                                  <a:pt x="0" y="0"/>
                                </a:moveTo>
                                <a:lnTo>
                                  <a:pt x="10966" y="8066"/>
                                </a:lnTo>
                                <a:cubicBezTo>
                                  <a:pt x="21952" y="16067"/>
                                  <a:pt x="33319" y="24334"/>
                                  <a:pt x="43682" y="33123"/>
                                </a:cubicBezTo>
                                <a:cubicBezTo>
                                  <a:pt x="63164" y="49633"/>
                                  <a:pt x="81845" y="66791"/>
                                  <a:pt x="99905" y="83389"/>
                                </a:cubicBezTo>
                                <a:lnTo>
                                  <a:pt x="108731" y="91505"/>
                                </a:lnTo>
                                <a:cubicBezTo>
                                  <a:pt x="112427" y="94883"/>
                                  <a:pt x="114649" y="99810"/>
                                  <a:pt x="114840" y="105017"/>
                                </a:cubicBezTo>
                                <a:cubicBezTo>
                                  <a:pt x="115030" y="110212"/>
                                  <a:pt x="113265" y="115051"/>
                                  <a:pt x="109862" y="118645"/>
                                </a:cubicBezTo>
                                <a:cubicBezTo>
                                  <a:pt x="85979" y="143975"/>
                                  <a:pt x="64948" y="170445"/>
                                  <a:pt x="46506" y="198448"/>
                                </a:cubicBezTo>
                                <a:lnTo>
                                  <a:pt x="0" y="285007"/>
                                </a:lnTo>
                                <a:lnTo>
                                  <a:pt x="0" y="254014"/>
                                </a:lnTo>
                                <a:lnTo>
                                  <a:pt x="32777" y="192738"/>
                                </a:lnTo>
                                <a:cubicBezTo>
                                  <a:pt x="51606" y="163850"/>
                                  <a:pt x="73577" y="135758"/>
                                  <a:pt x="99193" y="108586"/>
                                </a:cubicBezTo>
                                <a:cubicBezTo>
                                  <a:pt x="100667" y="107024"/>
                                  <a:pt x="100463" y="103811"/>
                                  <a:pt x="98825" y="102312"/>
                                </a:cubicBezTo>
                                <a:cubicBezTo>
                                  <a:pt x="77591" y="82843"/>
                                  <a:pt x="56559" y="63272"/>
                                  <a:pt x="34195" y="44299"/>
                                </a:cubicBezTo>
                                <a:lnTo>
                                  <a:pt x="0" y="18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90181" y="2685299"/>
                            <a:ext cx="284073" cy="55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" h="555942">
                                <a:moveTo>
                                  <a:pt x="132905" y="0"/>
                                </a:moveTo>
                                <a:cubicBezTo>
                                  <a:pt x="134124" y="0"/>
                                  <a:pt x="135344" y="305"/>
                                  <a:pt x="136449" y="914"/>
                                </a:cubicBezTo>
                                <a:cubicBezTo>
                                  <a:pt x="148361" y="7468"/>
                                  <a:pt x="159321" y="17183"/>
                                  <a:pt x="169011" y="29807"/>
                                </a:cubicBezTo>
                                <a:cubicBezTo>
                                  <a:pt x="171412" y="32931"/>
                                  <a:pt x="173787" y="36309"/>
                                  <a:pt x="176047" y="39827"/>
                                </a:cubicBezTo>
                                <a:cubicBezTo>
                                  <a:pt x="185890" y="55118"/>
                                  <a:pt x="193040" y="71742"/>
                                  <a:pt x="199961" y="87833"/>
                                </a:cubicBezTo>
                                <a:cubicBezTo>
                                  <a:pt x="203263" y="95504"/>
                                  <a:pt x="204520" y="102768"/>
                                  <a:pt x="205740" y="109804"/>
                                </a:cubicBezTo>
                                <a:cubicBezTo>
                                  <a:pt x="206527" y="114363"/>
                                  <a:pt x="207277" y="118656"/>
                                  <a:pt x="208547" y="122911"/>
                                </a:cubicBezTo>
                                <a:cubicBezTo>
                                  <a:pt x="211023" y="131204"/>
                                  <a:pt x="216179" y="139967"/>
                                  <a:pt x="221158" y="148450"/>
                                </a:cubicBezTo>
                                <a:cubicBezTo>
                                  <a:pt x="223126" y="151790"/>
                                  <a:pt x="225044" y="155067"/>
                                  <a:pt x="226771" y="158242"/>
                                </a:cubicBezTo>
                                <a:cubicBezTo>
                                  <a:pt x="247320" y="196012"/>
                                  <a:pt x="268046" y="236741"/>
                                  <a:pt x="275996" y="282931"/>
                                </a:cubicBezTo>
                                <a:cubicBezTo>
                                  <a:pt x="284073" y="329870"/>
                                  <a:pt x="283311" y="371729"/>
                                  <a:pt x="273659" y="410883"/>
                                </a:cubicBezTo>
                                <a:cubicBezTo>
                                  <a:pt x="258432" y="472668"/>
                                  <a:pt x="220688" y="514909"/>
                                  <a:pt x="161480" y="536448"/>
                                </a:cubicBezTo>
                                <a:cubicBezTo>
                                  <a:pt x="129134" y="548208"/>
                                  <a:pt x="95123" y="554761"/>
                                  <a:pt x="60376" y="555917"/>
                                </a:cubicBezTo>
                                <a:cubicBezTo>
                                  <a:pt x="59868" y="555930"/>
                                  <a:pt x="59372" y="555942"/>
                                  <a:pt x="58877" y="555942"/>
                                </a:cubicBezTo>
                                <a:cubicBezTo>
                                  <a:pt x="45479" y="555942"/>
                                  <a:pt x="34887" y="549834"/>
                                  <a:pt x="27406" y="537782"/>
                                </a:cubicBezTo>
                                <a:cubicBezTo>
                                  <a:pt x="15494" y="518604"/>
                                  <a:pt x="11201" y="496862"/>
                                  <a:pt x="8344" y="476212"/>
                                </a:cubicBezTo>
                                <a:cubicBezTo>
                                  <a:pt x="0" y="416027"/>
                                  <a:pt x="5474" y="355968"/>
                                  <a:pt x="24612" y="297688"/>
                                </a:cubicBezTo>
                                <a:cubicBezTo>
                                  <a:pt x="49860" y="220764"/>
                                  <a:pt x="74168" y="159296"/>
                                  <a:pt x="101117" y="104254"/>
                                </a:cubicBezTo>
                                <a:cubicBezTo>
                                  <a:pt x="104496" y="97345"/>
                                  <a:pt x="108559" y="90919"/>
                                  <a:pt x="112484" y="84696"/>
                                </a:cubicBezTo>
                                <a:cubicBezTo>
                                  <a:pt x="121945" y="69723"/>
                                  <a:pt x="130111" y="56794"/>
                                  <a:pt x="128282" y="40208"/>
                                </a:cubicBezTo>
                                <a:cubicBezTo>
                                  <a:pt x="127965" y="37325"/>
                                  <a:pt x="127546" y="34442"/>
                                  <a:pt x="127114" y="31547"/>
                                </a:cubicBezTo>
                                <a:cubicBezTo>
                                  <a:pt x="125920" y="23520"/>
                                  <a:pt x="124689" y="15202"/>
                                  <a:pt x="125628" y="6553"/>
                                </a:cubicBezTo>
                                <a:cubicBezTo>
                                  <a:pt x="125882" y="4115"/>
                                  <a:pt x="127355" y="1968"/>
                                  <a:pt x="129527" y="838"/>
                                </a:cubicBezTo>
                                <a:cubicBezTo>
                                  <a:pt x="130581" y="279"/>
                                  <a:pt x="131750" y="0"/>
                                  <a:pt x="132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82771" y="2677969"/>
                            <a:ext cx="150433" cy="57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33" h="570598">
                                <a:moveTo>
                                  <a:pt x="140322" y="0"/>
                                </a:moveTo>
                                <a:cubicBezTo>
                                  <a:pt x="142748" y="0"/>
                                  <a:pt x="145186" y="610"/>
                                  <a:pt x="147384" y="1816"/>
                                </a:cubicBezTo>
                                <a:lnTo>
                                  <a:pt x="150433" y="3981"/>
                                </a:lnTo>
                                <a:lnTo>
                                  <a:pt x="150433" y="23664"/>
                                </a:lnTo>
                                <a:lnTo>
                                  <a:pt x="140322" y="14668"/>
                                </a:lnTo>
                                <a:cubicBezTo>
                                  <a:pt x="139179" y="25362"/>
                                  <a:pt x="141808" y="36055"/>
                                  <a:pt x="142989" y="46736"/>
                                </a:cubicBezTo>
                                <a:cubicBezTo>
                                  <a:pt x="145936" y="73584"/>
                                  <a:pt x="126276" y="92024"/>
                                  <a:pt x="115113" y="114808"/>
                                </a:cubicBezTo>
                                <a:cubicBezTo>
                                  <a:pt x="84696" y="176949"/>
                                  <a:pt x="60554" y="241592"/>
                                  <a:pt x="38989" y="307302"/>
                                </a:cubicBezTo>
                                <a:cubicBezTo>
                                  <a:pt x="20155" y="364680"/>
                                  <a:pt x="14758" y="422910"/>
                                  <a:pt x="23013" y="482536"/>
                                </a:cubicBezTo>
                                <a:cubicBezTo>
                                  <a:pt x="25845" y="503022"/>
                                  <a:pt x="29883" y="523278"/>
                                  <a:pt x="41047" y="541236"/>
                                </a:cubicBezTo>
                                <a:cubicBezTo>
                                  <a:pt x="46876" y="550621"/>
                                  <a:pt x="54851" y="555942"/>
                                  <a:pt x="66294" y="555942"/>
                                </a:cubicBezTo>
                                <a:cubicBezTo>
                                  <a:pt x="66701" y="555942"/>
                                  <a:pt x="67120" y="555930"/>
                                  <a:pt x="67539" y="555917"/>
                                </a:cubicBezTo>
                                <a:cubicBezTo>
                                  <a:pt x="84538" y="555352"/>
                                  <a:pt x="101264" y="553498"/>
                                  <a:pt x="117732" y="550332"/>
                                </a:cubicBezTo>
                                <a:lnTo>
                                  <a:pt x="150433" y="541290"/>
                                </a:lnTo>
                                <a:lnTo>
                                  <a:pt x="150433" y="556452"/>
                                </a:lnTo>
                                <a:lnTo>
                                  <a:pt x="120622" y="564688"/>
                                </a:lnTo>
                                <a:cubicBezTo>
                                  <a:pt x="103353" y="568014"/>
                                  <a:pt x="85782" y="569982"/>
                                  <a:pt x="68034" y="570573"/>
                                </a:cubicBezTo>
                                <a:cubicBezTo>
                                  <a:pt x="67437" y="570598"/>
                                  <a:pt x="66866" y="570598"/>
                                  <a:pt x="66294" y="570598"/>
                                </a:cubicBezTo>
                                <a:cubicBezTo>
                                  <a:pt x="55220" y="570598"/>
                                  <a:pt x="39688" y="566852"/>
                                  <a:pt x="28588" y="548983"/>
                                </a:cubicBezTo>
                                <a:cubicBezTo>
                                  <a:pt x="15951" y="528638"/>
                                  <a:pt x="11456" y="505993"/>
                                  <a:pt x="8484" y="484543"/>
                                </a:cubicBezTo>
                                <a:cubicBezTo>
                                  <a:pt x="0" y="423253"/>
                                  <a:pt x="5563" y="362077"/>
                                  <a:pt x="25057" y="302730"/>
                                </a:cubicBezTo>
                                <a:cubicBezTo>
                                  <a:pt x="50407" y="225489"/>
                                  <a:pt x="74841" y="163716"/>
                                  <a:pt x="101943" y="108356"/>
                                </a:cubicBezTo>
                                <a:cubicBezTo>
                                  <a:pt x="105499" y="101105"/>
                                  <a:pt x="109665" y="94501"/>
                                  <a:pt x="113691" y="88113"/>
                                </a:cubicBezTo>
                                <a:cubicBezTo>
                                  <a:pt x="122415" y="74308"/>
                                  <a:pt x="129947" y="62370"/>
                                  <a:pt x="128397" y="48349"/>
                                </a:cubicBezTo>
                                <a:cubicBezTo>
                                  <a:pt x="128105" y="45644"/>
                                  <a:pt x="127699" y="42875"/>
                                  <a:pt x="127267" y="39967"/>
                                </a:cubicBezTo>
                                <a:cubicBezTo>
                                  <a:pt x="126073" y="31864"/>
                                  <a:pt x="124714" y="22682"/>
                                  <a:pt x="125743" y="13106"/>
                                </a:cubicBezTo>
                                <a:cubicBezTo>
                                  <a:pt x="126264" y="8230"/>
                                  <a:pt x="129184" y="3937"/>
                                  <a:pt x="133541" y="1664"/>
                                </a:cubicBezTo>
                                <a:cubicBezTo>
                                  <a:pt x="135661" y="559"/>
                                  <a:pt x="137998" y="0"/>
                                  <a:pt x="140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733204" y="2681950"/>
                            <a:ext cx="148448" cy="55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48" h="552471">
                                <a:moveTo>
                                  <a:pt x="0" y="0"/>
                                </a:moveTo>
                                <a:lnTo>
                                  <a:pt x="15313" y="10870"/>
                                </a:lnTo>
                                <a:cubicBezTo>
                                  <a:pt x="21134" y="16025"/>
                                  <a:pt x="26643" y="21978"/>
                                  <a:pt x="31799" y="28696"/>
                                </a:cubicBezTo>
                                <a:cubicBezTo>
                                  <a:pt x="34339" y="31998"/>
                                  <a:pt x="36828" y="35541"/>
                                  <a:pt x="39190" y="39212"/>
                                </a:cubicBezTo>
                                <a:cubicBezTo>
                                  <a:pt x="49338" y="54985"/>
                                  <a:pt x="56628" y="71914"/>
                                  <a:pt x="63676" y="88284"/>
                                </a:cubicBezTo>
                                <a:cubicBezTo>
                                  <a:pt x="67308" y="96743"/>
                                  <a:pt x="68705" y="104794"/>
                                  <a:pt x="69937" y="111894"/>
                                </a:cubicBezTo>
                                <a:cubicBezTo>
                                  <a:pt x="70699" y="116237"/>
                                  <a:pt x="71398" y="120326"/>
                                  <a:pt x="72553" y="124162"/>
                                </a:cubicBezTo>
                                <a:cubicBezTo>
                                  <a:pt x="74776" y="131604"/>
                                  <a:pt x="79703" y="139986"/>
                                  <a:pt x="84466" y="148089"/>
                                </a:cubicBezTo>
                                <a:cubicBezTo>
                                  <a:pt x="86396" y="151378"/>
                                  <a:pt x="88378" y="154769"/>
                                  <a:pt x="90194" y="158084"/>
                                </a:cubicBezTo>
                                <a:cubicBezTo>
                                  <a:pt x="111034" y="196399"/>
                                  <a:pt x="132066" y="237751"/>
                                  <a:pt x="140193" y="285033"/>
                                </a:cubicBezTo>
                                <a:cubicBezTo>
                                  <a:pt x="148448" y="332988"/>
                                  <a:pt x="147648" y="375825"/>
                                  <a:pt x="137755" y="415995"/>
                                </a:cubicBezTo>
                                <a:cubicBezTo>
                                  <a:pt x="121905" y="480295"/>
                                  <a:pt x="82612" y="524263"/>
                                  <a:pt x="20966" y="546678"/>
                                </a:cubicBezTo>
                                <a:lnTo>
                                  <a:pt x="0" y="552471"/>
                                </a:lnTo>
                                <a:lnTo>
                                  <a:pt x="0" y="537309"/>
                                </a:lnTo>
                                <a:lnTo>
                                  <a:pt x="15949" y="532899"/>
                                </a:lnTo>
                                <a:cubicBezTo>
                                  <a:pt x="73392" y="512007"/>
                                  <a:pt x="108951" y="471570"/>
                                  <a:pt x="123506" y="412477"/>
                                </a:cubicBezTo>
                                <a:cubicBezTo>
                                  <a:pt x="133729" y="371037"/>
                                  <a:pt x="132942" y="329318"/>
                                  <a:pt x="125754" y="287522"/>
                                </a:cubicBezTo>
                                <a:cubicBezTo>
                                  <a:pt x="118146" y="243339"/>
                                  <a:pt x="98474" y="203994"/>
                                  <a:pt x="77303" y="165094"/>
                                </a:cubicBezTo>
                                <a:cubicBezTo>
                                  <a:pt x="71067" y="153626"/>
                                  <a:pt x="62254" y="140901"/>
                                  <a:pt x="58494" y="128366"/>
                                </a:cubicBezTo>
                                <a:cubicBezTo>
                                  <a:pt x="55091" y="116948"/>
                                  <a:pt x="55205" y="105709"/>
                                  <a:pt x="50201" y="94075"/>
                                </a:cubicBezTo>
                                <a:cubicBezTo>
                                  <a:pt x="43280" y="78010"/>
                                  <a:pt x="36320" y="61868"/>
                                  <a:pt x="26859" y="47149"/>
                                </a:cubicBezTo>
                                <a:cubicBezTo>
                                  <a:pt x="24763" y="43898"/>
                                  <a:pt x="22541" y="40698"/>
                                  <a:pt x="20166" y="37624"/>
                                </a:cubicBezTo>
                                <a:lnTo>
                                  <a:pt x="0" y="19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06792" y="2690487"/>
                            <a:ext cx="224206" cy="549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6" h="549262">
                                <a:moveTo>
                                  <a:pt x="133324" y="0"/>
                                </a:moveTo>
                                <a:cubicBezTo>
                                  <a:pt x="134709" y="0"/>
                                  <a:pt x="136106" y="127"/>
                                  <a:pt x="137478" y="368"/>
                                </a:cubicBezTo>
                                <a:cubicBezTo>
                                  <a:pt x="140691" y="940"/>
                                  <a:pt x="143154" y="3569"/>
                                  <a:pt x="143497" y="6807"/>
                                </a:cubicBezTo>
                                <a:cubicBezTo>
                                  <a:pt x="144082" y="12332"/>
                                  <a:pt x="144488" y="18047"/>
                                  <a:pt x="144869" y="23584"/>
                                </a:cubicBezTo>
                                <a:cubicBezTo>
                                  <a:pt x="145593" y="33985"/>
                                  <a:pt x="146355" y="44742"/>
                                  <a:pt x="148387" y="54496"/>
                                </a:cubicBezTo>
                                <a:cubicBezTo>
                                  <a:pt x="150089" y="62611"/>
                                  <a:pt x="153784" y="70650"/>
                                  <a:pt x="157696" y="79159"/>
                                </a:cubicBezTo>
                                <a:cubicBezTo>
                                  <a:pt x="159563" y="83223"/>
                                  <a:pt x="161506" y="87439"/>
                                  <a:pt x="163195" y="91656"/>
                                </a:cubicBezTo>
                                <a:cubicBezTo>
                                  <a:pt x="183401" y="142215"/>
                                  <a:pt x="199314" y="197701"/>
                                  <a:pt x="214821" y="271589"/>
                                </a:cubicBezTo>
                                <a:cubicBezTo>
                                  <a:pt x="215722" y="275895"/>
                                  <a:pt x="215227" y="281114"/>
                                  <a:pt x="213500" y="285572"/>
                                </a:cubicBezTo>
                                <a:cubicBezTo>
                                  <a:pt x="195453" y="332219"/>
                                  <a:pt x="187376" y="375183"/>
                                  <a:pt x="188849" y="416903"/>
                                </a:cubicBezTo>
                                <a:cubicBezTo>
                                  <a:pt x="189840" y="445198"/>
                                  <a:pt x="192621" y="478244"/>
                                  <a:pt x="205753" y="508775"/>
                                </a:cubicBezTo>
                                <a:cubicBezTo>
                                  <a:pt x="208458" y="515074"/>
                                  <a:pt x="212331" y="521246"/>
                                  <a:pt x="216408" y="527787"/>
                                </a:cubicBezTo>
                                <a:cubicBezTo>
                                  <a:pt x="218491" y="531127"/>
                                  <a:pt x="220637" y="534568"/>
                                  <a:pt x="222783" y="538226"/>
                                </a:cubicBezTo>
                                <a:cubicBezTo>
                                  <a:pt x="224206" y="540677"/>
                                  <a:pt x="224104" y="543738"/>
                                  <a:pt x="222491" y="546074"/>
                                </a:cubicBezTo>
                                <a:cubicBezTo>
                                  <a:pt x="221107" y="548094"/>
                                  <a:pt x="218834" y="549262"/>
                                  <a:pt x="216446" y="549262"/>
                                </a:cubicBezTo>
                                <a:cubicBezTo>
                                  <a:pt x="216065" y="549262"/>
                                  <a:pt x="215671" y="549224"/>
                                  <a:pt x="215278" y="549173"/>
                                </a:cubicBezTo>
                                <a:cubicBezTo>
                                  <a:pt x="209576" y="548246"/>
                                  <a:pt x="203911" y="547395"/>
                                  <a:pt x="198298" y="546557"/>
                                </a:cubicBezTo>
                                <a:cubicBezTo>
                                  <a:pt x="186081" y="544728"/>
                                  <a:pt x="173456" y="542836"/>
                                  <a:pt x="161176" y="540283"/>
                                </a:cubicBezTo>
                                <a:cubicBezTo>
                                  <a:pt x="126238" y="533032"/>
                                  <a:pt x="97574" y="521335"/>
                                  <a:pt x="73533" y="504533"/>
                                </a:cubicBezTo>
                                <a:cubicBezTo>
                                  <a:pt x="44463" y="484200"/>
                                  <a:pt x="24447" y="455460"/>
                                  <a:pt x="14034" y="419074"/>
                                </a:cubicBezTo>
                                <a:cubicBezTo>
                                  <a:pt x="3670" y="382880"/>
                                  <a:pt x="0" y="346113"/>
                                  <a:pt x="3137" y="309829"/>
                                </a:cubicBezTo>
                                <a:cubicBezTo>
                                  <a:pt x="4661" y="292189"/>
                                  <a:pt x="9157" y="275247"/>
                                  <a:pt x="13513" y="258877"/>
                                </a:cubicBezTo>
                                <a:cubicBezTo>
                                  <a:pt x="17843" y="242583"/>
                                  <a:pt x="21933" y="227203"/>
                                  <a:pt x="23266" y="211341"/>
                                </a:cubicBezTo>
                                <a:cubicBezTo>
                                  <a:pt x="28410" y="150228"/>
                                  <a:pt x="57544" y="80404"/>
                                  <a:pt x="103200" y="19774"/>
                                </a:cubicBezTo>
                                <a:cubicBezTo>
                                  <a:pt x="104140" y="18517"/>
                                  <a:pt x="105130" y="17247"/>
                                  <a:pt x="106172" y="16002"/>
                                </a:cubicBezTo>
                                <a:cubicBezTo>
                                  <a:pt x="115126" y="5232"/>
                                  <a:pt x="124003" y="0"/>
                                  <a:pt x="133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99406" y="2690907"/>
                            <a:ext cx="120304" cy="53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4" h="533065">
                                <a:moveTo>
                                  <a:pt x="120304" y="0"/>
                                </a:moveTo>
                                <a:lnTo>
                                  <a:pt x="120304" y="19219"/>
                                </a:lnTo>
                                <a:lnTo>
                                  <a:pt x="119190" y="20278"/>
                                </a:lnTo>
                                <a:cubicBezTo>
                                  <a:pt x="118237" y="21421"/>
                                  <a:pt x="117310" y="22602"/>
                                  <a:pt x="116434" y="23758"/>
                                </a:cubicBezTo>
                                <a:cubicBezTo>
                                  <a:pt x="76848" y="76336"/>
                                  <a:pt x="43549" y="145081"/>
                                  <a:pt x="37960" y="211527"/>
                                </a:cubicBezTo>
                                <a:cubicBezTo>
                                  <a:pt x="35166" y="244636"/>
                                  <a:pt x="20752" y="276132"/>
                                  <a:pt x="17831" y="310028"/>
                                </a:cubicBezTo>
                                <a:cubicBezTo>
                                  <a:pt x="14732" y="345893"/>
                                  <a:pt x="18567" y="382063"/>
                                  <a:pt x="28473" y="416645"/>
                                </a:cubicBezTo>
                                <a:cubicBezTo>
                                  <a:pt x="37973" y="449881"/>
                                  <a:pt x="56236" y="477910"/>
                                  <a:pt x="85115" y="498103"/>
                                </a:cubicBezTo>
                                <a:lnTo>
                                  <a:pt x="120304" y="516816"/>
                                </a:lnTo>
                                <a:lnTo>
                                  <a:pt x="120304" y="533065"/>
                                </a:lnTo>
                                <a:lnTo>
                                  <a:pt x="117747" y="532300"/>
                                </a:lnTo>
                                <a:cubicBezTo>
                                  <a:pt x="102759" y="526176"/>
                                  <a:pt x="89154" y="518810"/>
                                  <a:pt x="76721" y="510117"/>
                                </a:cubicBezTo>
                                <a:cubicBezTo>
                                  <a:pt x="46228" y="488806"/>
                                  <a:pt x="25248" y="458720"/>
                                  <a:pt x="14364" y="420671"/>
                                </a:cubicBezTo>
                                <a:cubicBezTo>
                                  <a:pt x="3759" y="383612"/>
                                  <a:pt x="0" y="345957"/>
                                  <a:pt x="3213" y="308771"/>
                                </a:cubicBezTo>
                                <a:cubicBezTo>
                                  <a:pt x="4788" y="290496"/>
                                  <a:pt x="9373" y="273249"/>
                                  <a:pt x="13805" y="256574"/>
                                </a:cubicBezTo>
                                <a:cubicBezTo>
                                  <a:pt x="18047" y="240597"/>
                                  <a:pt x="22060" y="225510"/>
                                  <a:pt x="23343" y="210295"/>
                                </a:cubicBezTo>
                                <a:cubicBezTo>
                                  <a:pt x="28601" y="147849"/>
                                  <a:pt x="58268" y="76640"/>
                                  <a:pt x="104724" y="14944"/>
                                </a:cubicBezTo>
                                <a:cubicBezTo>
                                  <a:pt x="105816" y="13483"/>
                                  <a:pt x="106858" y="12175"/>
                                  <a:pt x="107925" y="10893"/>
                                </a:cubicBezTo>
                                <a:lnTo>
                                  <a:pt x="120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19710" y="2683156"/>
                            <a:ext cx="119053" cy="5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3" h="563931">
                                <a:moveTo>
                                  <a:pt x="20400" y="0"/>
                                </a:moveTo>
                                <a:cubicBezTo>
                                  <a:pt x="22216" y="0"/>
                                  <a:pt x="24044" y="152"/>
                                  <a:pt x="25835" y="483"/>
                                </a:cubicBezTo>
                                <a:cubicBezTo>
                                  <a:pt x="32274" y="1613"/>
                                  <a:pt x="37176" y="6871"/>
                                  <a:pt x="37862" y="13360"/>
                                </a:cubicBezTo>
                                <a:cubicBezTo>
                                  <a:pt x="38472" y="19025"/>
                                  <a:pt x="38878" y="24803"/>
                                  <a:pt x="39272" y="30404"/>
                                </a:cubicBezTo>
                                <a:cubicBezTo>
                                  <a:pt x="40008" y="41034"/>
                                  <a:pt x="40707" y="51067"/>
                                  <a:pt x="42650" y="60325"/>
                                </a:cubicBezTo>
                                <a:cubicBezTo>
                                  <a:pt x="44174" y="67627"/>
                                  <a:pt x="47704" y="75298"/>
                                  <a:pt x="51438" y="83426"/>
                                </a:cubicBezTo>
                                <a:cubicBezTo>
                                  <a:pt x="53343" y="87567"/>
                                  <a:pt x="55312" y="91859"/>
                                  <a:pt x="57103" y="96291"/>
                                </a:cubicBezTo>
                                <a:cubicBezTo>
                                  <a:pt x="77448" y="147244"/>
                                  <a:pt x="93488" y="203098"/>
                                  <a:pt x="109084" y="277406"/>
                                </a:cubicBezTo>
                                <a:cubicBezTo>
                                  <a:pt x="110277" y="283121"/>
                                  <a:pt x="109681" y="289738"/>
                                  <a:pt x="107433" y="295542"/>
                                </a:cubicBezTo>
                                <a:cubicBezTo>
                                  <a:pt x="89741" y="341249"/>
                                  <a:pt x="81830" y="383261"/>
                                  <a:pt x="83252" y="423977"/>
                                </a:cubicBezTo>
                                <a:cubicBezTo>
                                  <a:pt x="84230" y="451587"/>
                                  <a:pt x="86922" y="483794"/>
                                  <a:pt x="99571" y="513207"/>
                                </a:cubicBezTo>
                                <a:cubicBezTo>
                                  <a:pt x="102060" y="518986"/>
                                  <a:pt x="105604" y="524662"/>
                                  <a:pt x="109706" y="531228"/>
                                </a:cubicBezTo>
                                <a:cubicBezTo>
                                  <a:pt x="111801" y="534594"/>
                                  <a:pt x="113973" y="538074"/>
                                  <a:pt x="116196" y="541871"/>
                                </a:cubicBezTo>
                                <a:cubicBezTo>
                                  <a:pt x="119053" y="546760"/>
                                  <a:pt x="118825" y="552869"/>
                                  <a:pt x="115624" y="557556"/>
                                </a:cubicBezTo>
                                <a:cubicBezTo>
                                  <a:pt x="112856" y="561581"/>
                                  <a:pt x="108309" y="563931"/>
                                  <a:pt x="103521" y="563931"/>
                                </a:cubicBezTo>
                                <a:cubicBezTo>
                                  <a:pt x="102746" y="563931"/>
                                  <a:pt x="101972" y="563867"/>
                                  <a:pt x="101197" y="563740"/>
                                </a:cubicBezTo>
                                <a:cubicBezTo>
                                  <a:pt x="95520" y="562826"/>
                                  <a:pt x="89894" y="561975"/>
                                  <a:pt x="84293" y="561137"/>
                                </a:cubicBezTo>
                                <a:cubicBezTo>
                                  <a:pt x="71987" y="559295"/>
                                  <a:pt x="59249" y="557390"/>
                                  <a:pt x="46765" y="554787"/>
                                </a:cubicBezTo>
                                <a:lnTo>
                                  <a:pt x="0" y="540816"/>
                                </a:lnTo>
                                <a:lnTo>
                                  <a:pt x="0" y="524567"/>
                                </a:lnTo>
                                <a:lnTo>
                                  <a:pt x="5526" y="527506"/>
                                </a:lnTo>
                                <a:cubicBezTo>
                                  <a:pt x="19755" y="533117"/>
                                  <a:pt x="34566" y="537274"/>
                                  <a:pt x="49737" y="540423"/>
                                </a:cubicBezTo>
                                <a:cubicBezTo>
                                  <a:pt x="67326" y="544081"/>
                                  <a:pt x="85208" y="546303"/>
                                  <a:pt x="103521" y="549262"/>
                                </a:cubicBezTo>
                                <a:cubicBezTo>
                                  <a:pt x="97044" y="538150"/>
                                  <a:pt x="90427" y="529069"/>
                                  <a:pt x="86097" y="519011"/>
                                </a:cubicBezTo>
                                <a:cubicBezTo>
                                  <a:pt x="73168" y="488925"/>
                                  <a:pt x="69726" y="456806"/>
                                  <a:pt x="68596" y="424485"/>
                                </a:cubicBezTo>
                                <a:cubicBezTo>
                                  <a:pt x="66970" y="377939"/>
                                  <a:pt x="77029" y="333451"/>
                                  <a:pt x="93742" y="290246"/>
                                </a:cubicBezTo>
                                <a:cubicBezTo>
                                  <a:pt x="94910" y="287274"/>
                                  <a:pt x="95380" y="283515"/>
                                  <a:pt x="94733" y="280416"/>
                                </a:cubicBezTo>
                                <a:cubicBezTo>
                                  <a:pt x="81969" y="219621"/>
                                  <a:pt x="66577" y="159537"/>
                                  <a:pt x="43475" y="101727"/>
                                </a:cubicBezTo>
                                <a:cubicBezTo>
                                  <a:pt x="38370" y="89027"/>
                                  <a:pt x="31030" y="76454"/>
                                  <a:pt x="28286" y="63322"/>
                                </a:cubicBezTo>
                                <a:cubicBezTo>
                                  <a:pt x="25048" y="47790"/>
                                  <a:pt x="24971" y="30734"/>
                                  <a:pt x="23282" y="14923"/>
                                </a:cubicBezTo>
                                <a:cubicBezTo>
                                  <a:pt x="22304" y="14745"/>
                                  <a:pt x="21339" y="14668"/>
                                  <a:pt x="20400" y="14668"/>
                                </a:cubicBezTo>
                                <a:cubicBezTo>
                                  <a:pt x="16208" y="14668"/>
                                  <a:pt x="12278" y="16265"/>
                                  <a:pt x="8671" y="18734"/>
                                </a:cubicBezTo>
                                <a:lnTo>
                                  <a:pt x="0" y="26970"/>
                                </a:lnTo>
                                <a:lnTo>
                                  <a:pt x="0" y="7751"/>
                                </a:lnTo>
                                <a:lnTo>
                                  <a:pt x="3563" y="4616"/>
                                </a:lnTo>
                                <a:cubicBezTo>
                                  <a:pt x="9001" y="1524"/>
                                  <a:pt x="14589" y="0"/>
                                  <a:pt x="20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01498" y="3941818"/>
                            <a:ext cx="5299" cy="12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" h="125300">
                                <a:moveTo>
                                  <a:pt x="0" y="0"/>
                                </a:moveTo>
                                <a:lnTo>
                                  <a:pt x="2353" y="16650"/>
                                </a:lnTo>
                                <a:cubicBezTo>
                                  <a:pt x="5093" y="52758"/>
                                  <a:pt x="5299" y="89014"/>
                                  <a:pt x="2365" y="1253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E8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89103" y="3854088"/>
                            <a:ext cx="12395" cy="8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" h="87730">
                                <a:moveTo>
                                  <a:pt x="0" y="0"/>
                                </a:moveTo>
                                <a:lnTo>
                                  <a:pt x="11242" y="26658"/>
                                </a:lnTo>
                                <a:lnTo>
                                  <a:pt x="12395" y="87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E8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51515" y="3291314"/>
                            <a:ext cx="437589" cy="56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89" h="562775">
                                <a:moveTo>
                                  <a:pt x="0" y="0"/>
                                </a:moveTo>
                                <a:cubicBezTo>
                                  <a:pt x="21018" y="35001"/>
                                  <a:pt x="59106" y="56083"/>
                                  <a:pt x="97308" y="70460"/>
                                </a:cubicBezTo>
                                <a:cubicBezTo>
                                  <a:pt x="135509" y="84849"/>
                                  <a:pt x="175844" y="94310"/>
                                  <a:pt x="211608" y="113995"/>
                                </a:cubicBezTo>
                                <a:cubicBezTo>
                                  <a:pt x="297244" y="161150"/>
                                  <a:pt x="341897" y="257492"/>
                                  <a:pt x="375514" y="349276"/>
                                </a:cubicBezTo>
                                <a:cubicBezTo>
                                  <a:pt x="400552" y="417646"/>
                                  <a:pt x="422694" y="487992"/>
                                  <a:pt x="437111" y="559388"/>
                                </a:cubicBezTo>
                                <a:lnTo>
                                  <a:pt x="437589" y="562775"/>
                                </a:lnTo>
                                <a:lnTo>
                                  <a:pt x="425083" y="533118"/>
                                </a:lnTo>
                                <a:cubicBezTo>
                                  <a:pt x="396804" y="478861"/>
                                  <a:pt x="355404" y="431413"/>
                                  <a:pt x="305130" y="396494"/>
                                </a:cubicBezTo>
                                <a:cubicBezTo>
                                  <a:pt x="248958" y="357467"/>
                                  <a:pt x="182372" y="333756"/>
                                  <a:pt x="131013" y="288595"/>
                                </a:cubicBezTo>
                                <a:cubicBezTo>
                                  <a:pt x="50140" y="217475"/>
                                  <a:pt x="20142" y="1057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4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E8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63697" y="3368148"/>
                            <a:ext cx="519519" cy="7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19" h="704939">
                                <a:moveTo>
                                  <a:pt x="519519" y="0"/>
                                </a:moveTo>
                                <a:cubicBezTo>
                                  <a:pt x="505130" y="4623"/>
                                  <a:pt x="495643" y="18085"/>
                                  <a:pt x="487985" y="31128"/>
                                </a:cubicBezTo>
                                <a:cubicBezTo>
                                  <a:pt x="446925" y="101092"/>
                                  <a:pt x="428460" y="181572"/>
                                  <a:pt x="404444" y="259068"/>
                                </a:cubicBezTo>
                                <a:cubicBezTo>
                                  <a:pt x="380416" y="336563"/>
                                  <a:pt x="348336" y="415176"/>
                                  <a:pt x="287833" y="469240"/>
                                </a:cubicBezTo>
                                <a:cubicBezTo>
                                  <a:pt x="244158" y="508254"/>
                                  <a:pt x="188913" y="531520"/>
                                  <a:pt x="140741" y="564820"/>
                                </a:cubicBezTo>
                                <a:cubicBezTo>
                                  <a:pt x="92862" y="597929"/>
                                  <a:pt x="52438" y="644792"/>
                                  <a:pt x="48514" y="704939"/>
                                </a:cubicBezTo>
                                <a:cubicBezTo>
                                  <a:pt x="0" y="599186"/>
                                  <a:pt x="48298" y="495579"/>
                                  <a:pt x="123761" y="416535"/>
                                </a:cubicBezTo>
                                <a:cubicBezTo>
                                  <a:pt x="177559" y="360197"/>
                                  <a:pt x="228841" y="299872"/>
                                  <a:pt x="261823" y="229298"/>
                                </a:cubicBezTo>
                                <a:cubicBezTo>
                                  <a:pt x="284937" y="179870"/>
                                  <a:pt x="299326" y="125095"/>
                                  <a:pt x="334404" y="83299"/>
                                </a:cubicBezTo>
                                <a:cubicBezTo>
                                  <a:pt x="379019" y="30125"/>
                                  <a:pt x="450431" y="6706"/>
                                  <a:pt x="5195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8D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63697" y="3368148"/>
                            <a:ext cx="519519" cy="7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19" h="704939">
                                <a:moveTo>
                                  <a:pt x="123761" y="416535"/>
                                </a:moveTo>
                                <a:cubicBezTo>
                                  <a:pt x="177559" y="360197"/>
                                  <a:pt x="228841" y="299872"/>
                                  <a:pt x="261823" y="229298"/>
                                </a:cubicBezTo>
                                <a:cubicBezTo>
                                  <a:pt x="284937" y="179870"/>
                                  <a:pt x="299326" y="125095"/>
                                  <a:pt x="334404" y="83299"/>
                                </a:cubicBezTo>
                                <a:cubicBezTo>
                                  <a:pt x="379019" y="30125"/>
                                  <a:pt x="450431" y="6706"/>
                                  <a:pt x="519519" y="0"/>
                                </a:cubicBezTo>
                                <a:cubicBezTo>
                                  <a:pt x="505130" y="4623"/>
                                  <a:pt x="495643" y="18085"/>
                                  <a:pt x="487985" y="31128"/>
                                </a:cubicBezTo>
                                <a:cubicBezTo>
                                  <a:pt x="446925" y="101092"/>
                                  <a:pt x="428460" y="181572"/>
                                  <a:pt x="404444" y="259068"/>
                                </a:cubicBezTo>
                                <a:cubicBezTo>
                                  <a:pt x="380416" y="336563"/>
                                  <a:pt x="348336" y="415176"/>
                                  <a:pt x="287833" y="469240"/>
                                </a:cubicBezTo>
                                <a:cubicBezTo>
                                  <a:pt x="244158" y="508254"/>
                                  <a:pt x="188913" y="531520"/>
                                  <a:pt x="140741" y="564820"/>
                                </a:cubicBezTo>
                                <a:cubicBezTo>
                                  <a:pt x="92862" y="597929"/>
                                  <a:pt x="52438" y="644792"/>
                                  <a:pt x="48514" y="704939"/>
                                </a:cubicBezTo>
                                <a:cubicBezTo>
                                  <a:pt x="0" y="599186"/>
                                  <a:pt x="48298" y="495579"/>
                                  <a:pt x="123761" y="416535"/>
                                </a:cubicBezTo>
                                <a:close/>
                              </a:path>
                            </a:pathLst>
                          </a:custGeom>
                          <a:ln w="146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31272" y="2795067"/>
                            <a:ext cx="191960" cy="43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0" h="437346">
                                <a:moveTo>
                                  <a:pt x="135795" y="0"/>
                                </a:moveTo>
                                <a:lnTo>
                                  <a:pt x="135796" y="0"/>
                                </a:lnTo>
                                <a:lnTo>
                                  <a:pt x="162819" y="83289"/>
                                </a:lnTo>
                                <a:cubicBezTo>
                                  <a:pt x="170545" y="111427"/>
                                  <a:pt x="177159" y="139888"/>
                                  <a:pt x="183166" y="168514"/>
                                </a:cubicBezTo>
                                <a:cubicBezTo>
                                  <a:pt x="183814" y="171600"/>
                                  <a:pt x="183343" y="175359"/>
                                  <a:pt x="182188" y="178344"/>
                                </a:cubicBezTo>
                                <a:cubicBezTo>
                                  <a:pt x="165462" y="221536"/>
                                  <a:pt x="155404" y="266024"/>
                                  <a:pt x="157042" y="312583"/>
                                </a:cubicBezTo>
                                <a:cubicBezTo>
                                  <a:pt x="158172" y="344892"/>
                                  <a:pt x="161601" y="377010"/>
                                  <a:pt x="174542" y="407096"/>
                                </a:cubicBezTo>
                                <a:lnTo>
                                  <a:pt x="191960" y="437336"/>
                                </a:lnTo>
                                <a:lnTo>
                                  <a:pt x="191960" y="437346"/>
                                </a:lnTo>
                                <a:lnTo>
                                  <a:pt x="138182" y="428521"/>
                                </a:lnTo>
                                <a:cubicBezTo>
                                  <a:pt x="107829" y="422222"/>
                                  <a:pt x="78937" y="411897"/>
                                  <a:pt x="53245" y="393939"/>
                                </a:cubicBezTo>
                                <a:cubicBezTo>
                                  <a:pt x="40367" y="384928"/>
                                  <a:pt x="29604" y="374355"/>
                                  <a:pt x="20785" y="362456"/>
                                </a:cubicBezTo>
                                <a:lnTo>
                                  <a:pt x="0" y="323021"/>
                                </a:lnTo>
                                <a:lnTo>
                                  <a:pt x="0" y="323013"/>
                                </a:lnTo>
                                <a:lnTo>
                                  <a:pt x="56039" y="352804"/>
                                </a:lnTo>
                                <a:cubicBezTo>
                                  <a:pt x="72777" y="359331"/>
                                  <a:pt x="90037" y="364475"/>
                                  <a:pt x="107614" y="370431"/>
                                </a:cubicBezTo>
                                <a:cubicBezTo>
                                  <a:pt x="103054" y="358404"/>
                                  <a:pt x="98050" y="348359"/>
                                  <a:pt x="95447" y="337716"/>
                                </a:cubicBezTo>
                                <a:cubicBezTo>
                                  <a:pt x="87687" y="305902"/>
                                  <a:pt x="89630" y="273657"/>
                                  <a:pt x="93872" y="241602"/>
                                </a:cubicBezTo>
                                <a:cubicBezTo>
                                  <a:pt x="99981" y="195425"/>
                                  <a:pt x="117278" y="153223"/>
                                  <a:pt x="140938" y="113396"/>
                                </a:cubicBezTo>
                                <a:cubicBezTo>
                                  <a:pt x="142577" y="110640"/>
                                  <a:pt x="143656" y="107020"/>
                                  <a:pt x="143529" y="103858"/>
                                </a:cubicBezTo>
                                <a:lnTo>
                                  <a:pt x="135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613040" y="2689317"/>
                            <a:ext cx="253898" cy="54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98" h="544976">
                                <a:moveTo>
                                  <a:pt x="115765" y="384"/>
                                </a:moveTo>
                                <a:cubicBezTo>
                                  <a:pt x="118110" y="768"/>
                                  <a:pt x="120409" y="1746"/>
                                  <a:pt x="122365" y="3092"/>
                                </a:cubicBezTo>
                                <a:cubicBezTo>
                                  <a:pt x="126264" y="5798"/>
                                  <a:pt x="129083" y="9760"/>
                                  <a:pt x="131775" y="13671"/>
                                </a:cubicBezTo>
                                <a:cubicBezTo>
                                  <a:pt x="149568" y="39503"/>
                                  <a:pt x="165697" y="66465"/>
                                  <a:pt x="180048" y="94355"/>
                                </a:cubicBezTo>
                                <a:cubicBezTo>
                                  <a:pt x="191237" y="116084"/>
                                  <a:pt x="186411" y="137382"/>
                                  <a:pt x="197472" y="157728"/>
                                </a:cubicBezTo>
                                <a:cubicBezTo>
                                  <a:pt x="218643" y="196628"/>
                                  <a:pt x="238316" y="235972"/>
                                  <a:pt x="245910" y="280156"/>
                                </a:cubicBezTo>
                                <a:cubicBezTo>
                                  <a:pt x="253099" y="321951"/>
                                  <a:pt x="253898" y="363671"/>
                                  <a:pt x="243675" y="405124"/>
                                </a:cubicBezTo>
                                <a:cubicBezTo>
                                  <a:pt x="229108" y="464204"/>
                                  <a:pt x="193561" y="504641"/>
                                  <a:pt x="136119" y="525532"/>
                                </a:cubicBezTo>
                                <a:cubicBezTo>
                                  <a:pt x="104165" y="537165"/>
                                  <a:pt x="71260" y="543439"/>
                                  <a:pt x="37274" y="544570"/>
                                </a:cubicBezTo>
                                <a:cubicBezTo>
                                  <a:pt x="25171" y="544976"/>
                                  <a:pt x="16815" y="539617"/>
                                  <a:pt x="10770" y="529888"/>
                                </a:cubicBezTo>
                                <a:cubicBezTo>
                                  <a:pt x="6020" y="522256"/>
                                  <a:pt x="2616" y="514179"/>
                                  <a:pt x="0" y="505860"/>
                                </a:cubicBezTo>
                                <a:cubicBezTo>
                                  <a:pt x="28753" y="503612"/>
                                  <a:pt x="56744" y="497618"/>
                                  <a:pt x="84023" y="487686"/>
                                </a:cubicBezTo>
                                <a:cubicBezTo>
                                  <a:pt x="141465" y="466795"/>
                                  <a:pt x="177025" y="426358"/>
                                  <a:pt x="191592" y="367265"/>
                                </a:cubicBezTo>
                                <a:cubicBezTo>
                                  <a:pt x="201803" y="325825"/>
                                  <a:pt x="201016" y="284093"/>
                                  <a:pt x="193815" y="242310"/>
                                </a:cubicBezTo>
                                <a:cubicBezTo>
                                  <a:pt x="186220" y="198113"/>
                                  <a:pt x="166548" y="158782"/>
                                  <a:pt x="145377" y="119882"/>
                                </a:cubicBezTo>
                                <a:cubicBezTo>
                                  <a:pt x="138011" y="106331"/>
                                  <a:pt x="130861" y="92627"/>
                                  <a:pt x="124473" y="78581"/>
                                </a:cubicBezTo>
                                <a:cubicBezTo>
                                  <a:pt x="119583" y="67824"/>
                                  <a:pt x="107899" y="55302"/>
                                  <a:pt x="108115" y="43770"/>
                                </a:cubicBezTo>
                                <a:cubicBezTo>
                                  <a:pt x="108369" y="29585"/>
                                  <a:pt x="108636" y="15411"/>
                                  <a:pt x="108890" y="1238"/>
                                </a:cubicBezTo>
                                <a:cubicBezTo>
                                  <a:pt x="111030" y="209"/>
                                  <a:pt x="113421" y="0"/>
                                  <a:pt x="115765" y="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97986" y="3368142"/>
                            <a:ext cx="485224" cy="7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24" h="704939">
                                <a:moveTo>
                                  <a:pt x="485206" y="0"/>
                                </a:moveTo>
                                <a:lnTo>
                                  <a:pt x="485224" y="0"/>
                                </a:lnTo>
                                <a:lnTo>
                                  <a:pt x="466938" y="12408"/>
                                </a:lnTo>
                                <a:cubicBezTo>
                                  <a:pt x="461810" y="17980"/>
                                  <a:pt x="457524" y="24603"/>
                                  <a:pt x="453695" y="31124"/>
                                </a:cubicBezTo>
                                <a:cubicBezTo>
                                  <a:pt x="412636" y="101101"/>
                                  <a:pt x="394170" y="181568"/>
                                  <a:pt x="370154" y="259076"/>
                                </a:cubicBezTo>
                                <a:cubicBezTo>
                                  <a:pt x="346126" y="336572"/>
                                  <a:pt x="314046" y="415185"/>
                                  <a:pt x="253543" y="469249"/>
                                </a:cubicBezTo>
                                <a:cubicBezTo>
                                  <a:pt x="209867" y="508263"/>
                                  <a:pt x="154622" y="531530"/>
                                  <a:pt x="106451" y="564829"/>
                                </a:cubicBezTo>
                                <a:cubicBezTo>
                                  <a:pt x="70542" y="589661"/>
                                  <a:pt x="38826" y="622229"/>
                                  <a:pt x="23557" y="662336"/>
                                </a:cubicBezTo>
                                <a:lnTo>
                                  <a:pt x="14226" y="704939"/>
                                </a:lnTo>
                                <a:lnTo>
                                  <a:pt x="14221" y="704939"/>
                                </a:lnTo>
                                <a:lnTo>
                                  <a:pt x="0" y="663419"/>
                                </a:lnTo>
                                <a:cubicBezTo>
                                  <a:pt x="1727" y="667953"/>
                                  <a:pt x="3582" y="672500"/>
                                  <a:pt x="5677" y="677059"/>
                                </a:cubicBezTo>
                                <a:cubicBezTo>
                                  <a:pt x="9589" y="616924"/>
                                  <a:pt x="50025" y="570049"/>
                                  <a:pt x="97892" y="536953"/>
                                </a:cubicBezTo>
                                <a:cubicBezTo>
                                  <a:pt x="146063" y="503641"/>
                                  <a:pt x="201308" y="480374"/>
                                  <a:pt x="244983" y="441360"/>
                                </a:cubicBezTo>
                                <a:cubicBezTo>
                                  <a:pt x="305486" y="387309"/>
                                  <a:pt x="337566" y="308683"/>
                                  <a:pt x="361594" y="231187"/>
                                </a:cubicBezTo>
                                <a:cubicBezTo>
                                  <a:pt x="385280" y="154784"/>
                                  <a:pt x="403593" y="75511"/>
                                  <a:pt x="443459" y="6232"/>
                                </a:cubicBezTo>
                                <a:lnTo>
                                  <a:pt x="485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51516" y="3291324"/>
                            <a:ext cx="436778" cy="5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78" h="557797">
                                <a:moveTo>
                                  <a:pt x="0" y="0"/>
                                </a:moveTo>
                                <a:cubicBezTo>
                                  <a:pt x="4928" y="8204"/>
                                  <a:pt x="10833" y="15621"/>
                                  <a:pt x="17425" y="22390"/>
                                </a:cubicBezTo>
                                <a:cubicBezTo>
                                  <a:pt x="38138" y="102007"/>
                                  <a:pt x="70180" y="178448"/>
                                  <a:pt x="131013" y="231940"/>
                                </a:cubicBezTo>
                                <a:cubicBezTo>
                                  <a:pt x="182372" y="277114"/>
                                  <a:pt x="248958" y="300812"/>
                                  <a:pt x="305130" y="339839"/>
                                </a:cubicBezTo>
                                <a:cubicBezTo>
                                  <a:pt x="346494" y="368579"/>
                                  <a:pt x="381838" y="405816"/>
                                  <a:pt x="408813" y="448335"/>
                                </a:cubicBezTo>
                                <a:cubicBezTo>
                                  <a:pt x="419748" y="484454"/>
                                  <a:pt x="429285" y="520992"/>
                                  <a:pt x="436778" y="557797"/>
                                </a:cubicBezTo>
                                <a:cubicBezTo>
                                  <a:pt x="408889" y="493281"/>
                                  <a:pt x="362877" y="436600"/>
                                  <a:pt x="305130" y="396481"/>
                                </a:cubicBezTo>
                                <a:cubicBezTo>
                                  <a:pt x="248958" y="357454"/>
                                  <a:pt x="182372" y="333743"/>
                                  <a:pt x="131013" y="288582"/>
                                </a:cubicBezTo>
                                <a:cubicBezTo>
                                  <a:pt x="50140" y="217475"/>
                                  <a:pt x="20142" y="1057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36654" y="5300257"/>
                            <a:ext cx="1144156" cy="107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156" h="1076251">
                                <a:moveTo>
                                  <a:pt x="672829" y="760"/>
                                </a:moveTo>
                                <a:cubicBezTo>
                                  <a:pt x="688750" y="0"/>
                                  <a:pt x="704752" y="1149"/>
                                  <a:pt x="720395" y="4333"/>
                                </a:cubicBezTo>
                                <a:cubicBezTo>
                                  <a:pt x="776173" y="15687"/>
                                  <a:pt x="818515" y="50358"/>
                                  <a:pt x="850341" y="96002"/>
                                </a:cubicBezTo>
                                <a:cubicBezTo>
                                  <a:pt x="885889" y="146979"/>
                                  <a:pt x="926681" y="142801"/>
                                  <a:pt x="982764" y="159654"/>
                                </a:cubicBezTo>
                                <a:cubicBezTo>
                                  <a:pt x="1032625" y="174640"/>
                                  <a:pt x="1072185" y="215941"/>
                                  <a:pt x="1091768" y="264175"/>
                                </a:cubicBezTo>
                                <a:cubicBezTo>
                                  <a:pt x="1111352" y="312410"/>
                                  <a:pt x="1112393" y="366753"/>
                                  <a:pt x="1101954" y="417744"/>
                                </a:cubicBezTo>
                                <a:cubicBezTo>
                                  <a:pt x="1099058" y="431891"/>
                                  <a:pt x="1095286" y="446128"/>
                                  <a:pt x="1096378" y="460530"/>
                                </a:cubicBezTo>
                                <a:cubicBezTo>
                                  <a:pt x="1098728" y="491747"/>
                                  <a:pt x="1129462" y="494363"/>
                                  <a:pt x="1137476" y="523077"/>
                                </a:cubicBezTo>
                                <a:cubicBezTo>
                                  <a:pt x="1144156" y="547029"/>
                                  <a:pt x="1138162" y="577002"/>
                                  <a:pt x="1126147" y="598287"/>
                                </a:cubicBezTo>
                                <a:cubicBezTo>
                                  <a:pt x="1123430" y="603087"/>
                                  <a:pt x="1120293" y="607787"/>
                                  <a:pt x="1119188" y="613184"/>
                                </a:cubicBezTo>
                                <a:cubicBezTo>
                                  <a:pt x="1117829" y="619851"/>
                                  <a:pt x="1119759" y="626671"/>
                                  <a:pt x="1120636" y="633402"/>
                                </a:cubicBezTo>
                                <a:cubicBezTo>
                                  <a:pt x="1125207" y="668251"/>
                                  <a:pt x="1097026" y="704014"/>
                                  <a:pt x="1062063" y="707697"/>
                                </a:cubicBezTo>
                                <a:cubicBezTo>
                                  <a:pt x="1057402" y="708192"/>
                                  <a:pt x="1052170" y="708421"/>
                                  <a:pt x="1049007" y="711888"/>
                                </a:cubicBezTo>
                                <a:cubicBezTo>
                                  <a:pt x="1045655" y="715559"/>
                                  <a:pt x="1046163" y="721197"/>
                                  <a:pt x="1046734" y="726125"/>
                                </a:cubicBezTo>
                                <a:cubicBezTo>
                                  <a:pt x="1051078" y="763946"/>
                                  <a:pt x="1046417" y="803938"/>
                                  <a:pt x="1026554" y="836412"/>
                                </a:cubicBezTo>
                                <a:cubicBezTo>
                                  <a:pt x="1012203" y="859881"/>
                                  <a:pt x="990867" y="875795"/>
                                  <a:pt x="965403" y="885383"/>
                                </a:cubicBezTo>
                                <a:cubicBezTo>
                                  <a:pt x="933857" y="897270"/>
                                  <a:pt x="939051" y="889206"/>
                                  <a:pt x="930186" y="921845"/>
                                </a:cubicBezTo>
                                <a:cubicBezTo>
                                  <a:pt x="917689" y="967780"/>
                                  <a:pt x="881240" y="1007405"/>
                                  <a:pt x="831342" y="1010554"/>
                                </a:cubicBezTo>
                                <a:cubicBezTo>
                                  <a:pt x="823506" y="1011050"/>
                                  <a:pt x="815327" y="1010745"/>
                                  <a:pt x="808203" y="1014047"/>
                                </a:cubicBezTo>
                                <a:cubicBezTo>
                                  <a:pt x="800481" y="1017653"/>
                                  <a:pt x="795223" y="1024905"/>
                                  <a:pt x="788696" y="1030379"/>
                                </a:cubicBezTo>
                                <a:cubicBezTo>
                                  <a:pt x="757555" y="1056554"/>
                                  <a:pt x="696366" y="1051398"/>
                                  <a:pt x="657504" y="1058649"/>
                                </a:cubicBezTo>
                                <a:cubicBezTo>
                                  <a:pt x="609841" y="1067539"/>
                                  <a:pt x="561785" y="1076251"/>
                                  <a:pt x="519125" y="1046356"/>
                                </a:cubicBezTo>
                                <a:cubicBezTo>
                                  <a:pt x="506832" y="1037758"/>
                                  <a:pt x="494373" y="1026378"/>
                                  <a:pt x="479412" y="1027433"/>
                                </a:cubicBezTo>
                                <a:cubicBezTo>
                                  <a:pt x="471297" y="1028004"/>
                                  <a:pt x="463969" y="1032271"/>
                                  <a:pt x="456349" y="1035167"/>
                                </a:cubicBezTo>
                                <a:cubicBezTo>
                                  <a:pt x="432003" y="1044412"/>
                                  <a:pt x="402615" y="1038545"/>
                                  <a:pt x="383680" y="1020676"/>
                                </a:cubicBezTo>
                                <a:cubicBezTo>
                                  <a:pt x="375539" y="1012992"/>
                                  <a:pt x="368745" y="1003011"/>
                                  <a:pt x="358165" y="999340"/>
                                </a:cubicBezTo>
                                <a:cubicBezTo>
                                  <a:pt x="347891" y="995759"/>
                                  <a:pt x="336448" y="999061"/>
                                  <a:pt x="325755" y="997092"/>
                                </a:cubicBezTo>
                                <a:cubicBezTo>
                                  <a:pt x="315062" y="995124"/>
                                  <a:pt x="304838" y="982157"/>
                                  <a:pt x="312103" y="974042"/>
                                </a:cubicBezTo>
                                <a:cubicBezTo>
                                  <a:pt x="285560" y="973026"/>
                                  <a:pt x="261303" y="951233"/>
                                  <a:pt x="257454" y="924956"/>
                                </a:cubicBezTo>
                                <a:cubicBezTo>
                                  <a:pt x="221386" y="925693"/>
                                  <a:pt x="186550" y="899086"/>
                                  <a:pt x="177800" y="864072"/>
                                </a:cubicBezTo>
                                <a:cubicBezTo>
                                  <a:pt x="116739" y="841149"/>
                                  <a:pt x="73165" y="777979"/>
                                  <a:pt x="73393" y="712765"/>
                                </a:cubicBezTo>
                                <a:cubicBezTo>
                                  <a:pt x="73444" y="698731"/>
                                  <a:pt x="75299" y="684456"/>
                                  <a:pt x="72022" y="670829"/>
                                </a:cubicBezTo>
                                <a:cubicBezTo>
                                  <a:pt x="66586" y="648210"/>
                                  <a:pt x="48260" y="631472"/>
                                  <a:pt x="33375" y="613603"/>
                                </a:cubicBezTo>
                                <a:cubicBezTo>
                                  <a:pt x="18491" y="595734"/>
                                  <a:pt x="5956" y="571528"/>
                                  <a:pt x="14681" y="549976"/>
                                </a:cubicBezTo>
                                <a:cubicBezTo>
                                  <a:pt x="17691" y="542559"/>
                                  <a:pt x="23063" y="536019"/>
                                  <a:pt x="24333" y="528132"/>
                                </a:cubicBezTo>
                                <a:cubicBezTo>
                                  <a:pt x="25870" y="518518"/>
                                  <a:pt x="21044" y="509196"/>
                                  <a:pt x="17259" y="500230"/>
                                </a:cubicBezTo>
                                <a:cubicBezTo>
                                  <a:pt x="3239" y="467172"/>
                                  <a:pt x="2083" y="430278"/>
                                  <a:pt x="1118" y="394388"/>
                                </a:cubicBezTo>
                                <a:cubicBezTo>
                                  <a:pt x="381" y="367172"/>
                                  <a:pt x="0" y="338470"/>
                                  <a:pt x="13107" y="314607"/>
                                </a:cubicBezTo>
                                <a:cubicBezTo>
                                  <a:pt x="26226" y="290756"/>
                                  <a:pt x="57938" y="274843"/>
                                  <a:pt x="81559" y="288382"/>
                                </a:cubicBezTo>
                                <a:cubicBezTo>
                                  <a:pt x="80201" y="234190"/>
                                  <a:pt x="111049" y="180380"/>
                                  <a:pt x="158521" y="154206"/>
                                </a:cubicBezTo>
                                <a:cubicBezTo>
                                  <a:pt x="205994" y="128019"/>
                                  <a:pt x="267957" y="130609"/>
                                  <a:pt x="313068" y="160670"/>
                                </a:cubicBezTo>
                                <a:cubicBezTo>
                                  <a:pt x="312877" y="124602"/>
                                  <a:pt x="350596" y="93398"/>
                                  <a:pt x="385991" y="100358"/>
                                </a:cubicBezTo>
                                <a:cubicBezTo>
                                  <a:pt x="414655" y="46574"/>
                                  <a:pt x="490893" y="24971"/>
                                  <a:pt x="543497" y="55718"/>
                                </a:cubicBezTo>
                                <a:cubicBezTo>
                                  <a:pt x="578015" y="22504"/>
                                  <a:pt x="625064" y="3042"/>
                                  <a:pt x="672829" y="7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AC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36654" y="5291852"/>
                            <a:ext cx="1144156" cy="108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156" h="1084656">
                                <a:moveTo>
                                  <a:pt x="519125" y="1054760"/>
                                </a:moveTo>
                                <a:cubicBezTo>
                                  <a:pt x="506832" y="1046163"/>
                                  <a:pt x="494373" y="1034783"/>
                                  <a:pt x="479412" y="1035838"/>
                                </a:cubicBezTo>
                                <a:cubicBezTo>
                                  <a:pt x="471297" y="1036409"/>
                                  <a:pt x="463969" y="1040676"/>
                                  <a:pt x="456349" y="1043572"/>
                                </a:cubicBezTo>
                                <a:cubicBezTo>
                                  <a:pt x="432003" y="1052817"/>
                                  <a:pt x="402615" y="1046950"/>
                                  <a:pt x="383680" y="1029081"/>
                                </a:cubicBezTo>
                                <a:cubicBezTo>
                                  <a:pt x="375539" y="1021397"/>
                                  <a:pt x="368745" y="1011415"/>
                                  <a:pt x="358165" y="1007745"/>
                                </a:cubicBezTo>
                                <a:cubicBezTo>
                                  <a:pt x="347891" y="1004164"/>
                                  <a:pt x="336448" y="1007466"/>
                                  <a:pt x="325755" y="1005497"/>
                                </a:cubicBezTo>
                                <a:cubicBezTo>
                                  <a:pt x="315062" y="1003529"/>
                                  <a:pt x="304838" y="990562"/>
                                  <a:pt x="312103" y="982447"/>
                                </a:cubicBezTo>
                                <a:cubicBezTo>
                                  <a:pt x="285560" y="981431"/>
                                  <a:pt x="261303" y="959638"/>
                                  <a:pt x="257454" y="933361"/>
                                </a:cubicBezTo>
                                <a:cubicBezTo>
                                  <a:pt x="221386" y="934098"/>
                                  <a:pt x="186550" y="907491"/>
                                  <a:pt x="177800" y="872477"/>
                                </a:cubicBezTo>
                                <a:cubicBezTo>
                                  <a:pt x="116739" y="849554"/>
                                  <a:pt x="73165" y="786384"/>
                                  <a:pt x="73393" y="721170"/>
                                </a:cubicBezTo>
                                <a:cubicBezTo>
                                  <a:pt x="73444" y="707136"/>
                                  <a:pt x="75299" y="692861"/>
                                  <a:pt x="72022" y="679234"/>
                                </a:cubicBezTo>
                                <a:cubicBezTo>
                                  <a:pt x="66586" y="656615"/>
                                  <a:pt x="48260" y="639877"/>
                                  <a:pt x="33375" y="622008"/>
                                </a:cubicBezTo>
                                <a:cubicBezTo>
                                  <a:pt x="18491" y="604139"/>
                                  <a:pt x="5956" y="579933"/>
                                  <a:pt x="14681" y="558381"/>
                                </a:cubicBezTo>
                                <a:cubicBezTo>
                                  <a:pt x="17691" y="550964"/>
                                  <a:pt x="23063" y="544424"/>
                                  <a:pt x="24333" y="536537"/>
                                </a:cubicBezTo>
                                <a:cubicBezTo>
                                  <a:pt x="25870" y="526923"/>
                                  <a:pt x="21044" y="517601"/>
                                  <a:pt x="17259" y="508635"/>
                                </a:cubicBezTo>
                                <a:cubicBezTo>
                                  <a:pt x="3239" y="475577"/>
                                  <a:pt x="2083" y="438683"/>
                                  <a:pt x="1118" y="402793"/>
                                </a:cubicBezTo>
                                <a:cubicBezTo>
                                  <a:pt x="381" y="375577"/>
                                  <a:pt x="0" y="346875"/>
                                  <a:pt x="13107" y="323012"/>
                                </a:cubicBezTo>
                                <a:cubicBezTo>
                                  <a:pt x="26226" y="299161"/>
                                  <a:pt x="57938" y="283248"/>
                                  <a:pt x="81559" y="296787"/>
                                </a:cubicBezTo>
                                <a:cubicBezTo>
                                  <a:pt x="80201" y="242595"/>
                                  <a:pt x="111049" y="188785"/>
                                  <a:pt x="158521" y="162611"/>
                                </a:cubicBezTo>
                                <a:cubicBezTo>
                                  <a:pt x="205994" y="136423"/>
                                  <a:pt x="267957" y="139014"/>
                                  <a:pt x="313068" y="169075"/>
                                </a:cubicBezTo>
                                <a:cubicBezTo>
                                  <a:pt x="312877" y="133007"/>
                                  <a:pt x="350596" y="101803"/>
                                  <a:pt x="385991" y="108763"/>
                                </a:cubicBezTo>
                                <a:cubicBezTo>
                                  <a:pt x="414655" y="54978"/>
                                  <a:pt x="490893" y="33375"/>
                                  <a:pt x="543497" y="64122"/>
                                </a:cubicBezTo>
                                <a:cubicBezTo>
                                  <a:pt x="589521" y="19838"/>
                                  <a:pt x="657822" y="0"/>
                                  <a:pt x="720395" y="12738"/>
                                </a:cubicBezTo>
                                <a:cubicBezTo>
                                  <a:pt x="776173" y="24092"/>
                                  <a:pt x="818515" y="58763"/>
                                  <a:pt x="850341" y="104407"/>
                                </a:cubicBezTo>
                                <a:cubicBezTo>
                                  <a:pt x="885889" y="155384"/>
                                  <a:pt x="926681" y="151206"/>
                                  <a:pt x="982764" y="168059"/>
                                </a:cubicBezTo>
                                <a:cubicBezTo>
                                  <a:pt x="1032625" y="183045"/>
                                  <a:pt x="1072185" y="224346"/>
                                  <a:pt x="1091768" y="272580"/>
                                </a:cubicBezTo>
                                <a:cubicBezTo>
                                  <a:pt x="1111352" y="320815"/>
                                  <a:pt x="1112393" y="375158"/>
                                  <a:pt x="1101954" y="426148"/>
                                </a:cubicBezTo>
                                <a:cubicBezTo>
                                  <a:pt x="1099058" y="440296"/>
                                  <a:pt x="1095286" y="454533"/>
                                  <a:pt x="1096378" y="468935"/>
                                </a:cubicBezTo>
                                <a:cubicBezTo>
                                  <a:pt x="1098728" y="500152"/>
                                  <a:pt x="1129462" y="502768"/>
                                  <a:pt x="1137476" y="531482"/>
                                </a:cubicBezTo>
                                <a:cubicBezTo>
                                  <a:pt x="1144156" y="555434"/>
                                  <a:pt x="1138162" y="585407"/>
                                  <a:pt x="1126147" y="606692"/>
                                </a:cubicBezTo>
                                <a:cubicBezTo>
                                  <a:pt x="1123430" y="611492"/>
                                  <a:pt x="1120293" y="616191"/>
                                  <a:pt x="1119188" y="621589"/>
                                </a:cubicBezTo>
                                <a:cubicBezTo>
                                  <a:pt x="1117829" y="628256"/>
                                  <a:pt x="1119759" y="635076"/>
                                  <a:pt x="1120636" y="641807"/>
                                </a:cubicBezTo>
                                <a:cubicBezTo>
                                  <a:pt x="1125207" y="676656"/>
                                  <a:pt x="1097026" y="712419"/>
                                  <a:pt x="1062063" y="716102"/>
                                </a:cubicBezTo>
                                <a:cubicBezTo>
                                  <a:pt x="1057402" y="716597"/>
                                  <a:pt x="1052170" y="716826"/>
                                  <a:pt x="1049007" y="720293"/>
                                </a:cubicBezTo>
                                <a:cubicBezTo>
                                  <a:pt x="1045655" y="723964"/>
                                  <a:pt x="1046163" y="729602"/>
                                  <a:pt x="1046734" y="734530"/>
                                </a:cubicBezTo>
                                <a:cubicBezTo>
                                  <a:pt x="1051078" y="772351"/>
                                  <a:pt x="1046417" y="812343"/>
                                  <a:pt x="1026554" y="844817"/>
                                </a:cubicBezTo>
                                <a:cubicBezTo>
                                  <a:pt x="1012203" y="868286"/>
                                  <a:pt x="990867" y="884200"/>
                                  <a:pt x="965403" y="893788"/>
                                </a:cubicBezTo>
                                <a:cubicBezTo>
                                  <a:pt x="933857" y="905675"/>
                                  <a:pt x="939051" y="897611"/>
                                  <a:pt x="930186" y="930250"/>
                                </a:cubicBezTo>
                                <a:cubicBezTo>
                                  <a:pt x="917689" y="976185"/>
                                  <a:pt x="881240" y="1015810"/>
                                  <a:pt x="831342" y="1018959"/>
                                </a:cubicBezTo>
                                <a:cubicBezTo>
                                  <a:pt x="823506" y="1019454"/>
                                  <a:pt x="815327" y="1019150"/>
                                  <a:pt x="808203" y="1022452"/>
                                </a:cubicBezTo>
                                <a:cubicBezTo>
                                  <a:pt x="800481" y="1026058"/>
                                  <a:pt x="795223" y="1033310"/>
                                  <a:pt x="788696" y="1038784"/>
                                </a:cubicBezTo>
                                <a:cubicBezTo>
                                  <a:pt x="757555" y="1064959"/>
                                  <a:pt x="696366" y="1059802"/>
                                  <a:pt x="657504" y="1067054"/>
                                </a:cubicBezTo>
                                <a:cubicBezTo>
                                  <a:pt x="609841" y="1075944"/>
                                  <a:pt x="561785" y="1084656"/>
                                  <a:pt x="519125" y="1054760"/>
                                </a:cubicBezTo>
                                <a:close/>
                              </a:path>
                            </a:pathLst>
                          </a:custGeom>
                          <a:ln w="311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69366" y="5440689"/>
                            <a:ext cx="811441" cy="93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41" h="935825">
                                <a:moveTo>
                                  <a:pt x="575628" y="0"/>
                                </a:moveTo>
                                <a:cubicBezTo>
                                  <a:pt x="597421" y="7557"/>
                                  <a:pt x="621792" y="10719"/>
                                  <a:pt x="650050" y="19215"/>
                                </a:cubicBezTo>
                                <a:cubicBezTo>
                                  <a:pt x="699910" y="34201"/>
                                  <a:pt x="739470" y="75502"/>
                                  <a:pt x="759054" y="123736"/>
                                </a:cubicBezTo>
                                <a:cubicBezTo>
                                  <a:pt x="778637" y="171971"/>
                                  <a:pt x="779678" y="226327"/>
                                  <a:pt x="769239" y="277317"/>
                                </a:cubicBezTo>
                                <a:cubicBezTo>
                                  <a:pt x="766344" y="291465"/>
                                  <a:pt x="762572" y="305702"/>
                                  <a:pt x="763664" y="320091"/>
                                </a:cubicBezTo>
                                <a:cubicBezTo>
                                  <a:pt x="766026" y="351333"/>
                                  <a:pt x="796760" y="353936"/>
                                  <a:pt x="804761" y="382651"/>
                                </a:cubicBezTo>
                                <a:cubicBezTo>
                                  <a:pt x="811441" y="406590"/>
                                  <a:pt x="805447" y="436575"/>
                                  <a:pt x="793433" y="457848"/>
                                </a:cubicBezTo>
                                <a:cubicBezTo>
                                  <a:pt x="790727" y="462648"/>
                                  <a:pt x="787578" y="467360"/>
                                  <a:pt x="786473" y="472758"/>
                                </a:cubicBezTo>
                                <a:cubicBezTo>
                                  <a:pt x="785127" y="479425"/>
                                  <a:pt x="787045" y="486232"/>
                                  <a:pt x="787921" y="492963"/>
                                </a:cubicBezTo>
                                <a:cubicBezTo>
                                  <a:pt x="792506" y="527825"/>
                                  <a:pt x="764299" y="563588"/>
                                  <a:pt x="729349" y="567271"/>
                                </a:cubicBezTo>
                                <a:cubicBezTo>
                                  <a:pt x="724688" y="567766"/>
                                  <a:pt x="719443" y="567995"/>
                                  <a:pt x="716293" y="571462"/>
                                </a:cubicBezTo>
                                <a:cubicBezTo>
                                  <a:pt x="712953" y="575120"/>
                                  <a:pt x="713461" y="580771"/>
                                  <a:pt x="714020" y="585698"/>
                                </a:cubicBezTo>
                                <a:cubicBezTo>
                                  <a:pt x="718376" y="623519"/>
                                  <a:pt x="713715" y="663499"/>
                                  <a:pt x="693852" y="695973"/>
                                </a:cubicBezTo>
                                <a:cubicBezTo>
                                  <a:pt x="679501" y="719442"/>
                                  <a:pt x="658152" y="735368"/>
                                  <a:pt x="632701" y="744944"/>
                                </a:cubicBezTo>
                                <a:cubicBezTo>
                                  <a:pt x="601142" y="756844"/>
                                  <a:pt x="606336" y="748767"/>
                                  <a:pt x="597459" y="781418"/>
                                </a:cubicBezTo>
                                <a:cubicBezTo>
                                  <a:pt x="584975" y="827341"/>
                                  <a:pt x="548526" y="866978"/>
                                  <a:pt x="498627" y="870115"/>
                                </a:cubicBezTo>
                                <a:cubicBezTo>
                                  <a:pt x="490792" y="870610"/>
                                  <a:pt x="482613" y="870318"/>
                                  <a:pt x="475488" y="873633"/>
                                </a:cubicBezTo>
                                <a:cubicBezTo>
                                  <a:pt x="467766" y="877214"/>
                                  <a:pt x="462509" y="884466"/>
                                  <a:pt x="455994" y="889952"/>
                                </a:cubicBezTo>
                                <a:cubicBezTo>
                                  <a:pt x="424840" y="916127"/>
                                  <a:pt x="363652" y="910971"/>
                                  <a:pt x="324790" y="918223"/>
                                </a:cubicBezTo>
                                <a:cubicBezTo>
                                  <a:pt x="277127" y="927100"/>
                                  <a:pt x="229070" y="935825"/>
                                  <a:pt x="186411" y="905916"/>
                                </a:cubicBezTo>
                                <a:cubicBezTo>
                                  <a:pt x="174130" y="897331"/>
                                  <a:pt x="161658" y="885939"/>
                                  <a:pt x="146698" y="886994"/>
                                </a:cubicBezTo>
                                <a:cubicBezTo>
                                  <a:pt x="138570" y="887578"/>
                                  <a:pt x="131267" y="891845"/>
                                  <a:pt x="123647" y="894740"/>
                                </a:cubicBezTo>
                                <a:cubicBezTo>
                                  <a:pt x="99301" y="903986"/>
                                  <a:pt x="69901" y="898106"/>
                                  <a:pt x="50965" y="880237"/>
                                </a:cubicBezTo>
                                <a:cubicBezTo>
                                  <a:pt x="42825" y="872566"/>
                                  <a:pt x="36030" y="862584"/>
                                  <a:pt x="25464" y="858913"/>
                                </a:cubicBezTo>
                                <a:cubicBezTo>
                                  <a:pt x="17374" y="856094"/>
                                  <a:pt x="8585" y="857504"/>
                                  <a:pt x="0" y="857288"/>
                                </a:cubicBezTo>
                                <a:cubicBezTo>
                                  <a:pt x="2349" y="856691"/>
                                  <a:pt x="4699" y="855993"/>
                                  <a:pt x="6985" y="855129"/>
                                </a:cubicBezTo>
                                <a:cubicBezTo>
                                  <a:pt x="14593" y="852246"/>
                                  <a:pt x="21920" y="847966"/>
                                  <a:pt x="30036" y="847395"/>
                                </a:cubicBezTo>
                                <a:cubicBezTo>
                                  <a:pt x="44996" y="846341"/>
                                  <a:pt x="57467" y="857720"/>
                                  <a:pt x="69761" y="866318"/>
                                </a:cubicBezTo>
                                <a:cubicBezTo>
                                  <a:pt x="112408" y="896214"/>
                                  <a:pt x="160477" y="887489"/>
                                  <a:pt x="208128" y="878612"/>
                                </a:cubicBezTo>
                                <a:cubicBezTo>
                                  <a:pt x="247002" y="871360"/>
                                  <a:pt x="308178" y="876516"/>
                                  <a:pt x="339331" y="850341"/>
                                </a:cubicBezTo>
                                <a:cubicBezTo>
                                  <a:pt x="345846" y="844867"/>
                                  <a:pt x="351104" y="837603"/>
                                  <a:pt x="358839" y="834022"/>
                                </a:cubicBezTo>
                                <a:cubicBezTo>
                                  <a:pt x="365951" y="830707"/>
                                  <a:pt x="374130" y="830999"/>
                                  <a:pt x="381965" y="830516"/>
                                </a:cubicBezTo>
                                <a:cubicBezTo>
                                  <a:pt x="431876" y="827367"/>
                                  <a:pt x="468325" y="787730"/>
                                  <a:pt x="480809" y="741807"/>
                                </a:cubicBezTo>
                                <a:cubicBezTo>
                                  <a:pt x="489687" y="709155"/>
                                  <a:pt x="484480" y="717220"/>
                                  <a:pt x="516039" y="705358"/>
                                </a:cubicBezTo>
                                <a:cubicBezTo>
                                  <a:pt x="541503" y="695757"/>
                                  <a:pt x="562826" y="679844"/>
                                  <a:pt x="577190" y="656362"/>
                                </a:cubicBezTo>
                                <a:cubicBezTo>
                                  <a:pt x="597052" y="623888"/>
                                  <a:pt x="601713" y="583908"/>
                                  <a:pt x="597357" y="546087"/>
                                </a:cubicBezTo>
                                <a:cubicBezTo>
                                  <a:pt x="596786" y="541160"/>
                                  <a:pt x="596290" y="535534"/>
                                  <a:pt x="599630" y="531851"/>
                                </a:cubicBezTo>
                                <a:cubicBezTo>
                                  <a:pt x="602793" y="528396"/>
                                  <a:pt x="608038" y="528155"/>
                                  <a:pt x="612686" y="527672"/>
                                </a:cubicBezTo>
                                <a:cubicBezTo>
                                  <a:pt x="647649" y="523977"/>
                                  <a:pt x="675843" y="488213"/>
                                  <a:pt x="671271" y="453352"/>
                                </a:cubicBezTo>
                                <a:cubicBezTo>
                                  <a:pt x="670382" y="446621"/>
                                  <a:pt x="668465" y="439813"/>
                                  <a:pt x="669811" y="433159"/>
                                </a:cubicBezTo>
                                <a:cubicBezTo>
                                  <a:pt x="670916" y="427762"/>
                                  <a:pt x="674065" y="423037"/>
                                  <a:pt x="676770" y="418249"/>
                                </a:cubicBezTo>
                                <a:cubicBezTo>
                                  <a:pt x="688785" y="396964"/>
                                  <a:pt x="694792" y="366979"/>
                                  <a:pt x="688112" y="343040"/>
                                </a:cubicBezTo>
                                <a:cubicBezTo>
                                  <a:pt x="680098" y="314325"/>
                                  <a:pt x="649351" y="311709"/>
                                  <a:pt x="647002" y="280479"/>
                                </a:cubicBezTo>
                                <a:cubicBezTo>
                                  <a:pt x="645922" y="266090"/>
                                  <a:pt x="649681" y="251854"/>
                                  <a:pt x="652577" y="237706"/>
                                </a:cubicBezTo>
                                <a:cubicBezTo>
                                  <a:pt x="663016" y="186715"/>
                                  <a:pt x="661975" y="132372"/>
                                  <a:pt x="642404" y="84125"/>
                                </a:cubicBezTo>
                                <a:cubicBezTo>
                                  <a:pt x="628764" y="50533"/>
                                  <a:pt x="605396" y="20320"/>
                                  <a:pt x="575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87435" y="6002586"/>
                            <a:ext cx="516915" cy="94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15" h="940538">
                                <a:moveTo>
                                  <a:pt x="335429" y="851"/>
                                </a:moveTo>
                                <a:cubicBezTo>
                                  <a:pt x="345832" y="6808"/>
                                  <a:pt x="379469" y="64599"/>
                                  <a:pt x="378180" y="103215"/>
                                </a:cubicBezTo>
                                <a:cubicBezTo>
                                  <a:pt x="376720" y="147373"/>
                                  <a:pt x="372301" y="237136"/>
                                  <a:pt x="372301" y="237136"/>
                                </a:cubicBezTo>
                                <a:cubicBezTo>
                                  <a:pt x="372301" y="237136"/>
                                  <a:pt x="388480" y="288635"/>
                                  <a:pt x="439991" y="453456"/>
                                </a:cubicBezTo>
                                <a:cubicBezTo>
                                  <a:pt x="491490" y="618263"/>
                                  <a:pt x="485610" y="878741"/>
                                  <a:pt x="485610" y="878741"/>
                                </a:cubicBezTo>
                                <a:cubicBezTo>
                                  <a:pt x="485610" y="878741"/>
                                  <a:pt x="516915" y="927293"/>
                                  <a:pt x="485813" y="927293"/>
                                </a:cubicBezTo>
                                <a:cubicBezTo>
                                  <a:pt x="454711" y="927293"/>
                                  <a:pt x="445872" y="902273"/>
                                  <a:pt x="401726" y="908166"/>
                                </a:cubicBezTo>
                                <a:cubicBezTo>
                                  <a:pt x="357581" y="914059"/>
                                  <a:pt x="345808" y="940538"/>
                                  <a:pt x="319329" y="934646"/>
                                </a:cubicBezTo>
                                <a:cubicBezTo>
                                  <a:pt x="292836" y="928765"/>
                                  <a:pt x="292836" y="909627"/>
                                  <a:pt x="275171" y="908166"/>
                                </a:cubicBezTo>
                                <a:cubicBezTo>
                                  <a:pt x="257518" y="906693"/>
                                  <a:pt x="198984" y="896038"/>
                                  <a:pt x="200292" y="866777"/>
                                </a:cubicBezTo>
                                <a:cubicBezTo>
                                  <a:pt x="200292" y="866777"/>
                                  <a:pt x="315862" y="798616"/>
                                  <a:pt x="318834" y="715634"/>
                                </a:cubicBezTo>
                                <a:cubicBezTo>
                                  <a:pt x="321792" y="632653"/>
                                  <a:pt x="312903" y="484482"/>
                                  <a:pt x="304025" y="431129"/>
                                </a:cubicBezTo>
                                <a:cubicBezTo>
                                  <a:pt x="295123" y="377801"/>
                                  <a:pt x="251523" y="291340"/>
                                  <a:pt x="215100" y="274068"/>
                                </a:cubicBezTo>
                                <a:cubicBezTo>
                                  <a:pt x="186880" y="260682"/>
                                  <a:pt x="122136" y="239283"/>
                                  <a:pt x="72098" y="215394"/>
                                </a:cubicBezTo>
                                <a:cubicBezTo>
                                  <a:pt x="22073" y="191518"/>
                                  <a:pt x="0" y="138546"/>
                                  <a:pt x="0" y="138546"/>
                                </a:cubicBezTo>
                                <a:cubicBezTo>
                                  <a:pt x="0" y="138546"/>
                                  <a:pt x="32372" y="140007"/>
                                  <a:pt x="57379" y="131180"/>
                                </a:cubicBezTo>
                                <a:lnTo>
                                  <a:pt x="82398" y="122354"/>
                                </a:lnTo>
                                <a:cubicBezTo>
                                  <a:pt x="82398" y="122354"/>
                                  <a:pt x="153048" y="178272"/>
                                  <a:pt x="211899" y="195925"/>
                                </a:cubicBezTo>
                                <a:cubicBezTo>
                                  <a:pt x="270764" y="213578"/>
                                  <a:pt x="294297" y="212117"/>
                                  <a:pt x="298729" y="178272"/>
                                </a:cubicBezTo>
                                <a:cubicBezTo>
                                  <a:pt x="303136" y="144426"/>
                                  <a:pt x="310490" y="91454"/>
                                  <a:pt x="295770" y="62016"/>
                                </a:cubicBezTo>
                                <a:lnTo>
                                  <a:pt x="281063" y="32590"/>
                                </a:lnTo>
                                <a:cubicBezTo>
                                  <a:pt x="281063" y="32590"/>
                                  <a:pt x="329628" y="13464"/>
                                  <a:pt x="332562" y="1679"/>
                                </a:cubicBezTo>
                                <a:cubicBezTo>
                                  <a:pt x="332930" y="207"/>
                                  <a:pt x="333942" y="0"/>
                                  <a:pt x="335429" y="8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8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87435" y="5992492"/>
                            <a:ext cx="516915" cy="9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15" h="950633">
                                <a:moveTo>
                                  <a:pt x="200292" y="876871"/>
                                </a:moveTo>
                                <a:cubicBezTo>
                                  <a:pt x="200292" y="876871"/>
                                  <a:pt x="315862" y="808710"/>
                                  <a:pt x="318834" y="725729"/>
                                </a:cubicBezTo>
                                <a:cubicBezTo>
                                  <a:pt x="321792" y="642747"/>
                                  <a:pt x="312903" y="494576"/>
                                  <a:pt x="304025" y="441223"/>
                                </a:cubicBezTo>
                                <a:cubicBezTo>
                                  <a:pt x="295123" y="387896"/>
                                  <a:pt x="251523" y="301434"/>
                                  <a:pt x="215100" y="284163"/>
                                </a:cubicBezTo>
                                <a:cubicBezTo>
                                  <a:pt x="186880" y="270777"/>
                                  <a:pt x="122136" y="249377"/>
                                  <a:pt x="72098" y="225488"/>
                                </a:cubicBezTo>
                                <a:cubicBezTo>
                                  <a:pt x="22073" y="201613"/>
                                  <a:pt x="0" y="148641"/>
                                  <a:pt x="0" y="148641"/>
                                </a:cubicBezTo>
                                <a:cubicBezTo>
                                  <a:pt x="0" y="148641"/>
                                  <a:pt x="32372" y="150101"/>
                                  <a:pt x="57379" y="141275"/>
                                </a:cubicBezTo>
                                <a:lnTo>
                                  <a:pt x="82398" y="132448"/>
                                </a:lnTo>
                                <a:cubicBezTo>
                                  <a:pt x="82398" y="132448"/>
                                  <a:pt x="153048" y="188366"/>
                                  <a:pt x="211899" y="206019"/>
                                </a:cubicBezTo>
                                <a:cubicBezTo>
                                  <a:pt x="270764" y="223672"/>
                                  <a:pt x="294297" y="222212"/>
                                  <a:pt x="298729" y="188366"/>
                                </a:cubicBezTo>
                                <a:cubicBezTo>
                                  <a:pt x="303136" y="154521"/>
                                  <a:pt x="310490" y="101549"/>
                                  <a:pt x="295770" y="72110"/>
                                </a:cubicBezTo>
                                <a:lnTo>
                                  <a:pt x="281063" y="42685"/>
                                </a:lnTo>
                                <a:cubicBezTo>
                                  <a:pt x="281063" y="42685"/>
                                  <a:pt x="329628" y="23558"/>
                                  <a:pt x="332562" y="11773"/>
                                </a:cubicBezTo>
                                <a:cubicBezTo>
                                  <a:pt x="335509" y="0"/>
                                  <a:pt x="379654" y="69177"/>
                                  <a:pt x="378180" y="113309"/>
                                </a:cubicBezTo>
                                <a:cubicBezTo>
                                  <a:pt x="376720" y="157467"/>
                                  <a:pt x="372301" y="247231"/>
                                  <a:pt x="372301" y="247231"/>
                                </a:cubicBezTo>
                                <a:cubicBezTo>
                                  <a:pt x="372301" y="247231"/>
                                  <a:pt x="388480" y="298729"/>
                                  <a:pt x="439991" y="463550"/>
                                </a:cubicBezTo>
                                <a:cubicBezTo>
                                  <a:pt x="491490" y="628358"/>
                                  <a:pt x="485610" y="888835"/>
                                  <a:pt x="485610" y="888835"/>
                                </a:cubicBezTo>
                                <a:cubicBezTo>
                                  <a:pt x="485610" y="888835"/>
                                  <a:pt x="516915" y="937387"/>
                                  <a:pt x="485813" y="937387"/>
                                </a:cubicBezTo>
                                <a:cubicBezTo>
                                  <a:pt x="454711" y="937387"/>
                                  <a:pt x="445872" y="912368"/>
                                  <a:pt x="401726" y="918260"/>
                                </a:cubicBezTo>
                                <a:cubicBezTo>
                                  <a:pt x="357581" y="924154"/>
                                  <a:pt x="345808" y="950633"/>
                                  <a:pt x="319329" y="944740"/>
                                </a:cubicBezTo>
                                <a:cubicBezTo>
                                  <a:pt x="292836" y="938860"/>
                                  <a:pt x="292836" y="919721"/>
                                  <a:pt x="275171" y="918260"/>
                                </a:cubicBezTo>
                                <a:cubicBezTo>
                                  <a:pt x="257518" y="916787"/>
                                  <a:pt x="198984" y="906132"/>
                                  <a:pt x="200292" y="876871"/>
                                </a:cubicBezTo>
                                <a:close/>
                              </a:path>
                            </a:pathLst>
                          </a:custGeom>
                          <a:ln w="311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53068" y="6104179"/>
                            <a:ext cx="139408" cy="1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8" h="159436">
                                <a:moveTo>
                                  <a:pt x="80721" y="0"/>
                                </a:moveTo>
                                <a:cubicBezTo>
                                  <a:pt x="85001" y="9385"/>
                                  <a:pt x="96380" y="13818"/>
                                  <a:pt x="106667" y="13094"/>
                                </a:cubicBezTo>
                                <a:cubicBezTo>
                                  <a:pt x="116954" y="12370"/>
                                  <a:pt x="126441" y="7569"/>
                                  <a:pt x="135623" y="2870"/>
                                </a:cubicBezTo>
                                <a:cubicBezTo>
                                  <a:pt x="139408" y="14173"/>
                                  <a:pt x="132981" y="26137"/>
                                  <a:pt x="126505" y="36132"/>
                                </a:cubicBezTo>
                                <a:cubicBezTo>
                                  <a:pt x="98234" y="79642"/>
                                  <a:pt x="63932" y="119228"/>
                                  <a:pt x="24879" y="153391"/>
                                </a:cubicBezTo>
                                <a:cubicBezTo>
                                  <a:pt x="23012" y="155016"/>
                                  <a:pt x="21044" y="156693"/>
                                  <a:pt x="18643" y="157315"/>
                                </a:cubicBezTo>
                                <a:cubicBezTo>
                                  <a:pt x="10566" y="159436"/>
                                  <a:pt x="4889" y="149212"/>
                                  <a:pt x="3911" y="140907"/>
                                </a:cubicBezTo>
                                <a:cubicBezTo>
                                  <a:pt x="0" y="108052"/>
                                  <a:pt x="16853" y="96850"/>
                                  <a:pt x="36881" y="74740"/>
                                </a:cubicBezTo>
                                <a:cubicBezTo>
                                  <a:pt x="56426" y="53175"/>
                                  <a:pt x="74028" y="28804"/>
                                  <a:pt x="807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6F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653068" y="6104179"/>
                            <a:ext cx="139408" cy="1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8" h="159436">
                                <a:moveTo>
                                  <a:pt x="80721" y="0"/>
                                </a:moveTo>
                                <a:cubicBezTo>
                                  <a:pt x="85001" y="9385"/>
                                  <a:pt x="96380" y="13818"/>
                                  <a:pt x="106667" y="13094"/>
                                </a:cubicBezTo>
                                <a:cubicBezTo>
                                  <a:pt x="116954" y="12370"/>
                                  <a:pt x="126441" y="7569"/>
                                  <a:pt x="135623" y="2870"/>
                                </a:cubicBezTo>
                                <a:cubicBezTo>
                                  <a:pt x="139408" y="14173"/>
                                  <a:pt x="132981" y="26137"/>
                                  <a:pt x="126505" y="36132"/>
                                </a:cubicBezTo>
                                <a:cubicBezTo>
                                  <a:pt x="98234" y="79642"/>
                                  <a:pt x="63932" y="119228"/>
                                  <a:pt x="24879" y="153391"/>
                                </a:cubicBezTo>
                                <a:cubicBezTo>
                                  <a:pt x="23012" y="155016"/>
                                  <a:pt x="21044" y="156693"/>
                                  <a:pt x="18643" y="157315"/>
                                </a:cubicBezTo>
                                <a:cubicBezTo>
                                  <a:pt x="10566" y="159436"/>
                                  <a:pt x="4889" y="149212"/>
                                  <a:pt x="3911" y="140907"/>
                                </a:cubicBezTo>
                                <a:cubicBezTo>
                                  <a:pt x="0" y="108052"/>
                                  <a:pt x="16853" y="96850"/>
                                  <a:pt x="36881" y="74740"/>
                                </a:cubicBezTo>
                                <a:cubicBezTo>
                                  <a:pt x="56426" y="53175"/>
                                  <a:pt x="74028" y="28804"/>
                                  <a:pt x="80721" y="0"/>
                                </a:cubicBezTo>
                                <a:close/>
                              </a:path>
                            </a:pathLst>
                          </a:custGeom>
                          <a:ln w="311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8823" y="6002594"/>
                            <a:ext cx="225527" cy="92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27" h="927280">
                                <a:moveTo>
                                  <a:pt x="44044" y="851"/>
                                </a:moveTo>
                                <a:cubicBezTo>
                                  <a:pt x="54453" y="6806"/>
                                  <a:pt x="88081" y="64588"/>
                                  <a:pt x="86792" y="103215"/>
                                </a:cubicBezTo>
                                <a:cubicBezTo>
                                  <a:pt x="85331" y="147360"/>
                                  <a:pt x="80912" y="237136"/>
                                  <a:pt x="80912" y="237136"/>
                                </a:cubicBezTo>
                                <a:cubicBezTo>
                                  <a:pt x="80912" y="237136"/>
                                  <a:pt x="97104" y="288635"/>
                                  <a:pt x="148603" y="453443"/>
                                </a:cubicBezTo>
                                <a:cubicBezTo>
                                  <a:pt x="200114" y="618264"/>
                                  <a:pt x="194221" y="878728"/>
                                  <a:pt x="194221" y="878728"/>
                                </a:cubicBezTo>
                                <a:cubicBezTo>
                                  <a:pt x="194221" y="878728"/>
                                  <a:pt x="225527" y="927280"/>
                                  <a:pt x="194424" y="927280"/>
                                </a:cubicBezTo>
                                <a:cubicBezTo>
                                  <a:pt x="173330" y="927280"/>
                                  <a:pt x="162446" y="915799"/>
                                  <a:pt x="143878" y="910224"/>
                                </a:cubicBezTo>
                                <a:cubicBezTo>
                                  <a:pt x="141592" y="896241"/>
                                  <a:pt x="130315" y="878728"/>
                                  <a:pt x="130315" y="878728"/>
                                </a:cubicBezTo>
                                <a:cubicBezTo>
                                  <a:pt x="130315" y="878728"/>
                                  <a:pt x="136195" y="618264"/>
                                  <a:pt x="84696" y="453443"/>
                                </a:cubicBezTo>
                                <a:cubicBezTo>
                                  <a:pt x="33198" y="288635"/>
                                  <a:pt x="17005" y="237136"/>
                                  <a:pt x="17005" y="237136"/>
                                </a:cubicBezTo>
                                <a:cubicBezTo>
                                  <a:pt x="17005" y="237136"/>
                                  <a:pt x="21425" y="147360"/>
                                  <a:pt x="22885" y="103215"/>
                                </a:cubicBezTo>
                                <a:cubicBezTo>
                                  <a:pt x="23673" y="79999"/>
                                  <a:pt x="11824" y="49875"/>
                                  <a:pt x="0" y="28234"/>
                                </a:cubicBezTo>
                                <a:cubicBezTo>
                                  <a:pt x="14415" y="21897"/>
                                  <a:pt x="39103" y="9971"/>
                                  <a:pt x="41173" y="1679"/>
                                </a:cubicBezTo>
                                <a:cubicBezTo>
                                  <a:pt x="41543" y="207"/>
                                  <a:pt x="42557" y="0"/>
                                  <a:pt x="44044" y="8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10466" y="6507464"/>
                            <a:ext cx="389877" cy="50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7" h="501548">
                                <a:moveTo>
                                  <a:pt x="80188" y="0"/>
                                </a:moveTo>
                                <a:lnTo>
                                  <a:pt x="185610" y="46190"/>
                                </a:lnTo>
                                <a:cubicBezTo>
                                  <a:pt x="230099" y="52692"/>
                                  <a:pt x="275120" y="48451"/>
                                  <a:pt x="318910" y="33630"/>
                                </a:cubicBezTo>
                                <a:cubicBezTo>
                                  <a:pt x="338150" y="165888"/>
                                  <a:pt x="377888" y="304470"/>
                                  <a:pt x="389877" y="481800"/>
                                </a:cubicBezTo>
                                <a:cubicBezTo>
                                  <a:pt x="273291" y="489724"/>
                                  <a:pt x="116561" y="493623"/>
                                  <a:pt x="0" y="501548"/>
                                </a:cubicBezTo>
                                <a:cubicBezTo>
                                  <a:pt x="16002" y="434772"/>
                                  <a:pt x="32004" y="368021"/>
                                  <a:pt x="48006" y="301257"/>
                                </a:cubicBezTo>
                                <a:cubicBezTo>
                                  <a:pt x="71057" y="205118"/>
                                  <a:pt x="94526" y="100952"/>
                                  <a:pt x="80188" y="0"/>
                                </a:cubicBezTo>
                                <a:close/>
                              </a:path>
                            </a:pathLst>
                          </a:custGeom>
                          <a:ln w="31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B86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90649" y="6507468"/>
                            <a:ext cx="309688" cy="48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88" h="48573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05435" y="46184"/>
                                </a:lnTo>
                                <a:cubicBezTo>
                                  <a:pt x="149910" y="52687"/>
                                  <a:pt x="194945" y="48444"/>
                                  <a:pt x="238734" y="33624"/>
                                </a:cubicBezTo>
                                <a:cubicBezTo>
                                  <a:pt x="253164" y="132807"/>
                                  <a:pt x="279118" y="235563"/>
                                  <a:pt x="296250" y="355553"/>
                                </a:cubicBezTo>
                                <a:lnTo>
                                  <a:pt x="309688" y="481781"/>
                                </a:lnTo>
                                <a:lnTo>
                                  <a:pt x="309688" y="481794"/>
                                </a:lnTo>
                                <a:lnTo>
                                  <a:pt x="243145" y="485736"/>
                                </a:lnTo>
                                <a:lnTo>
                                  <a:pt x="243013" y="485736"/>
                                </a:lnTo>
                                <a:lnTo>
                                  <a:pt x="229156" y="364899"/>
                                </a:lnTo>
                                <a:cubicBezTo>
                                  <a:pt x="212067" y="249749"/>
                                  <a:pt x="187331" y="150317"/>
                                  <a:pt x="173367" y="54287"/>
                                </a:cubicBezTo>
                                <a:cubicBezTo>
                                  <a:pt x="129578" y="69121"/>
                                  <a:pt x="84556" y="73349"/>
                                  <a:pt x="40068" y="66847"/>
                                </a:cubicBezTo>
                                <a:lnTo>
                                  <a:pt x="4127" y="5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01696" y="6015104"/>
                            <a:ext cx="1204786" cy="73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786" h="732594">
                                <a:moveTo>
                                  <a:pt x="726260" y="99"/>
                                </a:moveTo>
                                <a:cubicBezTo>
                                  <a:pt x="742248" y="133"/>
                                  <a:pt x="758228" y="1064"/>
                                  <a:pt x="774192" y="3195"/>
                                </a:cubicBezTo>
                                <a:cubicBezTo>
                                  <a:pt x="838035" y="11704"/>
                                  <a:pt x="902234" y="40507"/>
                                  <a:pt x="954938" y="102610"/>
                                </a:cubicBezTo>
                                <a:cubicBezTo>
                                  <a:pt x="1025233" y="185440"/>
                                  <a:pt x="1068743" y="318587"/>
                                  <a:pt x="1129221" y="421609"/>
                                </a:cubicBezTo>
                                <a:cubicBezTo>
                                  <a:pt x="1161580" y="476727"/>
                                  <a:pt x="1201712" y="532671"/>
                                  <a:pt x="1204163" y="610598"/>
                                </a:cubicBezTo>
                                <a:cubicBezTo>
                                  <a:pt x="1204786" y="629952"/>
                                  <a:pt x="1202423" y="650958"/>
                                  <a:pt x="1194143" y="664204"/>
                                </a:cubicBezTo>
                                <a:cubicBezTo>
                                  <a:pt x="1184885" y="679038"/>
                                  <a:pt x="1170876" y="680384"/>
                                  <a:pt x="1158176" y="679610"/>
                                </a:cubicBezTo>
                                <a:cubicBezTo>
                                  <a:pt x="1120508" y="677311"/>
                                  <a:pt x="1083081" y="663506"/>
                                  <a:pt x="1048207" y="639033"/>
                                </a:cubicBezTo>
                                <a:cubicBezTo>
                                  <a:pt x="1041184" y="634106"/>
                                  <a:pt x="1033793" y="628631"/>
                                  <a:pt x="1026287" y="630473"/>
                                </a:cubicBezTo>
                                <a:cubicBezTo>
                                  <a:pt x="1010069" y="634436"/>
                                  <a:pt x="1003465" y="667328"/>
                                  <a:pt x="992391" y="687928"/>
                                </a:cubicBezTo>
                                <a:cubicBezTo>
                                  <a:pt x="976973" y="716604"/>
                                  <a:pt x="950900" y="721494"/>
                                  <a:pt x="928840" y="711715"/>
                                </a:cubicBezTo>
                                <a:cubicBezTo>
                                  <a:pt x="906780" y="701936"/>
                                  <a:pt x="887362" y="680079"/>
                                  <a:pt x="867359" y="661423"/>
                                </a:cubicBezTo>
                                <a:cubicBezTo>
                                  <a:pt x="861797" y="656241"/>
                                  <a:pt x="855282" y="651174"/>
                                  <a:pt x="849351" y="655010"/>
                                </a:cubicBezTo>
                                <a:cubicBezTo>
                                  <a:pt x="844296" y="658286"/>
                                  <a:pt x="841312" y="667100"/>
                                  <a:pt x="837044" y="672790"/>
                                </a:cubicBezTo>
                                <a:cubicBezTo>
                                  <a:pt x="824408" y="689668"/>
                                  <a:pt x="806196" y="675164"/>
                                  <a:pt x="792658" y="660509"/>
                                </a:cubicBezTo>
                                <a:cubicBezTo>
                                  <a:pt x="769112" y="635033"/>
                                  <a:pt x="745579" y="609557"/>
                                  <a:pt x="722033" y="584080"/>
                                </a:cubicBezTo>
                                <a:cubicBezTo>
                                  <a:pt x="719277" y="611499"/>
                                  <a:pt x="700913" y="627692"/>
                                  <a:pt x="684657" y="625330"/>
                                </a:cubicBezTo>
                                <a:cubicBezTo>
                                  <a:pt x="668414" y="622981"/>
                                  <a:pt x="654037" y="607168"/>
                                  <a:pt x="640563" y="591510"/>
                                </a:cubicBezTo>
                                <a:cubicBezTo>
                                  <a:pt x="627012" y="635731"/>
                                  <a:pt x="604965" y="672206"/>
                                  <a:pt x="578663" y="693922"/>
                                </a:cubicBezTo>
                                <a:cubicBezTo>
                                  <a:pt x="565442" y="704845"/>
                                  <a:pt x="550355" y="712160"/>
                                  <a:pt x="536105" y="706140"/>
                                </a:cubicBezTo>
                                <a:cubicBezTo>
                                  <a:pt x="526174" y="701936"/>
                                  <a:pt x="517474" y="691586"/>
                                  <a:pt x="509994" y="679648"/>
                                </a:cubicBezTo>
                                <a:cubicBezTo>
                                  <a:pt x="500583" y="664636"/>
                                  <a:pt x="492735" y="646806"/>
                                  <a:pt x="486893" y="627209"/>
                                </a:cubicBezTo>
                                <a:cubicBezTo>
                                  <a:pt x="463791" y="668688"/>
                                  <a:pt x="429743" y="691662"/>
                                  <a:pt x="396278" y="688347"/>
                                </a:cubicBezTo>
                                <a:cubicBezTo>
                                  <a:pt x="362826" y="685019"/>
                                  <a:pt x="330556" y="655479"/>
                                  <a:pt x="310426" y="609709"/>
                                </a:cubicBezTo>
                                <a:cubicBezTo>
                                  <a:pt x="270828" y="694316"/>
                                  <a:pt x="195161" y="722371"/>
                                  <a:pt x="138582" y="673437"/>
                                </a:cubicBezTo>
                                <a:cubicBezTo>
                                  <a:pt x="132944" y="668548"/>
                                  <a:pt x="127089" y="662846"/>
                                  <a:pt x="120777" y="663532"/>
                                </a:cubicBezTo>
                                <a:cubicBezTo>
                                  <a:pt x="115913" y="664065"/>
                                  <a:pt x="111493" y="668370"/>
                                  <a:pt x="107404" y="672878"/>
                                </a:cubicBezTo>
                                <a:cubicBezTo>
                                  <a:pt x="92228" y="689528"/>
                                  <a:pt x="78435" y="710648"/>
                                  <a:pt x="61570" y="721621"/>
                                </a:cubicBezTo>
                                <a:cubicBezTo>
                                  <a:pt x="44717" y="732594"/>
                                  <a:pt x="22962" y="730346"/>
                                  <a:pt x="11925" y="705975"/>
                                </a:cubicBezTo>
                                <a:cubicBezTo>
                                  <a:pt x="5601" y="692005"/>
                                  <a:pt x="3963" y="673552"/>
                                  <a:pt x="3251" y="655949"/>
                                </a:cubicBezTo>
                                <a:cubicBezTo>
                                  <a:pt x="0" y="573666"/>
                                  <a:pt x="13335" y="489732"/>
                                  <a:pt x="40500" y="421546"/>
                                </a:cubicBezTo>
                                <a:cubicBezTo>
                                  <a:pt x="66192" y="357068"/>
                                  <a:pt x="104191" y="304795"/>
                                  <a:pt x="118415" y="230703"/>
                                </a:cubicBezTo>
                                <a:lnTo>
                                  <a:pt x="145860" y="139542"/>
                                </a:lnTo>
                                <a:cubicBezTo>
                                  <a:pt x="170002" y="149524"/>
                                  <a:pt x="185433" y="93822"/>
                                  <a:pt x="208966" y="80297"/>
                                </a:cubicBezTo>
                                <a:cubicBezTo>
                                  <a:pt x="213881" y="77477"/>
                                  <a:pt x="219100" y="76601"/>
                                  <a:pt x="224257" y="75737"/>
                                </a:cubicBezTo>
                                <a:cubicBezTo>
                                  <a:pt x="343662" y="55811"/>
                                  <a:pt x="463055" y="35897"/>
                                  <a:pt x="582460" y="15971"/>
                                </a:cubicBezTo>
                                <a:cubicBezTo>
                                  <a:pt x="630276" y="7989"/>
                                  <a:pt x="678298" y="0"/>
                                  <a:pt x="726260" y="99"/>
                                </a:cubicBezTo>
                                <a:close/>
                              </a:path>
                            </a:pathLst>
                          </a:custGeom>
                          <a:ln w="31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36A9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74271" y="5993696"/>
                            <a:ext cx="493827" cy="71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27" h="712148">
                                <a:moveTo>
                                  <a:pt x="353681" y="95"/>
                                </a:moveTo>
                                <a:cubicBezTo>
                                  <a:pt x="369668" y="126"/>
                                  <a:pt x="385648" y="1056"/>
                                  <a:pt x="401612" y="3183"/>
                                </a:cubicBezTo>
                                <a:cubicBezTo>
                                  <a:pt x="407911" y="4034"/>
                                  <a:pt x="414236" y="5139"/>
                                  <a:pt x="420548" y="6396"/>
                                </a:cubicBezTo>
                                <a:cubicBezTo>
                                  <a:pt x="422529" y="13114"/>
                                  <a:pt x="424332" y="19985"/>
                                  <a:pt x="425729" y="27135"/>
                                </a:cubicBezTo>
                                <a:cubicBezTo>
                                  <a:pt x="440931" y="104897"/>
                                  <a:pt x="415150" y="201798"/>
                                  <a:pt x="444475" y="266708"/>
                                </a:cubicBezTo>
                                <a:cubicBezTo>
                                  <a:pt x="460832" y="302890"/>
                                  <a:pt x="493827" y="335821"/>
                                  <a:pt x="482536" y="377261"/>
                                </a:cubicBezTo>
                                <a:cubicBezTo>
                                  <a:pt x="477838" y="394533"/>
                                  <a:pt x="466687" y="403195"/>
                                  <a:pt x="457886" y="414917"/>
                                </a:cubicBezTo>
                                <a:cubicBezTo>
                                  <a:pt x="434785" y="445676"/>
                                  <a:pt x="427228" y="501302"/>
                                  <a:pt x="431495" y="550782"/>
                                </a:cubicBezTo>
                                <a:cubicBezTo>
                                  <a:pt x="435381" y="595714"/>
                                  <a:pt x="447408" y="637078"/>
                                  <a:pt x="459829" y="677426"/>
                                </a:cubicBezTo>
                                <a:cubicBezTo>
                                  <a:pt x="447650" y="686253"/>
                                  <a:pt x="432041" y="673451"/>
                                  <a:pt x="420078" y="660497"/>
                                </a:cubicBezTo>
                                <a:cubicBezTo>
                                  <a:pt x="396545" y="635033"/>
                                  <a:pt x="372999" y="609544"/>
                                  <a:pt x="349466" y="584081"/>
                                </a:cubicBezTo>
                                <a:cubicBezTo>
                                  <a:pt x="346697" y="611500"/>
                                  <a:pt x="328333" y="627680"/>
                                  <a:pt x="312077" y="625331"/>
                                </a:cubicBezTo>
                                <a:cubicBezTo>
                                  <a:pt x="295834" y="622981"/>
                                  <a:pt x="281457" y="607169"/>
                                  <a:pt x="267983" y="591510"/>
                                </a:cubicBezTo>
                                <a:cubicBezTo>
                                  <a:pt x="254445" y="635719"/>
                                  <a:pt x="232397" y="672194"/>
                                  <a:pt x="206083" y="693924"/>
                                </a:cubicBezTo>
                                <a:cubicBezTo>
                                  <a:pt x="192862" y="704832"/>
                                  <a:pt x="177775" y="712148"/>
                                  <a:pt x="163525" y="706141"/>
                                </a:cubicBezTo>
                                <a:cubicBezTo>
                                  <a:pt x="153594" y="701937"/>
                                  <a:pt x="144894" y="691586"/>
                                  <a:pt x="137414" y="679648"/>
                                </a:cubicBezTo>
                                <a:cubicBezTo>
                                  <a:pt x="128016" y="664637"/>
                                  <a:pt x="120155" y="646806"/>
                                  <a:pt x="114313" y="627210"/>
                                </a:cubicBezTo>
                                <a:cubicBezTo>
                                  <a:pt x="91211" y="668689"/>
                                  <a:pt x="57163" y="691650"/>
                                  <a:pt x="23698" y="688336"/>
                                </a:cubicBezTo>
                                <a:cubicBezTo>
                                  <a:pt x="17526" y="687725"/>
                                  <a:pt x="11392" y="686214"/>
                                  <a:pt x="5359" y="683864"/>
                                </a:cubicBezTo>
                                <a:cubicBezTo>
                                  <a:pt x="0" y="642628"/>
                                  <a:pt x="1499" y="598115"/>
                                  <a:pt x="7747" y="556916"/>
                                </a:cubicBezTo>
                                <a:cubicBezTo>
                                  <a:pt x="17589" y="492133"/>
                                  <a:pt x="37910" y="433662"/>
                                  <a:pt x="58153" y="376360"/>
                                </a:cubicBezTo>
                                <a:cubicBezTo>
                                  <a:pt x="47409" y="369083"/>
                                  <a:pt x="35585" y="366530"/>
                                  <a:pt x="24130" y="369057"/>
                                </a:cubicBezTo>
                                <a:cubicBezTo>
                                  <a:pt x="24486" y="257996"/>
                                  <a:pt x="35331" y="147163"/>
                                  <a:pt x="55702" y="41689"/>
                                </a:cubicBezTo>
                                <a:cubicBezTo>
                                  <a:pt x="107086" y="33117"/>
                                  <a:pt x="158496" y="24531"/>
                                  <a:pt x="209893" y="15959"/>
                                </a:cubicBezTo>
                                <a:cubicBezTo>
                                  <a:pt x="257699" y="7987"/>
                                  <a:pt x="305719" y="0"/>
                                  <a:pt x="353681" y="9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90500" y="5692989"/>
                            <a:ext cx="1015467" cy="66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467" h="664101">
                                <a:moveTo>
                                  <a:pt x="482349" y="616"/>
                                </a:moveTo>
                                <a:cubicBezTo>
                                  <a:pt x="577452" y="0"/>
                                  <a:pt x="672481" y="17473"/>
                                  <a:pt x="761873" y="71023"/>
                                </a:cubicBezTo>
                                <a:cubicBezTo>
                                  <a:pt x="786231" y="85615"/>
                                  <a:pt x="810311" y="103078"/>
                                  <a:pt x="831025" y="129367"/>
                                </a:cubicBezTo>
                                <a:cubicBezTo>
                                  <a:pt x="848538" y="151605"/>
                                  <a:pt x="863219" y="179608"/>
                                  <a:pt x="877773" y="207421"/>
                                </a:cubicBezTo>
                                <a:cubicBezTo>
                                  <a:pt x="923633" y="295039"/>
                                  <a:pt x="970001" y="383926"/>
                                  <a:pt x="1001319" y="488548"/>
                                </a:cubicBezTo>
                                <a:cubicBezTo>
                                  <a:pt x="1009028" y="514329"/>
                                  <a:pt x="1015467" y="547337"/>
                                  <a:pt x="1005243" y="570425"/>
                                </a:cubicBezTo>
                                <a:cubicBezTo>
                                  <a:pt x="996721" y="589653"/>
                                  <a:pt x="980605" y="592333"/>
                                  <a:pt x="966495" y="591812"/>
                                </a:cubicBezTo>
                                <a:cubicBezTo>
                                  <a:pt x="890283" y="588967"/>
                                  <a:pt x="814959" y="538815"/>
                                  <a:pt x="757758" y="452798"/>
                                </a:cubicBezTo>
                                <a:cubicBezTo>
                                  <a:pt x="753491" y="446397"/>
                                  <a:pt x="749008" y="439526"/>
                                  <a:pt x="743420" y="437824"/>
                                </a:cubicBezTo>
                                <a:cubicBezTo>
                                  <a:pt x="736371" y="435678"/>
                                  <a:pt x="729551" y="442257"/>
                                  <a:pt x="722973" y="447121"/>
                                </a:cubicBezTo>
                                <a:cubicBezTo>
                                  <a:pt x="688670" y="472496"/>
                                  <a:pt x="644474" y="448848"/>
                                  <a:pt x="624776" y="394607"/>
                                </a:cubicBezTo>
                                <a:cubicBezTo>
                                  <a:pt x="593179" y="463009"/>
                                  <a:pt x="530174" y="481360"/>
                                  <a:pt x="487083" y="434726"/>
                                </a:cubicBezTo>
                                <a:cubicBezTo>
                                  <a:pt x="463880" y="478998"/>
                                  <a:pt x="438544" y="520019"/>
                                  <a:pt x="411416" y="557230"/>
                                </a:cubicBezTo>
                                <a:cubicBezTo>
                                  <a:pt x="378270" y="602709"/>
                                  <a:pt x="360642" y="609643"/>
                                  <a:pt x="319151" y="600054"/>
                                </a:cubicBezTo>
                                <a:cubicBezTo>
                                  <a:pt x="303073" y="596333"/>
                                  <a:pt x="294830" y="568520"/>
                                  <a:pt x="280213" y="564291"/>
                                </a:cubicBezTo>
                                <a:cubicBezTo>
                                  <a:pt x="266852" y="560443"/>
                                  <a:pt x="254051" y="578947"/>
                                  <a:pt x="240093" y="577588"/>
                                </a:cubicBezTo>
                                <a:cubicBezTo>
                                  <a:pt x="224650" y="576102"/>
                                  <a:pt x="208890" y="553039"/>
                                  <a:pt x="211709" y="527080"/>
                                </a:cubicBezTo>
                                <a:cubicBezTo>
                                  <a:pt x="188354" y="563059"/>
                                  <a:pt x="164706" y="599394"/>
                                  <a:pt x="137008" y="624832"/>
                                </a:cubicBezTo>
                                <a:cubicBezTo>
                                  <a:pt x="109296" y="650258"/>
                                  <a:pt x="76695" y="664101"/>
                                  <a:pt x="46050" y="651896"/>
                                </a:cubicBezTo>
                                <a:cubicBezTo>
                                  <a:pt x="32855" y="646625"/>
                                  <a:pt x="19736" y="635805"/>
                                  <a:pt x="12179" y="616615"/>
                                </a:cubicBezTo>
                                <a:cubicBezTo>
                                  <a:pt x="7429" y="604538"/>
                                  <a:pt x="5220" y="590072"/>
                                  <a:pt x="3873" y="575708"/>
                                </a:cubicBezTo>
                                <a:cubicBezTo>
                                  <a:pt x="0" y="534167"/>
                                  <a:pt x="2807" y="490872"/>
                                  <a:pt x="11925" y="451795"/>
                                </a:cubicBezTo>
                                <a:cubicBezTo>
                                  <a:pt x="35052" y="352658"/>
                                  <a:pt x="91669" y="294886"/>
                                  <a:pt x="133541" y="221264"/>
                                </a:cubicBezTo>
                                <a:cubicBezTo>
                                  <a:pt x="151168" y="190251"/>
                                  <a:pt x="162458" y="137965"/>
                                  <a:pt x="181750" y="113250"/>
                                </a:cubicBezTo>
                                <a:cubicBezTo>
                                  <a:pt x="194716" y="96639"/>
                                  <a:pt x="216865" y="89197"/>
                                  <a:pt x="231762" y="76891"/>
                                </a:cubicBezTo>
                                <a:cubicBezTo>
                                  <a:pt x="248095" y="63378"/>
                                  <a:pt x="264096" y="48709"/>
                                  <a:pt x="281165" y="37952"/>
                                </a:cubicBezTo>
                                <a:cubicBezTo>
                                  <a:pt x="314998" y="16591"/>
                                  <a:pt x="351434" y="10647"/>
                                  <a:pt x="387426" y="6596"/>
                                </a:cubicBezTo>
                                <a:cubicBezTo>
                                  <a:pt x="418938" y="3037"/>
                                  <a:pt x="450648" y="822"/>
                                  <a:pt x="482349" y="61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A9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90500" y="5685349"/>
                            <a:ext cx="1015467" cy="671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467" h="671741">
                                <a:moveTo>
                                  <a:pt x="11925" y="459435"/>
                                </a:moveTo>
                                <a:cubicBezTo>
                                  <a:pt x="2807" y="498513"/>
                                  <a:pt x="0" y="541807"/>
                                  <a:pt x="3873" y="583349"/>
                                </a:cubicBezTo>
                                <a:cubicBezTo>
                                  <a:pt x="5220" y="597713"/>
                                  <a:pt x="7429" y="612178"/>
                                  <a:pt x="12179" y="624256"/>
                                </a:cubicBezTo>
                                <a:cubicBezTo>
                                  <a:pt x="19736" y="643446"/>
                                  <a:pt x="32855" y="654266"/>
                                  <a:pt x="46050" y="659537"/>
                                </a:cubicBezTo>
                                <a:cubicBezTo>
                                  <a:pt x="76695" y="671741"/>
                                  <a:pt x="109296" y="657898"/>
                                  <a:pt x="137008" y="632473"/>
                                </a:cubicBezTo>
                                <a:cubicBezTo>
                                  <a:pt x="164706" y="607035"/>
                                  <a:pt x="188354" y="570700"/>
                                  <a:pt x="211709" y="534721"/>
                                </a:cubicBezTo>
                                <a:cubicBezTo>
                                  <a:pt x="208890" y="560680"/>
                                  <a:pt x="224650" y="583743"/>
                                  <a:pt x="240093" y="585229"/>
                                </a:cubicBezTo>
                                <a:cubicBezTo>
                                  <a:pt x="254051" y="586587"/>
                                  <a:pt x="266852" y="568084"/>
                                  <a:pt x="280213" y="571932"/>
                                </a:cubicBezTo>
                                <a:cubicBezTo>
                                  <a:pt x="294830" y="576161"/>
                                  <a:pt x="303073" y="603974"/>
                                  <a:pt x="319151" y="607695"/>
                                </a:cubicBezTo>
                                <a:cubicBezTo>
                                  <a:pt x="360642" y="617283"/>
                                  <a:pt x="378270" y="610349"/>
                                  <a:pt x="411416" y="564871"/>
                                </a:cubicBezTo>
                                <a:cubicBezTo>
                                  <a:pt x="438544" y="527660"/>
                                  <a:pt x="463880" y="486639"/>
                                  <a:pt x="487083" y="442366"/>
                                </a:cubicBezTo>
                                <a:cubicBezTo>
                                  <a:pt x="530174" y="489001"/>
                                  <a:pt x="593179" y="470649"/>
                                  <a:pt x="624776" y="402247"/>
                                </a:cubicBezTo>
                                <a:cubicBezTo>
                                  <a:pt x="644474" y="456489"/>
                                  <a:pt x="688670" y="480136"/>
                                  <a:pt x="722973" y="454761"/>
                                </a:cubicBezTo>
                                <a:cubicBezTo>
                                  <a:pt x="729551" y="449897"/>
                                  <a:pt x="736371" y="443319"/>
                                  <a:pt x="743420" y="445465"/>
                                </a:cubicBezTo>
                                <a:cubicBezTo>
                                  <a:pt x="749008" y="447167"/>
                                  <a:pt x="753491" y="454038"/>
                                  <a:pt x="757758" y="460439"/>
                                </a:cubicBezTo>
                                <a:cubicBezTo>
                                  <a:pt x="814959" y="546455"/>
                                  <a:pt x="890283" y="596608"/>
                                  <a:pt x="966495" y="599453"/>
                                </a:cubicBezTo>
                                <a:cubicBezTo>
                                  <a:pt x="980605" y="599973"/>
                                  <a:pt x="996721" y="597294"/>
                                  <a:pt x="1005243" y="578066"/>
                                </a:cubicBezTo>
                                <a:cubicBezTo>
                                  <a:pt x="1015467" y="554977"/>
                                  <a:pt x="1009028" y="521970"/>
                                  <a:pt x="1001319" y="496189"/>
                                </a:cubicBezTo>
                                <a:cubicBezTo>
                                  <a:pt x="970001" y="391566"/>
                                  <a:pt x="923633" y="302679"/>
                                  <a:pt x="877773" y="215062"/>
                                </a:cubicBezTo>
                                <a:cubicBezTo>
                                  <a:pt x="863219" y="187249"/>
                                  <a:pt x="848538" y="159245"/>
                                  <a:pt x="831025" y="137008"/>
                                </a:cubicBezTo>
                                <a:cubicBezTo>
                                  <a:pt x="810311" y="110718"/>
                                  <a:pt x="786231" y="93256"/>
                                  <a:pt x="761873" y="78664"/>
                                </a:cubicBezTo>
                                <a:cubicBezTo>
                                  <a:pt x="642683" y="7264"/>
                                  <a:pt x="513474" y="0"/>
                                  <a:pt x="387426" y="14237"/>
                                </a:cubicBezTo>
                                <a:cubicBezTo>
                                  <a:pt x="351434" y="18288"/>
                                  <a:pt x="314998" y="24231"/>
                                  <a:pt x="281165" y="45593"/>
                                </a:cubicBezTo>
                                <a:cubicBezTo>
                                  <a:pt x="264096" y="56350"/>
                                  <a:pt x="248095" y="71018"/>
                                  <a:pt x="231762" y="84531"/>
                                </a:cubicBezTo>
                                <a:cubicBezTo>
                                  <a:pt x="216865" y="96838"/>
                                  <a:pt x="194716" y="104280"/>
                                  <a:pt x="181750" y="120891"/>
                                </a:cubicBezTo>
                                <a:cubicBezTo>
                                  <a:pt x="162458" y="145605"/>
                                  <a:pt x="151168" y="197891"/>
                                  <a:pt x="133541" y="228905"/>
                                </a:cubicBezTo>
                                <a:cubicBezTo>
                                  <a:pt x="91669" y="302527"/>
                                  <a:pt x="35052" y="360299"/>
                                  <a:pt x="11925" y="459435"/>
                                </a:cubicBezTo>
                                <a:close/>
                              </a:path>
                            </a:pathLst>
                          </a:custGeom>
                          <a:ln w="31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01340" y="5670124"/>
                            <a:ext cx="404978" cy="61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78" h="611111">
                                <a:moveTo>
                                  <a:pt x="144386" y="2737"/>
                                </a:moveTo>
                                <a:cubicBezTo>
                                  <a:pt x="212342" y="0"/>
                                  <a:pt x="280524" y="5677"/>
                                  <a:pt x="346913" y="26213"/>
                                </a:cubicBezTo>
                                <a:cubicBezTo>
                                  <a:pt x="346977" y="28041"/>
                                  <a:pt x="347066" y="29857"/>
                                  <a:pt x="347091" y="31699"/>
                                </a:cubicBezTo>
                                <a:cubicBezTo>
                                  <a:pt x="347523" y="74955"/>
                                  <a:pt x="333858" y="116383"/>
                                  <a:pt x="335788" y="159525"/>
                                </a:cubicBezTo>
                                <a:cubicBezTo>
                                  <a:pt x="339090" y="233286"/>
                                  <a:pt x="384937" y="280530"/>
                                  <a:pt x="398666" y="350710"/>
                                </a:cubicBezTo>
                                <a:cubicBezTo>
                                  <a:pt x="404978" y="382994"/>
                                  <a:pt x="404216" y="418579"/>
                                  <a:pt x="403276" y="453822"/>
                                </a:cubicBezTo>
                                <a:cubicBezTo>
                                  <a:pt x="370561" y="469633"/>
                                  <a:pt x="331978" y="445745"/>
                                  <a:pt x="313944" y="396049"/>
                                </a:cubicBezTo>
                                <a:cubicBezTo>
                                  <a:pt x="282347" y="464464"/>
                                  <a:pt x="219329" y="482803"/>
                                  <a:pt x="176238" y="436169"/>
                                </a:cubicBezTo>
                                <a:cubicBezTo>
                                  <a:pt x="153035" y="480454"/>
                                  <a:pt x="127699" y="521462"/>
                                  <a:pt x="100571" y="558698"/>
                                </a:cubicBezTo>
                                <a:cubicBezTo>
                                  <a:pt x="67424" y="604164"/>
                                  <a:pt x="49810" y="611111"/>
                                  <a:pt x="8318" y="601510"/>
                                </a:cubicBezTo>
                                <a:cubicBezTo>
                                  <a:pt x="5271" y="600811"/>
                                  <a:pt x="2578" y="599059"/>
                                  <a:pt x="0" y="596964"/>
                                </a:cubicBezTo>
                                <a:cubicBezTo>
                                  <a:pt x="8750" y="442823"/>
                                  <a:pt x="37262" y="291960"/>
                                  <a:pt x="83338" y="158572"/>
                                </a:cubicBezTo>
                                <a:cubicBezTo>
                                  <a:pt x="64630" y="147447"/>
                                  <a:pt x="45936" y="136309"/>
                                  <a:pt x="27229" y="125171"/>
                                </a:cubicBezTo>
                                <a:cubicBezTo>
                                  <a:pt x="24295" y="83566"/>
                                  <a:pt x="34506" y="47028"/>
                                  <a:pt x="48679" y="11824"/>
                                </a:cubicBezTo>
                                <a:cubicBezTo>
                                  <a:pt x="57976" y="10287"/>
                                  <a:pt x="67297" y="9093"/>
                                  <a:pt x="76581" y="8039"/>
                                </a:cubicBezTo>
                                <a:cubicBezTo>
                                  <a:pt x="99108" y="5496"/>
                                  <a:pt x="121734" y="3649"/>
                                  <a:pt x="144386" y="273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83785" y="5376253"/>
                            <a:ext cx="790677" cy="62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77" h="620666">
                                <a:moveTo>
                                  <a:pt x="496314" y="773"/>
                                </a:moveTo>
                                <a:cubicBezTo>
                                  <a:pt x="509153" y="0"/>
                                  <a:pt x="521998" y="595"/>
                                  <a:pt x="534835" y="3077"/>
                                </a:cubicBezTo>
                                <a:cubicBezTo>
                                  <a:pt x="591693" y="14088"/>
                                  <a:pt x="624421" y="60710"/>
                                  <a:pt x="655968" y="135665"/>
                                </a:cubicBezTo>
                                <a:cubicBezTo>
                                  <a:pt x="686981" y="209402"/>
                                  <a:pt x="742201" y="245190"/>
                                  <a:pt x="772249" y="326889"/>
                                </a:cubicBezTo>
                                <a:cubicBezTo>
                                  <a:pt x="782637" y="355121"/>
                                  <a:pt x="790677" y="387138"/>
                                  <a:pt x="790537" y="420476"/>
                                </a:cubicBezTo>
                                <a:cubicBezTo>
                                  <a:pt x="790397" y="453813"/>
                                  <a:pt x="780707" y="488433"/>
                                  <a:pt x="763194" y="503178"/>
                                </a:cubicBezTo>
                                <a:cubicBezTo>
                                  <a:pt x="752068" y="512551"/>
                                  <a:pt x="739102" y="513199"/>
                                  <a:pt x="726783" y="510989"/>
                                </a:cubicBezTo>
                                <a:cubicBezTo>
                                  <a:pt x="690245" y="504436"/>
                                  <a:pt x="655396" y="473536"/>
                                  <a:pt x="631241" y="426292"/>
                                </a:cubicBezTo>
                                <a:cubicBezTo>
                                  <a:pt x="617055" y="458817"/>
                                  <a:pt x="598081" y="486503"/>
                                  <a:pt x="575424" y="498657"/>
                                </a:cubicBezTo>
                                <a:cubicBezTo>
                                  <a:pt x="552767" y="510823"/>
                                  <a:pt x="526212" y="505489"/>
                                  <a:pt x="508114" y="479239"/>
                                </a:cubicBezTo>
                                <a:cubicBezTo>
                                  <a:pt x="486194" y="513071"/>
                                  <a:pt x="451574" y="520285"/>
                                  <a:pt x="425526" y="496409"/>
                                </a:cubicBezTo>
                                <a:cubicBezTo>
                                  <a:pt x="414744" y="521809"/>
                                  <a:pt x="394881" y="534903"/>
                                  <a:pt x="376885" y="528451"/>
                                </a:cubicBezTo>
                                <a:cubicBezTo>
                                  <a:pt x="366649" y="524768"/>
                                  <a:pt x="356997" y="515357"/>
                                  <a:pt x="346532" y="515650"/>
                                </a:cubicBezTo>
                                <a:cubicBezTo>
                                  <a:pt x="327025" y="516208"/>
                                  <a:pt x="313982" y="548301"/>
                                  <a:pt x="299682" y="570945"/>
                                </a:cubicBezTo>
                                <a:cubicBezTo>
                                  <a:pt x="281915" y="599101"/>
                                  <a:pt x="266814" y="620666"/>
                                  <a:pt x="241059" y="615942"/>
                                </a:cubicBezTo>
                                <a:cubicBezTo>
                                  <a:pt x="221780" y="612411"/>
                                  <a:pt x="202120" y="602822"/>
                                  <a:pt x="187668" y="580762"/>
                                </a:cubicBezTo>
                                <a:cubicBezTo>
                                  <a:pt x="173203" y="558690"/>
                                  <a:pt x="165252" y="522000"/>
                                  <a:pt x="172352" y="491177"/>
                                </a:cubicBezTo>
                                <a:cubicBezTo>
                                  <a:pt x="149822" y="531016"/>
                                  <a:pt x="119253" y="498301"/>
                                  <a:pt x="92469" y="508042"/>
                                </a:cubicBezTo>
                                <a:cubicBezTo>
                                  <a:pt x="61519" y="519281"/>
                                  <a:pt x="37655" y="540262"/>
                                  <a:pt x="14961" y="483315"/>
                                </a:cubicBezTo>
                                <a:cubicBezTo>
                                  <a:pt x="2934" y="453140"/>
                                  <a:pt x="0" y="414697"/>
                                  <a:pt x="1740" y="378312"/>
                                </a:cubicBezTo>
                                <a:cubicBezTo>
                                  <a:pt x="5512" y="299572"/>
                                  <a:pt x="30594" y="224578"/>
                                  <a:pt x="68389" y="179010"/>
                                </a:cubicBezTo>
                                <a:cubicBezTo>
                                  <a:pt x="88201" y="155122"/>
                                  <a:pt x="110934" y="139310"/>
                                  <a:pt x="133858" y="125874"/>
                                </a:cubicBezTo>
                                <a:cubicBezTo>
                                  <a:pt x="213906" y="78935"/>
                                  <a:pt x="298285" y="58691"/>
                                  <a:pt x="381305" y="30599"/>
                                </a:cubicBezTo>
                                <a:cubicBezTo>
                                  <a:pt x="419328" y="17721"/>
                                  <a:pt x="457795" y="3092"/>
                                  <a:pt x="496314" y="77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A9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83785" y="5369399"/>
                            <a:ext cx="790677" cy="62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677" h="627519">
                                <a:moveTo>
                                  <a:pt x="772249" y="333743"/>
                                </a:moveTo>
                                <a:cubicBezTo>
                                  <a:pt x="782637" y="361975"/>
                                  <a:pt x="790677" y="393992"/>
                                  <a:pt x="790537" y="427329"/>
                                </a:cubicBezTo>
                                <a:cubicBezTo>
                                  <a:pt x="790397" y="460667"/>
                                  <a:pt x="780707" y="495287"/>
                                  <a:pt x="763194" y="510032"/>
                                </a:cubicBezTo>
                                <a:cubicBezTo>
                                  <a:pt x="752068" y="519404"/>
                                  <a:pt x="739102" y="520052"/>
                                  <a:pt x="726783" y="517842"/>
                                </a:cubicBezTo>
                                <a:cubicBezTo>
                                  <a:pt x="690245" y="511289"/>
                                  <a:pt x="655396" y="480390"/>
                                  <a:pt x="631241" y="433146"/>
                                </a:cubicBezTo>
                                <a:cubicBezTo>
                                  <a:pt x="617055" y="465671"/>
                                  <a:pt x="598081" y="493357"/>
                                  <a:pt x="575424" y="505511"/>
                                </a:cubicBezTo>
                                <a:cubicBezTo>
                                  <a:pt x="552767" y="517677"/>
                                  <a:pt x="526212" y="512343"/>
                                  <a:pt x="508114" y="486092"/>
                                </a:cubicBezTo>
                                <a:cubicBezTo>
                                  <a:pt x="486194" y="519925"/>
                                  <a:pt x="451574" y="527139"/>
                                  <a:pt x="425526" y="503263"/>
                                </a:cubicBezTo>
                                <a:cubicBezTo>
                                  <a:pt x="414744" y="528663"/>
                                  <a:pt x="394881" y="541756"/>
                                  <a:pt x="376885" y="535305"/>
                                </a:cubicBezTo>
                                <a:cubicBezTo>
                                  <a:pt x="366649" y="531622"/>
                                  <a:pt x="356997" y="522211"/>
                                  <a:pt x="346532" y="522503"/>
                                </a:cubicBezTo>
                                <a:cubicBezTo>
                                  <a:pt x="327025" y="523062"/>
                                  <a:pt x="313982" y="555155"/>
                                  <a:pt x="299682" y="577799"/>
                                </a:cubicBezTo>
                                <a:cubicBezTo>
                                  <a:pt x="281915" y="605955"/>
                                  <a:pt x="266814" y="627519"/>
                                  <a:pt x="241059" y="622795"/>
                                </a:cubicBezTo>
                                <a:cubicBezTo>
                                  <a:pt x="221780" y="619265"/>
                                  <a:pt x="202120" y="609676"/>
                                  <a:pt x="187668" y="587616"/>
                                </a:cubicBezTo>
                                <a:cubicBezTo>
                                  <a:pt x="173203" y="565544"/>
                                  <a:pt x="165252" y="528853"/>
                                  <a:pt x="172352" y="498030"/>
                                </a:cubicBezTo>
                                <a:cubicBezTo>
                                  <a:pt x="149822" y="537870"/>
                                  <a:pt x="119253" y="505155"/>
                                  <a:pt x="92469" y="514896"/>
                                </a:cubicBezTo>
                                <a:cubicBezTo>
                                  <a:pt x="61519" y="526135"/>
                                  <a:pt x="37655" y="547116"/>
                                  <a:pt x="14961" y="490169"/>
                                </a:cubicBezTo>
                                <a:cubicBezTo>
                                  <a:pt x="2934" y="459994"/>
                                  <a:pt x="0" y="421551"/>
                                  <a:pt x="1740" y="385166"/>
                                </a:cubicBezTo>
                                <a:cubicBezTo>
                                  <a:pt x="5512" y="306425"/>
                                  <a:pt x="30594" y="231432"/>
                                  <a:pt x="68389" y="185864"/>
                                </a:cubicBezTo>
                                <a:cubicBezTo>
                                  <a:pt x="88201" y="161976"/>
                                  <a:pt x="110934" y="146164"/>
                                  <a:pt x="133858" y="132728"/>
                                </a:cubicBezTo>
                                <a:cubicBezTo>
                                  <a:pt x="213906" y="85789"/>
                                  <a:pt x="298285" y="65544"/>
                                  <a:pt x="381305" y="37452"/>
                                </a:cubicBezTo>
                                <a:cubicBezTo>
                                  <a:pt x="432003" y="20282"/>
                                  <a:pt x="483489" y="0"/>
                                  <a:pt x="534835" y="9931"/>
                                </a:cubicBezTo>
                                <a:cubicBezTo>
                                  <a:pt x="591693" y="20942"/>
                                  <a:pt x="624421" y="67564"/>
                                  <a:pt x="655968" y="142519"/>
                                </a:cubicBezTo>
                                <a:cubicBezTo>
                                  <a:pt x="686981" y="216255"/>
                                  <a:pt x="742201" y="252044"/>
                                  <a:pt x="772249" y="333743"/>
                                </a:cubicBezTo>
                                <a:close/>
                              </a:path>
                            </a:pathLst>
                          </a:custGeom>
                          <a:ln w="31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620504" y="5355730"/>
                            <a:ext cx="328346" cy="6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46" h="613207">
                                <a:moveTo>
                                  <a:pt x="258331" y="0"/>
                                </a:moveTo>
                                <a:cubicBezTo>
                                  <a:pt x="266332" y="73089"/>
                                  <a:pt x="275844" y="145314"/>
                                  <a:pt x="295885" y="210795"/>
                                </a:cubicBezTo>
                                <a:cubicBezTo>
                                  <a:pt x="309220" y="254368"/>
                                  <a:pt x="327444" y="296913"/>
                                  <a:pt x="327927" y="346088"/>
                                </a:cubicBezTo>
                                <a:cubicBezTo>
                                  <a:pt x="328346" y="389344"/>
                                  <a:pt x="314693" y="430784"/>
                                  <a:pt x="316624" y="473913"/>
                                </a:cubicBezTo>
                                <a:cubicBezTo>
                                  <a:pt x="317081" y="484302"/>
                                  <a:pt x="318465" y="494119"/>
                                  <a:pt x="320408" y="503593"/>
                                </a:cubicBezTo>
                                <a:cubicBezTo>
                                  <a:pt x="302768" y="505651"/>
                                  <a:pt x="284772" y="497764"/>
                                  <a:pt x="271386" y="478333"/>
                                </a:cubicBezTo>
                                <a:cubicBezTo>
                                  <a:pt x="249479" y="512191"/>
                                  <a:pt x="214846" y="519392"/>
                                  <a:pt x="188811" y="495529"/>
                                </a:cubicBezTo>
                                <a:cubicBezTo>
                                  <a:pt x="178029" y="520929"/>
                                  <a:pt x="158153" y="534010"/>
                                  <a:pt x="140183" y="527558"/>
                                </a:cubicBezTo>
                                <a:cubicBezTo>
                                  <a:pt x="129934" y="523888"/>
                                  <a:pt x="120282" y="514464"/>
                                  <a:pt x="109817" y="514769"/>
                                </a:cubicBezTo>
                                <a:cubicBezTo>
                                  <a:pt x="90310" y="515315"/>
                                  <a:pt x="77267" y="547396"/>
                                  <a:pt x="62967" y="570065"/>
                                </a:cubicBezTo>
                                <a:cubicBezTo>
                                  <a:pt x="50165" y="590334"/>
                                  <a:pt x="38735" y="607123"/>
                                  <a:pt x="23736" y="613207"/>
                                </a:cubicBezTo>
                                <a:cubicBezTo>
                                  <a:pt x="35192" y="564858"/>
                                  <a:pt x="48654" y="517893"/>
                                  <a:pt x="64173" y="472961"/>
                                </a:cubicBezTo>
                                <a:cubicBezTo>
                                  <a:pt x="45466" y="461836"/>
                                  <a:pt x="26772" y="450710"/>
                                  <a:pt x="8064" y="439572"/>
                                </a:cubicBezTo>
                                <a:cubicBezTo>
                                  <a:pt x="0" y="325209"/>
                                  <a:pt x="91059" y="249149"/>
                                  <a:pt x="91313" y="133960"/>
                                </a:cubicBezTo>
                                <a:cubicBezTo>
                                  <a:pt x="91364" y="114681"/>
                                  <a:pt x="82296" y="89650"/>
                                  <a:pt x="72390" y="98870"/>
                                </a:cubicBezTo>
                                <a:cubicBezTo>
                                  <a:pt x="76670" y="82436"/>
                                  <a:pt x="80620" y="65824"/>
                                  <a:pt x="84417" y="49137"/>
                                </a:cubicBezTo>
                                <a:cubicBezTo>
                                  <a:pt x="104496" y="42787"/>
                                  <a:pt x="124587" y="36475"/>
                                  <a:pt x="144589" y="29706"/>
                                </a:cubicBezTo>
                                <a:cubicBezTo>
                                  <a:pt x="182194" y="16980"/>
                                  <a:pt x="220231" y="2553"/>
                                  <a:pt x="258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38326" y="4995583"/>
                            <a:ext cx="619481" cy="59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1" h="599682">
                                <a:moveTo>
                                  <a:pt x="332143" y="1473"/>
                                </a:moveTo>
                                <a:cubicBezTo>
                                  <a:pt x="388633" y="6299"/>
                                  <a:pt x="417741" y="87643"/>
                                  <a:pt x="451764" y="150940"/>
                                </a:cubicBezTo>
                                <a:cubicBezTo>
                                  <a:pt x="497827" y="236601"/>
                                  <a:pt x="543547" y="323126"/>
                                  <a:pt x="589979" y="408242"/>
                                </a:cubicBezTo>
                                <a:cubicBezTo>
                                  <a:pt x="601878" y="430047"/>
                                  <a:pt x="614388" y="454101"/>
                                  <a:pt x="616141" y="483756"/>
                                </a:cubicBezTo>
                                <a:cubicBezTo>
                                  <a:pt x="619481" y="540449"/>
                                  <a:pt x="579234" y="581254"/>
                                  <a:pt x="546468" y="570370"/>
                                </a:cubicBezTo>
                                <a:cubicBezTo>
                                  <a:pt x="513715" y="559499"/>
                                  <a:pt x="488544" y="515950"/>
                                  <a:pt x="465607" y="474548"/>
                                </a:cubicBezTo>
                                <a:cubicBezTo>
                                  <a:pt x="454457" y="522250"/>
                                  <a:pt x="405727" y="519951"/>
                                  <a:pt x="396138" y="471272"/>
                                </a:cubicBezTo>
                                <a:cubicBezTo>
                                  <a:pt x="380174" y="493624"/>
                                  <a:pt x="355854" y="496570"/>
                                  <a:pt x="338214" y="478308"/>
                                </a:cubicBezTo>
                                <a:cubicBezTo>
                                  <a:pt x="333947" y="535610"/>
                                  <a:pt x="305130" y="584899"/>
                                  <a:pt x="271564" y="592290"/>
                                </a:cubicBezTo>
                                <a:cubicBezTo>
                                  <a:pt x="238011" y="599682"/>
                                  <a:pt x="202832" y="564515"/>
                                  <a:pt x="190170" y="510972"/>
                                </a:cubicBezTo>
                                <a:cubicBezTo>
                                  <a:pt x="187160" y="498259"/>
                                  <a:pt x="84874" y="535648"/>
                                  <a:pt x="67259" y="511251"/>
                                </a:cubicBezTo>
                                <a:cubicBezTo>
                                  <a:pt x="0" y="417983"/>
                                  <a:pt x="241859" y="49467"/>
                                  <a:pt x="282118" y="19584"/>
                                </a:cubicBezTo>
                                <a:cubicBezTo>
                                  <a:pt x="297891" y="7874"/>
                                  <a:pt x="314960" y="0"/>
                                  <a:pt x="332143" y="147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A9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38326" y="4995583"/>
                            <a:ext cx="619481" cy="59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1" h="599682">
                                <a:moveTo>
                                  <a:pt x="67259" y="511251"/>
                                </a:moveTo>
                                <a:cubicBezTo>
                                  <a:pt x="0" y="417983"/>
                                  <a:pt x="241859" y="49467"/>
                                  <a:pt x="282118" y="19584"/>
                                </a:cubicBezTo>
                                <a:cubicBezTo>
                                  <a:pt x="297891" y="7874"/>
                                  <a:pt x="314960" y="0"/>
                                  <a:pt x="332143" y="1473"/>
                                </a:cubicBezTo>
                                <a:cubicBezTo>
                                  <a:pt x="388633" y="6299"/>
                                  <a:pt x="417741" y="87643"/>
                                  <a:pt x="451764" y="150940"/>
                                </a:cubicBezTo>
                                <a:cubicBezTo>
                                  <a:pt x="497827" y="236601"/>
                                  <a:pt x="543547" y="323126"/>
                                  <a:pt x="589979" y="408242"/>
                                </a:cubicBezTo>
                                <a:cubicBezTo>
                                  <a:pt x="601878" y="430047"/>
                                  <a:pt x="614388" y="454101"/>
                                  <a:pt x="616141" y="483756"/>
                                </a:cubicBezTo>
                                <a:cubicBezTo>
                                  <a:pt x="619481" y="540449"/>
                                  <a:pt x="579234" y="581254"/>
                                  <a:pt x="546468" y="570370"/>
                                </a:cubicBezTo>
                                <a:cubicBezTo>
                                  <a:pt x="513715" y="559499"/>
                                  <a:pt x="488544" y="515950"/>
                                  <a:pt x="465607" y="474548"/>
                                </a:cubicBezTo>
                                <a:cubicBezTo>
                                  <a:pt x="454457" y="522250"/>
                                  <a:pt x="405727" y="519951"/>
                                  <a:pt x="396138" y="471272"/>
                                </a:cubicBezTo>
                                <a:cubicBezTo>
                                  <a:pt x="380174" y="493624"/>
                                  <a:pt x="355854" y="496570"/>
                                  <a:pt x="338214" y="478308"/>
                                </a:cubicBezTo>
                                <a:cubicBezTo>
                                  <a:pt x="333947" y="535610"/>
                                  <a:pt x="305130" y="584899"/>
                                  <a:pt x="271564" y="592290"/>
                                </a:cubicBezTo>
                                <a:cubicBezTo>
                                  <a:pt x="238011" y="599682"/>
                                  <a:pt x="202832" y="564515"/>
                                  <a:pt x="190170" y="510972"/>
                                </a:cubicBezTo>
                                <a:cubicBezTo>
                                  <a:pt x="187160" y="498259"/>
                                  <a:pt x="84874" y="535648"/>
                                  <a:pt x="67259" y="511251"/>
                                </a:cubicBezTo>
                                <a:close/>
                              </a:path>
                            </a:pathLst>
                          </a:custGeom>
                          <a:ln w="319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92888" y="5033157"/>
                            <a:ext cx="203327" cy="5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7" h="534365">
                                <a:moveTo>
                                  <a:pt x="77051" y="343"/>
                                </a:moveTo>
                                <a:cubicBezTo>
                                  <a:pt x="89192" y="1486"/>
                                  <a:pt x="102045" y="4102"/>
                                  <a:pt x="111620" y="16891"/>
                                </a:cubicBezTo>
                                <a:cubicBezTo>
                                  <a:pt x="128613" y="39535"/>
                                  <a:pt x="133045" y="89103"/>
                                  <a:pt x="142431" y="120891"/>
                                </a:cubicBezTo>
                                <a:cubicBezTo>
                                  <a:pt x="156401" y="168199"/>
                                  <a:pt x="177368" y="219380"/>
                                  <a:pt x="181966" y="271590"/>
                                </a:cubicBezTo>
                                <a:cubicBezTo>
                                  <a:pt x="183375" y="287528"/>
                                  <a:pt x="203327" y="434556"/>
                                  <a:pt x="201295" y="437172"/>
                                </a:cubicBezTo>
                                <a:cubicBezTo>
                                  <a:pt x="182969" y="460756"/>
                                  <a:pt x="149365" y="451828"/>
                                  <a:pt x="141567" y="412293"/>
                                </a:cubicBezTo>
                                <a:cubicBezTo>
                                  <a:pt x="125616" y="434632"/>
                                  <a:pt x="101295" y="437578"/>
                                  <a:pt x="83655" y="419316"/>
                                </a:cubicBezTo>
                                <a:cubicBezTo>
                                  <a:pt x="79388" y="476618"/>
                                  <a:pt x="50559" y="525920"/>
                                  <a:pt x="17005" y="533311"/>
                                </a:cubicBezTo>
                                <a:cubicBezTo>
                                  <a:pt x="13183" y="534149"/>
                                  <a:pt x="9360" y="534365"/>
                                  <a:pt x="5537" y="534149"/>
                                </a:cubicBezTo>
                                <a:cubicBezTo>
                                  <a:pt x="13500" y="509829"/>
                                  <a:pt x="18872" y="484315"/>
                                  <a:pt x="18936" y="456540"/>
                                </a:cubicBezTo>
                                <a:cubicBezTo>
                                  <a:pt x="18974" y="437261"/>
                                  <a:pt x="9919" y="412229"/>
                                  <a:pt x="0" y="421437"/>
                                </a:cubicBezTo>
                                <a:cubicBezTo>
                                  <a:pt x="9906" y="412979"/>
                                  <a:pt x="19380" y="338595"/>
                                  <a:pt x="22936" y="320383"/>
                                </a:cubicBezTo>
                                <a:cubicBezTo>
                                  <a:pt x="29604" y="286233"/>
                                  <a:pt x="35319" y="251549"/>
                                  <a:pt x="40157" y="216522"/>
                                </a:cubicBezTo>
                                <a:cubicBezTo>
                                  <a:pt x="49505" y="148958"/>
                                  <a:pt x="52870" y="80899"/>
                                  <a:pt x="65494" y="14973"/>
                                </a:cubicBezTo>
                                <a:cubicBezTo>
                                  <a:pt x="66459" y="9944"/>
                                  <a:pt x="67628" y="4458"/>
                                  <a:pt x="70333" y="1892"/>
                                </a:cubicBezTo>
                                <a:cubicBezTo>
                                  <a:pt x="72339" y="0"/>
                                  <a:pt x="74765" y="140"/>
                                  <a:pt x="77051" y="3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44595" y="8889526"/>
                            <a:ext cx="5008969" cy="4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969" h="415227">
                                <a:moveTo>
                                  <a:pt x="553074" y="39229"/>
                                </a:moveTo>
                                <a:cubicBezTo>
                                  <a:pt x="623016" y="37809"/>
                                  <a:pt x="696675" y="42742"/>
                                  <a:pt x="772135" y="57036"/>
                                </a:cubicBezTo>
                                <a:cubicBezTo>
                                  <a:pt x="1174598" y="133274"/>
                                  <a:pt x="1304341" y="120955"/>
                                  <a:pt x="1860461" y="60478"/>
                                </a:cubicBezTo>
                                <a:cubicBezTo>
                                  <a:pt x="2416569" y="0"/>
                                  <a:pt x="2404517" y="193688"/>
                                  <a:pt x="3030970" y="101041"/>
                                </a:cubicBezTo>
                                <a:cubicBezTo>
                                  <a:pt x="3657410" y="8408"/>
                                  <a:pt x="3561410" y="160058"/>
                                  <a:pt x="4031056" y="101041"/>
                                </a:cubicBezTo>
                                <a:cubicBezTo>
                                  <a:pt x="4500703" y="42037"/>
                                  <a:pt x="5008969" y="140335"/>
                                  <a:pt x="5008969" y="140335"/>
                                </a:cubicBezTo>
                                <a:lnTo>
                                  <a:pt x="4901629" y="239535"/>
                                </a:lnTo>
                                <a:lnTo>
                                  <a:pt x="5008969" y="361874"/>
                                </a:lnTo>
                                <a:cubicBezTo>
                                  <a:pt x="5008969" y="361874"/>
                                  <a:pt x="4500703" y="263576"/>
                                  <a:pt x="4031056" y="322593"/>
                                </a:cubicBezTo>
                                <a:cubicBezTo>
                                  <a:pt x="3561410" y="381597"/>
                                  <a:pt x="3657410" y="229946"/>
                                  <a:pt x="3030970" y="322593"/>
                                </a:cubicBezTo>
                                <a:cubicBezTo>
                                  <a:pt x="2404517" y="415227"/>
                                  <a:pt x="2416569" y="221539"/>
                                  <a:pt x="1860461" y="282016"/>
                                </a:cubicBezTo>
                                <a:cubicBezTo>
                                  <a:pt x="1304341" y="342494"/>
                                  <a:pt x="1174598" y="354826"/>
                                  <a:pt x="772135" y="278574"/>
                                </a:cubicBezTo>
                                <a:cubicBezTo>
                                  <a:pt x="369684" y="202336"/>
                                  <a:pt x="44323" y="385191"/>
                                  <a:pt x="44323" y="385191"/>
                                </a:cubicBezTo>
                                <a:lnTo>
                                  <a:pt x="92240" y="259982"/>
                                </a:lnTo>
                                <a:cubicBezTo>
                                  <a:pt x="92240" y="259982"/>
                                  <a:pt x="0" y="170853"/>
                                  <a:pt x="9220" y="170853"/>
                                </a:cubicBezTo>
                                <a:cubicBezTo>
                                  <a:pt x="16712" y="170853"/>
                                  <a:pt x="249992" y="45387"/>
                                  <a:pt x="553074" y="39229"/>
                                </a:cubicBezTo>
                                <a:close/>
                              </a:path>
                            </a:pathLst>
                          </a:custGeom>
                          <a:ln w="18707" cap="rnd">
                            <a:round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1">
                            <a:srgbClr val="F8B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30670" y="8959800"/>
                            <a:ext cx="462101" cy="2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101" h="268750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lnTo>
                                  <a:pt x="67225" y="2017"/>
                                </a:lnTo>
                                <a:cubicBezTo>
                                  <a:pt x="212386" y="10499"/>
                                  <a:pt x="282923" y="42712"/>
                                  <a:pt x="431519" y="44734"/>
                                </a:cubicBezTo>
                                <a:lnTo>
                                  <a:pt x="462101" y="266273"/>
                                </a:lnTo>
                                <a:cubicBezTo>
                                  <a:pt x="283107" y="268750"/>
                                  <a:pt x="214984" y="228757"/>
                                  <a:pt x="42366" y="2223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92970" y="8936137"/>
                            <a:ext cx="658997" cy="29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7" h="296662">
                                <a:moveTo>
                                  <a:pt x="101526" y="1995"/>
                                </a:moveTo>
                                <a:cubicBezTo>
                                  <a:pt x="321826" y="0"/>
                                  <a:pt x="433665" y="46492"/>
                                  <a:pt x="599741" y="68617"/>
                                </a:cubicBezTo>
                                <a:lnTo>
                                  <a:pt x="658997" y="296662"/>
                                </a:lnTo>
                                <a:lnTo>
                                  <a:pt x="658920" y="296662"/>
                                </a:lnTo>
                                <a:lnTo>
                                  <a:pt x="581948" y="287668"/>
                                </a:lnTo>
                                <a:cubicBezTo>
                                  <a:pt x="411098" y="262641"/>
                                  <a:pt x="293781" y="213535"/>
                                  <a:pt x="40472" y="225259"/>
                                </a:cubicBezTo>
                                <a:lnTo>
                                  <a:pt x="0" y="6050"/>
                                </a:lnTo>
                                <a:lnTo>
                                  <a:pt x="0" y="6031"/>
                                </a:lnTo>
                                <a:lnTo>
                                  <a:pt x="101526" y="199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78703" y="8972665"/>
                            <a:ext cx="574853" cy="27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3" h="278731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lnTo>
                                  <a:pt x="115879" y="4595"/>
                                </a:lnTo>
                                <a:cubicBezTo>
                                  <a:pt x="359168" y="18080"/>
                                  <a:pt x="546390" y="51875"/>
                                  <a:pt x="571894" y="56634"/>
                                </a:cubicBezTo>
                                <a:lnTo>
                                  <a:pt x="574853" y="57193"/>
                                </a:lnTo>
                                <a:lnTo>
                                  <a:pt x="574853" y="57201"/>
                                </a:lnTo>
                                <a:lnTo>
                                  <a:pt x="467520" y="156394"/>
                                </a:lnTo>
                                <a:lnTo>
                                  <a:pt x="574853" y="278724"/>
                                </a:lnTo>
                                <a:lnTo>
                                  <a:pt x="574853" y="278731"/>
                                </a:lnTo>
                                <a:lnTo>
                                  <a:pt x="571973" y="278187"/>
                                </a:lnTo>
                                <a:cubicBezTo>
                                  <a:pt x="543328" y="272838"/>
                                  <a:pt x="305041" y="229803"/>
                                  <a:pt x="12885" y="221849"/>
                                </a:cubicBezTo>
                                <a:cubicBezTo>
                                  <a:pt x="10663" y="187795"/>
                                  <a:pt x="8466" y="151628"/>
                                  <a:pt x="6312" y="114326"/>
                                </a:cubicBezTo>
                                <a:lnTo>
                                  <a:pt x="0" y="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65020" y="8928252"/>
                            <a:ext cx="612126" cy="28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6" h="280922">
                                <a:moveTo>
                                  <a:pt x="168864" y="349"/>
                                </a:moveTo>
                                <a:cubicBezTo>
                                  <a:pt x="227846" y="1046"/>
                                  <a:pt x="289159" y="6462"/>
                                  <a:pt x="351713" y="18311"/>
                                </a:cubicBezTo>
                                <a:cubicBezTo>
                                  <a:pt x="431138" y="33361"/>
                                  <a:pt x="499922" y="44943"/>
                                  <a:pt x="563485" y="53401"/>
                                </a:cubicBezTo>
                                <a:cubicBezTo>
                                  <a:pt x="580021" y="131392"/>
                                  <a:pt x="597572" y="213688"/>
                                  <a:pt x="612126" y="280922"/>
                                </a:cubicBezTo>
                                <a:cubicBezTo>
                                  <a:pt x="535025" y="272299"/>
                                  <a:pt x="451801" y="258811"/>
                                  <a:pt x="351713" y="239850"/>
                                </a:cubicBezTo>
                                <a:cubicBezTo>
                                  <a:pt x="250240" y="220622"/>
                                  <a:pt x="153682" y="217892"/>
                                  <a:pt x="65988" y="224521"/>
                                </a:cubicBezTo>
                                <a:cubicBezTo>
                                  <a:pt x="55892" y="191685"/>
                                  <a:pt x="44903" y="155992"/>
                                  <a:pt x="33684" y="119627"/>
                                </a:cubicBezTo>
                                <a:lnTo>
                                  <a:pt x="0" y="10708"/>
                                </a:lnTo>
                                <a:lnTo>
                                  <a:pt x="0" y="10704"/>
                                </a:lnTo>
                                <a:lnTo>
                                  <a:pt x="82275" y="2629"/>
                                </a:lnTo>
                                <a:cubicBezTo>
                                  <a:pt x="110465" y="832"/>
                                  <a:pt x="139373" y="0"/>
                                  <a:pt x="168864" y="3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45784" y="8163945"/>
                            <a:ext cx="4312641" cy="4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641" h="415227">
                                <a:moveTo>
                                  <a:pt x="476186" y="39229"/>
                                </a:moveTo>
                                <a:cubicBezTo>
                                  <a:pt x="536405" y="37809"/>
                                  <a:pt x="599824" y="42742"/>
                                  <a:pt x="664794" y="57036"/>
                                </a:cubicBezTo>
                                <a:cubicBezTo>
                                  <a:pt x="1011314" y="133274"/>
                                  <a:pt x="1123010" y="120955"/>
                                  <a:pt x="1601826" y="60478"/>
                                </a:cubicBezTo>
                                <a:cubicBezTo>
                                  <a:pt x="2080616" y="0"/>
                                  <a:pt x="2070252" y="193688"/>
                                  <a:pt x="2609609" y="101041"/>
                                </a:cubicBezTo>
                                <a:cubicBezTo>
                                  <a:pt x="3148978" y="8407"/>
                                  <a:pt x="3066326" y="160058"/>
                                  <a:pt x="3470682" y="101041"/>
                                </a:cubicBezTo>
                                <a:cubicBezTo>
                                  <a:pt x="3875037" y="42037"/>
                                  <a:pt x="4312641" y="140336"/>
                                  <a:pt x="4312641" y="140336"/>
                                </a:cubicBezTo>
                                <a:lnTo>
                                  <a:pt x="4220223" y="239523"/>
                                </a:lnTo>
                                <a:lnTo>
                                  <a:pt x="4312641" y="361874"/>
                                </a:lnTo>
                                <a:cubicBezTo>
                                  <a:pt x="4312641" y="361874"/>
                                  <a:pt x="3875037" y="263576"/>
                                  <a:pt x="3470682" y="322593"/>
                                </a:cubicBezTo>
                                <a:cubicBezTo>
                                  <a:pt x="3066326" y="381597"/>
                                  <a:pt x="3148978" y="229946"/>
                                  <a:pt x="2609609" y="322593"/>
                                </a:cubicBezTo>
                                <a:cubicBezTo>
                                  <a:pt x="2070252" y="415227"/>
                                  <a:pt x="2080616" y="221539"/>
                                  <a:pt x="1601826" y="282016"/>
                                </a:cubicBezTo>
                                <a:cubicBezTo>
                                  <a:pt x="1123010" y="342494"/>
                                  <a:pt x="1011314" y="354826"/>
                                  <a:pt x="664794" y="278574"/>
                                </a:cubicBezTo>
                                <a:cubicBezTo>
                                  <a:pt x="318288" y="202336"/>
                                  <a:pt x="38164" y="385191"/>
                                  <a:pt x="38164" y="385191"/>
                                </a:cubicBezTo>
                                <a:lnTo>
                                  <a:pt x="79426" y="259982"/>
                                </a:lnTo>
                                <a:cubicBezTo>
                                  <a:pt x="79426" y="259982"/>
                                  <a:pt x="0" y="170853"/>
                                  <a:pt x="7938" y="170853"/>
                                </a:cubicBezTo>
                                <a:cubicBezTo>
                                  <a:pt x="14397" y="170853"/>
                                  <a:pt x="215239" y="45387"/>
                                  <a:pt x="476186" y="39229"/>
                                </a:cubicBezTo>
                                <a:close/>
                              </a:path>
                            </a:pathLst>
                          </a:custGeom>
                          <a:ln w="17361" cap="rnd">
                            <a:round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1">
                            <a:srgbClr val="E206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461142" y="8234211"/>
                            <a:ext cx="397866" cy="26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66" h="266279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57876" y="2023"/>
                                </a:lnTo>
                                <a:cubicBezTo>
                                  <a:pt x="182862" y="10505"/>
                                  <a:pt x="243591" y="42718"/>
                                  <a:pt x="371518" y="44741"/>
                                </a:cubicBezTo>
                                <a:lnTo>
                                  <a:pt x="397866" y="266236"/>
                                </a:lnTo>
                                <a:lnTo>
                                  <a:pt x="397866" y="266279"/>
                                </a:lnTo>
                                <a:lnTo>
                                  <a:pt x="344186" y="265366"/>
                                </a:lnTo>
                                <a:cubicBezTo>
                                  <a:pt x="227675" y="259283"/>
                                  <a:pt x="166518" y="227967"/>
                                  <a:pt x="36479" y="222388"/>
                                </a:cubicBez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23302" y="8210554"/>
                            <a:ext cx="567385" cy="296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85" h="296668">
                                <a:moveTo>
                                  <a:pt x="87416" y="1995"/>
                                </a:moveTo>
                                <a:cubicBezTo>
                                  <a:pt x="277092" y="0"/>
                                  <a:pt x="373385" y="46493"/>
                                  <a:pt x="516369" y="68617"/>
                                </a:cubicBezTo>
                                <a:lnTo>
                                  <a:pt x="567385" y="296668"/>
                                </a:lnTo>
                                <a:lnTo>
                                  <a:pt x="567362" y="296668"/>
                                </a:lnTo>
                                <a:lnTo>
                                  <a:pt x="501045" y="287668"/>
                                </a:lnTo>
                                <a:cubicBezTo>
                                  <a:pt x="353947" y="262641"/>
                                  <a:pt x="252943" y="213536"/>
                                  <a:pt x="34849" y="225259"/>
                                </a:cubicBezTo>
                                <a:lnTo>
                                  <a:pt x="0" y="6031"/>
                                </a:lnTo>
                                <a:cubicBezTo>
                                  <a:pt x="31317" y="3555"/>
                                  <a:pt x="60319" y="2280"/>
                                  <a:pt x="87416" y="19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63479" y="8247076"/>
                            <a:ext cx="494942" cy="2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42" h="278740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99775" y="4600"/>
                                </a:lnTo>
                                <a:cubicBezTo>
                                  <a:pt x="309245" y="18085"/>
                                  <a:pt x="470432" y="51881"/>
                                  <a:pt x="492390" y="56639"/>
                                </a:cubicBezTo>
                                <a:lnTo>
                                  <a:pt x="494942" y="57199"/>
                                </a:lnTo>
                                <a:lnTo>
                                  <a:pt x="494942" y="57203"/>
                                </a:lnTo>
                                <a:lnTo>
                                  <a:pt x="402527" y="156399"/>
                                </a:lnTo>
                                <a:lnTo>
                                  <a:pt x="494936" y="278740"/>
                                </a:lnTo>
                                <a:lnTo>
                                  <a:pt x="494895" y="278740"/>
                                </a:lnTo>
                                <a:lnTo>
                                  <a:pt x="492458" y="278205"/>
                                </a:lnTo>
                                <a:cubicBezTo>
                                  <a:pt x="467795" y="272855"/>
                                  <a:pt x="262631" y="229808"/>
                                  <a:pt x="11100" y="221855"/>
                                </a:cubicBezTo>
                                <a:cubicBezTo>
                                  <a:pt x="9182" y="187800"/>
                                  <a:pt x="7287" y="151633"/>
                                  <a:pt x="5431" y="1143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07769" y="8202675"/>
                            <a:ext cx="527025" cy="280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25" h="280913">
                                <a:moveTo>
                                  <a:pt x="145392" y="348"/>
                                </a:moveTo>
                                <a:cubicBezTo>
                                  <a:pt x="196174" y="1043"/>
                                  <a:pt x="248962" y="6457"/>
                                  <a:pt x="302816" y="18306"/>
                                </a:cubicBezTo>
                                <a:cubicBezTo>
                                  <a:pt x="371206" y="33355"/>
                                  <a:pt x="430426" y="44938"/>
                                  <a:pt x="485150" y="53396"/>
                                </a:cubicBezTo>
                                <a:cubicBezTo>
                                  <a:pt x="495828" y="111889"/>
                                  <a:pt x="506998" y="172803"/>
                                  <a:pt x="517204" y="227969"/>
                                </a:cubicBezTo>
                                <a:lnTo>
                                  <a:pt x="527025" y="280862"/>
                                </a:lnTo>
                                <a:lnTo>
                                  <a:pt x="527025" y="280913"/>
                                </a:lnTo>
                                <a:lnTo>
                                  <a:pt x="527015" y="280913"/>
                                </a:lnTo>
                                <a:lnTo>
                                  <a:pt x="422345" y="264258"/>
                                </a:lnTo>
                                <a:cubicBezTo>
                                  <a:pt x="385363" y="257437"/>
                                  <a:pt x="345907" y="249325"/>
                                  <a:pt x="302816" y="239844"/>
                                </a:cubicBezTo>
                                <a:cubicBezTo>
                                  <a:pt x="215453" y="220617"/>
                                  <a:pt x="132319" y="217887"/>
                                  <a:pt x="56817" y="224516"/>
                                </a:cubicBezTo>
                                <a:cubicBezTo>
                                  <a:pt x="48124" y="191680"/>
                                  <a:pt x="38663" y="155987"/>
                                  <a:pt x="29003" y="119621"/>
                                </a:cubicBezTo>
                                <a:lnTo>
                                  <a:pt x="0" y="10708"/>
                                </a:lnTo>
                                <a:lnTo>
                                  <a:pt x="0" y="10699"/>
                                </a:lnTo>
                                <a:lnTo>
                                  <a:pt x="70839" y="2629"/>
                                </a:lnTo>
                                <a:cubicBezTo>
                                  <a:pt x="95110" y="832"/>
                                  <a:pt x="120000" y="0"/>
                                  <a:pt x="145392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47376" y="9615106"/>
                            <a:ext cx="3383293" cy="4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93" h="415227">
                                <a:moveTo>
                                  <a:pt x="373575" y="39225"/>
                                </a:moveTo>
                                <a:cubicBezTo>
                                  <a:pt x="420817" y="37805"/>
                                  <a:pt x="470570" y="42739"/>
                                  <a:pt x="521538" y="57036"/>
                                </a:cubicBezTo>
                                <a:cubicBezTo>
                                  <a:pt x="793369" y="133274"/>
                                  <a:pt x="881012" y="120955"/>
                                  <a:pt x="1256640" y="60478"/>
                                </a:cubicBezTo>
                                <a:cubicBezTo>
                                  <a:pt x="1632267" y="0"/>
                                  <a:pt x="1624127" y="193688"/>
                                  <a:pt x="2047253" y="101041"/>
                                </a:cubicBezTo>
                                <a:cubicBezTo>
                                  <a:pt x="2470392" y="8407"/>
                                  <a:pt x="2405545" y="160058"/>
                                  <a:pt x="2722766" y="101041"/>
                                </a:cubicBezTo>
                                <a:cubicBezTo>
                                  <a:pt x="3039986" y="42037"/>
                                  <a:pt x="3383293" y="140336"/>
                                  <a:pt x="3383293" y="140336"/>
                                </a:cubicBezTo>
                                <a:lnTo>
                                  <a:pt x="3310788" y="239523"/>
                                </a:lnTo>
                                <a:lnTo>
                                  <a:pt x="3383293" y="361874"/>
                                </a:lnTo>
                                <a:cubicBezTo>
                                  <a:pt x="3383293" y="361874"/>
                                  <a:pt x="3039986" y="263576"/>
                                  <a:pt x="2722766" y="322593"/>
                                </a:cubicBezTo>
                                <a:cubicBezTo>
                                  <a:pt x="2405545" y="381597"/>
                                  <a:pt x="2470392" y="229946"/>
                                  <a:pt x="2047253" y="322593"/>
                                </a:cubicBezTo>
                                <a:cubicBezTo>
                                  <a:pt x="1624127" y="415227"/>
                                  <a:pt x="1632267" y="221539"/>
                                  <a:pt x="1256640" y="282016"/>
                                </a:cubicBezTo>
                                <a:cubicBezTo>
                                  <a:pt x="881012" y="342494"/>
                                  <a:pt x="793369" y="354826"/>
                                  <a:pt x="521538" y="278574"/>
                                </a:cubicBezTo>
                                <a:cubicBezTo>
                                  <a:pt x="249707" y="202336"/>
                                  <a:pt x="29947" y="385191"/>
                                  <a:pt x="29947" y="385191"/>
                                </a:cubicBezTo>
                                <a:lnTo>
                                  <a:pt x="62306" y="259982"/>
                                </a:lnTo>
                                <a:cubicBezTo>
                                  <a:pt x="62306" y="259982"/>
                                  <a:pt x="0" y="170853"/>
                                  <a:pt x="6223" y="170853"/>
                                </a:cubicBezTo>
                                <a:cubicBezTo>
                                  <a:pt x="11289" y="170853"/>
                                  <a:pt x="168861" y="45379"/>
                                  <a:pt x="373575" y="39225"/>
                                </a:cubicBezTo>
                                <a:close/>
                              </a:path>
                            </a:pathLst>
                          </a:custGeom>
                          <a:ln w="15380" cap="rnd">
                            <a:round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1">
                            <a:srgbClr val="2EAC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834486" y="9685375"/>
                            <a:ext cx="312126" cy="268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26" h="268749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lnTo>
                                  <a:pt x="45408" y="2016"/>
                                </a:lnTo>
                                <a:cubicBezTo>
                                  <a:pt x="143460" y="10498"/>
                                  <a:pt x="191107" y="42713"/>
                                  <a:pt x="291464" y="44746"/>
                                </a:cubicBezTo>
                                <a:lnTo>
                                  <a:pt x="312126" y="266272"/>
                                </a:lnTo>
                                <a:cubicBezTo>
                                  <a:pt x="191222" y="268749"/>
                                  <a:pt x="145210" y="228757"/>
                                  <a:pt x="28624" y="222381"/>
                                </a:cubicBez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63398" y="9661714"/>
                            <a:ext cx="445117" cy="29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17" h="296661">
                                <a:moveTo>
                                  <a:pt x="68578" y="1995"/>
                                </a:moveTo>
                                <a:cubicBezTo>
                                  <a:pt x="217381" y="0"/>
                                  <a:pt x="292922" y="46492"/>
                                  <a:pt x="405092" y="68617"/>
                                </a:cubicBezTo>
                                <a:lnTo>
                                  <a:pt x="445117" y="296642"/>
                                </a:lnTo>
                                <a:lnTo>
                                  <a:pt x="445117" y="296661"/>
                                </a:lnTo>
                                <a:lnTo>
                                  <a:pt x="445064" y="296661"/>
                                </a:lnTo>
                                <a:lnTo>
                                  <a:pt x="393076" y="287668"/>
                                </a:lnTo>
                                <a:cubicBezTo>
                                  <a:pt x="277672" y="262641"/>
                                  <a:pt x="198431" y="213535"/>
                                  <a:pt x="27343" y="225259"/>
                                </a:cubicBezTo>
                                <a:lnTo>
                                  <a:pt x="0" y="6031"/>
                                </a:lnTo>
                                <a:cubicBezTo>
                                  <a:pt x="24568" y="3555"/>
                                  <a:pt x="47321" y="2280"/>
                                  <a:pt x="68578" y="19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42378" y="9698241"/>
                            <a:ext cx="388283" cy="2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83" h="278739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78274" y="4596"/>
                                </a:lnTo>
                                <a:cubicBezTo>
                                  <a:pt x="229962" y="17043"/>
                                  <a:pt x="349380" y="46796"/>
                                  <a:pt x="380404" y="55043"/>
                                </a:cubicBezTo>
                                <a:lnTo>
                                  <a:pt x="388283" y="57193"/>
                                </a:lnTo>
                                <a:lnTo>
                                  <a:pt x="388283" y="57204"/>
                                </a:lnTo>
                                <a:lnTo>
                                  <a:pt x="315785" y="156394"/>
                                </a:lnTo>
                                <a:lnTo>
                                  <a:pt x="388283" y="278735"/>
                                </a:lnTo>
                                <a:lnTo>
                                  <a:pt x="388283" y="278739"/>
                                </a:lnTo>
                                <a:lnTo>
                                  <a:pt x="388264" y="278739"/>
                                </a:lnTo>
                                <a:lnTo>
                                  <a:pt x="380613" y="276649"/>
                                </a:lnTo>
                                <a:cubicBezTo>
                                  <a:pt x="345370" y="267267"/>
                                  <a:pt x="192890" y="229274"/>
                                  <a:pt x="8712" y="221850"/>
                                </a:cubicBezTo>
                                <a:cubicBezTo>
                                  <a:pt x="7207" y="187795"/>
                                  <a:pt x="5718" y="151626"/>
                                  <a:pt x="4260" y="1143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31348" y="9653485"/>
                            <a:ext cx="413453" cy="28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3" h="281262">
                                <a:moveTo>
                                  <a:pt x="114063" y="695"/>
                                </a:moveTo>
                                <a:cubicBezTo>
                                  <a:pt x="153902" y="1391"/>
                                  <a:pt x="195313" y="6804"/>
                                  <a:pt x="237566" y="18653"/>
                                </a:cubicBezTo>
                                <a:cubicBezTo>
                                  <a:pt x="291211" y="33703"/>
                                  <a:pt x="337680" y="45285"/>
                                  <a:pt x="380606" y="53743"/>
                                </a:cubicBezTo>
                                <a:cubicBezTo>
                                  <a:pt x="388988" y="112237"/>
                                  <a:pt x="397749" y="173151"/>
                                  <a:pt x="405752" y="228316"/>
                                </a:cubicBezTo>
                                <a:lnTo>
                                  <a:pt x="413453" y="281210"/>
                                </a:lnTo>
                                <a:lnTo>
                                  <a:pt x="413453" y="281262"/>
                                </a:lnTo>
                                <a:lnTo>
                                  <a:pt x="331333" y="264605"/>
                                </a:lnTo>
                                <a:cubicBezTo>
                                  <a:pt x="302320" y="257784"/>
                                  <a:pt x="271367" y="249672"/>
                                  <a:pt x="237566" y="240192"/>
                                </a:cubicBezTo>
                                <a:cubicBezTo>
                                  <a:pt x="169024" y="220964"/>
                                  <a:pt x="103797" y="218234"/>
                                  <a:pt x="44577" y="224863"/>
                                </a:cubicBezTo>
                                <a:cubicBezTo>
                                  <a:pt x="30937" y="159204"/>
                                  <a:pt x="14884" y="82090"/>
                                  <a:pt x="0" y="11046"/>
                                </a:cubicBezTo>
                                <a:cubicBezTo>
                                  <a:pt x="35960" y="4023"/>
                                  <a:pt x="74225" y="0"/>
                                  <a:pt x="114063" y="6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91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" style="width:595.276pt;height:841.89pt;position:absolute;mso-position-horizontal-relative:page;mso-position-horizontal:absolute;margin-left:0pt;mso-position-vertical-relative:page;margin-top:0pt;" coordsize="75600,106920">
                <v:shape id="Shape 4147" style="position:absolute;width:65992;height:12446;left:0;top:3103;" coordsize="6599200,1244600" path="m0,0l6599200,0l6599200,1244600l0,1244600l0,0">
                  <v:stroke weight="0pt" endcap="flat" joinstyle="miter" miterlimit="10" on="false" color="#000000" opacity="0"/>
                  <v:fill on="true" color="#1c1c1b" opacity="0.270588"/>
                </v:shape>
                <v:shape id="Shape 4148" style="position:absolute;width:13492;height:10922;left:62107;top:10598;" coordsize="1349248,1092200" path="m0,0l1349248,0l1349248,1092200l0,1092200l0,0">
                  <v:stroke weight="0pt" endcap="flat" joinstyle="miter" miterlimit="10" on="false" color="#000000" opacity="0"/>
                  <v:fill on="true" color="#fefefe"/>
                </v:shape>
                <v:shape id="Shape 4149" style="position:absolute;width:13492;height:10835;left:62107;top:10685;" coordsize="1349248,1083564" path="m0,0l1349248,0l1349248,1083564l0,1083564l0,0">
                  <v:stroke weight="0pt" endcap="flat" joinstyle="miter" miterlimit="10" on="false" color="#000000" opacity="0"/>
                  <v:fill on="true" color="#1c1c1b" opacity="0.270588"/>
                </v:shape>
                <v:shape id="Shape 4150" style="position:absolute;width:10570;height:10260;left:65029;top:0;" coordsize="1057059,1026072" path="m0,0l1057059,0l1057059,1026072l0,1026072l0,0">
                  <v:stroke weight="0pt" endcap="flat" joinstyle="miter" miterlimit="10" on="false" color="#000000" opacity="0"/>
                  <v:fill on="true" color="#1c1c1b" opacity="0.270588"/>
                </v:shape>
                <v:shape id="Shape 4151" style="position:absolute;width:64624;height:10012;left:0;top:4344;" coordsize="6462421,1001268" path="m0,0l6462421,0l6462421,1001268l0,1001268l0,0">
                  <v:stroke weight="0pt" endcap="flat" joinstyle="miter" miterlimit="10" on="false" color="#000000" opacity="0"/>
                  <v:fill on="true" color="#fefefe"/>
                </v:shape>
                <v:shape id="Shape 4152" style="position:absolute;width:64624;height:9921;left:0;top:4344;" coordsize="6462421,992124" path="m0,0l6462421,0l6462421,992124l0,992124l0,0">
                  <v:stroke weight="0pt" endcap="flat" joinstyle="miter" miterlimit="10" on="false" color="#000000" opacity="0"/>
                  <v:fill on="true" color="#1c1c1b" opacity="0.270588"/>
                </v:shape>
                <v:rect id="Rectangle 18" style="position:absolute;width:53369;height:4299;left:7148;top:7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8"/>
                            <w:sz w:val="44"/>
                          </w:rPr>
                          <w:t xml:space="preserve">Compare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pacing w:val="84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8"/>
                            <w:sz w:val="44"/>
                          </w:rPr>
                          <w:t xml:space="preserve">lengths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pacing w:val="84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8"/>
                            <w:sz w:val="4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pacing w:val="84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8"/>
                            <w:sz w:val="44"/>
                          </w:rPr>
                          <w:t xml:space="preserve">heights</w:t>
                        </w:r>
                      </w:p>
                    </w:txbxContent>
                  </v:textbox>
                </v:rect>
                <v:shape id="Shape 19" style="position:absolute;width:6294;height:6285;left:68135;top:2967;" coordsize="629413,628510" path="m314706,0c488506,0,629413,140691,629413,314249c629413,487820,488506,628510,314706,628510c140907,628510,0,487820,0,314249c0,140691,140907,0,314706,0x">
                  <v:stroke weight="0pt" endcap="flat" joinstyle="miter" miterlimit="10" on="false" color="#000000" opacity="0"/>
                  <v:fill on="true" color="#fefefe"/>
                </v:shape>
                <v:shape id="Shape 20" style="position:absolute;width:6207;height:2500;left:68140;top:2918;" coordsize="620751,250050" path="m310376,0c462598,0,589788,107099,620751,250050l0,250050c30963,107099,158153,0,310376,0x">
                  <v:stroke weight="0pt" endcap="flat" joinstyle="miter" miterlimit="10" on="false" color="#000000" opacity="0"/>
                  <v:fill on="true" color="#1c3b63"/>
                </v:shape>
                <v:shape id="Shape 21" style="position:absolute;width:1434;height:1143;left:69206;top:4004;" coordsize="143421,114338" path="m16383,0c18250,0,19558,483,20320,1460c21095,2426,22022,4661,23126,8128c26073,17958,28766,27496,31179,36767c33604,46050,35395,52896,36588,57302c37770,61697,38824,64922,39763,66942c40183,67716,40767,68097,41542,68097c42558,68097,43193,67577,43447,66561c44120,64110,45238,60147,46812,54686c48387,49225,49670,44806,50686,41402c51701,38024,52959,34087,54432,29591c55918,25108,57290,21171,58560,17793c58813,17094,59182,15989,59639,14414c60096,12852,60503,11659,60846,10858c61189,10058,61735,9144,62509,8128c63259,7112,64326,6388,65672,5969c67043,5550,68682,5334,70638,5334l71513,5334c71603,5334,71704,5321,71831,5270c71971,5232,72072,5207,72161,5207c74435,5207,76365,5512,77940,6096c79502,6693,80734,7760,81623,9271c82499,10795,83121,11989,83465,12827c83795,13678,84265,15202,84861,17399c85954,21209,87947,28588,90830,39510c93714,50432,96215,59030,98323,65291c98578,66231,99251,66688,100355,66688c101371,66688,102006,66180,102260,65176c109118,40094,114719,21920,119025,10668c119291,10071,119621,9169,120041,7938c120472,6706,120764,5931,120929,5588c121107,5258,121386,4674,121755,3874c122136,3073,122466,2578,122707,2413c122961,2248,123355,1969,123863,1588c124371,1206,124930,978,125578,876c126212,800,126949,724,127788,635c128639,546,129667,508,130835,508c131013,508,131369,521,131928,572c132486,610,132880,635,133134,635c133312,635,133464,610,133642,572c133807,521,133985,508,134150,508c137617,508,140043,978,141389,1905c142748,2832,143421,4242,143421,6096c143421,7455,143218,9055,142786,10922c142443,14313,138087,29223,129705,55639c121323,82055,115430,99378,112052,107594c111201,109538,110261,110998,109245,111976c108229,112954,107277,113538,106388,113754c105499,113970,104001,114160,101879,114338l101626,114338c99682,114236,98044,114033,96736,113690c95415,113360,94361,112738,93561,111849c92748,110960,92202,110300,91910,109880c91605,109461,91211,108420,90704,106769c90195,105118,89865,104127,89688,103784c87655,97853,85725,91872,83909,85814c82080,79756,80137,73089,78067,65799c75984,58509,74358,52921,73165,49035c72923,48184,72289,47765,71272,47765c70333,47765,69710,48184,69367,49035c66815,55817,63703,65481,60020,78067c56337,90640,53607,99593,51829,104927c51321,106363,50914,107442,50622,108166c50330,108890,49759,109817,48920,110960c48057,112103,46913,112954,45479,113500c44031,114059,42304,114338,40272,114338l39256,114338c37897,114236,36665,114059,35573,113754c34468,113462,33515,112928,32715,112179c31903,111417,31242,110757,30747,110198c30226,109652,29731,108737,29223,107467c28715,106197,28346,105296,28131,104737c27927,104191,27636,103175,27254,101702c26860,100216,26632,99301,26556,98958c26213,97777,23965,90068,19824,75844c15672,61608,11633,47917,7747,34735c3848,21577,1435,13716,508,11176c165,10414,0,9487,0,8382c0,5588,1600,3492,4826,2095c8039,699,11900,0,16383,0x">
                  <v:stroke weight="0pt" endcap="flat" joinstyle="miter" miterlimit="10" on="false" color="#000000" opacity="0"/>
                  <v:fill on="true" color="#fefefe"/>
                </v:shape>
                <v:shape id="Shape 22" style="position:absolute;width:774;height:1137;left:70718;top:3965;" coordsize="77483,113703" path="m15494,0c17450,0,19139,673,20574,2032c22010,3391,22771,5029,22873,6985c23026,9690,23114,14732,23114,22098c23114,29464,23165,34760,23241,37973c23241,38570,23521,38976,24067,39180c24613,39395,25109,39294,25527,38875c31191,33528,38278,30861,46749,30861c51486,30861,55918,31864,60020,33846c64122,35839,67450,38697,70003,42431c73216,47168,75261,52349,76150,57988c77051,63614,77483,71222,77483,80785c77483,83414,77445,87440,77356,92862c77280,98285,77242,102349,77242,105054c77242,108356,76150,110617,74003,111849c71831,113081,68720,113703,64656,113703c63221,113703,62243,113525,61735,113182c59538,113106,57798,112230,56528,110579c55258,108928,54585,107264,54496,105562c54242,101422,54115,95186,54115,86893c54115,84595,54128,81166,54179,76594c54229,72022,54242,68644,54242,66446c54242,61519,52718,57645,49657,54813c46622,51968,43066,50559,38989,50559c35522,50559,32474,51664,29845,53861c27229,56071,25692,59233,25274,63386c24600,70079,23876,83922,23114,104927c22873,110515,20282,113309,15367,113309l14224,113309c13716,113309,12865,113335,11685,113373c10491,113424,9652,113436,9144,113436c4826,113436,2019,111531,762,107721c343,106451,115,104889,115,103022c115,100140,102,95860,64,90183c13,84519,0,80277,0,77483c0,75209,13,71692,64,66942c102,62205,115,58687,115,56401c115,53442,102,48946,64,42926c13,36919,0,32385,0,29337c0,27051,13,23647,64,19126c102,14592,115,11163,115,8890c115,5753,902,3505,2477,2146c4039,800,6986,127,11303,127c11723,127,12421,102,13398,64c14364,13,15075,0,15494,0x">
                  <v:stroke weight="0pt" endcap="flat" joinstyle="miter" miterlimit="10" on="false" color="#000000" opacity="0"/>
                  <v:fill on="true" color="#fefefe"/>
                </v:shape>
                <v:shape id="Shape 23" style="position:absolute;width:231;height:816;left:71593;top:4282;" coordsize="23114,81699" path="m11049,0c14097,0,16790,1130,19114,3378c21450,5613,22695,8179,22860,11062c23037,17831,23114,28042,23114,41669l23114,71780c23114,75679,22187,78283,20320,79591c18466,80912,14859,81597,9525,81699l9398,81699c3124,81699,0,78600,0,72415c0,70980,12,68859,64,66065c102,63271,127,61150,127,59715c127,57683,102,54648,64,50635c12,46609,0,43574,0,41542l0,11951c0,8560,1080,5715,3239,3442c5385,1143,7988,0,11049,0x">
                  <v:stroke weight="0pt" endcap="flat" joinstyle="miter" miterlimit="10" on="false" color="#000000" opacity="0"/>
                  <v:fill on="true" color="#fefefe"/>
                </v:shape>
                <v:shape id="Shape 24" style="position:absolute;width:280;height:264;left:71564;top:3947;" coordsize="28067,26441" path="m13208,0l13970,0c17780,267,21094,1486,23863,3696c26682,5893,28067,9068,28067,13221c28067,17196,26809,20396,24257,22809c21717,25235,18376,26441,14224,26441c10083,26441,6667,25184,4001,22682c1333,20180,0,16993,0,13094c0,9969,1397,6998,4178,4204c6985,1397,9982,0,13208,0x">
                  <v:stroke weight="0pt" endcap="flat" joinstyle="miter" miterlimit="10" on="false" color="#000000" opacity="0"/>
                  <v:fill on="true" color="#fefefe"/>
                </v:shape>
                <v:shape id="Shape 25" style="position:absolute;width:584;height:1051;left:71855;top:4060;" coordsize="58445,105181" path="m27445,0c29311,0,30797,254,31890,762c32651,851,33262,1130,33744,1587c34201,2057,34531,2705,34747,3556c34963,4407,35116,5169,35192,5842c35281,6528,35344,7391,35395,8445c35433,9500,35446,10173,35446,10414c35878,16434,36588,19926,37605,20904c38633,21869,42063,22441,47905,22619l48146,22619c49505,22695,50635,22822,51524,22987c52413,23165,53213,23292,53937,23381c54648,23457,55207,23685,55588,24066c55956,24460,56299,24701,56604,24841c56896,24955,57112,25362,57239,26048c57366,26721,57455,27165,57493,27381c57531,27584,57569,28245,57620,29350c57658,30442,57683,31204,57683,31636c57595,35103,56439,37427,54191,38621c51943,39802,48870,40399,44983,40399c44221,40399,43066,40386,41555,40335c40031,40284,38926,40272,38253,40272c37059,40272,36322,40500,36017,40970c35725,41440,35573,42850,35573,45225c35573,45822,35598,47447,35649,50114c35687,52781,35700,55220,35700,57417l35700,69736c35700,74663,35789,78334,35954,80797c36220,83845,37478,85369,39763,85369l40145,85369c47181,84011,50864,83337,51206,83337c53404,83337,55105,84011,56274,85369c56376,85458,56617,85738,57048,86195c57468,86665,57734,86995,57810,87211c57886,87414,58014,87871,58179,88544c58357,89217,58445,90068,58445,91084l58445,91719c58179,92570,57938,93561,57683,94704c57430,95847,57239,96609,57112,96990c56985,97371,56794,97879,56541,98514c56274,99149,55906,99619,55397,99911c54890,100216,54267,100571,53556,100990c52832,101409,51842,101930,50571,102514c46330,104292,42088,105181,37859,105181c32868,105181,28360,104026,24333,101689c20307,99365,17285,95822,15253,91084c14072,88290,13475,80670,13475,68224c13475,66612,13488,64287,13538,61227c13577,58191,13589,55944,13589,54496c13589,45441,13170,40691,12332,40272c11659,39929,10668,39751,9411,39751c8979,39751,8281,39789,7315,39827c6338,39865,5639,39891,5220,39891c2845,39891,1410,39383,889,38367c305,36843,0,35484,0,34303c0,31763,915,29451,2743,27381c4559,25298,6820,24105,9538,23749c12751,23241,14567,20790,14999,16383c14999,16218,15037,15494,15125,14224c15202,12954,15266,12078,15316,11620c15367,11163,15456,10376,15634,9271c15799,8179,15990,7328,16205,6731c16408,6147,16688,5448,17031,4635c17361,3835,17793,3175,18300,2667c18809,2159,19355,1727,19951,1397c21641,470,24143,0,27445,0x">
                  <v:stroke weight="0pt" endcap="flat" joinstyle="miter" miterlimit="10" on="false" color="#000000" opacity="0"/>
                  <v:fill on="true" color="#fefefe"/>
                </v:shape>
                <v:shape id="Shape 26" style="position:absolute;width:437;height:836;left:72448;top:4279;" coordsize="43757,83657" path="m43757,0l43757,18651l33147,21188c29337,23080,26797,25100,25514,27208c25349,27462,25146,28148,24892,29253c26924,29760,32003,30014,40132,30014l43757,29958l43757,47377l38671,47160c31255,46652,26670,46398,24892,46398l24257,46398c23152,46398,22593,47020,22593,48303c22593,49750,23152,51439,24257,53382c26588,57027,29413,59758,32738,61577l43757,64197l43757,83657l36957,83113c20523,80662,9296,72191,3301,57701c1092,52113,0,46690,0,41445c0,30091,4102,20312,12306,12095c16415,7993,21203,4913,26668,2859l43757,0x">
                  <v:stroke weight="0pt" endcap="flat" joinstyle="miter" miterlimit="10" on="false" color="#000000" opacity="0"/>
                  <v:fill on="true" color="#fefefe"/>
                </v:shape>
                <v:shape id="Shape 27" style="position:absolute;width:357;height:256;left:72886;top:4861;" coordsize="35758,25667" path="m26486,0c30373,0,33179,1905,34868,5728c35453,6985,35758,8268,35758,9525c35758,12751,33852,15545,30030,17920c21991,23089,12898,25667,2737,25667l0,25448l0,5989l451,6096c2979,6096,5468,5804,7869,5207c10294,4623,12922,3797,15742,2731c18587,1676,20810,940,22423,521c23692,165,25039,0,26486,0x">
                  <v:stroke weight="0pt" endcap="flat" joinstyle="miter" miterlimit="10" on="false" color="#000000" opacity="0"/>
                  <v:fill on="true" color="#fefefe"/>
                </v:shape>
                <v:shape id="Shape 28" style="position:absolute;width:405;height:481;left:72886;top:4277;" coordsize="40584,48146" path="m1340,0c13951,0,24454,4788,32836,14351c35199,17145,37371,21476,39313,27318c40164,29426,40584,32398,40584,36208c40584,36373,40570,36627,40520,36970c40482,37313,40456,37516,40456,37605c40456,44628,31224,48146,12757,48146l0,47601l0,30183l8706,30048c13608,29921,16403,29858,17076,29858c17330,29858,17673,29782,18104,29655c18524,29540,18777,29477,18866,29477c18777,29388,18689,29108,18600,28639c18524,28181,18397,27902,18231,27813c14243,21641,8617,18555,1340,18555l0,18875l0,224l1340,0x">
                  <v:stroke weight="0pt" endcap="flat" joinstyle="miter" miterlimit="10" on="false" color="#000000" opacity="0"/>
                  <v:fill on="true" color="#fefefe"/>
                </v:shape>
                <v:shape id="Shape 29" style="position:absolute;width:1299;height:1137;left:69099;top:6990;" coordsize="129933,113779" path="m23914,0c26543,89,28270,190,29121,305c29959,444,31026,838,32296,1524c33579,2197,34569,3239,35293,4636c36004,6045,36843,8052,37770,10681c46406,35852,55016,57252,63564,74892c63817,75298,64249,75540,64846,75578c65430,75616,65824,75387,65989,74892c79718,42926,89002,20676,93828,8141l94081,7252c94335,6655,94552,6172,94717,5791c94894,5397,95161,4889,95541,4267c95923,3619,96393,3099,96939,2667c97485,2248,98171,1791,98984,1346c99784,876,100761,533,101905,305c103047,114,104343,0,105778,0l106921,0c109283,0,111201,190,112649,571c114084,953,115189,1702,115951,2794c116700,3899,117195,4724,117411,5271c117615,5842,117945,6947,118364,8649c119291,12040,121335,27000,124460,53531c127597,80048,129374,96203,129807,101956c129807,102210,129819,102553,129870,102972c129908,103403,129933,103696,129933,103861c129933,108014,129083,110706,127381,111938c125692,113157,123241,113779,120014,113779l117728,113779c113398,113779,110465,112903,108889,111176c107328,109436,106248,105600,105651,99670c105232,95847,104280,86639,102794,72022c101308,57404,100482,49492,100317,48311c100317,47892,100140,47549,99796,47295c99466,47041,99085,46952,98666,47041c98234,47117,97942,47371,97765,47790c96838,49746,93446,58522,87592,74117c81749,89700,77647,99581,75273,103746c73736,106528,72224,108395,70688,109334c69164,110261,67259,110719,64973,110719l64846,110719c63487,110719,62243,110579,61099,110287c59944,109982,59055,109665,58420,109334c57785,108991,57137,108420,56452,107620c55778,106807,55334,106210,55118,105829c54914,105461,54546,104750,54039,103746c53530,102718,53238,102083,53149,101829c51460,98527,49352,94031,46863,88354c44348,82677,42290,77826,40691,73800c39077,69761,37020,64630,34531,58357c32017,52070,30734,48781,30645,48438c30480,48019,30099,47790,29502,47790c28905,47790,28562,48057,28486,48565c27724,53391,27012,58204,26391,62992c25755,67780,25273,71793,24929,75006c24587,78232,24168,82601,23660,88100c23139,93612,22682,98184,22263,101829c21831,106070,20827,109029,19265,110719c17704,112420,15087,113271,11455,113271l9792,113271c6324,113017,3822,112255,2298,110985c774,109703,0,107379,0,103988c0,102387,140,100559,394,98527c470,97841,1447,90056,3315,75133c5181,60211,7023,45885,8839,32169c10668,18440,11785,10465,12217,8255c12547,5982,13309,4242,14503,3048c15684,1867,16929,1105,18249,762c19570,432,21450,165,23914,0x">
                  <v:stroke weight="0pt" endcap="flat" joinstyle="miter" miterlimit="10" on="false" color="#000000" opacity="0"/>
                  <v:fill on="true" color="#1c3b63"/>
                </v:shape>
                <v:shape id="Shape 30" style="position:absolute;width:445;height:845;left:70444;top:7258;" coordsize="44501,84544" path="m41694,0l44501,1118l44501,20125l29756,26060c25603,30048,23520,35585,23520,42710c23520,49657,25324,55105,28918,59055c32512,62979,37465,64961,43726,64961l44501,64642l44501,83031l40551,84544c38189,84544,35293,84239,31903,83642c19444,81356,10389,74155,4699,62027c1575,55423,0,48857,0,42329c0,33007,3099,24727,9284,17475c15469,10224,23724,4826,34075,1270c36703,419,39243,0,41694,0x">
                  <v:stroke weight="0pt" endcap="flat" joinstyle="miter" miterlimit="10" on="false" color="#000000" opacity="0"/>
                  <v:fill on="true" color="#1c3b63"/>
                </v:shape>
                <v:shape id="Shape 31" style="position:absolute;width:439;height:819;left:70889;top:7269;" coordsize="43980,81913" path="m0,0l17920,7137c18262,7391,18783,7886,19507,8610c20231,9321,20713,9817,20980,10058c21133,6845,22237,4394,24270,2692c26301,1003,28677,152,31394,152c34442,152,37122,1168,39408,3200c41694,5232,42837,8026,42837,11595l42837,41211c42837,42735,43028,45847,43408,50558c43790,55257,43980,58928,43980,61557c43980,71971,41262,78498,35839,81127c34658,81635,33300,81889,31776,81889c29908,81889,28257,81635,26809,81127c25209,80619,23876,79578,22822,78016c21755,76454,21133,74765,20980,72987l18300,74904l0,81913l0,63524l15316,57226c19088,52819,20980,47307,20980,40703c20980,33845,18923,28499,14808,24689c10693,20866,5804,18961,114,18961l0,19007l0,0x">
                  <v:stroke weight="0pt" endcap="flat" joinstyle="miter" miterlimit="10" on="false" color="#000000" opacity="0"/>
                  <v:fill on="true" color="#1c3b63"/>
                </v:shape>
                <v:shape id="Shape 32" style="position:absolute;width:584;height:1052;left:71359;top:7044;" coordsize="58483,105258" path="m27457,0c29325,0,30811,254,31915,762c32677,851,33287,1130,33757,1588c34214,2057,34557,2705,34773,3556c34976,4407,35128,5169,35217,5855c35293,6528,35370,7391,35408,8458c35446,9512,35471,10173,35471,10427c35890,16434,36614,19939,37630,20917c38646,21895,42075,22454,47930,22619l48184,22619c49543,22708,50660,22847,51550,23012c52439,23178,53239,23304,53963,23381c54687,23482,55245,23711,55614,24092c56007,24473,56324,24727,56629,24854c56921,24981,57138,25387,57265,26060c57404,26746,57480,27178,57518,27394c57569,27610,57607,28257,57645,29375c57696,30455,57709,31229,57709,31648c57633,35128,56464,37465,54216,38646c51981,39827,48895,40424,44996,40424c44247,40424,43091,40411,41580,40361c40043,40322,38938,40297,38265,40297c37084,40297,36335,40526,36043,40996c35738,41465,35598,42888,35598,45263c35598,45860,35611,47485,35649,50152c35713,52819,35725,55258,35725,57455l35725,69799c35725,74714,35802,78397,35979,80848c36233,83896,37503,85420,39789,85420l40170,85420c47193,84074,50889,83401,51232,83401c53429,83401,55131,84074,56312,85420c56400,85509,56642,85789,57086,86246c57506,86716,57760,87058,57848,87274c57925,87478,58051,87922,58217,88608c58395,89281,58483,90132,58483,91161l58483,91783c58217,92634,57963,93624,57709,94780c57455,95910,57265,96685,57138,97053c57010,97447,56833,97955,56566,98590c56312,99225,55944,99695,55423,99987c54915,100292,54305,100647,53581,101067c52870,101486,51867,102006,50609,102591c46355,104369,42113,105258,37885,105258c32880,105258,28372,104089,24333,101765c20320,99428,17297,95898,15253,91161c14072,88354,13475,80721,13475,68263c13475,66650,13488,64325,13538,61265c13577,58229,13589,55969,13589,54547c13589,45466,13170,40716,12332,40297c11646,39954,10681,39789,9411,39789c8979,39789,8281,39815,7303,39853c6338,39903,5639,39916,5207,39916c2832,39916,1397,39408,889,38392c292,36868,0,35522,0,34315c0,31775,915,29477,2731,27394c4547,25324,6820,24105,9538,23762c12751,23266,14580,20803,14999,16396c14999,16231,15037,15507,15125,14237c15202,12967,15278,12090,15316,11633c15354,11163,15469,10376,15634,9284c15799,8179,16002,7341,16205,6744c16421,6147,16688,5448,17031,4636c17373,3835,17793,3188,18300,2667c18809,2159,19355,1740,19951,1397c21654,470,24156,0,27457,0x">
                  <v:stroke weight="0pt" endcap="flat" joinstyle="miter" miterlimit="10" on="false" color="#000000" opacity="0"/>
                  <v:fill on="true" color="#1c3b63"/>
                </v:shape>
                <v:shape id="Shape 33" style="position:absolute;width:775;height:1137;left:71972;top:6949;" coordsize="77546,113792" path="m15507,0c17450,0,19152,673,20600,2045c22034,3391,22796,5042,22873,6998c23051,9703,23140,14745,23140,22123c23140,29489,23178,34798,23266,38011c23266,38608,23533,39014,24092,39218c24638,39433,25133,39319,25540,38900c31229,33566,38303,30899,46774,30899c51524,30899,55956,31890,60058,33884c64173,35878,67501,38735,70041,42456c73266,47206,75323,52400,76212,58039c77101,63678,77546,71272,77546,80861c77546,83477,77495,87503,77419,92926c77330,98362,77292,102413,77292,105143c77292,108445,76212,110706,74054,111938c71895,113170,68770,113792,64706,113792c63271,113792,62281,113614,61785,113271c59575,113195,57836,112319,56566,110668c55308,109017,54623,107340,54534,105651c54280,101498,54153,95275,54153,86957c54153,84671,54166,81229,54216,76657c54267,72085,54280,68694,54280,66497c54280,61570,52756,57696,49708,54864c46647,52019,43091,50597,39027,50597c35547,50597,32500,51702,29870,53912c27242,56109,25718,59284,25298,63437c24612,70129,23902,83998,23140,105016c22873,110604,20295,113398,15380,113398l14236,113398c13716,113398,12878,113424,11697,113462c10516,113513,9665,113525,9144,113525c4826,113525,2019,111620,762,107810c343,106528,127,104965,127,103111c127,100216,102,95949,64,90259c12,84595,0,80340,0,77546c0,75260,12,71755,64,66993c102,62255,127,58738,127,56451c127,53480,102,48997,64,42977c12,36944,0,32423,0,29375c0,27076,12,23673,64,19126c102,14605,127,11189,127,8903c127,5766,915,3518,2489,2159c4051,813,6998,127,11316,127c11735,127,12433,114,13411,64c14377,25,15087,0,15507,0x">
                  <v:stroke weight="0pt" endcap="flat" joinstyle="miter" miterlimit="10" on="false" color="#000000" opacity="0"/>
                  <v:fill on="true" color="#1c3b63"/>
                </v:shape>
                <v:shape id="Shape 34" style="position:absolute;width:615;height:837;left:72798;top:7253;" coordsize="61532,83769" path="m31903,0c38850,0,45174,2362,50851,7112c53556,9233,55677,12408,57201,16650c57290,16815,57341,17107,57341,17539c57341,18542,57062,19672,56503,20904c55956,22136,55283,22949,54534,23381c52922,24740,51143,25425,49200,25425c46990,25425,43853,23952,39790,21031c35726,18110,32665,16650,30633,16650c28601,16650,26645,17577,24791,19444c23508,20879,22873,22403,22873,24016c22873,25210,23089,25959,23508,26302c25718,28765,28435,30797,31648,32410c33262,33261,36881,34950,42520,37490c48159,40043,52363,42189,55170,43980c59411,46863,61532,51600,61532,58217c61532,62192,60655,66053,58916,69786c57176,73508,54750,76429,51613,78562c51524,78562,51016,78803,50089,79324c49150,79820,48565,80137,48311,80213c48044,80289,47447,80556,46533,80975c45593,81394,44921,81686,44489,81864c44069,82029,43397,82258,42456,82550c41517,82855,40717,83071,40031,83198c39357,83312,38557,83452,37630,83566c36691,83706,35764,83769,34837,83769c26772,83426,20358,82499,15570,80975c10770,79439,6769,76568,3556,72327c1181,69621,0,66815,0,63945c0,61316,953,59068,2858,57201c4763,55334,6948,54394,9399,54394c12205,54394,14478,55588,16269,57963c17704,59995,19800,61874,22568,63614c25312,65354,28042,66231,30760,66231c34837,66231,38050,64071,40425,59741c40666,59233,40793,58725,40793,58217c40793,57290,40501,56401,39916,55550c39319,54699,38722,54140,38126,53899c36182,52959,32538,51524,27204,49568c21857,47625,17831,45936,15126,44488c6312,39738,1905,33134,1905,24651c1905,24409,1918,24016,1969,23508c2020,23000,2032,22619,2032,22365c2299,18986,3874,15329,6807,11430c9729,7531,12840,4864,16142,3416c21819,1143,27077,0,31903,0x">
                  <v:stroke weight="0pt" endcap="flat" joinstyle="miter" miterlimit="10" on="false" color="#000000" opacity="0"/>
                  <v:fill on="true" color="#1c3b63"/>
                </v:shape>
                <v:shape id="Shape 35" style="position:absolute;width:415;height:1132;left:69620;top:5602;" coordsize="41573,113259" path="m32665,0l41573,299l41573,19952l34061,19952c33058,19952,31738,20079,30125,20345c28511,20587,27495,20777,27077,20904c26657,21031,26048,21476,25235,22250c24423,23012,24003,23609,23965,24028c23927,24447,23775,25451,23520,27013c23267,28588,23140,29896,23140,30950l23140,36360l23140,43599c23140,46482,23178,48603,23267,49962c23343,50470,23749,51105,24473,51867c25185,52629,25806,53010,26315,53010c28016,53099,30645,53137,34201,53137l41573,53137l41573,82630l40584,80818c39208,78213,38309,76403,37885,75387c37541,74701,36868,74003,35852,73292c34836,72568,33896,72200,33058,72200l29490,72200c26442,72200,24612,72707,24016,73724c23444,74739,23140,77508,23140,81991l23140,103480c23051,107036,22314,109512,20917,110922c19520,112319,16231,113093,11062,113259l10173,113259c3645,113259,381,110769,381,105766l381,104483c127,99149,0,91110,0,80340c0,77724,12,73685,64,68263c115,62840,127,58776,127,56071c127,53353,115,49327,64,43980c12,38646,0,34658,0,32042c0,23978,127,15939,381,7887c457,6617,1333,5131,2984,3429c4649,1740,6109,838,7366,762c18567,241,27000,0,32665,0x">
                  <v:stroke weight="0pt" endcap="flat" joinstyle="miter" miterlimit="10" on="false" color="#000000" opacity="0"/>
                  <v:fill on="true" color="#1c3b63"/>
                </v:shape>
                <v:shape id="Shape 36" style="position:absolute;width:419;height:1136;left:70036;top:5605;" coordsize="41955,113608" path="m0,0l10040,336c16390,756,22257,2788,27642,6445c33027,10077,37027,15462,39656,22587c41193,26740,41955,31655,41955,37332c41955,44532,40507,51022,37624,56775c34741,62541,30385,66313,24530,68091c21482,69031,19945,70301,19945,71901c19945,73603,21406,76194,24276,79661c25559,81782,27731,84957,30817,89198c33916,93427,36379,97098,38208,100197c40012,103283,40939,105848,40939,107893c40939,111690,37459,113608,30512,113608l25559,113608c21482,113608,18764,113214,17405,112465c16059,111690,14536,109696,12833,106483c11995,104375,9239,99117,4579,90722l0,82332l0,52838l2661,52838c8007,52838,11970,51340,14548,48330c17138,45320,18434,41561,18434,37078c18434,34106,17926,31147,16910,28175c15551,24619,13557,22307,10929,21241c8299,20187,4870,19653,641,19653l0,19653l0,0x">
                  <v:stroke weight="0pt" endcap="flat" joinstyle="miter" miterlimit="10" on="false" color="#000000" opacity="0"/>
                  <v:fill on="true" color="#1c3b63"/>
                </v:shape>
                <v:shape id="Shape 37" style="position:absolute;width:615;height:837;left:71395;top:5857;" coordsize="61532,83769" path="m31903,0c38850,0,45162,2375,50839,7112c53556,9233,55677,12421,57214,16650c57277,16815,57328,17120,57328,17539c57328,18555,57048,19672,56503,20904c55956,22136,55296,22949,54534,23381c52922,24740,51130,25425,49200,25425c47003,25425,43853,23952,39777,21031c35726,18110,32665,16650,30633,16650c28601,16650,26657,17589,24791,19444c23521,20879,22873,22403,22873,24016c22873,25210,23089,25971,23521,26314c25718,28765,28423,30797,31648,32410c33249,33261,36881,34950,42520,37490c48146,40043,52375,42202,55170,43980c59411,46863,61532,51613,61532,58217c61532,62192,60655,66053,58916,69786c57176,73508,54750,76429,51601,78562c51524,78562,51016,78816,50089,79324c49150,79832,48565,80137,48311,80213c48044,80289,47447,80556,46520,80975c45593,81394,44921,81686,44489,81864c44069,82042,43397,82258,42456,82563c41517,82868,40717,83071,40031,83198c39357,83325,38557,83452,37630,83566c36691,83706,35751,83769,34837,83769c26772,83426,20358,82499,15570,80975c10782,79451,6769,76568,3556,72327c1181,69621,0,66815,0,63945c0,61316,953,59068,2858,57201c4763,55334,6948,54394,9399,54394c12205,54394,14491,55588,16269,57963c17704,59995,19800,61874,22555,63614c25312,65354,28042,66231,30760,66231c34837,66231,38050,64071,40425,59741c40678,59233,40793,58725,40793,58217c40793,57290,40513,56401,39916,55550c39319,54699,38722,54153,38126,53899c36195,52972,32538,51524,27204,49568c21857,47625,17844,45923,15126,44488c6312,39738,1905,33134,1905,24651c1905,24409,1931,24016,1969,23520c2007,23000,2032,22619,2032,22365c2287,18986,3874,15342,6807,11430c9729,7544,12827,4864,16142,3429c21832,1143,27077,0,31903,0x">
                  <v:stroke weight="0pt" endcap="flat" joinstyle="miter" miterlimit="10" on="false" color="#000000" opacity="0"/>
                  <v:fill on="true" color="#1c3b63"/>
                </v:shape>
                <v:shape id="Shape 38" style="position:absolute;width:438;height:837;left:72032;top:5868;" coordsize="43802,83722" path="m43802,0l43802,18663l33185,21202c29363,23107,26822,25126,25540,27234c25374,27501,25171,28174,24930,29279c26950,29787,32029,30041,40183,30041l43802,29981l43802,47416l38709,47199c31293,46691,26695,46437,24930,46437l24282,46437c23178,46437,22619,47072,22619,48342c22619,49789,23178,51479,24282,53434c26612,57079,29442,59813,32767,61635l43802,64266l43802,83722l36995,83178c20548,80714,9322,72243,3315,57752c1105,52152,0,46729,0,41471c0,30117,4114,20338,12332,12109c16440,8000,21228,4917,26695,2861l43802,0x">
                  <v:stroke weight="0pt" endcap="flat" joinstyle="miter" miterlimit="10" on="false" color="#000000" opacity="0"/>
                  <v:fill on="true" color="#1c3b63"/>
                </v:shape>
                <v:shape id="Shape 39" style="position:absolute;width:357;height:256;left:72470;top:6451;" coordsize="35776,25679" path="m26492,0c30404,0,33198,1905,34899,5715c35471,6998,35776,8255,35776,9538c35776,12751,33871,15557,30061,17920c22010,23089,12903,25679,2731,25679l0,25461l0,6006l432,6109c2984,6109,5461,5804,7874,5207c10300,4623,12916,3797,15748,2731c18593,1664,20828,940,22441,508c23699,178,25057,0,26492,0x">
                  <v:stroke weight="0pt" endcap="flat" joinstyle="miter" miterlimit="10" on="false" color="#000000" opacity="0"/>
                  <v:fill on="true" color="#1c3b63"/>
                </v:shape>
                <v:shape id="Shape 40" style="position:absolute;width:406;height:481;left:72470;top:5866;" coordsize="40602,48184" path="m1334,0c13957,0,24461,4801,32855,14376c35230,17158,37376,21488,39345,27330c40183,29451,40602,32423,40602,36233c40602,36411,40589,36665,40551,36995c40501,37338,40487,37554,40487,37643c40487,44666,31242,48184,12764,48184l0,47639l0,30204l8699,30061c13615,29934,16408,29883,17094,29883c17335,29883,17679,29807,18111,29693c18529,29566,18783,29502,18872,29502c18783,29413,18707,29134,18618,28677c18529,28207,18403,27940,18238,27838c14250,21666,8611,18567,1334,18567l0,18886l0,223l1334,0x">
                  <v:stroke weight="0pt" endcap="flat" joinstyle="miter" miterlimit="10" on="false" color="#000000" opacity="0"/>
                  <v:fill on="true" color="#1c3b63"/>
                </v:shape>
                <v:shape id="Shape 41" style="position:absolute;width:706;height:784;left:70648;top:5905;" coordsize="70612,78422" path="m49847,0c62243,7201,70612,20828,70612,36500c70612,59652,52324,78422,29794,78422c18008,78422,7442,73279,0,65088c4343,66624,8992,67500,13843,67500c37452,67500,56591,47841,56591,23597c56591,14897,54089,6820,49847,0x">
                  <v:stroke weight="0pt" endcap="flat" joinstyle="miter" miterlimit="10" on="false" color="#000000" opacity="0"/>
                  <v:fill on="true" color="#1c3b63"/>
                </v:shape>
                <v:shape id="Shape 42" style="position:absolute;width:571;height:355;left:70582;top:5854;" coordsize="57188,35557" path="m29578,95c36661,0,43707,2607,49035,7934c54622,13510,57188,20952,56832,28343c55499,25562,53721,22958,51422,20647c40246,9484,21895,9725,10426,21193c6324,25321,3657,30324,2451,35557c0,26286,2489,15872,9893,8468c15373,2988,22495,191,29578,95x">
                  <v:stroke weight="0pt" endcap="flat" joinstyle="miter" miterlimit="10" on="false" color="#000000" opacity="0"/>
                  <v:fill on="true" color="#1c3b63"/>
                </v:shape>
                <v:shape id="Shape 43" style="position:absolute;width:524;height:472;left:70480;top:6060;" coordsize="52477,47244" path="m8928,0c7900,2908,7315,6007,7315,9258c7315,25057,20472,37859,36691,37859c42507,37859,47905,36182,52477,33350c47663,41643,38532,47244,28055,47244c12560,47244,0,35014,0,19926c0,12052,3455,4978,8928,0x">
                  <v:stroke weight="0pt" endcap="flat" joinstyle="miter" miterlimit="10" on="false" color="#000000" opacity="0"/>
                  <v:fill on="true" color="#1c3b63"/>
                </v:shape>
                <v:shape id="Shape 44" style="position:absolute;width:291;height:323;left:70676;top:6047;" coordsize="29146,32372" path="m16852,0c21717,0,26073,2121,29146,5512c27356,4864,25438,4496,23431,4496c13691,4496,5791,12624,5791,22631c5791,26225,6820,29553,8572,32372c3454,29400,0,23774,0,17310c0,7747,7544,0,16852,0x">
                  <v:stroke weight="0pt" endcap="flat" joinstyle="miter" miterlimit="10" on="false" color="#000000" opacity="0"/>
                  <v:fill on="true" color="#1c3b63"/>
                </v:shape>
                <v:shape id="Shape 45" style="position:absolute;width:251;height:279;left:70840;top:6094;" coordsize="25158,27953" path="m17767,0c22187,2565,25158,7417,25158,13005c25158,21260,18656,27953,10617,27953c6426,27953,2654,26124,0,23203c1550,23749,3201,24054,4940,24054c13347,24054,20168,17056,20168,8407c20168,5309,19279,2426,17767,0x">
                  <v:stroke weight="0pt" endcap="flat" joinstyle="miter" miterlimit="10" on="false" color="#000000" opacity="0"/>
                  <v:fill on="true" color="#1c3b63"/>
                </v:shape>
                <v:shape id="Shape 46" style="position:absolute;width:146;height:163;left:70802;top:6133;" coordsize="14694,16332" path="m8484,0c10947,0,13145,1079,14694,2781c13792,2464,12827,2286,11812,2286c6896,2286,2922,6375,2922,11417c2922,13233,3442,14910,4318,16332c1740,14834,0,12001,0,8738c0,3912,3797,0,8484,0x">
                  <v:stroke weight="0pt" endcap="flat" joinstyle="miter" miterlimit="10" on="false" color="#000000" opacity="0"/>
                  <v:fill on="true" color="#1c3b63"/>
                </v:shape>
                <v:shape id="Shape 47" style="position:absolute;width:146;height:163;left:70854;top:6122;" coordsize="14694,16332" path="m10376,0c12954,1499,14694,4331,14694,7595c14694,12421,10897,16332,6210,16332c3747,16332,1550,15253,0,13551c902,13868,1867,14046,2883,14046c7798,14046,11773,9957,11773,4915c11773,3099,11252,1422,10376,0x">
                  <v:stroke weight="0pt" endcap="flat" joinstyle="miter" miterlimit="10" on="false" color="#000000" opacity="0"/>
                  <v:fill on="true" color="#1c3b63"/>
                </v:shape>
                <v:shape id="Shape 48" style="position:absolute;width:3244;height:6488;left:67999;top:2850;" coordsize="324426,648874" path="m324359,0l324426,0l324426,13684c153077,13684,13670,153092,13670,324440c13670,495789,153077,635196,324426,635196l324426,648874c167895,648874,36899,537444,6595,389742l0,324525l0,324356l6595,259137c32569,132534,132522,32573,259124,6597l324359,0x">
                  <v:stroke weight="0pt" endcap="flat" joinstyle="miter" miterlimit="10" on="false" color="#000000" opacity="0"/>
                  <v:fill on="true" color="#1c3b63"/>
                </v:shape>
                <v:shape id="Shape 49" style="position:absolute;width:3244;height:6488;left:71244;top:2850;" coordsize="324430,648874" path="m0,0l67,0l65302,6597c191904,32573,291857,132534,317831,259137l324430,324394l324430,324486l317831,389742c287527,537444,156531,648874,0,648874l0,635196c171348,635196,310756,495789,310756,324440c310756,153092,171348,13684,0,13684l0,0x">
                  <v:stroke weight="0pt" endcap="flat" joinstyle="miter" miterlimit="10" on="false" color="#000000" opacity="0"/>
                  <v:fill on="true" color="#1c3b63"/>
                </v:shape>
                <v:shape id="Shape 50" style="position:absolute;width:7235;height:87532;left:68363;top:19387;" coordsize="723595,8753234" path="m723595,0l723595,8753234l0,8753234l0,151041l723595,0x">
                  <v:stroke weight="0pt" endcap="flat" joinstyle="miter" miterlimit="10" on="false" color="#000000" opacity="0"/>
                  <v:fill on="true" color="#fbd8ca"/>
                </v:shape>
                <v:shape id="Shape 51" style="position:absolute;width:3743;height:3743;left:7227;top:23586;" coordsize="374396,374396" path="m187198,0c290589,0,374396,83807,374396,187198c374396,290589,290589,374396,187198,374396c83807,374396,0,290589,0,187198c0,83807,83807,0,187198,0x">
                  <v:stroke weight="0pt" endcap="flat" joinstyle="miter" miterlimit="10" on="false" color="#000000" opacity="0"/>
                  <v:fill on="true" color="#e2493a"/>
                </v:shape>
                <v:shape id="Shape 4161" style="position:absolute;width:3794;height:2971;left:7201;top:23524;" coordsize="379479,297180" path="m0,0l379479,0l379479,297180l0,297180l0,0">
                  <v:stroke weight="0pt" endcap="flat" joinstyle="miter" miterlimit="10" on="false" color="#000000" opacity="0"/>
                  <v:fill on="true" color="#fefefe" opacity="0.74902"/>
                </v:shape>
                <v:shape id="Shape 4162" style="position:absolute;width:3937;height:3296;left:7201;top:24164;" coordsize="393700,329692" path="m0,0l393700,0l393700,329692l0,329692l0,0">
                  <v:stroke weight="0pt" endcap="flat" joinstyle="miter" miterlimit="10" on="false" color="#000000" opacity="0"/>
                  <v:fill on="true" color="#1c1c1b" opacity="0.74902"/>
                </v:shape>
                <v:rect id="Rectangle 54" style="position:absolute;width:1678;height:3584;left:8441;top:24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08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5" style="position:absolute;width:845;height:3517;left:10971;top:2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c1c1b"/>
                            <w:sz w:val="36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56" style="position:absolute;width:2870;height:3517;left:12240;top:2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c1c1b"/>
                            <w:w w:val="122"/>
                            <w:sz w:val="36"/>
                          </w:rPr>
                          <w:t xml:space="preserve">a)</w:t>
                        </w:r>
                      </w:p>
                    </w:txbxContent>
                  </v:textbox>
                </v:rect>
                <v:rect id="Rectangle 57" style="position:absolute;width:34271;height:3517;left:14398;top:23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c1c1b"/>
                            <w:spacing w:val="104"/>
                            <w:w w:val="118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8"/>
                            <w:sz w:val="36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8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8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8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8"/>
                            <w:sz w:val="36"/>
                          </w:rPr>
                          <w:t xml:space="preserve">taller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8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8"/>
                            <w:sz w:val="36"/>
                          </w:rPr>
                          <w:t xml:space="preserve">flower.</w:t>
                        </w:r>
                      </w:p>
                    </w:txbxContent>
                  </v:textbox>
                </v:rect>
                <v:rect id="Rectangle 58" style="position:absolute;width:3715;height:3517;left:12999;top:4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c1c1b"/>
                            <w:w w:val="115"/>
                            <w:sz w:val="36"/>
                          </w:rPr>
                          <w:t xml:space="preserve">b)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c1c1b"/>
                            <w:spacing w:val="19"/>
                            <w:w w:val="1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30838;height:3517;left:16599;top:443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c1c1b"/>
                            <w:w w:val="114"/>
                            <w:sz w:val="36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4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4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4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4"/>
                            <w:sz w:val="36"/>
                          </w:rPr>
                          <w:t xml:space="preserve">shorter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4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4"/>
                            <w:sz w:val="36"/>
                          </w:rPr>
                          <w:t xml:space="preserve">tree.</w:t>
                        </w:r>
                      </w:p>
                    </w:txbxContent>
                  </v:textbox>
                </v:rect>
                <v:rect id="Rectangle 60" style="position:absolute;width:3207;height:3517;left:12999;top:75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c1c1b"/>
                            <w:w w:val="107"/>
                            <w:sz w:val="36"/>
                          </w:rPr>
                          <w:t xml:space="preserve">c)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c1c1b"/>
                            <w:spacing w:val="19"/>
                            <w:w w:val="107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34888;height:3517;left:16599;top:75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c1c1b"/>
                            <w:w w:val="116"/>
                            <w:sz w:val="36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6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6"/>
                            <w:sz w:val="36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6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6"/>
                            <w:sz w:val="36"/>
                          </w:rPr>
                          <w:t xml:space="preserve">longest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spacing w:val="-32"/>
                            <w:w w:val="116"/>
                            <w:sz w:val="36"/>
                          </w:rPr>
                          <w:t xml:space="preserve">	</w:t>
                        </w:r>
                        <w:r>
                          <w:rPr>
                            <w:rFonts w:cs="Calibri" w:hAnsi="Calibri" w:eastAsia="Calibri" w:ascii="Calibri"/>
                            <w:color w:val="1c1c1b"/>
                            <w:w w:val="116"/>
                            <w:sz w:val="36"/>
                          </w:rPr>
                          <w:t xml:space="preserve">ribbon.</w:t>
                        </w:r>
                      </w:p>
                    </w:txbxContent>
                  </v:textbox>
                </v:rect>
                <v:shape id="Shape 62" style="position:absolute;width:2666;height:3499;left:24034;top:33311;" coordsize="266687,349962" path="m15559,1186c18409,121,21507,0,24270,1296c27483,2807,29642,5855,31661,8763c82614,82169,140030,151067,203022,214427c231369,242939,262712,274079,266129,314148c266167,314694,266192,315227,266205,315735c266687,349962,181089,308191,168339,299987c107937,261112,58547,205143,28130,140069c11201,103836,0,63932,3340,24080c3848,18009,4801,11697,8344,6744c10109,4261,12709,2251,15559,1186x">
                  <v:stroke weight="0pt" endcap="flat" joinstyle="miter" miterlimit="10" on="false" color="#000000" opacity="0"/>
                  <v:fill on="true" color="#976e9f"/>
                </v:shape>
                <v:shape id="Shape 63" style="position:absolute;width:2666;height:3512;left:24034;top:33298;" coordsize="266687,351257" path="m266205,317030c266687,351257,181089,309487,168339,301282c107937,262408,58547,206439,28130,141364c11201,105131,0,65227,3340,25375c3848,19304,4801,12992,8344,8039c11874,3073,18745,0,24270,2591c27483,4102,29642,7150,31661,10059c82614,83465,140030,152362,203022,215722c231369,244234,262712,275374,266129,315443c266167,315989,266192,316522,266205,317030x">
                  <v:stroke weight="0.836pt" endcap="round" joinstyle="round" on="true" color="#000000"/>
                  <v:fill on="false" color="#000000" opacity="0"/>
                </v:shape>
                <v:shape id="Shape 64" style="position:absolute;width:2088;height:2066;left:24111;top:34123;" coordsize="208824,206647" path="m0,0l7,0l39482,31857c53414,48481,67536,70783,89202,69665c91323,57549,93685,44862,101382,35260c102131,34321,102969,33444,103833,32593c131988,66477,161605,99129,192580,130447c194130,134003,195666,137571,197152,141166c203439,156456,208824,175037,199299,188562c194371,195560,186268,199675,178090,202189c165771,205987,153096,206647,140574,204907c89329,167099,47445,116604,20482,58908l0,0x">
                  <v:stroke weight="0pt" endcap="flat" joinstyle="miter" miterlimit="10" on="false" color="#000000" opacity="0"/>
                  <v:fill on="true" color="#1d1d1b"/>
                </v:shape>
                <v:shape id="Shape 65" style="position:absolute;width:1773;height:3453;left:25715;top:31740;" coordsize="177355,345368" path="m72361,140c83237,561,94224,6938,102997,14101c156858,58094,175565,132630,176759,202162c177355,237215,173609,274388,152819,302620c132029,330852,89370,345368,60579,325365l83058,312538c65849,270539,48641,228540,31445,186542c15811,148403,0,106087,13322,67085c19278,49610,30645,34599,41821,19905c47295,12717,53200,5198,61608,1896c65122,522,68736,0,72361,140x">
                  <v:stroke weight="0.836pt" endcap="flat" joinstyle="miter" miterlimit="10" on="true" color="#000000"/>
                  <v:fill on="true" color="#c2a2cd"/>
                </v:shape>
                <v:shape id="Shape 66" style="position:absolute;width:1762;height:3757;left:24661;top:32091;" coordsize="176225,375758" path="m26708,824c31324,1648,36055,3972,39853,6696c52692,15891,62687,28451,72085,41139c117056,101756,153568,171060,162090,246053c164605,268215,164579,290516,165468,312766c166027,326647,176225,366220,168542,375758c147930,366766,128321,329975,115189,311382c98158,287239,82169,262385,66180,237544c54635,219599,43053,201603,33668,182451c8674,131448,0,72622,9195,16577c9931,12030,10960,7179,14249,3953c17589,676,22092,0,26708,824x">
                  <v:stroke weight="0pt" endcap="flat" joinstyle="miter" miterlimit="10" on="false" color="#000000" opacity="0"/>
                  <v:fill on="true" color="#ab7bb5"/>
                </v:shape>
                <v:shape id="Shape 67" style="position:absolute;width:1762;height:3783;left:24661;top:32065;" coordsize="176225,378358" path="m66180,240144c54635,222199,43053,204203,33668,185052c8674,134048,0,75222,9195,19177c9931,14630,10960,9779,14249,6553c20930,0,32258,3848,39853,9296c52692,18491,62687,31051,72085,43739c117056,104356,153568,173660,162090,248653c164605,270815,164579,293116,165468,315366c166027,329247,176225,368821,168542,378358c147930,369367,128321,332575,115189,313982c98158,289839,82169,264985,66180,240144x">
                  <v:stroke weight="0.836pt" endcap="flat" joinstyle="miter" miterlimit="10" on="true" color="#000000"/>
                  <v:fill on="false" color="#000000" opacity="0"/>
                </v:shape>
                <v:shape id="Shape 68" style="position:absolute;width:1466;height:1839;left:25848;top:33094;" coordsize="146646,183986" path="m14605,967c19474,0,27107,1837,38518,7750c49377,13388,58610,21707,69112,28006c80822,35029,93954,39436,107352,42103c113334,43284,119684,44275,124421,48110c129679,52377,131876,59286,133552,65839c133730,66538,133908,67224,134073,67909c146646,119674,130288,154676,78930,177625l57675,183986l57672,183986l69722,177104c52514,135105,35305,93106,18109,51107c10280,32010,0,3868,14605,967x">
                  <v:stroke weight="0pt" endcap="flat" joinstyle="miter" miterlimit="10" on="false" color="#000000" opacity="0"/>
                  <v:fill on="true" color="#1d1d1b"/>
                </v:shape>
                <v:shape id="Shape 69" style="position:absolute;width:1316;height:1810;left:24990;top:33137;" coordsize="131686,181073" path="m80623,0l80628,0l112049,68493c120380,92106,126327,116461,129165,141449l131686,180975l131686,181073l103103,180374c93516,179447,83934,177993,74543,176513c69742,175751,64929,174989,60128,174240c51060,160550,42145,146745,33268,132940c21711,114995,10141,96999,756,77847l0,76235l0,76206l6620,59734c9649,54777,13583,50460,18675,47075c28340,40649,40481,39049,50540,33270c57093,29511,62350,24275,67102,18438l80623,0x">
                  <v:stroke weight="0pt" endcap="flat" joinstyle="miter" miterlimit="10" on="false" color="#000000" opacity="0"/>
                  <v:fill on="true" color="#1d1d1b"/>
                </v:shape>
                <v:shape id="Shape 70" style="position:absolute;width:1766;height:3667;left:26941;top:32489;" coordsize="176670,366785" path="m114084,528c121935,2113,131810,8702,136792,12569c143421,17713,147879,25116,151917,32483c162738,52231,163576,72335,167234,93963c176670,149920,158877,208276,126657,254999c94437,301723,48806,337803,0,366785l41288,171662c60566,145653,76352,117065,88227,86940c94005,72285,100444,56321,103048,40712c104800,30248,95314,6295,107163,898c109074,28,111466,0,114084,528x">
                  <v:stroke weight="0.836pt" endcap="flat" joinstyle="miter" miterlimit="10" on="true" color="#000000"/>
                  <v:fill on="true" color="#85608b"/>
                </v:shape>
                <v:shape id="Shape 71" style="position:absolute;width:1397;height:3238;left:26830;top:32480;" coordsize="139700,323850" path="m118605,1435c127940,3366,131432,14694,132740,24143c139700,74092,134645,125438,119380,173431c105854,215989,84290,256057,55842,290513c45974,302463,29489,323850,12852,308712c0,297002,5055,260795,5436,244792c7468,158941,33858,68364,99695,9551c105003,4800,111620,0,118605,1435x">
                  <v:stroke weight="0pt" endcap="flat" joinstyle="miter" miterlimit="10" on="false" color="#000000" opacity="0"/>
                  <v:fill on="true" color="#c2a2cd"/>
                </v:shape>
                <v:shape id="Shape 72" style="position:absolute;width:1397;height:3238;left:26830;top:32480;" coordsize="139700,323850" path="m132740,24143c131432,14694,127940,3366,118605,1435c111620,0,105003,4800,99695,9551c33858,68364,7468,158941,5436,244792c5055,260795,0,297002,12852,308712c29489,323850,45974,302463,55842,290513c84290,256057,105854,215989,119380,173431c134645,125438,139700,74092,132740,24143x">
                  <v:stroke weight="0.836pt" endcap="flat" joinstyle="miter" miterlimit="10" on="true" color="#000000"/>
                  <v:fill on="false" color="#000000" opacity="0"/>
                </v:shape>
                <v:shape id="Shape 73" style="position:absolute;width:1387;height:2777;left:26830;top:32843;" coordsize="138798,277701" path="m134163,0c138798,46101,133413,93066,119380,137198c105854,179756,84290,219824,55842,254279c50908,260255,44320,268589,36886,273537l25202,277701l25199,277701l12852,272478c0,260769,5055,224561,5436,208559c5969,186080,8192,163284,12332,140805c13335,149580,15634,157264,20383,161582c37020,176720,53505,155346,63373,143396c91808,108941,113373,68872,126911,26314c129667,17640,132080,8852,134163,0x">
                  <v:stroke weight="0pt" endcap="flat" joinstyle="miter" miterlimit="10" on="false" color="#000000" opacity="0"/>
                  <v:fill on="true" color="#1d1d1b"/>
                </v:shape>
                <v:shape id="Shape 74" style="position:absolute;width:1219;height:3466;left:26529;top:33150;" coordsize="121958,346672" path="m22631,1511c31496,2629,35827,12738,38176,21361c58420,95707,58966,175323,39738,249949c39269,228740,50419,209220,61239,190970c72657,171679,84087,152387,95517,133096c97269,130124,99162,127025,102171,125336c107544,122326,114795,125197,118212,130315c121641,135433,121958,142037,121069,148133c117628,171780,98946,189725,83121,207645c54724,239788,32702,277533,18669,318071l2908,346672c2172,274561,1435,202438,699,130327c343,96063,0,61697,3442,27597c4661,15558,10617,0,22631,1511x">
                  <v:stroke weight="0.836pt" endcap="flat" joinstyle="miter" miterlimit="10" on="true" color="#000000"/>
                  <v:fill on="true" color="#ffec00"/>
                </v:shape>
                <v:shape id="Shape 75" style="position:absolute;width:2513;height:4412;left:26553;top:33205;" coordsize="251346,441261" path="m235864,0c249606,13030,251346,34061,251231,52997c251079,77851,249250,102679,245770,127279c241795,155372,235559,183490,222910,208890c199301,256337,155829,290132,115303,324269c93700,342468,72441,361518,54724,383616c47853,392201,25921,441261,11278,432359c0,425501,4712,368681,5220,356286c6299,329628,11189,302819,24320,279298c59042,217145,139547,194450,181051,136601c192735,120307,200889,101790,208242,83134c218961,55956,228193,28194,235864,0x">
                  <v:stroke weight="0pt" endcap="flat" joinstyle="miter" miterlimit="10" on="false" color="#000000" opacity="0"/>
                  <v:fill on="true" color="#ab7bb5"/>
                </v:shape>
                <v:shape id="Shape 76" style="position:absolute;width:2513;height:4412;left:26553;top:33205;" coordsize="251346,441261" path="m115303,324269c155829,290132,199301,256337,222910,208890c235559,183490,241795,155372,245770,127279c249250,102679,251079,77851,251231,52997c251346,34061,249606,13030,235864,0c228193,28194,218961,55956,208242,83134c200889,101790,192735,120307,181051,136601c139547,194450,59042,217145,24320,279298c11189,302819,6299,329628,5220,356286c4712,368681,0,425501,11278,432359c25921,441261,47853,392201,54724,383616c72441,361518,93700,342468,115303,324269x">
                  <v:stroke weight="0.836pt" endcap="round" joinstyle="round" on="true" color="#000000"/>
                  <v:fill on="false" color="#000000" opacity="0"/>
                </v:shape>
                <v:shape id="Shape 77" style="position:absolute;width:2032;height:2814;left:26987;top:34416;" coordsize="203234,281441" path="m203234,0l203234,24l202425,6155c198450,34235,192202,62353,179565,87753c155956,135200,112484,168995,71958,203132c50355,221331,29083,240381,11379,262479c9030,265400,4953,273020,0,281441c162,246636,2974,211567,15370,180398l18304,174895l16069,157204c15611,143150,16459,129053,18618,115159c33045,144928,57620,120722,72936,109051c94475,92591,117970,78888,139636,62594c151555,53621,162862,43846,173485,33376l203234,0x">
                  <v:stroke weight="0pt" endcap="flat" joinstyle="miter" miterlimit="10" on="false" color="#000000" opacity="0"/>
                  <v:fill on="true" color="#1d1d1b"/>
                </v:shape>
                <v:shape id="Shape 78" style="position:absolute;width:1972;height:4820;left:25253;top:33310;" coordsize="197244,482066" path="m76594,13779c122530,0,185115,130949,190297,180225c197244,246177,189903,312915,189065,379158c188633,413766,183553,449834,163792,478244c163106,479234,162332,480276,161201,480707c157683,482066,155258,477139,154635,473418c149085,440233,137427,408140,120688,378955c113246,365989,104800,353593,95440,341935c81255,324269,62814,311226,52819,290830c41656,268059,33718,243497,26886,219126c0,123139,30645,27559,76594,13779x">
                  <v:stroke weight="0pt" endcap="round" joinstyle="round" on="false" color="#000000" opacity="0"/>
                  <v:fill on="true" color="#ab7bb5"/>
                </v:shape>
                <v:shape id="Shape 79" style="position:absolute;width:1972;height:4820;left:25253;top:33310;" coordsize="197244,482066" path="m120688,378955c113246,365989,104800,353593,95440,341935c81255,324269,62814,311226,52819,290830c41656,268059,33718,243497,26886,219126c0,123139,30645,27559,76594,13779c122530,0,185115,130949,190297,180225c197244,246177,189903,312915,189065,379158c188633,413766,183553,449834,163792,478244c163106,479234,162332,480276,161201,480707c157683,482066,155258,477139,154635,473418c149085,440233,137427,408140,120688,378955x">
                  <v:stroke weight="0.836pt" endcap="flat" joinstyle="miter" miterlimit="10" on="true" color="#000000"/>
                  <v:fill on="false" color="#000000" opacity="0"/>
                </v:shape>
                <v:shape id="Shape 80" style="position:absolute;width:1755;height:3216;left:25422;top:34793;" coordsize="175539,321645" path="m0,0l5,0l21528,32293c30343,41823,40678,49923,52171,56012c64668,62642,78244,66972,91249,72548c124078,86619,153123,109111,175539,136911c174434,168242,172605,199585,172212,230827c171843,259657,168224,289489,155613,315067c152527,316527,149377,317848,146151,319004c143205,320045,140182,320947,137121,321645c131356,289692,119989,258793,103835,230624c96393,217658,87934,205262,78574,193604c64389,175951,45948,162895,35953,142499c24803,119728,16852,95166,10033,70808c6661,58774,4197,46751,2554,34895l0,0x">
                  <v:stroke weight="0pt" endcap="flat" joinstyle="miter" miterlimit="10" on="false" color="#000000" opacity="0"/>
                  <v:fill on="true" color="#1d1d1b"/>
                </v:shape>
                <v:shape id="Shape 81" style="position:absolute;width:2377;height:3889;left:24508;top:34896;" coordsize="237706,388938" path="m2337,0c27330,39548,71958,61087,110465,87681c172809,130772,224561,195491,233439,270764c237706,306997,236334,353847,225095,388938c214033,378181,213487,341008,208598,325920c201397,303695,191808,282283,180454,261874c158712,222783,130543,187427,98908,155892c76492,133553,52210,112814,33071,87618c13919,62433,0,31560,2337,0x">
                  <v:stroke weight="0pt" endcap="flat" joinstyle="miter" miterlimit="10" on="false" color="#000000" opacity="0"/>
                  <v:fill on="true" color="#4ead33"/>
                </v:shape>
                <v:shape id="Shape 82" style="position:absolute;width:2377;height:3889;left:24508;top:34896;" coordsize="237706,388938" path="m233439,270764c224561,195491,172809,130772,110465,87681c71958,61087,27330,39548,2337,0c0,31560,13919,62433,33071,87618c52210,112814,76492,133553,98908,155892c130543,187427,158712,222783,180454,261874c191808,282283,201397,303695,208598,325920c213487,341008,214033,378181,225095,388938c236334,353847,237706,306997,233439,270764x">
                  <v:stroke weight="0.836pt" endcap="round" joinstyle="round" on="true" color="#000000"/>
                  <v:fill on="false" color="#000000" opacity="0"/>
                </v:shape>
                <v:shape id="Shape 83" style="position:absolute;width:2579;height:5698;left:26715;top:34511;" coordsize="257975,569811" path="m257975,0c256642,9068,252375,17412,247955,25451c209144,96190,154521,157417,117107,228892c97612,266142,83033,305715,68517,345161c50572,393903,32525,443002,24270,494284c20219,519392,19050,546329,8522,569811c0,546938,5144,509943,5550,484797c6020,455143,7582,425514,10249,395974c14808,345326,22797,294234,43713,247891c88887,147790,186804,83630,257975,0x">
                  <v:stroke weight="0pt" endcap="round" joinstyle="round" on="false" color="#000000" opacity="0"/>
                  <v:fill on="true" color="#4ead33"/>
                </v:shape>
                <v:shape id="Shape 84" style="position:absolute;width:2579;height:5698;left:26715;top:34511;" coordsize="257975,569811" path="m10249,395974c14808,345326,22797,294234,43713,247891c88887,147790,186804,83630,257975,0c256642,9068,252375,17412,247955,25451c209144,96190,154521,157417,117107,228892c97612,266142,83033,305715,68517,345161c50572,393903,32525,443002,24270,494284c20219,519392,19050,546329,8522,569811c0,546938,5144,509943,5550,484797c6020,455143,7582,425514,10249,395974x">
                  <v:stroke weight="0.836pt" endcap="round" joinstyle="round" on="true" color="#000000"/>
                  <v:fill on="false" color="#000000" opacity="0"/>
                </v:shape>
                <v:shape id="Shape 85" style="position:absolute;width:2956;height:4193;left:23969;top:36049;" coordsize="295681,419379" path="m0,0c74384,46622,142875,102629,203340,166268c240538,205410,275780,249580,287528,302285c295681,338912,293243,387197,272123,419379c265709,408394,269710,387375,268453,374421c266713,356489,263157,338747,258166,321437c248298,287160,232702,254597,213246,224739c174079,164630,120472,115367,64681,70256c39688,50050,13170,29324,0,0x">
                  <v:stroke weight="0pt" endcap="round" joinstyle="round" on="false" color="#000000" opacity="0"/>
                  <v:fill on="true" color="#4ead33"/>
                </v:shape>
                <v:shape id="Shape 86" style="position:absolute;width:2956;height:4193;left:23969;top:36049;" coordsize="295681,419379" path="m213246,224739c174079,164630,120472,115367,64681,70256c39688,50050,13170,29324,0,0c74384,46622,142875,102629,203340,166268c240538,205410,275780,249580,287528,302285c295681,338912,293243,387197,272123,419379c265709,408394,269710,387375,268453,374421c266713,356489,263157,338747,258166,321437c248298,287160,232702,254597,213246,224739x">
                  <v:stroke weight="0.836pt" endcap="round" joinstyle="round" on="true" color="#000000"/>
                  <v:fill on="false" color="#000000" opacity="0"/>
                </v:shape>
                <v:shape id="Shape 87" style="position:absolute;width:2475;height:4651;left:26330;top:36501;" coordsize="247561,465150" path="m239573,0c247561,17450,236918,37351,226581,53518c177406,130556,127495,207480,88354,290081c72987,322478,59334,355689,47435,389522c40653,408800,35814,454203,17412,465150c0,437274,35789,364465,44514,337858c64338,277419,86043,217272,116167,161099c142253,112446,174358,67285,207531,23165c215735,12243,225908,355,239573,0x">
                  <v:stroke weight="0pt" endcap="round" joinstyle="round" on="false" color="#000000" opacity="0"/>
                  <v:fill on="true" color="#4ead33"/>
                </v:shape>
                <v:shape id="Shape 88" style="position:absolute;width:2475;height:4651;left:26330;top:36501;" coordsize="247561,465150" path="m116167,161099c142253,112446,174358,67285,207531,23165c215735,12243,225908,355,239573,0c247561,17450,236918,37351,226581,53518c177406,130556,127495,207480,88354,290081c72987,322478,59334,355689,47435,389522c40653,408800,35814,454203,17412,465150c0,437274,35789,364465,44514,337858c64338,277419,86043,217272,116167,161099x">
                  <v:stroke weight="0.836pt" endcap="round" joinstyle="round" on="true" color="#000000"/>
                  <v:fill on="false" color="#000000" opacity="0"/>
                </v:shape>
                <v:shape id="Shape 89" style="position:absolute;width:2294;height:3889;left:24531;top:34896;" coordsize="229470,388934" path="m0,0l3,0l17297,21853c22885,36813,31204,50987,40868,63699c60020,88896,84290,109635,106705,131975c138341,163496,166509,198865,188252,237956c199593,258365,209194,279777,216395,302002c219643,312013,220977,331732,224741,347015l229470,360277l229470,360322l222771,388934c211696,378177,211150,341004,206260,325916c199060,303704,189458,282279,178117,261883c156375,222779,128206,187423,96571,155889c74155,133549,49873,112823,30734,87626c16370,68728,4950,46637,1123,23459l0,0x">
                  <v:stroke weight="0pt" endcap="flat" joinstyle="miter" miterlimit="10" on="false" color="#000000" opacity="0"/>
                  <v:fill on="true" color="#1d1d1b"/>
                </v:shape>
                <v:shape id="Shape 90" style="position:absolute;width:2579;height:5698;left:26715;top:34511;" coordsize="257961,569809" path="m257960,0l257961,0l247955,25448c209144,96187,154521,157414,117107,228902c97612,266139,83033,305725,68504,345171c50559,393901,32525,443012,24257,494281c20218,519389,19050,546339,8522,569809c0,546936,5143,509953,5537,484794c5817,467548,6502,450314,7518,433093c16637,399844,28588,367269,40526,334871c55042,295425,69634,255839,89129,218603c114440,170216,147638,126540,178486,81430l257960,0x">
                  <v:stroke weight="0pt" endcap="flat" joinstyle="miter" miterlimit="10" on="false" color="#000000" opacity="0"/>
                  <v:fill on="true" color="#1d1d1b"/>
                </v:shape>
                <v:shape id="Shape 91" style="position:absolute;width:1131;height:8684;left:45760;top:32148;" coordsize="113106,868464" path="m8141,0c8852,0,9576,102,10300,330c13068,1181,15634,2083,18059,2934c22568,4521,26479,5905,30035,6248c30632,6299,31242,6324,31852,6324c34049,6324,36449,6020,38989,5690c41885,5309,44869,4928,48019,4928c49175,4928,50317,4978,51460,5093c55613,5537,59385,7010,62725,8293c65659,9436,68428,10516,70676,10592c71069,10604,71475,10604,71882,10604c76962,10604,82233,9690,87821,8712c90551,8230,93294,7747,96025,7379c97574,7163,104026,6198,104026,6198c104394,6134,104750,6109,105118,6109c107886,6109,110452,7683,111697,10236c113106,13106,112484,16561,110160,18758l103924,24663c99632,28715,95631,32487,91694,36335c82918,44882,77229,55372,73774,69342c59855,125527,52273,176733,50571,225908c48857,275107,49568,325361,50432,372618c50876,396634,53772,452006,57137,516115c66662,698144,73406,838949,66573,858622c66256,859549,65748,860399,65088,861136c60681,866000,55855,868464,50749,868464c43066,868464,36182,862863,31369,852678c17069,822477,16942,516737,16942,503733l16954,497002c16993,483984,17031,470535,15913,457264c10503,393128,8649,336461,10223,284035c11735,233921,15291,183985,18212,146075c19850,124892,22428,103531,24917,82880c26086,73177,27254,63474,28334,53759c29705,41402,24803,31153,11938,19520c10732,18440,9347,17399,7417,15964c6312,15138,5080,14237,3670,13145c864,10985,0,7125,1625,3975c2908,1486,5461,0,8141,0x">
                  <v:stroke weight="0pt" endcap="flat" joinstyle="miter" miterlimit="10" on="false" color="#000000" opacity="0"/>
                  <v:fill on="true" color="#0e8d38"/>
                </v:shape>
                <v:shape id="Shape 92" style="position:absolute;width:150;height:5350;left:46175;top:33321;" coordsize="15081,535063" path="m15081,0l15081,535063l14160,514632c8931,406874,2261,293308,1562,255481c660,206459,0,157361,1689,108377c2616,81669,5254,55145,9269,28802l15081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647;height:8831;left:45678;top:32075;" coordsize="64764,883133" path="m16282,0c17717,0,19164,216,20587,648c23546,1562,26251,2515,28639,3353c32703,4788,36221,6020,38888,6286c39218,6312,39586,6325,39993,6325c41720,6325,43892,6045,46190,5753c49162,5359,52540,4928,56160,4928c57620,4928,59005,4991,60376,5143l64764,6365l64764,21489l58839,19723c57950,19634,57061,19596,56160,19596c50813,19596,45339,20993,39993,20993c39154,20993,38303,20968,37465,20879c30912,20244,24587,17221,16282,14668c20219,17704,22759,19393,24994,21412c36957,32233,45682,44628,43764,61900c40348,92596,36043,123190,33668,153975c30125,199784,27077,245669,25692,291592c23952,349123,26518,406616,31357,463982c32703,479857,32423,495541,32423,511073c32410,539064,33300,829754,46127,856882c48717,862356,53201,868464,58890,868464l64764,865213l64764,881927l58890,883133c48362,883133,38888,875843,32881,863155c30049,857186,23432,843204,19800,684644c17793,597217,17755,511899,17755,511061l17768,504292c17806,491452,17831,478155,16739,465214c11316,400799,9436,343865,11037,291147c12548,240893,16104,190843,19038,152845c20688,131534,23279,110109,25769,89395c26924,79845,28105,69964,29185,60274c30290,50406,26213,42291,15151,32296c14224,31445,12954,30493,11189,29185c10046,28346,8789,27407,7341,26289c1715,21971,0,14237,3251,7938c5817,2959,10909,0,16282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636;height:8758;left:46321;top:32136;" coordsize="63602,875818" path="m48933,0c49124,0,49302,13,49492,13c57341,305,63602,6756,63602,14668c63602,18961,61747,22822,58814,25514c56705,27508,54674,29426,52705,31280c48476,35268,44488,39040,40627,42812c32881,50356,27826,59741,24702,72326c10922,128003,3391,178714,1702,227381c0,276416,711,326555,1588,373698c2019,397586,4915,452907,8268,516966c19710,735597,23990,843039,17323,862254c16675,864108,15659,865823,14326,867283c10681,871309,6988,873744,3583,875173l438,875818l438,859104l3467,857428c7268,846483,6087,786401,3053,711584l438,653559l438,118496l10465,68808c13970,54674,20015,42418,30378,32309c36195,26644,42139,21120,48921,14668c45453,15189,43155,15545,40843,15862c32461,17018,24041,19164,15685,19164c15215,19164,14732,19164,14262,19139c10947,19037,7690,17834,4421,16567l438,15380l438,256l9195,2692c11113,3442,13729,4458,14707,4483c15037,4496,15367,4496,15685,4496c20130,4496,25108,3632,30366,2705c33109,2223,35928,1740,38837,1333c40297,1130,41770,914,43549,648l46495,203c47028,114,47574,51,48133,25c48400,13,48666,0,48933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2185;height:2898;left:45410;top:26703;" coordsize="218554,289814" path="m98641,0c100203,0,101765,495,103048,1473c107836,5067,112725,8623,117615,12179c128486,20091,139725,28270,149873,36881c169253,53315,187896,70434,205918,87008l214706,95072c216967,97130,218325,100190,218440,103454c218554,106617,217475,109652,215455,111785c167106,163081,130277,218986,102882,282728c102248,284188,101371,285217,100660,286029c100431,286309,100152,286626,99822,287033c98425,288811,96304,289814,94081,289814c93700,289814,93307,289789,92926,289725c90310,289306,88125,287503,87198,285026c83553,275133,80073,265265,76619,255448c68567,232588,60973,210985,51295,189332c40144,164389,24676,139573,9728,115583c4800,107683,0,97015,6629,84518c24930,50025,51283,23749,87198,4191c88697,3366,90233,2769,92202,2007c93218,1613,94412,1156,95860,546c96761,178,97701,0,98641,0x">
                  <v:stroke weight="0pt" endcap="flat" joinstyle="miter" miterlimit="10" on="false" color="#000000" opacity="0"/>
                  <v:fill on="true" color="#a4130f"/>
                </v:shape>
                <v:shape id="Shape 96" style="position:absolute;width:1202;height:3044;left:45317;top:26630;" coordsize="120237,304483" path="m107950,0c111074,0,114173,1003,116751,2934l120237,5498l120237,23954l107950,14668c103835,16358,101727,17018,100000,17958c61608,38875,38164,65583,22416,95288c18059,103492,20142,110833,25248,119024c40577,143612,55956,168313,67285,193675c81343,225133,91377,257289,103391,289814c104470,288442,105156,287833,105448,287160l120237,259512l120237,290505l118923,292951c117843,295453,116396,297142,115532,298145c115354,298348,115138,298602,114897,298907c112090,302463,107836,304483,103391,304483c102629,304483,101854,304419,101092,304292c95847,303467,91465,299872,89624,294894c85954,284937,82423,274917,79019,265239c71019,242507,63462,221031,53899,199657c42964,175184,27635,150584,12802,126784c9639,121704,0,106236,9461,88405c28448,52603,55778,25349,92989,5080c94907,4039,96736,3327,98844,2502c99822,2121,100978,1676,102375,1105c104178,368,106070,0,10795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150;height:2850;left:46519;top:26685;" coordsize="115030,285007" path="m0,0l10966,8066c21952,16067,33319,24334,43682,33123c63164,49633,81845,66791,99905,83389l108731,91505c112427,94883,114649,99810,114840,105017c115030,110212,113265,115051,109862,118645c85979,143975,64948,170445,46506,198448l0,285007l0,254014l32777,192738c51606,163850,73577,135758,99193,108586c100667,107024,100463,103811,98825,102312c77591,82843,56559,63272,34195,44299l0,18456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840;height:5559;left:45901;top:26852;" coordsize="284073,555942" path="m132905,0c134124,0,135344,305,136449,914c148361,7468,159321,17183,169011,29807c171412,32931,173787,36309,176047,39827c185890,55118,193040,71742,199961,87833c203263,95504,204520,102768,205740,109804c206527,114363,207277,118656,208547,122911c211023,131204,216179,139967,221158,148450c223126,151790,225044,155067,226771,158242c247320,196012,268046,236741,275996,282931c284073,329870,283311,371729,273659,410883c258432,472668,220688,514909,161480,536448c129134,548208,95123,554761,60376,555917c59868,555930,59372,555942,58877,555942c45479,555942,34887,549834,27406,537782c15494,518604,11201,496862,8344,476212c0,416027,5474,355968,24612,297688c49860,220764,74168,159296,101117,104254c104496,97345,108559,90919,112484,84696c121945,69723,130111,56794,128282,40208c127965,37325,127546,34442,127114,31547c125920,23520,124689,15202,125628,6553c125882,4115,127355,1968,129527,838c130581,279,131750,0,132905,0x">
                  <v:stroke weight="0pt" endcap="flat" joinstyle="miter" miterlimit="10" on="false" color="#000000" opacity="0"/>
                  <v:fill on="true" color="#e3062c"/>
                </v:shape>
                <v:shape id="Shape 99" style="position:absolute;width:1504;height:5705;left:45827;top:26779;" coordsize="150433,570598" path="m140322,0c142748,0,145186,610,147384,1816l150433,3981l150433,23664l140322,14668c139179,25362,141808,36055,142989,46736c145936,73584,126276,92024,115113,114808c84696,176949,60554,241592,38989,307302c20155,364680,14758,422910,23013,482536c25845,503022,29883,523278,41047,541236c46876,550621,54851,555942,66294,555942c66701,555942,67120,555930,67539,555917c84538,555352,101264,553498,117732,550332l150433,541290l150433,556452l120622,564688c103353,568014,85782,569982,68034,570573c67437,570598,66866,570598,66294,570598c55220,570598,39688,566852,28588,548983c15951,528638,11456,505993,8484,484543c0,423253,5563,362077,25057,302730c50407,225489,74841,163716,101943,108356c105499,101105,109665,94501,113691,88113c122415,74308,129947,62370,128397,48349c128105,45644,127699,42875,127267,39967c126073,31864,124714,22682,125743,13106c126264,8230,129184,3937,133541,1664c135661,559,137998,0,140322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484;height:5524;left:47332;top:26819;" coordsize="148448,552471" path="m0,0l15313,10870c21134,16025,26643,21978,31799,28696c34339,31998,36828,35541,39190,39212c49338,54985,56628,71914,63676,88284c67308,96743,68705,104794,69937,111894c70699,116237,71398,120326,72553,124162c74776,131604,79703,139986,84466,148089c86396,151378,88378,154769,90194,158084c111034,196399,132066,237751,140193,285033c148448,332988,147648,375825,137755,415995c121905,480295,82612,524263,20966,546678l0,552471l0,537309l15949,532899c73392,512007,108951,471570,123506,412477c133729,371037,132942,329318,125754,287522c118146,243339,98474,203994,77303,165094c71067,153626,62254,140901,58494,128366c55091,116948,55205,105709,50201,94075c43280,78010,36320,61868,26859,47149c24763,43898,22541,40698,20166,37624l0,19683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242;height:5492;left:44067;top:26904;" coordsize="224206,549262" path="m133324,0c134709,0,136106,127,137478,368c140691,940,143154,3569,143497,6807c144082,12332,144488,18047,144869,23584c145593,33985,146355,44742,148387,54496c150089,62611,153784,70650,157696,79159c159563,83223,161506,87439,163195,91656c183401,142215,199314,197701,214821,271589c215722,275895,215227,281114,213500,285572c195453,332219,187376,375183,188849,416903c189840,445198,192621,478244,205753,508775c208458,515074,212331,521246,216408,527787c218491,531127,220637,534568,222783,538226c224206,540677,224104,543738,222491,546074c221107,548094,218834,549262,216446,549262c216065,549262,215671,549224,215278,549173c209576,548246,203911,547395,198298,546557c186081,544728,173456,542836,161176,540283c126238,533032,97574,521335,73533,504533c44463,484200,24447,455460,14034,419074c3670,382880,0,346113,3137,309829c4661,292189,9157,275247,13513,258877c17843,242583,21933,227203,23266,211341c28410,150228,57544,80404,103200,19774c104140,18517,105130,17247,106172,16002c115126,5232,124003,0,133324,0x">
                  <v:stroke weight="0pt" endcap="flat" joinstyle="miter" miterlimit="10" on="false" color="#000000" opacity="0"/>
                  <v:fill on="true" color="#e3062c"/>
                </v:shape>
                <v:shape id="Shape 102" style="position:absolute;width:1203;height:5330;left:43994;top:26909;" coordsize="120304,533065" path="m120304,0l120304,19219l119190,20278c118237,21421,117310,22602,116434,23758c76848,76336,43549,145081,37960,211527c35166,244636,20752,276132,17831,310028c14732,345893,18567,382063,28473,416645c37973,449881,56236,477910,85115,498103l120304,516816l120304,533065l117747,532300c102759,526176,89154,518810,76721,510117c46228,488806,25248,458720,14364,420671c3759,383612,0,345957,3213,308771c4788,290496,9373,273249,13805,256574c18047,240597,22060,225510,23343,210295c28601,147849,58268,76640,104724,14944c105816,13483,106858,12175,107925,10893l120304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1190;height:5639;left:45197;top:26831;" coordsize="119053,563931" path="m20400,0c22216,0,24044,152,25835,483c32274,1613,37176,6871,37862,13360c38472,19025,38878,24803,39272,30404c40008,41034,40707,51067,42650,60325c44174,67627,47704,75298,51438,83426c53343,87567,55312,91859,57103,96291c77448,147244,93488,203098,109084,277406c110277,283121,109681,289738,107433,295542c89741,341249,81830,383261,83252,423977c84230,451587,86922,483794,99571,513207c102060,518986,105604,524662,109706,531228c111801,534594,113973,538074,116196,541871c119053,546760,118825,552869,115624,557556c112856,561581,108309,563931,103521,563931c102746,563931,101972,563867,101197,563740c95520,562826,89894,561975,84293,561137c71987,559295,59249,557390,46765,554787l0,540816l0,524567l5526,527506c19755,533117,34566,537274,49737,540423c67326,544081,85208,546303,103521,549262c97044,538150,90427,529069,86097,519011c73168,488925,69726,456806,68596,424485c66970,377939,77029,333451,93742,290246c94910,287274,95380,283515,94733,280416c81969,219621,66577,159537,43475,101727c38370,89027,31030,76454,28286,63322c25048,47790,24971,30734,23282,14923c22304,14745,21339,14668,20400,14668c16208,14668,12278,16265,8671,18734l0,26970l0,7751l3563,4616c9001,1524,14589,0,2040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2;height:1253;left:46014;top:39418;" coordsize="5299,125300" path="m0,0l2353,16650c5093,52758,5299,89014,2365,125300l0,0x">
                  <v:stroke weight="1.155pt" endcap="round" joinstyle="round" on="true" color="#000000"/>
                  <v:fill on="true" color="#0e8d38"/>
                </v:shape>
                <v:shape id="Shape 105" style="position:absolute;width:123;height:877;left:45891;top:38540;" coordsize="12395,87730" path="m0,0l11242,26658l12395,87730l0,0x">
                  <v:stroke weight="1.155pt" endcap="round" joinstyle="round" on="true" color="#000000"/>
                  <v:fill on="true" color="#0e8d38"/>
                </v:shape>
                <v:shape id="Shape 106" style="position:absolute;width:4375;height:5627;left:41515;top:32913;" coordsize="437589,562775" path="m0,0c21018,35001,59106,56083,97308,70460c135509,84849,175844,94310,211608,113995c297244,161150,341897,257492,375514,349276c400552,417646,422694,487992,437111,559388l437589,562775l425083,533118c396804,478861,355404,431413,305130,396494c248958,357467,182372,333756,131013,288595c50140,217475,20142,105791,0,0x">
                  <v:stroke weight="1.155pt" endcap="round" joinstyle="round" on="true" color="#000000"/>
                  <v:fill on="true" color="#0e8d38"/>
                </v:shape>
                <v:shape id="Shape 107" style="position:absolute;width:5195;height:7049;left:45636;top:33681;" coordsize="519519,704939" path="m519519,0c505130,4623,495643,18085,487985,31128c446925,101092,428460,181572,404444,259068c380416,336563,348336,415176,287833,469240c244158,508254,188913,531520,140741,564820c92862,597929,52438,644792,48514,704939c0,599186,48298,495579,123761,416535c177559,360197,228841,299872,261823,229298c284937,179870,299326,125095,334404,83299c379019,30125,450431,6706,519519,0x">
                  <v:stroke weight="0pt" endcap="round" joinstyle="round" on="false" color="#000000" opacity="0"/>
                  <v:fill on="true" color="#0e8d38"/>
                </v:shape>
                <v:shape id="Shape 108" style="position:absolute;width:5195;height:7049;left:45636;top:33681;" coordsize="519519,704939" path="m123761,416535c177559,360197,228841,299872,261823,229298c284937,179870,299326,125095,334404,83299c379019,30125,450431,6706,519519,0c505130,4623,495643,18085,487985,31128c446925,101092,428460,181572,404444,259068c380416,336563,348336,415176,287833,469240c244158,508254,188913,531520,140741,564820c92862,597929,52438,644792,48514,704939c0,599186,48298,495579,123761,416535x">
                  <v:stroke weight="1.155pt" endcap="round" joinstyle="round" on="true" color="#000000"/>
                  <v:fill on="false" color="#000000" opacity="0"/>
                </v:shape>
                <v:shape id="Shape 109" style="position:absolute;width:1919;height:4373;left:44312;top:27950;" coordsize="191960,437346" path="m135795,0l135796,0l162819,83289c170545,111427,177159,139888,183166,168514c183814,171600,183343,175359,182188,178344c165462,221536,155404,266024,157042,312583c158172,344892,161601,377010,174542,407096l191960,437336l191960,437346l138182,428521c107829,422222,78937,411897,53245,393939c40367,384928,29604,374355,20785,362456l0,323021l0,323013l56039,352804c72777,359331,90037,364475,107614,370431c103054,358404,98050,348359,95447,337716c87687,305902,89630,273657,93872,241602c99981,195425,117278,153223,140938,113396c142577,110640,143656,107020,143529,103858l135795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538;height:5449;left:46130;top:26893;" coordsize="253898,544976" path="m115765,384c118110,768,120409,1746,122365,3092c126264,5798,129083,9760,131775,13671c149568,39503,165697,66465,180048,94355c191237,116084,186411,137382,197472,157728c218643,196628,238316,235972,245910,280156c253099,321951,253898,363671,243675,405124c229108,464204,193561,504641,136119,525532c104165,537165,71260,543439,37274,544570c25171,544976,16815,539617,10770,529888c6020,522256,2616,514179,0,505860c28753,503612,56744,497618,84023,487686c141465,466795,177025,426358,191592,367265c201803,325825,201016,284093,193815,242310c186220,198113,166548,158782,145377,119882c138011,106331,130861,92627,124473,78581c119583,67824,107899,55302,108115,43770c108369,29585,108636,15411,108890,1238c111030,209,113421,0,115765,384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4852;height:7049;left:45979;top:33681;" coordsize="485224,704939" path="m485206,0l485224,0l466938,12408c461810,17980,457524,24603,453695,31124c412636,101101,394170,181568,370154,259076c346126,336572,314046,415185,253543,469249c209867,508263,154622,531530,106451,564829c70542,589661,38826,622229,23557,662336l14226,704939l14221,704939l0,663419c1727,667953,3582,672500,5677,677059c9589,616924,50025,570049,97892,536953c146063,503641,201308,480374,244983,441360c305486,387309,337566,308683,361594,231187c385280,154784,403593,75511,443459,6232l485206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4367;height:5577;left:41515;top:32913;" coordsize="436778,557797" path="m0,0c4928,8204,10833,15621,17425,22390c38138,102007,70180,178448,131013,231940c182372,277114,248958,300812,305130,339839c346494,368579,381838,405816,408813,448335c419748,484454,429285,520992,436778,557797c408889,493281,362877,436600,305130,396481c248958,357454,182372,333743,131013,288582c50140,217475,20142,105778,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1441;height:10762;left:39366;top:53002;" coordsize="1144156,1076251" path="m672829,760c688750,0,704752,1149,720395,4333c776173,15687,818515,50358,850341,96002c885889,146979,926681,142801,982764,159654c1032625,174640,1072185,215941,1091768,264175c1111352,312410,1112393,366753,1101954,417744c1099058,431891,1095286,446128,1096378,460530c1098728,491747,1129462,494363,1137476,523077c1144156,547029,1138162,577002,1126147,598287c1123430,603087,1120293,607787,1119188,613184c1117829,619851,1119759,626671,1120636,633402c1125207,668251,1097026,704014,1062063,707697c1057402,708192,1052170,708421,1049007,711888c1045655,715559,1046163,721197,1046734,726125c1051078,763946,1046417,803938,1026554,836412c1012203,859881,990867,875795,965403,885383c933857,897270,939051,889206,930186,921845c917689,967780,881240,1007405,831342,1010554c823506,1011050,815327,1010745,808203,1014047c800481,1017653,795223,1024905,788696,1030379c757555,1056554,696366,1051398,657504,1058649c609841,1067539,561785,1076251,519125,1046356c506832,1037758,494373,1026378,479412,1027433c471297,1028004,463969,1032271,456349,1035167c432003,1044412,402615,1038545,383680,1020676c375539,1012992,368745,1003011,358165,999340c347891,995759,336448,999061,325755,997092c315062,995124,304838,982157,312103,974042c285560,973026,261303,951233,257454,924956c221386,925693,186550,899086,177800,864072c116739,841149,73165,777979,73393,712765c73444,698731,75299,684456,72022,670829c66586,648210,48260,631472,33375,613603c18491,595734,5956,571528,14681,549976c17691,542559,23063,536019,24333,528132c25870,518518,21044,509196,17259,500230c3239,467172,2083,430278,1118,394388c381,367172,0,338470,13107,314607c26226,290756,57938,274843,81559,288382c80201,234190,111049,180380,158521,154206c205994,128019,267957,130609,313068,160670c312877,124602,350596,93398,385991,100358c414655,46574,490893,24971,543497,55718c578015,22504,625064,3042,672829,760x">
                  <v:stroke weight="0pt" endcap="flat" joinstyle="miter" miterlimit="10" on="false" color="#000000" opacity="0"/>
                  <v:fill on="true" color="#4aac43"/>
                </v:shape>
                <v:shape id="Shape 114" style="position:absolute;width:11441;height:10846;left:39366;top:52918;" coordsize="1144156,1084656" path="m519125,1054760c506832,1046163,494373,1034783,479412,1035838c471297,1036409,463969,1040676,456349,1043572c432003,1052817,402615,1046950,383680,1029081c375539,1021397,368745,1011415,358165,1007745c347891,1004164,336448,1007466,325755,1005497c315062,1003529,304838,990562,312103,982447c285560,981431,261303,959638,257454,933361c221386,934098,186550,907491,177800,872477c116739,849554,73165,786384,73393,721170c73444,707136,75299,692861,72022,679234c66586,656615,48260,639877,33375,622008c18491,604139,5956,579933,14681,558381c17691,550964,23063,544424,24333,536537c25870,526923,21044,517601,17259,508635c3239,475577,2083,438683,1118,402793c381,375577,0,346875,13107,323012c26226,299161,57938,283248,81559,296787c80201,242595,111049,188785,158521,162611c205994,136423,267957,139014,313068,169075c312877,133007,350596,101803,385991,108763c414655,54978,490893,33375,543497,64122c589521,19838,657822,0,720395,12738c776173,24092,818515,58763,850341,104407c885889,155384,926681,151206,982764,168059c1032625,183045,1072185,224346,1091768,272580c1111352,320815,1112393,375158,1101954,426148c1099058,440296,1095286,454533,1096378,468935c1098728,500152,1129462,502768,1137476,531482c1144156,555434,1138162,585407,1126147,606692c1123430,611492,1120293,616191,1119188,621589c1117829,628256,1119759,635076,1120636,641807c1125207,676656,1097026,712419,1062063,716102c1057402,716597,1052170,716826,1049007,720293c1045655,723964,1046163,729602,1046734,734530c1051078,772351,1046417,812343,1026554,844817c1012203,868286,990867,884200,965403,893788c933857,905675,939051,897611,930186,930250c917689,976185,881240,1015810,831342,1018959c823506,1019454,815327,1019150,808203,1022452c800481,1026058,795223,1033310,788696,1038784c757555,1064959,696366,1059802,657504,1067054c609841,1075944,561785,1084656,519125,1054760x">
                  <v:stroke weight="2.453pt" endcap="round" joinstyle="round" on="true" color="#000000"/>
                  <v:fill on="false" color="#000000" opacity="0"/>
                </v:shape>
                <v:shape id="Shape 115" style="position:absolute;width:8114;height:9358;left:42693;top:54406;" coordsize="811441,935825" path="m575628,0c597421,7557,621792,10719,650050,19215c699910,34201,739470,75502,759054,123736c778637,171971,779678,226327,769239,277317c766344,291465,762572,305702,763664,320091c766026,351333,796760,353936,804761,382651c811441,406590,805447,436575,793433,457848c790727,462648,787578,467360,786473,472758c785127,479425,787045,486232,787921,492963c792506,527825,764299,563588,729349,567271c724688,567766,719443,567995,716293,571462c712953,575120,713461,580771,714020,585698c718376,623519,713715,663499,693852,695973c679501,719442,658152,735368,632701,744944c601142,756844,606336,748767,597459,781418c584975,827341,548526,866978,498627,870115c490792,870610,482613,870318,475488,873633c467766,877214,462509,884466,455994,889952c424840,916127,363652,910971,324790,918223c277127,927100,229070,935825,186411,905916c174130,897331,161658,885939,146698,886994c138570,887578,131267,891845,123647,894740c99301,903986,69901,898106,50965,880237c42825,872566,36030,862584,25464,858913c17374,856094,8585,857504,0,857288c2349,856691,4699,855993,6985,855129c14593,852246,21920,847966,30036,847395c44996,846341,57467,857720,69761,866318c112408,896214,160477,887489,208128,878612c247002,871360,308178,876516,339331,850341c345846,844867,351104,837603,358839,834022c365951,830707,374130,830999,381965,830516c431876,827367,468325,787730,480809,741807c489687,709155,484480,717220,516039,705358c541503,695757,562826,679844,577190,656362c597052,623888,601713,583908,597357,546087c596786,541160,596290,535534,599630,531851c602793,528396,608038,528155,612686,527672c647649,523977,675843,488213,671271,453352c670382,446621,668465,439813,669811,433159c670916,427762,674065,423037,676770,418249c688785,396964,694792,366979,688112,343040c680098,314325,649351,311709,647002,280479c645922,266090,649681,251854,652577,237706c663016,186715,661975,132372,642404,84125c628764,50533,605396,20320,57562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5169;height:9405;left:42874;top:60025;" coordsize="516915,940538" path="m335429,851c345832,6808,379469,64599,378180,103215c376720,147373,372301,237136,372301,237136c372301,237136,388480,288635,439991,453456c491490,618263,485610,878741,485610,878741c485610,878741,516915,927293,485813,927293c454711,927293,445872,902273,401726,908166c357581,914059,345808,940538,319329,934646c292836,928765,292836,909627,275171,908166c257518,906693,198984,896038,200292,866777c200292,866777,315862,798616,318834,715634c321792,632653,312903,484482,304025,431129c295123,377801,251523,291340,215100,274068c186880,260682,122136,239283,72098,215394c22073,191518,0,138546,0,138546c0,138546,32372,140007,57379,131180l82398,122354c82398,122354,153048,178272,211899,195925c270764,213578,294297,212117,298729,178272c303136,144426,310490,91454,295770,62016l281063,32590c281063,32590,329628,13464,332562,1679c332930,207,333942,0,335429,851x">
                  <v:stroke weight="0pt" endcap="round" joinstyle="round" on="false" color="#000000" opacity="0"/>
                  <v:fill on="true" color="#d38d3a"/>
                </v:shape>
                <v:shape id="Shape 117" style="position:absolute;width:5169;height:9506;left:42874;top:59924;" coordsize="516915,950633" path="m200292,876871c200292,876871,315862,808710,318834,725729c321792,642747,312903,494576,304025,441223c295123,387896,251523,301434,215100,284163c186880,270777,122136,249377,72098,225488c22073,201613,0,148641,0,148641c0,148641,32372,150101,57379,141275l82398,132448c82398,132448,153048,188366,211899,206019c270764,223672,294297,222212,298729,188366c303136,154521,310490,101549,295770,72110l281063,42685c281063,42685,329628,23558,332562,11773c335509,0,379654,69177,378180,113309c376720,157467,372301,247231,372301,247231c372301,247231,388480,298729,439991,463550c491490,628358,485610,888835,485610,888835c485610,888835,516915,937387,485813,937387c454711,937387,445872,912368,401726,918260c357581,924154,345808,950633,319329,944740c292836,938860,292836,919721,275171,918260c257518,916787,198984,906132,200292,876871x">
                  <v:stroke weight="2.453pt" endcap="round" joinstyle="round" on="true" color="#000000"/>
                  <v:fill on="false" color="#000000" opacity="0"/>
                </v:shape>
                <v:shape id="Shape 118" style="position:absolute;width:1394;height:1594;left:46530;top:61041;" coordsize="139408,159436" path="m80721,0c85001,9385,96380,13818,106667,13094c116954,12370,126441,7569,135623,2870c139408,14173,132981,26137,126505,36132c98234,79642,63932,119228,24879,153391c23012,155016,21044,156693,18643,157315c10566,159436,4889,149212,3911,140907c0,108052,16853,96850,36881,74740c56426,53175,74028,28804,80721,0x">
                  <v:stroke weight="0pt" endcap="round" joinstyle="round" on="false" color="#000000" opacity="0"/>
                  <v:fill on="true" color="#a46f2d"/>
                </v:shape>
                <v:shape id="Shape 119" style="position:absolute;width:1394;height:1594;left:46530;top:61041;" coordsize="139408,159436" path="m80721,0c85001,9385,96380,13818,106667,13094c116954,12370,126441,7569,135623,2870c139408,14173,132981,26137,126505,36132c98234,79642,63932,119228,24879,153391c23012,155016,21044,156693,18643,157315c10566,159436,4889,149212,3911,140907c0,108052,16853,96850,36881,74740c56426,53175,74028,28804,80721,0x">
                  <v:stroke weight="2.453pt" endcap="round" joinstyle="round" on="true" color="#000000"/>
                  <v:fill on="false" color="#000000" opacity="0"/>
                </v:shape>
                <v:shape id="Shape 120" style="position:absolute;width:2255;height:9272;left:45788;top:60025;" coordsize="225527,927280" path="m44044,851c54453,6806,88081,64588,86792,103215c85331,147360,80912,237136,80912,237136c80912,237136,97104,288635,148603,453443c200114,618264,194221,878728,194221,878728c194221,878728,225527,927280,194424,927280c173330,927280,162446,915799,143878,910224c141592,896241,130315,878728,130315,878728c130315,878728,136195,618264,84696,453443c33198,288635,17005,237136,17005,237136c17005,237136,21425,147360,22885,103215c23673,79999,11824,49875,0,28234c14415,21897,39103,9971,41173,1679c41543,207,42557,0,44044,851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898;height:5015;left:26104;top:65074;" coordsize="389877,501548" path="m80188,0l185610,46190c230099,52692,275120,48451,318910,33630c338150,165888,377888,304470,389877,481800c273291,489724,116561,493623,0,501548c16002,434772,32004,368021,48006,301257c71057,205118,94526,100952,80188,0x">
                  <v:stroke weight="2.514pt" endcap="round" joinstyle="round" on="true" color="#000000"/>
                  <v:fill on="true" color="#b86200"/>
                </v:shape>
                <v:shape id="Shape 122" style="position:absolute;width:3096;height:4857;left:26906;top:65074;" coordsize="309688,485736" path="m0,0l14,0l105435,46184c149910,52687,194945,48444,238734,33624c253164,132807,279118,235563,296250,355553l309688,481781l309688,481794l243145,485736l243013,485736l229156,364899c212067,249749,187331,150317,173367,54287c129578,69121,84556,73349,40068,66847l4127,51112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2047;height:7325;left:22016;top:60151;" coordsize="1204786,732594" path="m726260,99c742248,133,758228,1064,774192,3195c838035,11704,902234,40507,954938,102610c1025233,185440,1068743,318587,1129221,421609c1161580,476727,1201712,532671,1204163,610598c1204786,629952,1202423,650958,1194143,664204c1184885,679038,1170876,680384,1158176,679610c1120508,677311,1083081,663506,1048207,639033c1041184,634106,1033793,628631,1026287,630473c1010069,634436,1003465,667328,992391,687928c976973,716604,950900,721494,928840,711715c906780,701936,887362,680079,867359,661423c861797,656241,855282,651174,849351,655010c844296,658286,841312,667100,837044,672790c824408,689668,806196,675164,792658,660509c769112,635033,745579,609557,722033,584080c719277,611499,700913,627692,684657,625330c668414,622981,654037,607168,640563,591510c627012,635731,604965,672206,578663,693922c565442,704845,550355,712160,536105,706140c526174,701936,517474,691586,509994,679648c500583,664636,492735,646806,486893,627209c463791,668688,429743,691662,396278,688347c362826,685019,330556,655479,310426,609709c270828,694316,195161,722371,138582,673437c132944,668548,127089,662846,120777,663532c115913,664065,111493,668370,107404,672878c92228,689528,78435,710648,61570,721621c44717,732594,22962,730346,11925,705975c5601,692005,3963,673552,3251,655949c0,573666,13335,489732,40500,421546c66192,357068,104191,304795,118415,230703l145860,139542c170002,149524,185433,93822,208966,80297c213881,77477,219100,76601,224257,75737c343662,55811,463055,35897,582460,15971c630276,7989,678298,0,726260,99x">
                  <v:stroke weight="2.514pt" endcap="round" joinstyle="round" on="true" color="#000000"/>
                  <v:fill on="true" color="#36a940"/>
                </v:shape>
                <v:shape id="Shape 124" style="position:absolute;width:4938;height:7121;left:25742;top:59936;" coordsize="493827,712148" path="m353681,95c369668,126,385648,1056,401612,3183c407911,4034,414236,5139,420548,6396c422529,13114,424332,19985,425729,27135c440931,104897,415150,201798,444475,266708c460832,302890,493827,335821,482536,377261c477838,394533,466687,403195,457886,414917c434785,445676,427228,501302,431495,550782c435381,595714,447408,637078,459829,677426c447650,686253,432041,673451,420078,660497c396545,635033,372999,609544,349466,584081c346697,611500,328333,627680,312077,625331c295834,622981,281457,607169,267983,591510c254445,635719,232397,672194,206083,693924c192862,704832,177775,712148,163525,706141c153594,701937,144894,691586,137414,679648c128016,664637,120155,646806,114313,627210c91211,668689,57163,691650,23698,688336c17526,687725,11392,686214,5359,683864c0,642628,1499,598115,7747,556916c17589,492133,37910,433662,58153,376360c47409,369083,35585,366530,24130,369057c24486,257996,35331,147163,55702,41689c107086,33117,158496,24531,209893,15959c257699,7987,305719,0,353681,95x">
                  <v:stroke weight="0pt" endcap="round" joinstyle="round" on="false" color="#000000" opacity="0"/>
                  <v:fill on="true" color="#009547"/>
                </v:shape>
                <v:shape id="Shape 125" style="position:absolute;width:10154;height:6641;left:22905;top:56929;" coordsize="1015467,664101" path="m482349,616c577452,0,672481,17473,761873,71023c786231,85615,810311,103078,831025,129367c848538,151605,863219,179608,877773,207421c923633,295039,970001,383926,1001319,488548c1009028,514329,1015467,547337,1005243,570425c996721,589653,980605,592333,966495,591812c890283,588967,814959,538815,757758,452798c753491,446397,749008,439526,743420,437824c736371,435678,729551,442257,722973,447121c688670,472496,644474,448848,624776,394607c593179,463009,530174,481360,487083,434726c463880,478998,438544,520019,411416,557230c378270,602709,360642,609643,319151,600054c303073,596333,294830,568520,280213,564291c266852,560443,254051,578947,240093,577588c224650,576102,208890,553039,211709,527080c188354,563059,164706,599394,137008,624832c109296,650258,76695,664101,46050,651896c32855,646625,19736,635805,12179,616615c7429,604538,5220,590072,3873,575708c0,534167,2807,490872,11925,451795c35052,352658,91669,294886,133541,221264c151168,190251,162458,137965,181750,113250c194716,96639,216865,89197,231762,76891c248095,63378,264096,48709,281165,37952c314998,16591,351434,10647,387426,6596c418938,3037,450648,822,482349,616x">
                  <v:stroke weight="0pt" endcap="round" joinstyle="round" on="false" color="#000000" opacity="0"/>
                  <v:fill on="true" color="#36a940"/>
                </v:shape>
                <v:shape id="Shape 126" style="position:absolute;width:10154;height:6717;left:22905;top:56853;" coordsize="1015467,671741" path="m11925,459435c2807,498513,0,541807,3873,583349c5220,597713,7429,612178,12179,624256c19736,643446,32855,654266,46050,659537c76695,671741,109296,657898,137008,632473c164706,607035,188354,570700,211709,534721c208890,560680,224650,583743,240093,585229c254051,586587,266852,568084,280213,571932c294830,576161,303073,603974,319151,607695c360642,617283,378270,610349,411416,564871c438544,527660,463880,486639,487083,442366c530174,489001,593179,470649,624776,402247c644474,456489,688670,480136,722973,454761c729551,449897,736371,443319,743420,445465c749008,447167,753491,454038,757758,460439c814959,546455,890283,596608,966495,599453c980605,599973,996721,597294,1005243,578066c1015467,554977,1009028,521970,1001319,496189c970001,391566,923633,302679,877773,215062c863219,187249,848538,159245,831025,137008c810311,110718,786231,93256,761873,78664c642683,7264,513474,0,387426,14237c351434,18288,314998,24231,281165,45593c264096,56350,248095,71018,231762,84531c216865,96838,194716,104280,181750,120891c162458,145605,151168,197891,133541,228905c91669,302527,35052,360299,11925,459435x">
                  <v:stroke weight="2.514pt" endcap="round" joinstyle="round" on="true" color="#000000"/>
                  <v:fill on="false" color="#000000" opacity="0"/>
                </v:shape>
                <v:shape id="Shape 127" style="position:absolute;width:4049;height:6111;left:26013;top:56701;" coordsize="404978,611111" path="m144386,2737c212342,0,280524,5677,346913,26213c346977,28041,347066,29857,347091,31699c347523,74955,333858,116383,335788,159525c339090,233286,384937,280530,398666,350710c404978,382994,404216,418579,403276,453822c370561,469633,331978,445745,313944,396049c282347,464464,219329,482803,176238,436169c153035,480454,127699,521462,100571,558698c67424,604164,49810,611111,8318,601510c5271,600811,2578,599059,0,596964c8750,442823,37262,291960,83338,158572c64630,147447,45936,136309,27229,125171c24295,83566,34506,47028,48679,11824c57976,10287,67297,9093,76581,8039c99108,5496,121734,3649,144386,2737x">
                  <v:stroke weight="0pt" endcap="round" joinstyle="round" on="false" color="#000000" opacity="0"/>
                  <v:fill on="true" color="#009547"/>
                </v:shape>
                <v:shape id="Shape 128" style="position:absolute;width:7906;height:6206;left:23837;top:53762;" coordsize="790677,620666" path="m496314,773c509153,0,521998,595,534835,3077c591693,14088,624421,60710,655968,135665c686981,209402,742201,245190,772249,326889c782637,355121,790677,387138,790537,420476c790397,453813,780707,488433,763194,503178c752068,512551,739102,513199,726783,510989c690245,504436,655396,473536,631241,426292c617055,458817,598081,486503,575424,498657c552767,510823,526212,505489,508114,479239c486194,513071,451574,520285,425526,496409c414744,521809,394881,534903,376885,528451c366649,524768,356997,515357,346532,515650c327025,516208,313982,548301,299682,570945c281915,599101,266814,620666,241059,615942c221780,612411,202120,602822,187668,580762c173203,558690,165252,522000,172352,491177c149822,531016,119253,498301,92469,508042c61519,519281,37655,540262,14961,483315c2934,453140,0,414697,1740,378312c5512,299572,30594,224578,68389,179010c88201,155122,110934,139310,133858,125874c213906,78935,298285,58691,381305,30599c419328,17721,457795,3092,496314,773x">
                  <v:stroke weight="0pt" endcap="round" joinstyle="round" on="false" color="#000000" opacity="0"/>
                  <v:fill on="true" color="#36a940"/>
                </v:shape>
                <v:shape id="Shape 129" style="position:absolute;width:7906;height:6275;left:23837;top:53693;" coordsize="790677,627519" path="m772249,333743c782637,361975,790677,393992,790537,427329c790397,460667,780707,495287,763194,510032c752068,519404,739102,520052,726783,517842c690245,511289,655396,480390,631241,433146c617055,465671,598081,493357,575424,505511c552767,517677,526212,512343,508114,486092c486194,519925,451574,527139,425526,503263c414744,528663,394881,541756,376885,535305c366649,531622,356997,522211,346532,522503c327025,523062,313982,555155,299682,577799c281915,605955,266814,627519,241059,622795c221780,619265,202120,609676,187668,587616c173203,565544,165252,528853,172352,498030c149822,537870,119253,505155,92469,514896c61519,526135,37655,547116,14961,490169c2934,459994,0,421551,1740,385166c5512,306425,30594,231432,68389,185864c88201,161976,110934,146164,133858,132728c213906,85789,298285,65544,381305,37452c432003,20282,483489,0,534835,9931c591693,20942,624421,67564,655968,142519c686981,216255,742201,252044,772249,333743x">
                  <v:stroke weight="2.514pt" endcap="round" joinstyle="round" on="true" color="#000000"/>
                  <v:fill on="false" color="#000000" opacity="0"/>
                </v:shape>
                <v:shape id="Shape 130" style="position:absolute;width:3283;height:6132;left:26205;top:53557;" coordsize="328346,613207" path="m258331,0c266332,73089,275844,145314,295885,210795c309220,254368,327444,296913,327927,346088c328346,389344,314693,430784,316624,473913c317081,484302,318465,494119,320408,503593c302768,505651,284772,497764,271386,478333c249479,512191,214846,519392,188811,495529c178029,520929,158153,534010,140183,527558c129934,523888,120282,514464,109817,514769c90310,515315,77267,547396,62967,570065c50165,590334,38735,607123,23736,613207c35192,564858,48654,517893,64173,472961c45466,461836,26772,450710,8064,439572c0,325209,91059,249149,91313,133960c91364,114681,82296,89650,72390,98870c76670,82436,80620,65824,84417,49137c104496,42787,124587,36475,144589,29706c182194,16980,220231,2553,258331,0x">
                  <v:stroke weight="0pt" endcap="round" joinstyle="round" on="false" color="#000000" opacity="0"/>
                  <v:fill on="true" color="#009547"/>
                </v:shape>
                <v:shape id="Shape 131" style="position:absolute;width:6194;height:5996;left:24383;top:49955;" coordsize="619481,599682" path="m332143,1473c388633,6299,417741,87643,451764,150940c497827,236601,543547,323126,589979,408242c601878,430047,614388,454101,616141,483756c619481,540449,579234,581254,546468,570370c513715,559499,488544,515950,465607,474548c454457,522250,405727,519951,396138,471272c380174,493624,355854,496570,338214,478308c333947,535610,305130,584899,271564,592290c238011,599682,202832,564515,190170,510972c187160,498259,84874,535648,67259,511251c0,417983,241859,49467,282118,19584c297891,7874,314960,0,332143,1473x">
                  <v:stroke weight="0pt" endcap="round" joinstyle="round" on="false" color="#000000" opacity="0"/>
                  <v:fill on="true" color="#36a940"/>
                </v:shape>
                <v:shape id="Shape 132" style="position:absolute;width:6194;height:5996;left:24383;top:49955;" coordsize="619481,599682" path="m67259,511251c0,417983,241859,49467,282118,19584c297891,7874,314960,0,332143,1473c388633,6299,417741,87643,451764,150940c497827,236601,543547,323126,589979,408242c601878,430047,614388,454101,616141,483756c619481,540449,579234,581254,546468,570370c513715,559499,488544,515950,465607,474548c454457,522250,405727,519951,396138,471272c380174,493624,355854,496570,338214,478308c333947,535610,305130,584899,271564,592290c238011,599682,202832,564515,190170,510972c187160,498259,84874,535648,67259,511251x">
                  <v:stroke weight="2.514pt" endcap="round" joinstyle="round" on="true" color="#000000"/>
                  <v:fill on="false" color="#000000" opacity="0"/>
                </v:shape>
                <v:shape id="Shape 133" style="position:absolute;width:2033;height:5343;left:26928;top:50331;" coordsize="203327,534365" path="m77051,343c89192,1486,102045,4102,111620,16891c128613,39535,133045,89103,142431,120891c156401,168199,177368,219380,181966,271590c183375,287528,203327,434556,201295,437172c182969,460756,149365,451828,141567,412293c125616,434632,101295,437578,83655,419316c79388,476618,50559,525920,17005,533311c13183,534149,9360,534365,5537,534149c13500,509829,18872,484315,18936,456540c18974,437261,9919,412229,0,421437c9906,412979,19380,338595,22936,320383c29604,286233,35319,251549,40157,216522c49505,148958,52870,80899,65494,14973c66459,9944,67628,4458,70333,1892c72339,0,74765,140,77051,343x">
                  <v:stroke weight="0pt" endcap="round" joinstyle="round" on="false" color="#000000" opacity="0"/>
                  <v:fill on="true" color="#009547"/>
                </v:shape>
                <v:shape id="Shape 134" style="position:absolute;width:50089;height:4152;left:15445;top:88895;" coordsize="5008969,415227" path="m553074,39229c623016,37809,696675,42742,772135,57036c1174598,133274,1304341,120955,1860461,60478c2416569,0,2404517,193688,3030970,101041c3657410,8408,3561410,160058,4031056,101041c4500703,42037,5008969,140335,5008969,140335l4901629,239535l5008969,361874c5008969,361874,4500703,263576,4031056,322593c3561410,381597,3657410,229946,3030970,322593c2404517,415227,2416569,221539,1860461,282016c1304341,342494,1174598,354826,772135,278574c369684,202336,44323,385191,44323,385191l92240,259982c92240,259982,0,170853,9220,170853c16712,170853,249992,45387,553074,39229x">
                  <v:stroke weight="1.473pt" endcap="round" joinstyle="round" on="true" color="#1d1d1b"/>
                  <v:fill on="true" color="#f8b133"/>
                </v:shape>
                <v:shape id="Shape 135" style="position:absolute;width:4621;height:2687;left:49306;top:89598;" coordsize="462101,268750" path="m0,0l256,0l67225,2017c212386,10499,282923,42712,431519,44734l462101,266273c283107,268750,214984,228757,42366,222382l0,0x">
                  <v:stroke weight="0pt" endcap="flat" joinstyle="miter" miterlimit="10" on="false" color="#000000" opacity="0"/>
                  <v:fill on="true" color="#2b9156"/>
                </v:shape>
                <v:shape id="Shape 136" style="position:absolute;width:6589;height:2966;left:34929;top:89361;" coordsize="658997,296662" path="m101526,1995c321826,0,433665,46492,599741,68617l658997,296662l658920,296662l581948,287668c411098,262641,293781,213535,40472,225259l0,6050l0,6031l101526,1995x">
                  <v:stroke weight="0pt" endcap="flat" joinstyle="miter" miterlimit="10" on="false" color="#000000" opacity="0"/>
                  <v:fill on="true" color="#2b9156"/>
                </v:shape>
                <v:shape id="Shape 137" style="position:absolute;width:5748;height:2787;left:59787;top:89726;" coordsize="574853,278731" path="m0,0l171,0l115879,4595c359168,18080,546390,51875,571894,56634l574853,57193l574853,57201l467520,156394l574853,278724l574853,278731l571973,278187c543328,272838,305041,229803,12885,221849c10663,187795,8466,151628,6312,114326l0,84l0,0x">
                  <v:stroke weight="0pt" endcap="flat" joinstyle="miter" miterlimit="10" on="false" color="#000000" opacity="0"/>
                  <v:fill on="true" color="#2b9156"/>
                </v:shape>
                <v:shape id="Shape 138" style="position:absolute;width:6121;height:2809;left:19650;top:89282;" coordsize="612126,280922" path="m168864,349c227846,1046,289159,6462,351713,18311c431138,33361,499922,44943,563485,53401c580021,131392,597572,213688,612126,280922c535025,272299,451801,258811,351713,239850c250240,220622,153682,217892,65988,224521c55892,191685,44903,155992,33684,119627l0,10708l0,10704l82275,2629c110465,832,139373,0,168864,349x">
                  <v:stroke weight="0pt" endcap="flat" joinstyle="miter" miterlimit="10" on="false" color="#000000" opacity="0"/>
                  <v:fill on="true" color="#2b9156"/>
                </v:shape>
                <v:shape id="Shape 139" style="position:absolute;width:43126;height:4152;left:15457;top:81639;" coordsize="4312641,415227" path="m476186,39229c536405,37809,599824,42742,664794,57036c1011314,133274,1123010,120955,1601826,60478c2080616,0,2070252,193688,2609609,101041c3148978,8407,3066326,160058,3470682,101041c3875037,42037,4312641,140336,4312641,140336l4220223,239523l4312641,361874c4312641,361874,3875037,263576,3470682,322593c3066326,381597,3148978,229946,2609609,322593c2070252,415227,2080616,221539,1601826,282016c1123010,342494,1011314,354826,664794,278574c318288,202336,38164,385191,38164,385191l79426,259982c79426,259982,0,170853,7938,170853c14397,170853,215239,45387,476186,39229x">
                  <v:stroke weight="1.367pt" endcap="round" joinstyle="round" on="true" color="#1d1d1b"/>
                  <v:fill on="true" color="#e20613"/>
                </v:shape>
                <v:shape id="Shape 140" style="position:absolute;width:3978;height:2662;left:44611;top:82342;" coordsize="397866,266279" path="m0,0l36,0l57876,2023c182862,10505,243591,42718,371518,44741l397866,266236l397866,266279l344186,265366c227675,259283,166518,227967,36479,222388l0,46l0,0x">
                  <v:stroke weight="0pt" endcap="flat" joinstyle="miter" miterlimit="10" on="false" color="#000000" opacity="0"/>
                  <v:fill on="true" color="#2b9156"/>
                </v:shape>
                <v:shape id="Shape 141" style="position:absolute;width:5673;height:2966;left:32233;top:82105;" coordsize="567385,296668" path="m87416,1995c277092,0,373385,46493,516369,68617l567385,296668l567362,296668l501045,287668c353947,262641,252943,213536,34849,225259l0,6031c31317,3555,60319,2280,87416,1995x">
                  <v:stroke weight="0pt" endcap="flat" joinstyle="miter" miterlimit="10" on="false" color="#000000" opacity="0"/>
                  <v:fill on="true" color="#2b9156"/>
                </v:shape>
                <v:shape id="Shape 142" style="position:absolute;width:4949;height:2787;left:53634;top:82470;" coordsize="494942,278740" path="m0,0l34,0l99775,4600c309245,18085,470432,51881,492390,56639l494942,57199l494942,57203l402527,156399l494936,278740l494895,278740l492458,278205c467795,272855,262631,229808,11100,221855c9182,187800,7287,151633,5431,114332l0,0x">
                  <v:stroke weight="0pt" endcap="flat" joinstyle="miter" miterlimit="10" on="false" color="#000000" opacity="0"/>
                  <v:fill on="true" color="#2b9156"/>
                </v:shape>
                <v:shape id="Shape 143" style="position:absolute;width:5270;height:2809;left:19077;top:82026;" coordsize="527025,280913" path="m145392,348c196174,1043,248962,6457,302816,18306c371206,33355,430426,44938,485150,53396c495828,111889,506998,172803,517204,227969l527025,280862l527025,280913l527015,280913l422345,264258c385363,257437,345907,249325,302816,239844c215453,220617,132319,217887,56817,224516c48124,191680,38663,155987,29003,119621l0,10708l0,10699l70839,2629c95110,832,120000,0,145392,348x">
                  <v:stroke weight="0pt" endcap="flat" joinstyle="miter" miterlimit="10" on="false" color="#000000" opacity="0"/>
                  <v:fill on="true" color="#2b9156"/>
                </v:shape>
                <v:shape id="Shape 144" style="position:absolute;width:33832;height:4152;left:15473;top:96151;" coordsize="3383293,415227" path="m373575,39225c420817,37805,470570,42739,521538,57036c793369,133274,881012,120955,1256640,60478c1632267,0,1624127,193688,2047253,101041c2470392,8407,2405545,160058,2722766,101041c3039986,42037,3383293,140336,3383293,140336l3310788,239523l3383293,361874c3383293,361874,3039986,263576,2722766,322593c2405545,381597,2470392,229946,2047253,322593c1624127,415227,1632267,221539,1256640,282016c881012,342494,793369,354826,521538,278574c249707,202336,29947,385191,29947,385191l62306,259982c62306,259982,0,170853,6223,170853c11289,170853,168861,45379,373575,39225x">
                  <v:stroke weight="1.211pt" endcap="round" joinstyle="round" on="true" color="#1d1d1b"/>
                  <v:fill on="true" color="#2eac66"/>
                </v:shape>
                <v:shape id="Shape 145" style="position:absolute;width:3121;height:2687;left:38344;top:96853;" coordsize="312126,268749" path="m0,0l190,0l45408,2016c143460,10498,191107,42713,291464,44746l312126,266272c191222,268749,145210,228757,28624,222381l0,4l0,0x">
                  <v:stroke weight="0pt" endcap="flat" joinstyle="miter" miterlimit="10" on="false" color="#000000" opacity="0"/>
                  <v:fill on="true" color="#2b9156"/>
                </v:shape>
                <v:shape id="Shape 146" style="position:absolute;width:4451;height:2966;left:28633;top:96617;" coordsize="445117,296661" path="m68578,1995c217381,0,292922,46492,405092,68617l445117,296642l445117,296661l445064,296661l393076,287668c277672,262641,198431,213535,27343,225259l0,6031c24568,3555,47321,2280,68578,1995x">
                  <v:stroke weight="0pt" endcap="flat" joinstyle="miter" miterlimit="10" on="false" color="#000000" opacity="0"/>
                  <v:fill on="true" color="#2b9156"/>
                </v:shape>
                <v:shape id="Shape 147" style="position:absolute;width:3882;height:2787;left:45423;top:96982;" coordsize="388283,278739" path="m0,0l105,0l78274,4596c229962,17043,349380,46796,380404,55043l388283,57193l388283,57204l315785,156394l388283,278735l388283,278739l388264,278739l380613,276649c345370,267267,192890,229274,8712,221850c7207,187795,5718,151626,4260,114322l0,0x">
                  <v:stroke weight="0pt" endcap="flat" joinstyle="miter" miterlimit="10" on="false" color="#000000" opacity="0"/>
                  <v:fill on="true" color="#2b9156"/>
                </v:shape>
                <v:shape id="Shape 148" style="position:absolute;width:4134;height:2812;left:18313;top:96534;" coordsize="413453,281262" path="m114063,695c153902,1391,195313,6804,237566,18653c291211,33703,337680,45285,380606,53743c388988,112237,397749,173151,405752,228316l413453,281210l413453,281262l331333,264605c302320,257784,271367,249672,237566,240192c169024,220964,103797,218234,44577,224863c30937,159204,14884,82090,0,11046c35960,4023,74225,0,114063,695x">
                  <v:stroke weight="0pt" endcap="flat" joinstyle="miter" miterlimit="10" on="false" color="#000000" opacity="0"/>
                  <v:fill on="true" color="#2b9156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FC6031" w:rsidRDefault="00FC6031" w:rsidP="00FC6031">
      <w:pPr>
        <w:tabs>
          <w:tab w:val="center" w:pos="717"/>
          <w:tab w:val="center" w:pos="1174"/>
        </w:tabs>
        <w:spacing w:after="1097" w:line="336" w:lineRule="auto"/>
        <w:rPr>
          <w:b/>
          <w:color w:val="1C1C1B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426720</wp:posOffset>
            </wp:positionV>
            <wp:extent cx="6827520" cy="10238232"/>
            <wp:effectExtent l="0" t="0" r="0" b="0"/>
            <wp:wrapSquare wrapText="bothSides"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023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A1DAA" w:rsidRDefault="00FC6031" w:rsidP="00FC6031">
      <w:pPr>
        <w:tabs>
          <w:tab w:val="center" w:pos="717"/>
          <w:tab w:val="center" w:pos="1174"/>
        </w:tabs>
        <w:spacing w:after="1097" w:line="336" w:lineRule="auto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426720</wp:posOffset>
            </wp:positionV>
            <wp:extent cx="6827520" cy="10238232"/>
            <wp:effectExtent l="0" t="0" r="0" b="0"/>
            <wp:wrapTopAndBottom/>
            <wp:docPr id="4075" name="Picture 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" name="Picture 40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023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A1DA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AA"/>
    <w:rsid w:val="00FA1DAA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FB58"/>
  <w15:docId w15:val="{AC8122FA-8D67-4657-BE28-1CBDBE5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88CBA4E1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cp:lastModifiedBy>Rebecca Hughes (St Cleer Primary Academy)</cp:lastModifiedBy>
  <cp:revision>2</cp:revision>
  <dcterms:created xsi:type="dcterms:W3CDTF">2020-05-18T07:20:00Z</dcterms:created>
  <dcterms:modified xsi:type="dcterms:W3CDTF">2020-05-18T07:20:00Z</dcterms:modified>
</cp:coreProperties>
</file>