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1F" w:rsidRDefault="00267FF8" w:rsidP="00267FF8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>The Dragon Machine by Helen Ward</w:t>
      </w:r>
    </w:p>
    <w:p w:rsidR="00267FF8" w:rsidRDefault="00267FF8" w:rsidP="00267FF8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bookmarkStart w:id="0" w:name="_GoBack"/>
      <w:bookmarkEnd w:id="0"/>
    </w:p>
    <w:p w:rsidR="00267FF8" w:rsidRPr="00267FF8" w:rsidRDefault="00267FF8" w:rsidP="00267FF8">
      <w:pPr>
        <w:rPr>
          <w:rFonts w:ascii="Bradley Hand ITC" w:hAnsi="Bradley Hand ITC"/>
          <w:b/>
          <w:sz w:val="40"/>
          <w:szCs w:val="40"/>
        </w:rPr>
      </w:pPr>
      <w:r w:rsidRPr="00267FF8">
        <w:rPr>
          <w:rFonts w:ascii="Bradley Hand ITC" w:hAnsi="Bradley Hand ITC"/>
          <w:b/>
          <w:sz w:val="40"/>
          <w:szCs w:val="40"/>
        </w:rPr>
        <w:t>“Dragons perched on the telephone wires.</w:t>
      </w:r>
    </w:p>
    <w:p w:rsidR="00267FF8" w:rsidRPr="00267FF8" w:rsidRDefault="00267FF8" w:rsidP="00267FF8">
      <w:pPr>
        <w:rPr>
          <w:rFonts w:ascii="Bradley Hand ITC" w:hAnsi="Bradley Hand ITC"/>
          <w:b/>
          <w:sz w:val="40"/>
          <w:szCs w:val="40"/>
        </w:rPr>
      </w:pPr>
      <w:r w:rsidRPr="00267FF8">
        <w:rPr>
          <w:rFonts w:ascii="Bradley Hand ITC" w:hAnsi="Bradley Hand ITC"/>
          <w:b/>
          <w:sz w:val="40"/>
          <w:szCs w:val="40"/>
        </w:rPr>
        <w:t>They sat amongst the dustbins.</w:t>
      </w:r>
    </w:p>
    <w:p w:rsidR="00267FF8" w:rsidRPr="00267FF8" w:rsidRDefault="00267FF8" w:rsidP="00267FF8">
      <w:pPr>
        <w:rPr>
          <w:rFonts w:ascii="Bradley Hand ITC" w:hAnsi="Bradley Hand ITC"/>
          <w:b/>
          <w:sz w:val="40"/>
          <w:szCs w:val="40"/>
        </w:rPr>
      </w:pPr>
      <w:r w:rsidRPr="00267FF8">
        <w:rPr>
          <w:rFonts w:ascii="Bradley Hand ITC" w:hAnsi="Bradley Hand ITC"/>
          <w:b/>
          <w:sz w:val="40"/>
          <w:szCs w:val="40"/>
        </w:rPr>
        <w:t>They chased butterflies through the tulips.</w:t>
      </w:r>
    </w:p>
    <w:p w:rsidR="00267FF8" w:rsidRPr="00267FF8" w:rsidRDefault="00267FF8" w:rsidP="00267FF8">
      <w:pPr>
        <w:rPr>
          <w:rFonts w:ascii="Bradley Hand ITC" w:hAnsi="Bradley Hand ITC"/>
          <w:b/>
          <w:sz w:val="40"/>
          <w:szCs w:val="40"/>
        </w:rPr>
      </w:pPr>
      <w:r w:rsidRPr="00267FF8">
        <w:rPr>
          <w:rFonts w:ascii="Bradley Hand ITC" w:hAnsi="Bradley Hand ITC"/>
          <w:b/>
          <w:sz w:val="40"/>
          <w:szCs w:val="40"/>
        </w:rPr>
        <w:t>They played havoc with the cat.</w:t>
      </w:r>
    </w:p>
    <w:p w:rsidR="00267FF8" w:rsidRPr="00267FF8" w:rsidRDefault="00267FF8" w:rsidP="00267FF8">
      <w:pPr>
        <w:rPr>
          <w:rFonts w:ascii="Bradley Hand ITC" w:hAnsi="Bradley Hand ITC"/>
          <w:b/>
          <w:sz w:val="40"/>
          <w:szCs w:val="40"/>
        </w:rPr>
      </w:pPr>
      <w:r w:rsidRPr="00267FF8">
        <w:rPr>
          <w:rFonts w:ascii="Bradley Hand ITC" w:hAnsi="Bradley Hand ITC"/>
          <w:b/>
          <w:sz w:val="40"/>
          <w:szCs w:val="40"/>
        </w:rPr>
        <w:t>They sank water lilies in the pond.</w:t>
      </w:r>
    </w:p>
    <w:p w:rsidR="00267FF8" w:rsidRPr="00267FF8" w:rsidRDefault="00267FF8" w:rsidP="00267FF8">
      <w:pPr>
        <w:rPr>
          <w:rFonts w:ascii="Bradley Hand ITC" w:hAnsi="Bradley Hand ITC"/>
          <w:b/>
          <w:sz w:val="40"/>
          <w:szCs w:val="40"/>
        </w:rPr>
      </w:pPr>
      <w:r w:rsidRPr="00267FF8">
        <w:rPr>
          <w:rFonts w:ascii="Bradley Hand ITC" w:hAnsi="Bradley Hand ITC"/>
          <w:b/>
          <w:sz w:val="40"/>
          <w:szCs w:val="40"/>
        </w:rPr>
        <w:t>George fed them delicious stale biscuits and smelly cheese.</w:t>
      </w:r>
    </w:p>
    <w:p w:rsidR="00267FF8" w:rsidRPr="00267FF8" w:rsidRDefault="00267FF8" w:rsidP="00267FF8">
      <w:pPr>
        <w:rPr>
          <w:rFonts w:ascii="Bradley Hand ITC" w:hAnsi="Bradley Hand ITC"/>
          <w:b/>
          <w:sz w:val="40"/>
          <w:szCs w:val="40"/>
        </w:rPr>
      </w:pPr>
    </w:p>
    <w:p w:rsidR="00267FF8" w:rsidRPr="00267FF8" w:rsidRDefault="00267FF8" w:rsidP="00267FF8">
      <w:pPr>
        <w:rPr>
          <w:rFonts w:ascii="Bradley Hand ITC" w:hAnsi="Bradley Hand ITC"/>
          <w:b/>
          <w:sz w:val="40"/>
          <w:szCs w:val="40"/>
        </w:rPr>
      </w:pPr>
      <w:r w:rsidRPr="00267FF8">
        <w:rPr>
          <w:rFonts w:ascii="Bradley Hand ITC" w:hAnsi="Bradley Hand ITC"/>
          <w:b/>
          <w:sz w:val="40"/>
          <w:szCs w:val="40"/>
        </w:rPr>
        <w:t>And then the trouble began…”</w:t>
      </w:r>
    </w:p>
    <w:p w:rsidR="00267FF8" w:rsidRDefault="00267FF8" w:rsidP="00267FF8">
      <w:pPr>
        <w:rPr>
          <w:rFonts w:ascii="Bradley Hand ITC" w:hAnsi="Bradley Hand ITC"/>
          <w:b/>
          <w:sz w:val="32"/>
          <w:szCs w:val="32"/>
        </w:rPr>
      </w:pPr>
    </w:p>
    <w:p w:rsidR="00267FF8" w:rsidRDefault="00267FF8" w:rsidP="00267F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a section from this brilliant children`s short story.</w:t>
      </w:r>
    </w:p>
    <w:p w:rsidR="00267FF8" w:rsidRDefault="00267FF8" w:rsidP="00267F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would like you to choose one of the following tasks to do – or do both, if you wish.</w:t>
      </w:r>
    </w:p>
    <w:p w:rsidR="00267FF8" w:rsidRDefault="00267FF8" w:rsidP="00267FF8">
      <w:pPr>
        <w:rPr>
          <w:rFonts w:ascii="Comic Sans MS" w:hAnsi="Comic Sans MS"/>
          <w:sz w:val="28"/>
          <w:szCs w:val="28"/>
        </w:rPr>
      </w:pPr>
    </w:p>
    <w:p w:rsidR="00267FF8" w:rsidRDefault="00267FF8" w:rsidP="00267F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Re-write this extract using your own ideas about what the mischievous dragons might have done.</w:t>
      </w:r>
      <w:r w:rsidRPr="00267FF8">
        <w:rPr>
          <w:rFonts w:ascii="Comic Sans MS" w:hAnsi="Comic Sans MS"/>
          <w:sz w:val="28"/>
          <w:szCs w:val="28"/>
        </w:rPr>
        <w:t xml:space="preserve"> </w:t>
      </w:r>
    </w:p>
    <w:p w:rsidR="00267FF8" w:rsidRPr="00267FF8" w:rsidRDefault="00267FF8" w:rsidP="00267F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next part of the story in your own way, using your imagination and being creative.</w:t>
      </w:r>
    </w:p>
    <w:sectPr w:rsidR="00267FF8" w:rsidRPr="00267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1DEA"/>
    <w:multiLevelType w:val="hybridMultilevel"/>
    <w:tmpl w:val="9614E8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F8"/>
    <w:rsid w:val="00267FF8"/>
    <w:rsid w:val="0056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2941"/>
  <w15:chartTrackingRefBased/>
  <w15:docId w15:val="{5F2EC831-B4B6-4064-9095-7A063E2E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B25858D1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1</cp:revision>
  <dcterms:created xsi:type="dcterms:W3CDTF">2020-05-18T09:25:00Z</dcterms:created>
  <dcterms:modified xsi:type="dcterms:W3CDTF">2020-05-18T09:32:00Z</dcterms:modified>
</cp:coreProperties>
</file>