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835"/>
        <w:gridCol w:w="2553"/>
        <w:gridCol w:w="3400"/>
      </w:tblGrid>
      <w:tr w:rsidR="004D2CBA" w:rsidTr="009F05F4">
        <w:trPr>
          <w:trHeight w:val="26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9F05F4">
        <w:trPr>
          <w:trHeight w:val="9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4D2CBA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Topic.</w:t>
            </w:r>
          </w:p>
          <w:p w:rsidR="004D2CBA" w:rsidRDefault="004D2CBA">
            <w:pPr>
              <w:spacing w:line="240" w:lineRule="auto"/>
            </w:pPr>
          </w:p>
          <w:p w:rsidR="004D2CBA" w:rsidRDefault="00761C5A">
            <w:pPr>
              <w:spacing w:line="240" w:lineRule="auto"/>
            </w:pPr>
            <w:r>
              <w:t>Can you make a Chinese drum and play along with some Chinese</w:t>
            </w:r>
            <w:r w:rsidR="00D901B1">
              <w:t xml:space="preserve"> music? What do you notice about the beat?</w:t>
            </w:r>
          </w:p>
          <w:p w:rsidR="00D901B1" w:rsidRDefault="00D901B1">
            <w:pPr>
              <w:spacing w:line="240" w:lineRule="auto"/>
            </w:pPr>
            <w:hyperlink r:id="rId4" w:history="1">
              <w:r w:rsidRPr="00D901B1">
                <w:rPr>
                  <w:color w:val="0000FF"/>
                  <w:u w:val="single"/>
                </w:rPr>
                <w:t>https://www.youtube.com/watch?v=BXq_pvERGUM</w:t>
              </w:r>
            </w:hyperlink>
          </w:p>
          <w:p w:rsidR="00D901B1" w:rsidRDefault="00D901B1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F66C38" wp14:editId="04DEF51A">
                  <wp:extent cx="1301261" cy="1242060"/>
                  <wp:effectExtent l="0" t="0" r="0" b="0"/>
                  <wp:docPr id="3" name="Picture 3" descr="Chinese New Year drum craft for kids | Chinese new year craft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New Year drum craft for kids | Chinese new year craft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2" cy="128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353870">
            <w:pPr>
              <w:spacing w:line="240" w:lineRule="auto"/>
            </w:pPr>
            <w:proofErr w:type="spellStart"/>
            <w:r>
              <w:t>Well being</w:t>
            </w:r>
            <w:proofErr w:type="spellEnd"/>
            <w:r>
              <w:t>.</w:t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  <w:r>
              <w:t>Get dressed and go for a run today see if you can run for 5 minutes without stopping. You might even be able run for longer, but you will need to pace yourself.</w:t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23A2217" wp14:editId="2B74B1C9">
                  <wp:extent cx="1664677" cy="2165813"/>
                  <wp:effectExtent l="0" t="0" r="0" b="6350"/>
                  <wp:docPr id="1" name="Picture 1" descr="Man running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running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01" cy="220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353870">
            <w:pPr>
              <w:spacing w:line="240" w:lineRule="auto"/>
            </w:pPr>
            <w:r>
              <w:t xml:space="preserve">Topic </w:t>
            </w:r>
          </w:p>
          <w:p w:rsidR="00D901B1" w:rsidRDefault="00D901B1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  <w:r>
              <w:t>Research</w:t>
            </w:r>
            <w:r w:rsidR="00AD6397">
              <w:t xml:space="preserve"> </w:t>
            </w:r>
            <w:proofErr w:type="gramStart"/>
            <w:r w:rsidR="00AD6397">
              <w:t>typical  female</w:t>
            </w:r>
            <w:proofErr w:type="gramEnd"/>
            <w:r w:rsidR="00AD6397">
              <w:t xml:space="preserve"> </w:t>
            </w:r>
            <w:bookmarkStart w:id="0" w:name="_GoBack"/>
            <w:bookmarkEnd w:id="0"/>
            <w:r w:rsidR="00AD6397">
              <w:t>Chinese outfits and learn why they wear them.</w:t>
            </w: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5F902B" wp14:editId="733B1D63">
                  <wp:extent cx="1699846" cy="16059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27" cy="16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A" w:rsidRDefault="00353870">
            <w:pPr>
              <w:spacing w:line="240" w:lineRule="auto"/>
            </w:pPr>
            <w:proofErr w:type="spellStart"/>
            <w:r>
              <w:t>Well being</w:t>
            </w:r>
            <w:proofErr w:type="spellEnd"/>
          </w:p>
          <w:p w:rsidR="00761C5A" w:rsidRDefault="00761C5A">
            <w:pPr>
              <w:spacing w:line="240" w:lineRule="auto"/>
            </w:pPr>
            <w:r>
              <w:t xml:space="preserve"> </w:t>
            </w:r>
          </w:p>
          <w:p w:rsidR="00761C5A" w:rsidRDefault="00761C5A">
            <w:pPr>
              <w:spacing w:line="240" w:lineRule="auto"/>
            </w:pPr>
            <w:r>
              <w:t>Write down or talk about</w:t>
            </w:r>
          </w:p>
          <w:p w:rsidR="00761C5A" w:rsidRDefault="00761C5A">
            <w:pPr>
              <w:spacing w:line="240" w:lineRule="auto"/>
            </w:pPr>
            <w:r>
              <w:t>3 good things that have happened this week. What is your favourite thing that you have done and why?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353870">
            <w:pPr>
              <w:spacing w:line="240" w:lineRule="auto"/>
            </w:pPr>
            <w:r>
              <w:t>Inset Day.</w:t>
            </w:r>
            <w:r w:rsidR="009F05F4">
              <w:t xml:space="preserve"> </w:t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4D2CBA" w:rsidRDefault="004D2CBA">
            <w:pPr>
              <w:spacing w:line="240" w:lineRule="auto"/>
            </w:pPr>
          </w:p>
        </w:tc>
      </w:tr>
    </w:tbl>
    <w:p w:rsidR="004D2CBA" w:rsidRDefault="004D2CBA" w:rsidP="004D2CBA"/>
    <w:p w:rsidR="004D2CBA" w:rsidRDefault="004D2CBA" w:rsidP="004D2CBA"/>
    <w:p w:rsidR="004D2CBA" w:rsidRDefault="004D2CBA" w:rsidP="004D2CBA"/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1643E2"/>
    <w:rsid w:val="00353870"/>
    <w:rsid w:val="004B6541"/>
    <w:rsid w:val="004D2CBA"/>
    <w:rsid w:val="00761C5A"/>
    <w:rsid w:val="009F05F4"/>
    <w:rsid w:val="00AD6397"/>
    <w:rsid w:val="00D901B1"/>
    <w:rsid w:val="00D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EC66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Xq_pvERG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9B4170D5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2020-05-31T09:05:00Z</dcterms:created>
  <dcterms:modified xsi:type="dcterms:W3CDTF">2020-05-31T09:05:00Z</dcterms:modified>
</cp:coreProperties>
</file>