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3120"/>
        <w:gridCol w:w="2835"/>
        <w:gridCol w:w="2492"/>
        <w:gridCol w:w="37"/>
        <w:gridCol w:w="2573"/>
      </w:tblGrid>
      <w:tr w:rsidR="00370E58" w:rsidTr="00C16BC5">
        <w:trPr>
          <w:trHeight w:val="913"/>
        </w:trPr>
        <w:tc>
          <w:tcPr>
            <w:tcW w:w="992" w:type="dxa"/>
          </w:tcPr>
          <w:p w:rsidR="00370E58" w:rsidRDefault="00370E58"/>
          <w:p w:rsidR="00370E58" w:rsidRDefault="00370E58"/>
        </w:tc>
        <w:tc>
          <w:tcPr>
            <w:tcW w:w="3260" w:type="dxa"/>
          </w:tcPr>
          <w:p w:rsidR="00370E58" w:rsidRDefault="00370E58" w:rsidP="00D60E6B">
            <w:r>
              <w:t>Monday 8th June</w:t>
            </w:r>
          </w:p>
        </w:tc>
        <w:tc>
          <w:tcPr>
            <w:tcW w:w="3120" w:type="dxa"/>
          </w:tcPr>
          <w:p w:rsidR="00370E58" w:rsidRDefault="00370E58" w:rsidP="009A456E">
            <w:r>
              <w:t>Tuesday 9th  June</w:t>
            </w:r>
          </w:p>
        </w:tc>
        <w:tc>
          <w:tcPr>
            <w:tcW w:w="2835" w:type="dxa"/>
          </w:tcPr>
          <w:p w:rsidR="00370E58" w:rsidRDefault="00370E58" w:rsidP="009A456E">
            <w:r>
              <w:t>Wednesday 10</w:t>
            </w:r>
            <w:r w:rsidRPr="00370E5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529" w:type="dxa"/>
            <w:gridSpan w:val="2"/>
          </w:tcPr>
          <w:p w:rsidR="00370E58" w:rsidRDefault="00370E58" w:rsidP="00DD6CC3">
            <w:r>
              <w:t xml:space="preserve">Thursday 11th June </w:t>
            </w:r>
          </w:p>
        </w:tc>
        <w:tc>
          <w:tcPr>
            <w:tcW w:w="2573" w:type="dxa"/>
          </w:tcPr>
          <w:p w:rsidR="00370E58" w:rsidRDefault="00370E58" w:rsidP="00370E58">
            <w:r>
              <w:t>Friday 12</w:t>
            </w:r>
            <w:r w:rsidRPr="00370E58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370E58" w:rsidTr="00C16BC5">
        <w:trPr>
          <w:trHeight w:val="2476"/>
        </w:trPr>
        <w:tc>
          <w:tcPr>
            <w:tcW w:w="992" w:type="dxa"/>
          </w:tcPr>
          <w:p w:rsidR="00370E58" w:rsidRDefault="00370E58" w:rsidP="00DD650E"/>
          <w:p w:rsidR="00370E58" w:rsidRDefault="00370E58" w:rsidP="00DD650E">
            <w:r>
              <w:t>20 mins</w:t>
            </w:r>
          </w:p>
          <w:p w:rsidR="00370E58" w:rsidRPr="00991F6E" w:rsidRDefault="00370E58" w:rsidP="00DD650E">
            <w:pPr>
              <w:rPr>
                <w:b/>
                <w:color w:val="FF0000"/>
              </w:rPr>
            </w:pPr>
          </w:p>
        </w:tc>
        <w:tc>
          <w:tcPr>
            <w:tcW w:w="3260" w:type="dxa"/>
          </w:tcPr>
          <w:p w:rsidR="00370E58" w:rsidRDefault="00370E58" w:rsidP="00DD650E">
            <w:r>
              <w:t>Pho</w:t>
            </w:r>
            <w:r w:rsidR="00137EE3">
              <w:t xml:space="preserve">nics                         </w:t>
            </w:r>
            <w:r>
              <w:t xml:space="preserve">    </w:t>
            </w:r>
            <w:r w:rsidR="00137EE3">
              <w:rPr>
                <w:noProof/>
                <w:lang w:eastAsia="en-GB"/>
              </w:rPr>
              <w:drawing>
                <wp:inline distT="0" distB="0" distL="0" distR="0" wp14:anchorId="41D6B87A" wp14:editId="5B7D23B2">
                  <wp:extent cx="512738" cy="695032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67" cy="739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370E58" w:rsidRDefault="00370E58" w:rsidP="00DD650E"/>
          <w:p w:rsidR="00370E58" w:rsidRDefault="00370E58" w:rsidP="00533646">
            <w:r>
              <w:t xml:space="preserve">Set 3 WRI sound </w:t>
            </w:r>
          </w:p>
          <w:p w:rsidR="00370E58" w:rsidRPr="00137EE3" w:rsidRDefault="00370E58" w:rsidP="00533646">
            <w:pPr>
              <w:rPr>
                <w:color w:val="FF0000"/>
              </w:rPr>
            </w:pPr>
            <w:r>
              <w:t xml:space="preserve">Spell 3 words </w:t>
            </w:r>
            <w:r w:rsidR="00137EE3" w:rsidRPr="00137EE3">
              <w:rPr>
                <w:color w:val="FF0000"/>
              </w:rPr>
              <w:t>chew, flew, grew</w:t>
            </w:r>
          </w:p>
          <w:p w:rsidR="00370E58" w:rsidRDefault="00370E58" w:rsidP="00533646">
            <w:r>
              <w:t>and write the rhyme.</w:t>
            </w:r>
            <w:r>
              <w:rPr>
                <w:b/>
              </w:rPr>
              <w:t xml:space="preserve"> </w:t>
            </w:r>
            <w:r w:rsidR="00137EE3">
              <w:rPr>
                <w:b/>
                <w:color w:val="FF0000"/>
              </w:rPr>
              <w:t>Chew the stew</w:t>
            </w:r>
            <w:r w:rsidR="0059182E">
              <w:rPr>
                <w:b/>
                <w:color w:val="FF0000"/>
              </w:rPr>
              <w:t>.</w:t>
            </w:r>
          </w:p>
          <w:p w:rsidR="00370E58" w:rsidRDefault="00370E58" w:rsidP="00533646">
            <w:r>
              <w:t>RWI site free for parents if you need extra support.</w:t>
            </w:r>
          </w:p>
          <w:p w:rsidR="00370E58" w:rsidRDefault="00742CA9" w:rsidP="00533646">
            <w:hyperlink r:id="rId5" w:history="1">
              <w:r w:rsidR="00370E58" w:rsidRPr="00214079">
                <w:rPr>
                  <w:color w:val="0000FF"/>
                  <w:u w:val="single"/>
                </w:rPr>
                <w:t>https://www.ruthmiskin.com/en/find-out-more/help-during-school-closure/</w:t>
              </w:r>
            </w:hyperlink>
          </w:p>
        </w:tc>
        <w:tc>
          <w:tcPr>
            <w:tcW w:w="3120" w:type="dxa"/>
          </w:tcPr>
          <w:p w:rsidR="00370E58" w:rsidRDefault="00370E58" w:rsidP="00137EE3">
            <w:pPr>
              <w:jc w:val="right"/>
            </w:pPr>
            <w:r>
              <w:rPr>
                <w:noProof/>
                <w:lang w:eastAsia="en-GB"/>
              </w:rPr>
              <w:t xml:space="preserve">                    </w:t>
            </w:r>
            <w:r w:rsidR="00137EE3">
              <w:rPr>
                <w:noProof/>
                <w:color w:val="0000FF"/>
              </w:rPr>
              <w:t xml:space="preserve">              </w:t>
            </w:r>
            <w:r>
              <w:rPr>
                <w:noProof/>
                <w:color w:val="0000FF"/>
              </w:rPr>
              <w:t xml:space="preserve">    </w:t>
            </w:r>
            <w:r w:rsidR="00137EE3">
              <w:rPr>
                <w:noProof/>
                <w:lang w:eastAsia="en-GB"/>
              </w:rPr>
              <w:drawing>
                <wp:inline distT="0" distB="0" distL="0" distR="0" wp14:anchorId="0471B907" wp14:editId="19D401E9">
                  <wp:extent cx="761832" cy="556015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85" cy="57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E58" w:rsidRDefault="00370E58" w:rsidP="00214079">
            <w:r>
              <w:t>Phonics</w:t>
            </w:r>
          </w:p>
          <w:p w:rsidR="00370E58" w:rsidRDefault="00370E58" w:rsidP="00533646">
            <w:pPr>
              <w:rPr>
                <w:b/>
              </w:rPr>
            </w:pPr>
            <w:r>
              <w:t xml:space="preserve">Set 3 WRI sound </w:t>
            </w:r>
          </w:p>
          <w:p w:rsidR="00370E58" w:rsidRDefault="00370E58" w:rsidP="00533646">
            <w:pPr>
              <w:rPr>
                <w:b/>
              </w:rPr>
            </w:pPr>
            <w:r>
              <w:rPr>
                <w:b/>
              </w:rPr>
              <w:t xml:space="preserve">Look at the sound again. Can you remember it? What is the </w:t>
            </w:r>
            <w:r w:rsidR="00742CA9">
              <w:rPr>
                <w:b/>
              </w:rPr>
              <w:t>rhyme?</w:t>
            </w:r>
          </w:p>
          <w:p w:rsidR="00370E58" w:rsidRPr="00214079" w:rsidRDefault="0059182E" w:rsidP="00533646">
            <w:r>
              <w:t xml:space="preserve">Cut stick and spell </w:t>
            </w:r>
            <w:r w:rsidRPr="0059182E">
              <w:rPr>
                <w:color w:val="FF0000"/>
              </w:rPr>
              <w:t>ew</w:t>
            </w:r>
            <w:r w:rsidR="00370E58">
              <w:t xml:space="preserve"> </w:t>
            </w:r>
            <w:r>
              <w:t>words,</w:t>
            </w:r>
            <w:r w:rsidR="00370E58">
              <w:rPr>
                <w:color w:val="FF0000"/>
              </w:rPr>
              <w:t xml:space="preserve"> </w:t>
            </w:r>
            <w:r w:rsidR="00370E58" w:rsidRPr="009A456E">
              <w:t xml:space="preserve">on </w:t>
            </w:r>
            <w:r w:rsidR="00370E58" w:rsidRPr="00214079">
              <w:t>the handout, which are on the blog.</w:t>
            </w:r>
          </w:p>
          <w:p w:rsidR="00370E58" w:rsidRDefault="00370E58" w:rsidP="00E86F64"/>
        </w:tc>
        <w:tc>
          <w:tcPr>
            <w:tcW w:w="2835" w:type="dxa"/>
          </w:tcPr>
          <w:p w:rsidR="00137EE3" w:rsidRDefault="00137EE3" w:rsidP="00137EE3">
            <w:pPr>
              <w:jc w:val="right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B4C338D" wp14:editId="25627A6C">
                  <wp:extent cx="640080" cy="695739"/>
                  <wp:effectExtent l="0" t="0" r="7620" b="9525"/>
                  <wp:docPr id="7" name="irc_mi" descr="Image result for rwi set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wi set 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52" t="78638" r="43137" b="7550"/>
                          <a:stretch/>
                        </pic:blipFill>
                        <pic:spPr bwMode="auto">
                          <a:xfrm>
                            <a:off x="0" y="0"/>
                            <a:ext cx="644688" cy="700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7EE3" w:rsidRDefault="00137EE3" w:rsidP="00D61659"/>
          <w:p w:rsidR="00370E58" w:rsidRDefault="00370E58" w:rsidP="00D61659">
            <w:pPr>
              <w:rPr>
                <w:b/>
              </w:rPr>
            </w:pPr>
            <w:r>
              <w:t xml:space="preserve">Phonics  </w:t>
            </w:r>
          </w:p>
          <w:p w:rsidR="00370E58" w:rsidRDefault="00370E58" w:rsidP="00E94D33">
            <w:pPr>
              <w:rPr>
                <w:color w:val="FF0000"/>
              </w:rPr>
            </w:pPr>
          </w:p>
          <w:p w:rsidR="00370E58" w:rsidRDefault="00370E58" w:rsidP="00533646">
            <w:r>
              <w:t>Set 3 WRI sound ai</w:t>
            </w:r>
          </w:p>
          <w:p w:rsidR="00370E58" w:rsidRDefault="00370E58" w:rsidP="00533646">
            <w:r>
              <w:t xml:space="preserve">Spell 3 words </w:t>
            </w:r>
            <w:r w:rsidR="0059182E">
              <w:rPr>
                <w:color w:val="FF0000"/>
              </w:rPr>
              <w:t>fire, spire, hire</w:t>
            </w:r>
          </w:p>
          <w:p w:rsidR="00370E58" w:rsidRDefault="00370E58" w:rsidP="00533646">
            <w:r>
              <w:t>and write the rhyme.</w:t>
            </w:r>
            <w:r>
              <w:rPr>
                <w:b/>
              </w:rPr>
              <w:t xml:space="preserve"> </w:t>
            </w:r>
            <w:r w:rsidR="0059182E">
              <w:rPr>
                <w:b/>
                <w:color w:val="FF0000"/>
              </w:rPr>
              <w:t>Fire fire</w:t>
            </w:r>
          </w:p>
          <w:p w:rsidR="00370E58" w:rsidRDefault="00370E58" w:rsidP="00533646">
            <w:r>
              <w:t>RWI site free for parents if you need extra support.</w:t>
            </w:r>
          </w:p>
          <w:p w:rsidR="00370E58" w:rsidRDefault="00742CA9" w:rsidP="00533646">
            <w:hyperlink r:id="rId8" w:history="1">
              <w:r w:rsidR="00370E58" w:rsidRPr="00214079">
                <w:rPr>
                  <w:color w:val="0000FF"/>
                  <w:u w:val="single"/>
                </w:rPr>
                <w:t>https://www.ruthmiskin.com/en/find-out-more/help-during-school-closure/</w:t>
              </w:r>
            </w:hyperlink>
          </w:p>
        </w:tc>
        <w:tc>
          <w:tcPr>
            <w:tcW w:w="2529" w:type="dxa"/>
            <w:gridSpan w:val="2"/>
          </w:tcPr>
          <w:p w:rsidR="00370E58" w:rsidRDefault="00370E58" w:rsidP="00533646">
            <w:pPr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 xml:space="preserve">                      </w:t>
            </w:r>
            <w:r w:rsidR="00137EE3">
              <w:rPr>
                <w:noProof/>
                <w:color w:val="0000FF"/>
                <w:lang w:eastAsia="en-GB"/>
              </w:rPr>
              <w:drawing>
                <wp:inline distT="0" distB="0" distL="0" distR="0" wp14:anchorId="2B4C338D" wp14:editId="25627A6C">
                  <wp:extent cx="640080" cy="695739"/>
                  <wp:effectExtent l="0" t="0" r="7620" b="9525"/>
                  <wp:docPr id="1" name="irc_mi" descr="Image result for rwi set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wi set 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52" t="78638" r="43137" b="7550"/>
                          <a:stretch/>
                        </pic:blipFill>
                        <pic:spPr bwMode="auto">
                          <a:xfrm>
                            <a:off x="0" y="0"/>
                            <a:ext cx="644688" cy="700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t xml:space="preserve">              </w:t>
            </w:r>
          </w:p>
          <w:p w:rsidR="00370E58" w:rsidRPr="00533646" w:rsidRDefault="00370E58" w:rsidP="00533646">
            <w:pPr>
              <w:rPr>
                <w:color w:val="FF0000"/>
              </w:rPr>
            </w:pPr>
            <w:r>
              <w:t>Phonics</w:t>
            </w:r>
          </w:p>
          <w:p w:rsidR="00370E58" w:rsidRDefault="00370E58" w:rsidP="00533646">
            <w:pPr>
              <w:rPr>
                <w:b/>
              </w:rPr>
            </w:pPr>
            <w:r>
              <w:t xml:space="preserve">Set 3 WRI sound </w:t>
            </w:r>
          </w:p>
          <w:p w:rsidR="00370E58" w:rsidRDefault="00370E58" w:rsidP="00533646">
            <w:pPr>
              <w:rPr>
                <w:b/>
              </w:rPr>
            </w:pPr>
            <w:r>
              <w:rPr>
                <w:b/>
              </w:rPr>
              <w:t>Look at the sound again. Can you remember it? What is the rhyme?</w:t>
            </w:r>
          </w:p>
          <w:p w:rsidR="00370E58" w:rsidRPr="00214079" w:rsidRDefault="00742CA9" w:rsidP="00533646">
            <w:r>
              <w:t>Cut, stick</w:t>
            </w:r>
            <w:r w:rsidR="0059182E">
              <w:t xml:space="preserve"> and spell </w:t>
            </w:r>
            <w:r w:rsidR="0059182E">
              <w:rPr>
                <w:color w:val="FF0000"/>
              </w:rPr>
              <w:t xml:space="preserve">ire </w:t>
            </w:r>
            <w:r w:rsidR="0059182E" w:rsidRPr="0059182E">
              <w:t>words</w:t>
            </w:r>
            <w:r w:rsidR="00370E58">
              <w:rPr>
                <w:color w:val="FF0000"/>
              </w:rPr>
              <w:t xml:space="preserve"> </w:t>
            </w:r>
            <w:r w:rsidR="00370E58" w:rsidRPr="009A456E">
              <w:t xml:space="preserve">on </w:t>
            </w:r>
            <w:r w:rsidR="00370E58" w:rsidRPr="00214079">
              <w:t>the handout, which are on the blog.</w:t>
            </w:r>
          </w:p>
          <w:p w:rsidR="00370E58" w:rsidRPr="00A14040" w:rsidRDefault="00370E58" w:rsidP="00D61659">
            <w:pPr>
              <w:rPr>
                <w:color w:val="FF0000"/>
              </w:rPr>
            </w:pPr>
          </w:p>
        </w:tc>
        <w:tc>
          <w:tcPr>
            <w:tcW w:w="2573" w:type="dxa"/>
          </w:tcPr>
          <w:p w:rsidR="00370E58" w:rsidRDefault="00370E58">
            <w:pPr>
              <w:rPr>
                <w:color w:val="FF0000"/>
              </w:rPr>
            </w:pPr>
          </w:p>
          <w:p w:rsidR="00370E58" w:rsidRDefault="0059182E" w:rsidP="00D61659">
            <w:pPr>
              <w:rPr>
                <w:color w:val="FF0000"/>
              </w:rPr>
            </w:pPr>
            <w:r>
              <w:rPr>
                <w:color w:val="FF0000"/>
              </w:rPr>
              <w:t>Phonics</w:t>
            </w:r>
          </w:p>
          <w:p w:rsidR="0059182E" w:rsidRDefault="0059182E" w:rsidP="00D61659">
            <w:pPr>
              <w:rPr>
                <w:color w:val="FF0000"/>
              </w:rPr>
            </w:pPr>
            <w:r>
              <w:rPr>
                <w:color w:val="FF0000"/>
              </w:rPr>
              <w:t>Today look at all the set 3 sounds that you have learned and see which ones you can recognise.</w:t>
            </w:r>
          </w:p>
          <w:p w:rsidR="0059182E" w:rsidRPr="00A14040" w:rsidRDefault="0059182E" w:rsidP="00D61659">
            <w:pPr>
              <w:rPr>
                <w:color w:val="FF0000"/>
              </w:rPr>
            </w:pPr>
            <w:r>
              <w:rPr>
                <w:color w:val="FF0000"/>
              </w:rPr>
              <w:t>Give yourself a big pat on the shoulder to get this far you are doing incredibly well.</w:t>
            </w:r>
          </w:p>
        </w:tc>
      </w:tr>
      <w:tr w:rsidR="00370E58" w:rsidTr="00C16BC5">
        <w:tc>
          <w:tcPr>
            <w:tcW w:w="992" w:type="dxa"/>
          </w:tcPr>
          <w:p w:rsidR="00370E58" w:rsidRDefault="00370E58" w:rsidP="00DD650E"/>
          <w:p w:rsidR="00370E58" w:rsidRDefault="00370E58" w:rsidP="00DD650E">
            <w:r>
              <w:t xml:space="preserve"> 10mins</w:t>
            </w:r>
          </w:p>
          <w:p w:rsidR="00370E58" w:rsidRDefault="00370E58" w:rsidP="00DD650E"/>
        </w:tc>
        <w:tc>
          <w:tcPr>
            <w:tcW w:w="3260" w:type="dxa"/>
          </w:tcPr>
          <w:p w:rsidR="00370E58" w:rsidRDefault="00370E58" w:rsidP="00DD650E">
            <w:r>
              <w:t>Reading – can you read and talk about the story in your book.</w:t>
            </w:r>
          </w:p>
          <w:p w:rsidR="00370E58" w:rsidRDefault="00370E58" w:rsidP="00DD650E">
            <w:r>
              <w:t>Can you spot red words and special friend sounds?</w:t>
            </w:r>
          </w:p>
        </w:tc>
        <w:tc>
          <w:tcPr>
            <w:tcW w:w="3120" w:type="dxa"/>
          </w:tcPr>
          <w:p w:rsidR="00370E58" w:rsidRDefault="00370E58" w:rsidP="00DD650E">
            <w:r>
              <w:t>Reading – can you read and talk about the story in your book.</w:t>
            </w:r>
          </w:p>
          <w:p w:rsidR="00370E58" w:rsidRDefault="00370E58" w:rsidP="00DD650E">
            <w:r>
              <w:t>Can you spot red words and special friend sounds?</w:t>
            </w:r>
          </w:p>
        </w:tc>
        <w:tc>
          <w:tcPr>
            <w:tcW w:w="2835" w:type="dxa"/>
          </w:tcPr>
          <w:p w:rsidR="00370E58" w:rsidRDefault="00370E58" w:rsidP="00DD650E">
            <w:r>
              <w:t>Reading – can you read and talk about the story in your book.</w:t>
            </w:r>
          </w:p>
          <w:p w:rsidR="00370E58" w:rsidRDefault="00370E58" w:rsidP="00DD650E">
            <w:r>
              <w:t>Can you spot red words and special friend sounds?</w:t>
            </w:r>
          </w:p>
        </w:tc>
        <w:tc>
          <w:tcPr>
            <w:tcW w:w="2529" w:type="dxa"/>
            <w:gridSpan w:val="2"/>
          </w:tcPr>
          <w:p w:rsidR="00370E58" w:rsidRDefault="00370E58" w:rsidP="006F6866">
            <w:r>
              <w:t>Reading – can you read and talk about the story in your book.</w:t>
            </w:r>
          </w:p>
          <w:p w:rsidR="00370E58" w:rsidRDefault="00370E58" w:rsidP="006F6866">
            <w:r>
              <w:t>Can you spot red words and special friend sounds?</w:t>
            </w:r>
          </w:p>
        </w:tc>
        <w:tc>
          <w:tcPr>
            <w:tcW w:w="2573" w:type="dxa"/>
          </w:tcPr>
          <w:p w:rsidR="00E6656F" w:rsidRDefault="00E6656F" w:rsidP="00E6656F">
            <w:r>
              <w:t>Reading – can you read and talk about the story in your book.</w:t>
            </w:r>
          </w:p>
          <w:p w:rsidR="00370E58" w:rsidRDefault="00E6656F" w:rsidP="00E6656F">
            <w:r>
              <w:t>Can you spot red words and special friend sounds?</w:t>
            </w:r>
          </w:p>
        </w:tc>
      </w:tr>
      <w:tr w:rsidR="00370E58" w:rsidTr="00C16BC5">
        <w:trPr>
          <w:trHeight w:val="639"/>
        </w:trPr>
        <w:tc>
          <w:tcPr>
            <w:tcW w:w="992" w:type="dxa"/>
          </w:tcPr>
          <w:p w:rsidR="00370E58" w:rsidRDefault="00370E58" w:rsidP="00DD650E">
            <w:r>
              <w:t>5 mins</w:t>
            </w:r>
          </w:p>
          <w:p w:rsidR="00370E58" w:rsidRDefault="00370E58" w:rsidP="00DD650E"/>
        </w:tc>
        <w:tc>
          <w:tcPr>
            <w:tcW w:w="3260" w:type="dxa"/>
          </w:tcPr>
          <w:p w:rsidR="00370E58" w:rsidRDefault="00370E58" w:rsidP="00DD650E">
            <w:r>
              <w:t>Practise red words. Play matching pairs.</w:t>
            </w:r>
          </w:p>
        </w:tc>
        <w:tc>
          <w:tcPr>
            <w:tcW w:w="3120" w:type="dxa"/>
          </w:tcPr>
          <w:p w:rsidR="00370E58" w:rsidRDefault="00370E58" w:rsidP="00DD650E">
            <w:r>
              <w:t>Practise red words. Use a timer how many can you get in a minute.</w:t>
            </w:r>
          </w:p>
        </w:tc>
        <w:tc>
          <w:tcPr>
            <w:tcW w:w="2835" w:type="dxa"/>
          </w:tcPr>
          <w:p w:rsidR="00370E58" w:rsidRDefault="00370E58" w:rsidP="00DD650E">
            <w:r>
              <w:t>Practise red words. Hide under cups and guess which one might be under it.</w:t>
            </w:r>
          </w:p>
        </w:tc>
        <w:tc>
          <w:tcPr>
            <w:tcW w:w="2529" w:type="dxa"/>
            <w:gridSpan w:val="2"/>
          </w:tcPr>
          <w:p w:rsidR="00370E58" w:rsidRDefault="00370E58" w:rsidP="00DD650E">
            <w:r>
              <w:t xml:space="preserve">Encourage the children to write down as many red words as they can in 2minutes.  </w:t>
            </w:r>
          </w:p>
        </w:tc>
        <w:tc>
          <w:tcPr>
            <w:tcW w:w="2573" w:type="dxa"/>
          </w:tcPr>
          <w:p w:rsidR="00370E58" w:rsidRDefault="00E6656F" w:rsidP="00DD650E">
            <w:r>
              <w:t>Practise red words. Play matching pairs.</w:t>
            </w:r>
          </w:p>
        </w:tc>
      </w:tr>
      <w:tr w:rsidR="00C16BC5" w:rsidTr="00C16BC5">
        <w:trPr>
          <w:trHeight w:val="3323"/>
        </w:trPr>
        <w:tc>
          <w:tcPr>
            <w:tcW w:w="992" w:type="dxa"/>
          </w:tcPr>
          <w:p w:rsidR="00C16BC5" w:rsidRDefault="00C16BC5" w:rsidP="00DD650E"/>
          <w:p w:rsidR="00C16BC5" w:rsidRDefault="00C16BC5" w:rsidP="00DD650E">
            <w:r>
              <w:t>20mins</w:t>
            </w:r>
          </w:p>
          <w:p w:rsidR="00C16BC5" w:rsidRDefault="00C16BC5" w:rsidP="00DD650E"/>
        </w:tc>
        <w:tc>
          <w:tcPr>
            <w:tcW w:w="3260" w:type="dxa"/>
          </w:tcPr>
          <w:p w:rsidR="00C16BC5" w:rsidRDefault="00C16BC5" w:rsidP="00DD650E">
            <w:r>
              <w:t>Maths</w:t>
            </w:r>
          </w:p>
          <w:p w:rsidR="00C16BC5" w:rsidRDefault="00C16BC5" w:rsidP="00DD650E"/>
          <w:p w:rsidR="00C16BC5" w:rsidRDefault="00C16BC5" w:rsidP="00DD650E">
            <w:r>
              <w:t xml:space="preserve">Odds and evens </w:t>
            </w:r>
          </w:p>
          <w:p w:rsidR="00C16BC5" w:rsidRDefault="00C16BC5" w:rsidP="00DD650E"/>
          <w:p w:rsidR="00C16BC5" w:rsidRPr="00540E2C" w:rsidRDefault="00C16BC5" w:rsidP="004A5F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93A59C" wp14:editId="70452669">
                  <wp:extent cx="1931670" cy="1289538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899" cy="1317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C16BC5" w:rsidRDefault="00C16BC5" w:rsidP="00DD650E">
            <w:r>
              <w:t xml:space="preserve">Maths </w:t>
            </w:r>
          </w:p>
          <w:p w:rsidR="00C16BC5" w:rsidRDefault="00C16BC5" w:rsidP="00DD650E"/>
          <w:p w:rsidR="00C16BC5" w:rsidRDefault="00C16BC5" w:rsidP="00DD650E"/>
          <w:p w:rsidR="00C16BC5" w:rsidRPr="00AE388F" w:rsidRDefault="00C16BC5" w:rsidP="004A5FA1">
            <w:pPr>
              <w:tabs>
                <w:tab w:val="right" w:pos="2335"/>
              </w:tabs>
              <w:rPr>
                <w:rFonts w:ascii="Calibri" w:hAnsi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828E96" wp14:editId="71EB5FE7">
                  <wp:extent cx="1817077" cy="1311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432" cy="1343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16BC5" w:rsidRDefault="00C16BC5" w:rsidP="007F309A">
            <w:r>
              <w:t>Maths</w:t>
            </w:r>
          </w:p>
          <w:p w:rsidR="00C16BC5" w:rsidRDefault="00C16BC5" w:rsidP="00540E2C"/>
          <w:p w:rsidR="00C16BC5" w:rsidRDefault="00C16BC5" w:rsidP="00540E2C"/>
          <w:p w:rsidR="00C16BC5" w:rsidRDefault="00C16BC5" w:rsidP="00540E2C">
            <w:r>
              <w:rPr>
                <w:noProof/>
                <w:lang w:eastAsia="en-GB"/>
              </w:rPr>
              <w:drawing>
                <wp:inline distT="0" distB="0" distL="0" distR="0" wp14:anchorId="2B587F0A" wp14:editId="4832C35F">
                  <wp:extent cx="1663065" cy="1137138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822" cy="1147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</w:tcPr>
          <w:p w:rsidR="00C16BC5" w:rsidRDefault="00C16BC5" w:rsidP="00DD650E">
            <w:r>
              <w:t>Maths</w:t>
            </w:r>
          </w:p>
          <w:p w:rsidR="00C16BC5" w:rsidRDefault="00C16BC5" w:rsidP="00A100F3"/>
          <w:p w:rsidR="00C16BC5" w:rsidRDefault="00C16BC5" w:rsidP="00A100F3">
            <w:r>
              <w:rPr>
                <w:noProof/>
                <w:lang w:eastAsia="en-GB"/>
              </w:rPr>
              <w:drawing>
                <wp:inline distT="0" distB="0" distL="0" distR="0" wp14:anchorId="3F9F8B8A" wp14:editId="1C7E53CB">
                  <wp:extent cx="1445260" cy="1031630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827" cy="104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gridSpan w:val="2"/>
          </w:tcPr>
          <w:p w:rsidR="00C16BC5" w:rsidRDefault="00C16BC5" w:rsidP="00A100F3">
            <w:r>
              <w:t>Maths</w:t>
            </w:r>
          </w:p>
          <w:p w:rsidR="00C16BC5" w:rsidRDefault="00C16BC5" w:rsidP="00A100F3"/>
          <w:p w:rsidR="00C16BC5" w:rsidRDefault="00C16BC5" w:rsidP="00A100F3">
            <w:r>
              <w:rPr>
                <w:noProof/>
                <w:lang w:eastAsia="en-GB"/>
              </w:rPr>
              <w:drawing>
                <wp:inline distT="0" distB="0" distL="0" distR="0" wp14:anchorId="1D986543" wp14:editId="5C231353">
                  <wp:extent cx="1520190" cy="1123315"/>
                  <wp:effectExtent l="0" t="0" r="381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BC5" w:rsidTr="00C16BC5">
        <w:tc>
          <w:tcPr>
            <w:tcW w:w="992" w:type="dxa"/>
          </w:tcPr>
          <w:p w:rsidR="00C16BC5" w:rsidRDefault="00C16BC5" w:rsidP="00DD650E"/>
          <w:p w:rsidR="00C16BC5" w:rsidRDefault="00C16BC5" w:rsidP="00DD650E">
            <w:r>
              <w:t>10mins</w:t>
            </w:r>
          </w:p>
          <w:p w:rsidR="00C16BC5" w:rsidRDefault="00C16BC5" w:rsidP="00DD650E"/>
        </w:tc>
        <w:tc>
          <w:tcPr>
            <w:tcW w:w="3260" w:type="dxa"/>
          </w:tcPr>
          <w:p w:rsidR="00C16BC5" w:rsidRDefault="00C16BC5" w:rsidP="00E86F64">
            <w:r>
              <w:t xml:space="preserve">Literacy </w:t>
            </w:r>
          </w:p>
          <w:p w:rsidR="00C16BC5" w:rsidRDefault="00742CA9" w:rsidP="003C773A">
            <w:r>
              <w:t xml:space="preserve">Practise your letter formation write the alphabet in lower case. Check to see if you can spot any mistakes. </w:t>
            </w:r>
          </w:p>
        </w:tc>
        <w:tc>
          <w:tcPr>
            <w:tcW w:w="3120" w:type="dxa"/>
          </w:tcPr>
          <w:p w:rsidR="00C16BC5" w:rsidRDefault="00C16BC5" w:rsidP="003B1242">
            <w:r>
              <w:t>Literacy</w:t>
            </w:r>
          </w:p>
          <w:p w:rsidR="00C16BC5" w:rsidRDefault="00742CA9" w:rsidP="00C16BC5">
            <w:r>
              <w:t xml:space="preserve">Make a poster </w:t>
            </w:r>
            <w:r>
              <w:rPr>
                <w:rFonts w:ascii="Arial" w:hAnsi="Arial" w:cs="Arial"/>
                <w:sz w:val="20"/>
                <w:szCs w:val="20"/>
              </w:rPr>
              <w:t>using felt tip pens or crayons and write three red words lots of times using rainbow colours .Find some where to display your poster.</w:t>
            </w:r>
          </w:p>
        </w:tc>
        <w:tc>
          <w:tcPr>
            <w:tcW w:w="2835" w:type="dxa"/>
          </w:tcPr>
          <w:p w:rsidR="00C16BC5" w:rsidRDefault="00C16BC5" w:rsidP="003B1242">
            <w:r>
              <w:t>Literacy</w:t>
            </w:r>
          </w:p>
          <w:p w:rsidR="00C16BC5" w:rsidRDefault="00742CA9" w:rsidP="003B1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and lower case letters. Check to see if you can match them correctly. Can you tell your adult when you should use a capital letter?</w:t>
            </w:r>
          </w:p>
          <w:p w:rsidR="00742CA9" w:rsidRPr="00D578B6" w:rsidRDefault="00742CA9" w:rsidP="003B1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</w:tcPr>
          <w:p w:rsidR="00C16BC5" w:rsidRDefault="00C16BC5" w:rsidP="005A6558">
            <w:r w:rsidRPr="00D578B6">
              <w:rPr>
                <w:rFonts w:ascii="Arial" w:hAnsi="Arial" w:cs="Arial"/>
                <w:sz w:val="20"/>
                <w:szCs w:val="20"/>
              </w:rPr>
              <w:t>Literacy</w:t>
            </w:r>
            <w:r>
              <w:t xml:space="preserve"> </w:t>
            </w:r>
          </w:p>
          <w:p w:rsidR="00C16BC5" w:rsidRPr="00D578B6" w:rsidRDefault="00742CA9" w:rsidP="00533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you write 3 facts about a Panda? </w:t>
            </w:r>
          </w:p>
        </w:tc>
        <w:tc>
          <w:tcPr>
            <w:tcW w:w="2610" w:type="dxa"/>
            <w:gridSpan w:val="2"/>
          </w:tcPr>
          <w:p w:rsidR="00742CA9" w:rsidRDefault="00742CA9" w:rsidP="00742CA9">
            <w:r w:rsidRPr="00D578B6">
              <w:rPr>
                <w:rFonts w:ascii="Arial" w:hAnsi="Arial" w:cs="Arial"/>
                <w:sz w:val="20"/>
                <w:szCs w:val="20"/>
              </w:rPr>
              <w:t>Literacy</w:t>
            </w:r>
            <w:r>
              <w:t xml:space="preserve"> </w:t>
            </w:r>
          </w:p>
          <w:p w:rsidR="008B4258" w:rsidRDefault="00742CA9" w:rsidP="00533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a list of 5 rhyming </w:t>
            </w:r>
            <w:r w:rsidR="008B4258">
              <w:rPr>
                <w:rFonts w:ascii="Arial" w:hAnsi="Arial" w:cs="Arial"/>
                <w:sz w:val="20"/>
                <w:szCs w:val="20"/>
              </w:rPr>
              <w:t>words.</w:t>
            </w:r>
          </w:p>
          <w:p w:rsidR="008B4258" w:rsidRPr="00D578B6" w:rsidRDefault="008B4258" w:rsidP="008B4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th</w:t>
            </w:r>
            <w:r w:rsidR="00742CA9">
              <w:rPr>
                <w:rFonts w:ascii="Arial" w:hAnsi="Arial" w:cs="Arial"/>
                <w:sz w:val="20"/>
                <w:szCs w:val="20"/>
              </w:rPr>
              <w:t xml:space="preserve">ink of words that </w:t>
            </w:r>
            <w:r>
              <w:rPr>
                <w:rFonts w:ascii="Arial" w:hAnsi="Arial" w:cs="Arial"/>
                <w:sz w:val="20"/>
                <w:szCs w:val="20"/>
              </w:rPr>
              <w:t>rhyme with dig.</w:t>
            </w:r>
            <w:bookmarkStart w:id="0" w:name="_GoBack"/>
            <w:bookmarkEnd w:id="0"/>
          </w:p>
          <w:p w:rsidR="00742CA9" w:rsidRPr="00D578B6" w:rsidRDefault="00742CA9" w:rsidP="00533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BC5" w:rsidTr="00C16BC5">
        <w:trPr>
          <w:trHeight w:val="378"/>
        </w:trPr>
        <w:tc>
          <w:tcPr>
            <w:tcW w:w="992" w:type="dxa"/>
          </w:tcPr>
          <w:p w:rsidR="00C16BC5" w:rsidRDefault="00C16BC5" w:rsidP="00DD650E"/>
          <w:p w:rsidR="00C16BC5" w:rsidRDefault="00C16BC5" w:rsidP="00DD650E">
            <w:r>
              <w:t>30mins</w:t>
            </w:r>
          </w:p>
        </w:tc>
        <w:tc>
          <w:tcPr>
            <w:tcW w:w="3260" w:type="dxa"/>
          </w:tcPr>
          <w:p w:rsidR="00C16BC5" w:rsidRDefault="00C16BC5" w:rsidP="00DD650E">
            <w:r>
              <w:t>Physical exercise of your choice.</w:t>
            </w:r>
          </w:p>
        </w:tc>
        <w:tc>
          <w:tcPr>
            <w:tcW w:w="3120" w:type="dxa"/>
          </w:tcPr>
          <w:p w:rsidR="00C16BC5" w:rsidRDefault="00C16BC5" w:rsidP="003C773A">
            <w:r>
              <w:t>Physical exercise of your choice,</w:t>
            </w:r>
          </w:p>
        </w:tc>
        <w:tc>
          <w:tcPr>
            <w:tcW w:w="2835" w:type="dxa"/>
          </w:tcPr>
          <w:p w:rsidR="00C16BC5" w:rsidRDefault="00C16BC5" w:rsidP="00DD650E">
            <w:r>
              <w:t>Physical exercise of your choice.</w:t>
            </w:r>
          </w:p>
        </w:tc>
        <w:tc>
          <w:tcPr>
            <w:tcW w:w="2492" w:type="dxa"/>
          </w:tcPr>
          <w:p w:rsidR="00C16BC5" w:rsidRDefault="00C16BC5" w:rsidP="00DD650E">
            <w:r>
              <w:t>Physical exercise of your choice.</w:t>
            </w:r>
          </w:p>
        </w:tc>
        <w:tc>
          <w:tcPr>
            <w:tcW w:w="2610" w:type="dxa"/>
            <w:gridSpan w:val="2"/>
          </w:tcPr>
          <w:p w:rsidR="00C16BC5" w:rsidRDefault="00C16BC5" w:rsidP="00DD650E">
            <w:r>
              <w:t>Physical exercise of your choice</w:t>
            </w:r>
          </w:p>
        </w:tc>
      </w:tr>
    </w:tbl>
    <w:p w:rsidR="00D578B6" w:rsidRDefault="00D578B6" w:rsidP="00540E2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C16BC5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Pr="00D578B6" w:rsidRDefault="00D578B6" w:rsidP="00D578B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D578B6" w:rsidRDefault="00D578B6"/>
    <w:p w:rsidR="00D578B6" w:rsidRDefault="00D578B6" w:rsidP="00D578B6">
      <w:pPr>
        <w:rPr>
          <w:rFonts w:ascii="Comic Sans MS" w:hAnsi="Comic Sans MS"/>
        </w:rPr>
      </w:pPr>
    </w:p>
    <w:p w:rsidR="00D578B6" w:rsidRDefault="00D578B6"/>
    <w:sectPr w:rsidR="00D578B6" w:rsidSect="00011A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82"/>
    <w:rsid w:val="000038B2"/>
    <w:rsid w:val="00011A82"/>
    <w:rsid w:val="000D7B5A"/>
    <w:rsid w:val="00137EE3"/>
    <w:rsid w:val="00163CC2"/>
    <w:rsid w:val="001643E2"/>
    <w:rsid w:val="00190DD9"/>
    <w:rsid w:val="001D46B6"/>
    <w:rsid w:val="001F213D"/>
    <w:rsid w:val="00214079"/>
    <w:rsid w:val="00293EBA"/>
    <w:rsid w:val="002D1355"/>
    <w:rsid w:val="00366D51"/>
    <w:rsid w:val="00370E58"/>
    <w:rsid w:val="003B1242"/>
    <w:rsid w:val="003C773A"/>
    <w:rsid w:val="004A5FA1"/>
    <w:rsid w:val="004B6541"/>
    <w:rsid w:val="00533646"/>
    <w:rsid w:val="00540E2C"/>
    <w:rsid w:val="0059182E"/>
    <w:rsid w:val="005A6558"/>
    <w:rsid w:val="00647AB5"/>
    <w:rsid w:val="006F6866"/>
    <w:rsid w:val="007338AA"/>
    <w:rsid w:val="00742CA9"/>
    <w:rsid w:val="007A2323"/>
    <w:rsid w:val="007A4987"/>
    <w:rsid w:val="007A5EC8"/>
    <w:rsid w:val="007C7787"/>
    <w:rsid w:val="007F07C7"/>
    <w:rsid w:val="007F309A"/>
    <w:rsid w:val="008406DF"/>
    <w:rsid w:val="00875C2C"/>
    <w:rsid w:val="008833E5"/>
    <w:rsid w:val="008B4258"/>
    <w:rsid w:val="00947A6D"/>
    <w:rsid w:val="00953861"/>
    <w:rsid w:val="00970B58"/>
    <w:rsid w:val="00991F6E"/>
    <w:rsid w:val="009A456E"/>
    <w:rsid w:val="009C0FFD"/>
    <w:rsid w:val="00A100F3"/>
    <w:rsid w:val="00A117F5"/>
    <w:rsid w:val="00A14040"/>
    <w:rsid w:val="00A504C5"/>
    <w:rsid w:val="00AC19CB"/>
    <w:rsid w:val="00AE388F"/>
    <w:rsid w:val="00B1020B"/>
    <w:rsid w:val="00B520E4"/>
    <w:rsid w:val="00BD0679"/>
    <w:rsid w:val="00BF3F4D"/>
    <w:rsid w:val="00C16BC5"/>
    <w:rsid w:val="00C51F6D"/>
    <w:rsid w:val="00CC3155"/>
    <w:rsid w:val="00D006F7"/>
    <w:rsid w:val="00D578B6"/>
    <w:rsid w:val="00D60E6B"/>
    <w:rsid w:val="00D61659"/>
    <w:rsid w:val="00DD650E"/>
    <w:rsid w:val="00DD6CC3"/>
    <w:rsid w:val="00E068B9"/>
    <w:rsid w:val="00E40081"/>
    <w:rsid w:val="00E6656F"/>
    <w:rsid w:val="00E86F64"/>
    <w:rsid w:val="00E94D33"/>
    <w:rsid w:val="00EB7669"/>
    <w:rsid w:val="00EE79C5"/>
    <w:rsid w:val="00F115C1"/>
    <w:rsid w:val="00F33929"/>
    <w:rsid w:val="00F43B99"/>
    <w:rsid w:val="00F56574"/>
    <w:rsid w:val="00F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B6F1"/>
  <w15:chartTrackingRefBased/>
  <w15:docId w15:val="{25055FF7-5E6B-43FB-AB76-2008C2CD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8A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5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thmiskin.com/en/find-out-more/help-during-school-closure/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2ahUKEwjflcfDwObhAhWOlxQKHZqeDqoQjRx6BAgBEAU&amp;url=http://www.bewseylodge.co.uk/learn_more/curriculum/read_write_inc_/&amp;psig=AOvVaw1zGE5RhABvA-PNXgnWQB_6&amp;ust=1556118806474036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ruthmiskin.com/en/find-out-more/help-during-school-closur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66787E96</Template>
  <TotalTime>12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4</cp:revision>
  <dcterms:created xsi:type="dcterms:W3CDTF">2020-06-05T10:17:00Z</dcterms:created>
  <dcterms:modified xsi:type="dcterms:W3CDTF">2020-06-06T08:36:00Z</dcterms:modified>
</cp:coreProperties>
</file>