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6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2842"/>
        <w:gridCol w:w="2410"/>
        <w:gridCol w:w="708"/>
        <w:gridCol w:w="2835"/>
        <w:gridCol w:w="2835"/>
        <w:gridCol w:w="3686"/>
      </w:tblGrid>
      <w:tr w:rsidR="004D2CBA" w:rsidTr="000B7042">
        <w:trPr>
          <w:trHeight w:val="26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Monday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Tuesday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Wednesday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 xml:space="preserve">Thursday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Friday</w:t>
            </w:r>
          </w:p>
        </w:tc>
      </w:tr>
      <w:tr w:rsidR="004D2CBA" w:rsidTr="000B7042">
        <w:trPr>
          <w:trHeight w:val="90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8F6826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  <w:p w:rsidR="008F6826" w:rsidRDefault="008F6826">
            <w:pPr>
              <w:spacing w:line="240" w:lineRule="auto"/>
              <w:rPr>
                <w:b/>
              </w:rPr>
            </w:pPr>
            <w:r>
              <w:rPr>
                <w:b/>
              </w:rPr>
              <w:t>What can you find out about the Giant Panda</w:t>
            </w:r>
            <w:r w:rsidR="00BF38C6">
              <w:rPr>
                <w:b/>
              </w:rPr>
              <w:t>? What colour is its tail?  What colour are new born Pandas?</w:t>
            </w:r>
            <w:r w:rsidR="00BF38C6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  <w:r w:rsidR="000B7042">
              <w:rPr>
                <w:rFonts w:ascii="Arial" w:hAnsi="Arial" w:cs="Arial"/>
                <w:shd w:val="clear" w:color="auto" w:fill="FFFFFF"/>
              </w:rPr>
              <w:t xml:space="preserve">Why are pandas special in </w:t>
            </w:r>
            <w:r w:rsidR="00BF38C6" w:rsidRPr="00BF38C6">
              <w:rPr>
                <w:rFonts w:ascii="Arial" w:hAnsi="Arial" w:cs="Arial"/>
                <w:shd w:val="clear" w:color="auto" w:fill="FFFFFF"/>
              </w:rPr>
              <w:t>china? </w:t>
            </w:r>
            <w:r w:rsidR="000B7042">
              <w:rPr>
                <w:rFonts w:ascii="Arial" w:hAnsi="Arial" w:cs="Arial"/>
                <w:shd w:val="clear" w:color="auto" w:fill="FFFFFF"/>
              </w:rPr>
              <w:t>What river can be found near in China?</w:t>
            </w:r>
          </w:p>
          <w:p w:rsidR="004D2CBA" w:rsidRDefault="004D2CBA">
            <w:pPr>
              <w:spacing w:line="240" w:lineRule="auto"/>
            </w:pPr>
          </w:p>
          <w:p w:rsidR="00D901B1" w:rsidRDefault="00D901B1">
            <w:pPr>
              <w:spacing w:line="240" w:lineRule="auto"/>
            </w:pPr>
          </w:p>
          <w:p w:rsidR="00D901B1" w:rsidRDefault="008F6826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5561B0D" wp14:editId="13FD1323">
                  <wp:extent cx="1469292" cy="1371356"/>
                  <wp:effectExtent l="0" t="0" r="0" b="635"/>
                  <wp:docPr id="5" name="Picture 1" descr="giant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ant p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45" cy="138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8F6826">
            <w:pPr>
              <w:spacing w:line="240" w:lineRule="auto"/>
            </w:pPr>
            <w:r>
              <w:t>Wellbeing</w:t>
            </w:r>
            <w:r w:rsidR="00353870">
              <w:t>.</w:t>
            </w:r>
          </w:p>
          <w:p w:rsidR="008F6826" w:rsidRDefault="008F6826">
            <w:pPr>
              <w:spacing w:line="240" w:lineRule="auto"/>
            </w:pPr>
          </w:p>
          <w:p w:rsidR="00353870" w:rsidRDefault="008F6826">
            <w:pPr>
              <w:spacing w:line="240" w:lineRule="auto"/>
            </w:pPr>
            <w:r>
              <w:t xml:space="preserve">Sit comfortably outside, or even make a den and read </w:t>
            </w:r>
            <w:r w:rsidR="000B7042">
              <w:t>a page or two of your favourite</w:t>
            </w:r>
            <w:r>
              <w:t xml:space="preserve"> book.</w:t>
            </w:r>
          </w:p>
          <w:p w:rsidR="008F6826" w:rsidRDefault="008F6826">
            <w:pPr>
              <w:spacing w:line="240" w:lineRule="auto"/>
            </w:pPr>
          </w:p>
          <w:p w:rsidR="008F6826" w:rsidRDefault="008F6826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EF09FE0" wp14:editId="23897C6A">
                  <wp:extent cx="1753235" cy="1602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353870">
            <w:pPr>
              <w:spacing w:line="240" w:lineRule="auto"/>
            </w:pPr>
            <w:r>
              <w:t xml:space="preserve">Topic </w:t>
            </w:r>
          </w:p>
          <w:p w:rsidR="00D901B1" w:rsidRDefault="00D901B1">
            <w:pPr>
              <w:spacing w:line="240" w:lineRule="auto"/>
            </w:pPr>
          </w:p>
          <w:p w:rsidR="00AD6397" w:rsidRDefault="00BF38C6">
            <w:pPr>
              <w:spacing w:line="240" w:lineRule="auto"/>
            </w:pPr>
            <w:r>
              <w:t xml:space="preserve">China is made up of lots </w:t>
            </w:r>
            <w:r w:rsidR="000B7042">
              <w:t>of different languages such as M</w:t>
            </w:r>
            <w:r>
              <w:t>andarin. Can you learn how to say hello in Chinese?</w:t>
            </w:r>
            <w:r w:rsidR="000B7042">
              <w:t xml:space="preserve">  You could even try to write it.</w:t>
            </w:r>
          </w:p>
          <w:p w:rsidR="00AD6397" w:rsidRDefault="00AD6397">
            <w:pPr>
              <w:spacing w:line="240" w:lineRule="auto"/>
            </w:pPr>
          </w:p>
          <w:p w:rsidR="00AD6397" w:rsidRDefault="00AD6397">
            <w:pPr>
              <w:spacing w:line="240" w:lineRule="auto"/>
            </w:pPr>
          </w:p>
          <w:p w:rsidR="00AD6397" w:rsidRDefault="00AD6397">
            <w:pPr>
              <w:spacing w:line="240" w:lineRule="auto"/>
            </w:pPr>
          </w:p>
          <w:p w:rsidR="00BF38C6" w:rsidRPr="00BF38C6" w:rsidRDefault="00BF38C6" w:rsidP="00BF38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inherit" w:eastAsia="Times New Roman" w:hAnsi="inherit" w:cs="Courier New"/>
                <w:color w:val="222222"/>
                <w:sz w:val="96"/>
                <w:szCs w:val="96"/>
                <w:lang w:eastAsia="en-GB"/>
              </w:rPr>
            </w:pPr>
            <w:r w:rsidRPr="00BF38C6">
              <w:rPr>
                <w:rFonts w:ascii="MS Gothic" w:eastAsia="MS Gothic" w:hAnsi="MS Gothic" w:cs="MS Gothic" w:hint="eastAsia"/>
                <w:color w:val="222222"/>
                <w:sz w:val="96"/>
                <w:szCs w:val="96"/>
                <w:lang w:eastAsia="zh-CN"/>
              </w:rPr>
              <w:t>你</w:t>
            </w:r>
            <w:r w:rsidRPr="00BF38C6">
              <w:rPr>
                <w:rFonts w:ascii="MS Mincho" w:eastAsia="MS Mincho" w:hAnsi="MS Mincho" w:cs="MS Mincho" w:hint="eastAsia"/>
                <w:color w:val="222222"/>
                <w:sz w:val="96"/>
                <w:szCs w:val="96"/>
                <w:lang w:eastAsia="zh-CN"/>
              </w:rPr>
              <w:t>好</w:t>
            </w:r>
          </w:p>
          <w:p w:rsidR="00AD6397" w:rsidRDefault="00AD6397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5A" w:rsidRDefault="008F6826">
            <w:pPr>
              <w:spacing w:line="240" w:lineRule="auto"/>
            </w:pPr>
            <w:r>
              <w:t>Well</w:t>
            </w:r>
            <w:r w:rsidR="00353870">
              <w:t>being</w:t>
            </w:r>
          </w:p>
          <w:p w:rsidR="00761C5A" w:rsidRDefault="00761C5A">
            <w:pPr>
              <w:spacing w:line="240" w:lineRule="auto"/>
            </w:pPr>
            <w:r>
              <w:t xml:space="preserve"> </w:t>
            </w:r>
          </w:p>
          <w:p w:rsidR="00761C5A" w:rsidRDefault="008F6826" w:rsidP="008F6826">
            <w:pPr>
              <w:spacing w:line="240" w:lineRule="auto"/>
            </w:pPr>
            <w:r>
              <w:t>Draw around your hand a write down what you have en</w:t>
            </w:r>
            <w:r>
              <w:rPr>
                <w:noProof/>
                <w:lang w:eastAsia="en-GB"/>
              </w:rPr>
              <w:t>joyed this week. List your friends or favourite things.</w:t>
            </w:r>
            <w:r>
              <w:rPr>
                <w:noProof/>
                <w:lang w:eastAsia="en-GB"/>
              </w:rPr>
              <w:drawing>
                <wp:inline distT="0" distB="0" distL="0" distR="0" wp14:anchorId="488414EE" wp14:editId="6ECCF27C">
                  <wp:extent cx="1381125" cy="2324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0" w:rsidRDefault="008F6826">
            <w:pPr>
              <w:spacing w:line="240" w:lineRule="auto"/>
            </w:pPr>
            <w:r>
              <w:t>Topic</w:t>
            </w:r>
          </w:p>
          <w:p w:rsidR="00353870" w:rsidRDefault="00353870">
            <w:pPr>
              <w:spacing w:line="240" w:lineRule="auto"/>
            </w:pPr>
          </w:p>
          <w:p w:rsidR="00353870" w:rsidRDefault="000B7042">
            <w:pPr>
              <w:spacing w:line="240" w:lineRule="auto"/>
            </w:pPr>
            <w:r>
              <w:t xml:space="preserve">China </w:t>
            </w:r>
            <w:r w:rsidR="00F7160D">
              <w:t xml:space="preserve">produces much of its own food. </w:t>
            </w:r>
            <w:bookmarkStart w:id="0" w:name="_GoBack"/>
            <w:bookmarkEnd w:id="0"/>
            <w:r>
              <w:t>Can you find 3 things that they grow in grow in China?</w:t>
            </w: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0B7042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28AA17" wp14:editId="43B29799">
                  <wp:extent cx="2203450" cy="2227385"/>
                  <wp:effectExtent l="0" t="0" r="635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260" cy="227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353870" w:rsidRDefault="00353870">
            <w:pPr>
              <w:spacing w:line="240" w:lineRule="auto"/>
            </w:pPr>
          </w:p>
          <w:p w:rsidR="004D2CBA" w:rsidRDefault="004D2CBA">
            <w:pPr>
              <w:spacing w:line="240" w:lineRule="auto"/>
            </w:pPr>
          </w:p>
        </w:tc>
      </w:tr>
    </w:tbl>
    <w:p w:rsidR="004D2CBA" w:rsidRDefault="004D2CBA" w:rsidP="004D2CBA"/>
    <w:p w:rsidR="00DC4B98" w:rsidRDefault="00DC4B98"/>
    <w:sectPr w:rsidR="00DC4B98" w:rsidSect="009F0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A"/>
    <w:rsid w:val="000B7042"/>
    <w:rsid w:val="001643E2"/>
    <w:rsid w:val="00353870"/>
    <w:rsid w:val="004B6541"/>
    <w:rsid w:val="004D2CBA"/>
    <w:rsid w:val="00761C5A"/>
    <w:rsid w:val="008F6826"/>
    <w:rsid w:val="009F05F4"/>
    <w:rsid w:val="00AD6397"/>
    <w:rsid w:val="00BF38C6"/>
    <w:rsid w:val="00D901B1"/>
    <w:rsid w:val="00DC4B98"/>
    <w:rsid w:val="00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D06A"/>
  <w15:chartTrackingRefBased/>
  <w15:docId w15:val="{9448FDCC-CF43-49F8-A3A0-B5D5B44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66787E96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2020-06-05T10:51:00Z</dcterms:created>
  <dcterms:modified xsi:type="dcterms:W3CDTF">2020-06-06T08:36:00Z</dcterms:modified>
</cp:coreProperties>
</file>