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6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842"/>
        <w:gridCol w:w="2410"/>
        <w:gridCol w:w="708"/>
        <w:gridCol w:w="2835"/>
        <w:gridCol w:w="2835"/>
        <w:gridCol w:w="3686"/>
      </w:tblGrid>
      <w:tr w:rsidR="004D2CBA" w:rsidTr="000B7042">
        <w:trPr>
          <w:trHeight w:val="26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0B7042">
        <w:trPr>
          <w:trHeight w:val="90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8F6826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  <w:p w:rsidR="00493072" w:rsidRDefault="00493072" w:rsidP="00493072">
            <w:pPr>
              <w:spacing w:line="240" w:lineRule="auto"/>
            </w:pPr>
            <w:hyperlink r:id="rId4" w:history="1">
              <w:r>
                <w:rPr>
                  <w:rStyle w:val="Hyperlink"/>
                </w:rPr>
                <w:t>https://www.youtube.com/watch?v=WQK4tAKNllo</w:t>
              </w:r>
            </w:hyperlink>
          </w:p>
          <w:p w:rsidR="00493072" w:rsidRDefault="00493072" w:rsidP="00493072">
            <w:pPr>
              <w:spacing w:line="240" w:lineRule="auto"/>
            </w:pPr>
          </w:p>
          <w:p w:rsidR="00493072" w:rsidRDefault="00493072" w:rsidP="00493072">
            <w:pPr>
              <w:spacing w:line="240" w:lineRule="auto"/>
            </w:pPr>
            <w:r>
              <w:t>can you name 2 Chinese national treasures?</w:t>
            </w:r>
          </w:p>
          <w:p w:rsidR="00493072" w:rsidRDefault="00493072" w:rsidP="00493072">
            <w:pPr>
              <w:spacing w:line="240" w:lineRule="auto"/>
            </w:pPr>
          </w:p>
          <w:p w:rsidR="00493072" w:rsidRDefault="00493072" w:rsidP="00493072">
            <w:pPr>
              <w:spacing w:line="240" w:lineRule="auto"/>
            </w:pPr>
            <w:r>
              <w:t>How many days</w:t>
            </w:r>
            <w:r w:rsidR="0047265C">
              <w:t xml:space="preserve"> does Chinese New Year last for</w:t>
            </w:r>
            <w:r>
              <w:t>?</w:t>
            </w:r>
          </w:p>
          <w:p w:rsidR="004D2CBA" w:rsidRDefault="004D2CBA">
            <w:pPr>
              <w:spacing w:line="240" w:lineRule="auto"/>
            </w:pPr>
          </w:p>
          <w:p w:rsidR="00D901B1" w:rsidRDefault="00D901B1">
            <w:pPr>
              <w:spacing w:line="240" w:lineRule="auto"/>
            </w:pPr>
          </w:p>
          <w:p w:rsidR="00493072" w:rsidRDefault="00493072">
            <w:pPr>
              <w:spacing w:line="240" w:lineRule="auto"/>
            </w:pPr>
            <w:r w:rsidRPr="00493072">
              <w:rPr>
                <w:noProof/>
                <w:lang w:eastAsia="en-GB"/>
              </w:rPr>
              <w:drawing>
                <wp:inline distT="0" distB="0" distL="0" distR="0">
                  <wp:extent cx="1296425" cy="949569"/>
                  <wp:effectExtent l="0" t="0" r="0" b="3175"/>
                  <wp:docPr id="3" name="Picture 3" descr="\\server-3\users\krudd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-3\users\krudd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94" cy="95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72" w:rsidRDefault="00493072">
            <w:pPr>
              <w:spacing w:line="240" w:lineRule="auto"/>
            </w:pPr>
          </w:p>
          <w:p w:rsidR="00D901B1" w:rsidRDefault="008F6826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5561B0D" wp14:editId="13FD1323">
                  <wp:extent cx="1469292" cy="1371356"/>
                  <wp:effectExtent l="0" t="0" r="0" b="635"/>
                  <wp:docPr id="5" name="Picture 1" descr="giant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ant p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45" cy="138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8F6826">
            <w:pPr>
              <w:spacing w:line="240" w:lineRule="auto"/>
            </w:pPr>
            <w:r>
              <w:t>Wellbeing</w:t>
            </w:r>
            <w:r w:rsidR="00353870">
              <w:t>.</w:t>
            </w:r>
          </w:p>
          <w:p w:rsidR="00353870" w:rsidRDefault="00353870">
            <w:pPr>
              <w:spacing w:line="240" w:lineRule="auto"/>
            </w:pPr>
          </w:p>
          <w:p w:rsidR="00493072" w:rsidRDefault="00493072">
            <w:pPr>
              <w:spacing w:line="240" w:lineRule="auto"/>
            </w:pPr>
            <w:r>
              <w:t>Make a fathers/grandad/friend card. Have a go at writing</w:t>
            </w:r>
            <w:r w:rsidR="0047265C">
              <w:t>’</w:t>
            </w:r>
            <w:r w:rsidR="00FE7543">
              <w:t xml:space="preserve"> I love you this much</w:t>
            </w:r>
            <w:r w:rsidR="0047265C">
              <w:t>’ yourself and this will make the card</w:t>
            </w:r>
            <w:r w:rsidR="00FE7543">
              <w:t xml:space="preserve"> extra special</w:t>
            </w:r>
            <w:r>
              <w:t xml:space="preserve">. </w:t>
            </w:r>
          </w:p>
          <w:p w:rsidR="00FE7543" w:rsidRDefault="00FE7543">
            <w:pPr>
              <w:spacing w:line="240" w:lineRule="auto"/>
            </w:pPr>
            <w:r>
              <w:t>A choice of 2 the bottom one is on the blog page.</w:t>
            </w:r>
          </w:p>
          <w:p w:rsidR="00FE7543" w:rsidRDefault="00FE7543">
            <w:pPr>
              <w:spacing w:line="240" w:lineRule="auto"/>
            </w:pPr>
          </w:p>
          <w:p w:rsidR="00FE7543" w:rsidRDefault="00FE7543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A350837" wp14:editId="6BE78A00">
                  <wp:extent cx="1570892" cy="14944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14" cy="153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543" w:rsidRDefault="00FE7543">
            <w:pPr>
              <w:spacing w:line="240" w:lineRule="auto"/>
            </w:pPr>
          </w:p>
          <w:p w:rsidR="00FE7543" w:rsidRDefault="00FE7543">
            <w:pPr>
              <w:spacing w:line="240" w:lineRule="auto"/>
              <w:rPr>
                <w:noProof/>
                <w:lang w:eastAsia="en-GB"/>
              </w:rPr>
            </w:pPr>
          </w:p>
          <w:p w:rsidR="00FE7543" w:rsidRDefault="00FE7543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03E7F0" wp14:editId="47F24ECA">
                  <wp:extent cx="1842770" cy="90267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423" cy="90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353870">
            <w:pPr>
              <w:spacing w:line="240" w:lineRule="auto"/>
            </w:pPr>
            <w:r>
              <w:t xml:space="preserve">Topic </w:t>
            </w:r>
          </w:p>
          <w:p w:rsidR="00B4680F" w:rsidRDefault="00B4680F">
            <w:pPr>
              <w:spacing w:line="240" w:lineRule="auto"/>
            </w:pPr>
            <w:r>
              <w:t>Fact busters.</w:t>
            </w:r>
          </w:p>
          <w:p w:rsidR="0047265C" w:rsidRDefault="0047265C">
            <w:pPr>
              <w:spacing w:line="240" w:lineRule="auto"/>
            </w:pPr>
            <w:r>
              <w:t xml:space="preserve">Cricket is England’s National </w:t>
            </w:r>
          </w:p>
          <w:p w:rsidR="00DC3664" w:rsidRDefault="0047265C">
            <w:pPr>
              <w:spacing w:line="240" w:lineRule="auto"/>
            </w:pPr>
            <w:r>
              <w:t>Sport.</w:t>
            </w:r>
          </w:p>
          <w:p w:rsidR="00DC3664" w:rsidRDefault="0047265C">
            <w:pPr>
              <w:spacing w:line="240" w:lineRule="auto"/>
            </w:pPr>
            <w:r>
              <w:t>Can you find out what is China’s national Sport?</w:t>
            </w:r>
          </w:p>
          <w:p w:rsidR="00B4680F" w:rsidRDefault="00B4680F" w:rsidP="00B4680F">
            <w:pPr>
              <w:spacing w:line="240" w:lineRule="auto"/>
            </w:pPr>
            <w:hyperlink r:id="rId9" w:history="1">
              <w:r w:rsidRPr="0047265C">
                <w:rPr>
                  <w:color w:val="0000FF"/>
                  <w:u w:val="single"/>
                </w:rPr>
                <w:t>https://www.twinkl.co.uk/resource/t-t-17150-china-resource-pack</w:t>
              </w:r>
            </w:hyperlink>
          </w:p>
          <w:p w:rsidR="00B4680F" w:rsidRDefault="00B4680F">
            <w:pPr>
              <w:spacing w:line="240" w:lineRule="auto"/>
            </w:pPr>
          </w:p>
          <w:p w:rsidR="00B4680F" w:rsidRDefault="00B4680F">
            <w:pPr>
              <w:spacing w:line="240" w:lineRule="auto"/>
            </w:pPr>
            <w:r>
              <w:t>What is the main religion in China?</w:t>
            </w:r>
          </w:p>
          <w:bookmarkStart w:id="0" w:name="_GoBack"/>
          <w:bookmarkEnd w:id="0"/>
          <w:p w:rsidR="0047265C" w:rsidRDefault="009234FF">
            <w:pPr>
              <w:spacing w:line="240" w:lineRule="auto"/>
            </w:pPr>
            <w:r w:rsidRPr="009234FF">
              <w:fldChar w:fldCharType="begin"/>
            </w:r>
            <w:r w:rsidRPr="009234FF">
              <w:instrText xml:space="preserve"> HYPERLINK "https://kids.kiddle.co/Religion_in_China" </w:instrText>
            </w:r>
            <w:r w:rsidRPr="009234FF">
              <w:fldChar w:fldCharType="separate"/>
            </w:r>
            <w:r w:rsidRPr="009234FF">
              <w:rPr>
                <w:color w:val="0000FF"/>
                <w:u w:val="single"/>
              </w:rPr>
              <w:t>https://kids.kiddle.co/Religion_in_China</w:t>
            </w:r>
            <w:r w:rsidRPr="009234FF">
              <w:fldChar w:fldCharType="end"/>
            </w: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DC3664" w:rsidRDefault="00DC3664">
            <w:pPr>
              <w:spacing w:line="240" w:lineRule="auto"/>
            </w:pPr>
          </w:p>
          <w:p w:rsidR="00AD6397" w:rsidRDefault="00AD6397" w:rsidP="00FE75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A" w:rsidRDefault="008F6826">
            <w:pPr>
              <w:spacing w:line="240" w:lineRule="auto"/>
            </w:pPr>
            <w:r>
              <w:t>Well</w:t>
            </w:r>
            <w:r w:rsidR="00353870">
              <w:t>being</w:t>
            </w:r>
            <w:r w:rsidR="00FE7543">
              <w:t>.</w:t>
            </w:r>
          </w:p>
          <w:p w:rsidR="0047265C" w:rsidRDefault="0047265C" w:rsidP="00DC3664">
            <w:pPr>
              <w:spacing w:line="240" w:lineRule="auto"/>
            </w:pPr>
            <w:r>
              <w:t xml:space="preserve"> Another scavenger hunt!!!  </w:t>
            </w:r>
            <w:r w:rsidR="00DC3664">
              <w:t xml:space="preserve">outside, but this time try to find things that follow the alphabet. </w:t>
            </w:r>
          </w:p>
          <w:p w:rsidR="0047265C" w:rsidRDefault="0047265C" w:rsidP="00DC3664">
            <w:pPr>
              <w:spacing w:line="240" w:lineRule="auto"/>
            </w:pPr>
          </w:p>
          <w:p w:rsidR="00FE7543" w:rsidRDefault="00DC3664" w:rsidP="00DC3664">
            <w:pPr>
              <w:spacing w:line="240" w:lineRule="auto"/>
            </w:pPr>
            <w:r>
              <w:t>Sheet attached on the blog.</w:t>
            </w:r>
          </w:p>
          <w:p w:rsidR="00DC3664" w:rsidRDefault="00DC3664" w:rsidP="00DC3664">
            <w:pPr>
              <w:spacing w:line="240" w:lineRule="auto"/>
            </w:pPr>
          </w:p>
          <w:p w:rsidR="00DC3664" w:rsidRDefault="00DC3664" w:rsidP="00DC3664">
            <w:pPr>
              <w:spacing w:line="240" w:lineRule="auto"/>
            </w:pPr>
          </w:p>
          <w:p w:rsidR="00DC3664" w:rsidRDefault="00DC3664" w:rsidP="00DC3664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7623010" wp14:editId="2CDAA23E">
                  <wp:extent cx="1663065" cy="218630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18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0" w:rsidRDefault="008F6826">
            <w:pPr>
              <w:spacing w:line="240" w:lineRule="auto"/>
            </w:pPr>
            <w:r>
              <w:t>Topic</w:t>
            </w:r>
          </w:p>
          <w:p w:rsidR="00353870" w:rsidRDefault="0047265C">
            <w:pPr>
              <w:spacing w:line="240" w:lineRule="auto"/>
            </w:pPr>
            <w:r>
              <w:t>This is the last day of our topic.</w:t>
            </w:r>
          </w:p>
          <w:p w:rsidR="00353870" w:rsidRDefault="0047265C">
            <w:pPr>
              <w:spacing w:line="240" w:lineRule="auto"/>
            </w:pPr>
            <w:r>
              <w:t>Can you write down the answer to our topic question ‘what makes China Unique?’ You could even stick some pictures on to an a4 piece of paper and label them.</w:t>
            </w:r>
          </w:p>
          <w:p w:rsidR="0047265C" w:rsidRDefault="0047265C">
            <w:pPr>
              <w:spacing w:line="240" w:lineRule="auto"/>
            </w:pPr>
          </w:p>
          <w:p w:rsidR="0047265C" w:rsidRDefault="0047265C">
            <w:pPr>
              <w:spacing w:line="240" w:lineRule="auto"/>
            </w:pPr>
          </w:p>
          <w:p w:rsidR="0047265C" w:rsidRDefault="0047265C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4D2CBA" w:rsidRDefault="004D2CBA">
            <w:pPr>
              <w:spacing w:line="240" w:lineRule="auto"/>
            </w:pPr>
          </w:p>
        </w:tc>
      </w:tr>
    </w:tbl>
    <w:p w:rsidR="004D2CBA" w:rsidRDefault="004D2CBA" w:rsidP="004D2CBA"/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0B7042"/>
    <w:rsid w:val="001643E2"/>
    <w:rsid w:val="00353870"/>
    <w:rsid w:val="0047265C"/>
    <w:rsid w:val="00493072"/>
    <w:rsid w:val="004B6541"/>
    <w:rsid w:val="004D2CBA"/>
    <w:rsid w:val="00761C5A"/>
    <w:rsid w:val="008F6826"/>
    <w:rsid w:val="009234FF"/>
    <w:rsid w:val="009F05F4"/>
    <w:rsid w:val="00AD6397"/>
    <w:rsid w:val="00B4680F"/>
    <w:rsid w:val="00BF38C6"/>
    <w:rsid w:val="00CB4B90"/>
    <w:rsid w:val="00D901B1"/>
    <w:rsid w:val="00DC3664"/>
    <w:rsid w:val="00DC4B98"/>
    <w:rsid w:val="00F7160D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5EFA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WQK4tAKNllo" TargetMode="External"/><Relationship Id="rId9" Type="http://schemas.openxmlformats.org/officeDocument/2006/relationships/hyperlink" Target="https://www.twinkl.co.uk/resource/t-t-17150-china-resource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EED27F3F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2020-06-12T17:54:00Z</dcterms:created>
  <dcterms:modified xsi:type="dcterms:W3CDTF">2020-06-12T17:54:00Z</dcterms:modified>
</cp:coreProperties>
</file>