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3120"/>
        <w:gridCol w:w="2835"/>
        <w:gridCol w:w="2693"/>
        <w:gridCol w:w="2409"/>
      </w:tblGrid>
      <w:tr w:rsidR="00370E58" w:rsidTr="0088307B">
        <w:trPr>
          <w:trHeight w:val="913"/>
        </w:trPr>
        <w:tc>
          <w:tcPr>
            <w:tcW w:w="992" w:type="dxa"/>
          </w:tcPr>
          <w:p w:rsidR="00370E58" w:rsidRDefault="00370E58"/>
          <w:p w:rsidR="00370E58" w:rsidRDefault="00370E58"/>
        </w:tc>
        <w:tc>
          <w:tcPr>
            <w:tcW w:w="3260" w:type="dxa"/>
          </w:tcPr>
          <w:p w:rsidR="00370E58" w:rsidRDefault="00B11786" w:rsidP="00D60E6B">
            <w:r>
              <w:t>Monday 29th</w:t>
            </w:r>
            <w:r w:rsidR="00370E58">
              <w:t xml:space="preserve"> June</w:t>
            </w:r>
          </w:p>
          <w:p w:rsidR="0088307B" w:rsidRDefault="0088307B" w:rsidP="00D60E6B"/>
          <w:p w:rsidR="0088307B" w:rsidRDefault="0088307B" w:rsidP="00D60E6B">
            <w:r>
              <w:t>Revisit set 3 sounds</w:t>
            </w:r>
          </w:p>
        </w:tc>
        <w:tc>
          <w:tcPr>
            <w:tcW w:w="3120" w:type="dxa"/>
          </w:tcPr>
          <w:p w:rsidR="00370E58" w:rsidRDefault="00C256ED" w:rsidP="00B11786">
            <w:r>
              <w:t xml:space="preserve">Tuesday </w:t>
            </w:r>
            <w:r w:rsidR="00B11786">
              <w:t>30th</w:t>
            </w:r>
            <w:r w:rsidR="00370E58">
              <w:t xml:space="preserve"> June</w:t>
            </w:r>
          </w:p>
        </w:tc>
        <w:tc>
          <w:tcPr>
            <w:tcW w:w="2835" w:type="dxa"/>
          </w:tcPr>
          <w:p w:rsidR="00370E58" w:rsidRDefault="00C256ED" w:rsidP="009A456E">
            <w:r>
              <w:t>W</w:t>
            </w:r>
            <w:r w:rsidR="00B11786">
              <w:t>ednesday 1</w:t>
            </w:r>
            <w:r w:rsidR="00B11786" w:rsidRPr="00B11786">
              <w:rPr>
                <w:vertAlign w:val="superscript"/>
              </w:rPr>
              <w:t>st</w:t>
            </w:r>
            <w:r w:rsidR="00B11786">
              <w:t xml:space="preserve"> July</w:t>
            </w:r>
          </w:p>
        </w:tc>
        <w:tc>
          <w:tcPr>
            <w:tcW w:w="2693" w:type="dxa"/>
          </w:tcPr>
          <w:p w:rsidR="00370E58" w:rsidRDefault="00B11786" w:rsidP="00DD6CC3">
            <w:r>
              <w:t>Thursday 2</w:t>
            </w:r>
            <w:r w:rsidRPr="00B11786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2409" w:type="dxa"/>
          </w:tcPr>
          <w:p w:rsidR="00370E58" w:rsidRDefault="00B11786" w:rsidP="00370E58">
            <w:r>
              <w:t>Friday 3</w:t>
            </w:r>
            <w:r w:rsidRPr="00B11786">
              <w:rPr>
                <w:vertAlign w:val="superscript"/>
              </w:rPr>
              <w:t>rd</w:t>
            </w:r>
            <w:r>
              <w:t xml:space="preserve"> July</w:t>
            </w:r>
          </w:p>
        </w:tc>
      </w:tr>
      <w:tr w:rsidR="00370E58" w:rsidTr="0088307B">
        <w:trPr>
          <w:trHeight w:val="2476"/>
        </w:trPr>
        <w:tc>
          <w:tcPr>
            <w:tcW w:w="992" w:type="dxa"/>
          </w:tcPr>
          <w:p w:rsidR="00370E58" w:rsidRDefault="00370E58" w:rsidP="00DD650E"/>
          <w:p w:rsidR="00370E58" w:rsidRDefault="00370E58" w:rsidP="00DD650E">
            <w:r>
              <w:t xml:space="preserve">20 </w:t>
            </w:r>
            <w:proofErr w:type="spellStart"/>
            <w:r>
              <w:t>mins</w:t>
            </w:r>
            <w:proofErr w:type="spellEnd"/>
          </w:p>
          <w:p w:rsidR="00370E58" w:rsidRPr="00991F6E" w:rsidRDefault="00370E58" w:rsidP="00DD650E">
            <w:pPr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88307B" w:rsidRDefault="0088307B" w:rsidP="00533646">
            <w:pPr>
              <w:rPr>
                <w:noProof/>
                <w:lang w:eastAsia="en-GB"/>
              </w:rPr>
            </w:pPr>
          </w:p>
          <w:p w:rsidR="004A2C13" w:rsidRDefault="00AB1153" w:rsidP="0088307B">
            <w:r>
              <w:t>Have a look at some Ali</w:t>
            </w:r>
            <w:r w:rsidR="00F32CFA">
              <w:t>en words today. These are words</w:t>
            </w:r>
            <w:r>
              <w:t>, which try to catch us out.</w:t>
            </w:r>
            <w:r w:rsidR="00B11786">
              <w:t xml:space="preserve"> See blog.</w:t>
            </w:r>
          </w:p>
          <w:p w:rsidR="0088307B" w:rsidRDefault="0088307B" w:rsidP="00533646">
            <w:pPr>
              <w:rPr>
                <w:noProof/>
                <w:lang w:eastAsia="en-GB"/>
              </w:rPr>
            </w:pPr>
          </w:p>
          <w:p w:rsidR="00370E58" w:rsidRDefault="00EE2742" w:rsidP="00533646">
            <w:r>
              <w:rPr>
                <w:noProof/>
                <w:lang w:eastAsia="en-GB"/>
              </w:rPr>
              <w:drawing>
                <wp:inline distT="0" distB="0" distL="0" distR="0" wp14:anchorId="2CD29F03" wp14:editId="1CBEE060">
                  <wp:extent cx="1932940" cy="9271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70E58" w:rsidRDefault="00370E58" w:rsidP="00137EE3">
            <w:pPr>
              <w:jc w:val="right"/>
            </w:pPr>
            <w:r>
              <w:rPr>
                <w:noProof/>
                <w:lang w:eastAsia="en-GB"/>
              </w:rPr>
              <w:t xml:space="preserve">                    </w:t>
            </w:r>
            <w:r w:rsidR="00137EE3">
              <w:rPr>
                <w:noProof/>
                <w:color w:val="0000FF"/>
              </w:rPr>
              <w:t xml:space="preserve">              </w:t>
            </w:r>
            <w:r>
              <w:rPr>
                <w:noProof/>
                <w:color w:val="0000FF"/>
              </w:rPr>
              <w:t xml:space="preserve">    </w:t>
            </w:r>
          </w:p>
          <w:p w:rsidR="0088307B" w:rsidRDefault="00F32CFA" w:rsidP="0088307B">
            <w:r>
              <w:t>Write some set 1&amp;2 words</w:t>
            </w:r>
            <w:r w:rsidR="00B11786">
              <w:rPr>
                <w:color w:val="FF0000"/>
              </w:rPr>
              <w:t xml:space="preserve">, </w:t>
            </w:r>
            <w:proofErr w:type="gramStart"/>
            <w:r w:rsidR="00B11786">
              <w:rPr>
                <w:color w:val="FF0000"/>
              </w:rPr>
              <w:t>spray,  book</w:t>
            </w:r>
            <w:proofErr w:type="gramEnd"/>
            <w:r w:rsidR="00B11786">
              <w:rPr>
                <w:color w:val="FF0000"/>
              </w:rPr>
              <w:t xml:space="preserve">, foot, shut, say, see, stir, boy, snail, stew  </w:t>
            </w:r>
            <w:r w:rsidR="0088307B">
              <w:t xml:space="preserve">don’t let your child copy the words, they must Fred talk them for themselves. </w:t>
            </w:r>
          </w:p>
          <w:p w:rsidR="00370E58" w:rsidRDefault="009979D3" w:rsidP="0088307B">
            <w:hyperlink r:id="rId5" w:history="1">
              <w:r w:rsidR="004A2C13" w:rsidRPr="004A2C13">
                <w:rPr>
                  <w:color w:val="0000FF"/>
                  <w:u w:val="single"/>
                </w:rPr>
                <w:t>https://www.bbc.co.uk/bitesize/topics/zvq9bdm</w:t>
              </w:r>
            </w:hyperlink>
          </w:p>
        </w:tc>
        <w:tc>
          <w:tcPr>
            <w:tcW w:w="2835" w:type="dxa"/>
          </w:tcPr>
          <w:p w:rsidR="0088307B" w:rsidRDefault="0088307B" w:rsidP="0088307B">
            <w:r>
              <w:t>Have a go at writing the Set 3</w:t>
            </w:r>
            <w:r w:rsidR="004A2C13">
              <w:t xml:space="preserve"> </w:t>
            </w:r>
            <w:r>
              <w:t>or set 2 sounds you have learnt. Can you write them without looking at them first?</w:t>
            </w:r>
          </w:p>
          <w:p w:rsidR="004A2C13" w:rsidRDefault="004A2C13" w:rsidP="0088307B">
            <w:r>
              <w:t>Can you sound out any words with a sound in them?</w:t>
            </w:r>
          </w:p>
          <w:p w:rsidR="00370E58" w:rsidRDefault="00370E58" w:rsidP="002D2CE4">
            <w:pPr>
              <w:jc w:val="right"/>
              <w:rPr>
                <w:b/>
              </w:rPr>
            </w:pPr>
            <w:r>
              <w:t xml:space="preserve">  </w:t>
            </w:r>
          </w:p>
          <w:p w:rsidR="0088307B" w:rsidRDefault="0088307B" w:rsidP="0088307B"/>
          <w:p w:rsidR="00370E58" w:rsidRDefault="004A2C13" w:rsidP="0088307B">
            <w:r>
              <w:rPr>
                <w:noProof/>
                <w:lang w:eastAsia="en-GB"/>
              </w:rPr>
              <w:t>,</w:t>
            </w:r>
            <w:r w:rsidR="0088307B">
              <w:rPr>
                <w:noProof/>
                <w:lang w:eastAsia="en-GB"/>
              </w:rPr>
              <w:drawing>
                <wp:inline distT="0" distB="0" distL="0" distR="0" wp14:anchorId="25BD46FA" wp14:editId="6958A901">
                  <wp:extent cx="1254125" cy="1535723"/>
                  <wp:effectExtent l="0" t="0" r="317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81" cy="159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A2C13" w:rsidRPr="00B11786" w:rsidRDefault="00F32CFA" w:rsidP="004A2C13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  <w:r w:rsidR="00B11786">
              <w:rPr>
                <w:noProof/>
                <w:color w:val="000000" w:themeColor="text1"/>
              </w:rPr>
              <w:t xml:space="preserve">Can you write the igh </w:t>
            </w:r>
            <w:r w:rsidR="004A2C13" w:rsidRPr="004A2C13">
              <w:rPr>
                <w:noProof/>
                <w:color w:val="000000" w:themeColor="text1"/>
              </w:rPr>
              <w:t xml:space="preserve"> sound?</w:t>
            </w:r>
          </w:p>
          <w:p w:rsidR="004A2C13" w:rsidRPr="004A2C13" w:rsidRDefault="004A2C13" w:rsidP="004A2C13">
            <w:pPr>
              <w:rPr>
                <w:noProof/>
                <w:color w:val="000000" w:themeColor="text1"/>
              </w:rPr>
            </w:pPr>
            <w:r w:rsidRPr="004A2C13">
              <w:rPr>
                <w:noProof/>
                <w:color w:val="000000" w:themeColor="text1"/>
              </w:rPr>
              <w:t>Spell words</w:t>
            </w:r>
          </w:p>
          <w:p w:rsidR="004A2C13" w:rsidRDefault="00B11786" w:rsidP="004A2C13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High, fright, might.</w:t>
            </w:r>
            <w:r w:rsidR="004A2C13" w:rsidRPr="004A2C13">
              <w:rPr>
                <w:noProof/>
                <w:color w:val="000000" w:themeColor="text1"/>
              </w:rPr>
              <w:t>Write the sentence .</w:t>
            </w:r>
          </w:p>
          <w:p w:rsidR="00B11786" w:rsidRDefault="00B11786" w:rsidP="004A2C13">
            <w:pPr>
              <w:rPr>
                <w:noProof/>
                <w:color w:val="000000" w:themeColor="text1"/>
              </w:rPr>
            </w:pPr>
          </w:p>
          <w:p w:rsidR="00B11786" w:rsidRPr="004A2C13" w:rsidRDefault="00B11786" w:rsidP="004A2C13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I had a fright on my way to the park.</w:t>
            </w:r>
          </w:p>
          <w:p w:rsidR="004A2C13" w:rsidRPr="004A2C13" w:rsidRDefault="004A2C13" w:rsidP="004A2C13">
            <w:pPr>
              <w:rPr>
                <w:noProof/>
                <w:color w:val="000000" w:themeColor="text1"/>
              </w:rPr>
            </w:pPr>
          </w:p>
          <w:p w:rsidR="004A2C13" w:rsidRPr="004A2C13" w:rsidRDefault="004A2C13" w:rsidP="004A2C13">
            <w:pPr>
              <w:rPr>
                <w:noProof/>
                <w:color w:val="000000" w:themeColor="text1"/>
              </w:rPr>
            </w:pPr>
            <w:r w:rsidRPr="004A2C13">
              <w:rPr>
                <w:noProof/>
                <w:color w:val="000000" w:themeColor="text1"/>
              </w:rPr>
              <w:t>remember finger spaces, capital letters and full stops.</w:t>
            </w:r>
          </w:p>
          <w:p w:rsidR="00370E58" w:rsidRPr="004A2C13" w:rsidRDefault="00370E58" w:rsidP="004A2C13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               </w:t>
            </w:r>
            <w:r w:rsidR="004A2C13">
              <w:rPr>
                <w:noProof/>
                <w:color w:val="0000FF"/>
              </w:rPr>
              <w:t xml:space="preserve">         </w:t>
            </w:r>
          </w:p>
        </w:tc>
        <w:tc>
          <w:tcPr>
            <w:tcW w:w="2409" w:type="dxa"/>
          </w:tcPr>
          <w:p w:rsidR="0088307B" w:rsidRPr="00E63E41" w:rsidRDefault="00E63E41" w:rsidP="0088307B">
            <w:pPr>
              <w:rPr>
                <w:color w:val="000000" w:themeColor="text1"/>
              </w:rPr>
            </w:pPr>
            <w:r w:rsidRPr="00E63E41">
              <w:rPr>
                <w:color w:val="000000" w:themeColor="text1"/>
              </w:rPr>
              <w:t xml:space="preserve">Look at this sound and discuss how it sounds like </w:t>
            </w:r>
            <w:proofErr w:type="spellStart"/>
            <w:r w:rsidR="00B11786">
              <w:rPr>
                <w:color w:val="FF0000"/>
              </w:rPr>
              <w:t>igh</w:t>
            </w:r>
            <w:proofErr w:type="spellEnd"/>
            <w:r w:rsidR="00B11786">
              <w:rPr>
                <w:color w:val="FF0000"/>
              </w:rPr>
              <w:t xml:space="preserve"> </w:t>
            </w:r>
            <w:r w:rsidR="00B11786" w:rsidRPr="00E63E41">
              <w:rPr>
                <w:color w:val="000000" w:themeColor="text1"/>
              </w:rPr>
              <w:t>but</w:t>
            </w:r>
            <w:r w:rsidRPr="00E63E41">
              <w:rPr>
                <w:color w:val="000000" w:themeColor="text1"/>
              </w:rPr>
              <w:t xml:space="preserve"> it </w:t>
            </w:r>
            <w:r w:rsidR="00B11786" w:rsidRPr="00E63E41">
              <w:rPr>
                <w:color w:val="000000" w:themeColor="text1"/>
              </w:rPr>
              <w:t>is the</w:t>
            </w:r>
            <w:r w:rsidRPr="00E63E41">
              <w:rPr>
                <w:color w:val="000000" w:themeColor="text1"/>
              </w:rPr>
              <w:t xml:space="preserve"> </w:t>
            </w:r>
            <w:proofErr w:type="spellStart"/>
            <w:r w:rsidR="00B11786">
              <w:rPr>
                <w:color w:val="FF0000"/>
              </w:rPr>
              <w:t>i</w:t>
            </w:r>
            <w:proofErr w:type="spellEnd"/>
            <w:r w:rsidR="00B11786">
              <w:rPr>
                <w:color w:val="FF0000"/>
              </w:rPr>
              <w:t>-e</w:t>
            </w:r>
            <w:r w:rsidRPr="00E63E41">
              <w:rPr>
                <w:color w:val="000000" w:themeColor="text1"/>
              </w:rPr>
              <w:t>.</w:t>
            </w:r>
          </w:p>
          <w:p w:rsidR="00E63E41" w:rsidRPr="00E63E41" w:rsidRDefault="00E63E41" w:rsidP="0088307B">
            <w:pPr>
              <w:rPr>
                <w:color w:val="000000" w:themeColor="text1"/>
              </w:rPr>
            </w:pPr>
            <w:r w:rsidRPr="00E63E41">
              <w:rPr>
                <w:color w:val="000000" w:themeColor="text1"/>
              </w:rPr>
              <w:t>Sound.</w:t>
            </w:r>
          </w:p>
          <w:p w:rsidR="00E63E41" w:rsidRDefault="00E63E41" w:rsidP="0088307B">
            <w:pPr>
              <w:rPr>
                <w:color w:val="FF0000"/>
              </w:rPr>
            </w:pPr>
          </w:p>
          <w:p w:rsidR="00E63E41" w:rsidRPr="00E63E41" w:rsidRDefault="00E63E41" w:rsidP="0088307B">
            <w:pPr>
              <w:rPr>
                <w:color w:val="000000" w:themeColor="text1"/>
              </w:rPr>
            </w:pPr>
            <w:r w:rsidRPr="00E63E41">
              <w:rPr>
                <w:color w:val="000000" w:themeColor="text1"/>
              </w:rPr>
              <w:t xml:space="preserve">Spell </w:t>
            </w:r>
          </w:p>
          <w:p w:rsidR="00E63E41" w:rsidRDefault="00B11786" w:rsidP="008830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bike, write</w:t>
            </w:r>
            <w:r w:rsidR="00F32CFA">
              <w:rPr>
                <w:color w:val="000000" w:themeColor="text1"/>
              </w:rPr>
              <w:t>, five.</w:t>
            </w:r>
          </w:p>
          <w:p w:rsidR="00F32CFA" w:rsidRDefault="00F32CFA" w:rsidP="0088307B">
            <w:pPr>
              <w:rPr>
                <w:color w:val="000000" w:themeColor="text1"/>
              </w:rPr>
            </w:pPr>
          </w:p>
          <w:p w:rsidR="00F32CFA" w:rsidRDefault="00F32CFA" w:rsidP="008830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the sentence</w:t>
            </w:r>
          </w:p>
          <w:p w:rsidR="00F32CFA" w:rsidRDefault="00F32CFA" w:rsidP="0088307B">
            <w:pPr>
              <w:rPr>
                <w:color w:val="000000" w:themeColor="text1"/>
              </w:rPr>
            </w:pPr>
          </w:p>
          <w:p w:rsidR="00F32CFA" w:rsidRPr="00E63E41" w:rsidRDefault="00F32CFA" w:rsidP="008830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 five I rode my bike to the shop.</w:t>
            </w:r>
            <w:bookmarkStart w:id="0" w:name="_GoBack"/>
            <w:bookmarkEnd w:id="0"/>
          </w:p>
          <w:p w:rsidR="00E63E41" w:rsidRPr="00A14040" w:rsidRDefault="00E63E41" w:rsidP="00B11786">
            <w:pPr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</w:tr>
      <w:tr w:rsidR="00370E58" w:rsidTr="0088307B">
        <w:tc>
          <w:tcPr>
            <w:tcW w:w="992" w:type="dxa"/>
          </w:tcPr>
          <w:p w:rsidR="00370E58" w:rsidRDefault="00370E58" w:rsidP="00DD650E"/>
          <w:p w:rsidR="00370E58" w:rsidRDefault="00370E58" w:rsidP="00DD650E">
            <w:r>
              <w:t xml:space="preserve"> 10mins</w:t>
            </w:r>
          </w:p>
          <w:p w:rsidR="00370E58" w:rsidRDefault="00370E58" w:rsidP="00DD650E"/>
        </w:tc>
        <w:tc>
          <w:tcPr>
            <w:tcW w:w="3260" w:type="dxa"/>
          </w:tcPr>
          <w:p w:rsidR="00370E58" w:rsidRDefault="00370E58" w:rsidP="00DD650E">
            <w:r>
              <w:t>Reading – can you read and talk about the story in your book.</w:t>
            </w:r>
          </w:p>
          <w:p w:rsidR="00370E58" w:rsidRDefault="00370E58" w:rsidP="00DD650E">
            <w:r>
              <w:t>Can you spot red words and special friend sounds?</w:t>
            </w:r>
          </w:p>
        </w:tc>
        <w:tc>
          <w:tcPr>
            <w:tcW w:w="3120" w:type="dxa"/>
          </w:tcPr>
          <w:p w:rsidR="00370E58" w:rsidRDefault="00370E58" w:rsidP="00DD650E">
            <w:r>
              <w:t>Reading – can you read and talk about the story in your book.</w:t>
            </w:r>
          </w:p>
          <w:p w:rsidR="00370E58" w:rsidRDefault="00370E58" w:rsidP="00DD650E">
            <w:r>
              <w:t>Can you spot red words and special friend sounds?</w:t>
            </w:r>
          </w:p>
        </w:tc>
        <w:tc>
          <w:tcPr>
            <w:tcW w:w="2835" w:type="dxa"/>
          </w:tcPr>
          <w:p w:rsidR="00370E58" w:rsidRDefault="00370E58" w:rsidP="00DD650E">
            <w:r>
              <w:t>Reading – can you read and talk about the story in your book.</w:t>
            </w:r>
          </w:p>
          <w:p w:rsidR="00370E58" w:rsidRDefault="00370E58" w:rsidP="00DD650E">
            <w:r>
              <w:t>Can you spot red words and special friend sounds?</w:t>
            </w:r>
          </w:p>
        </w:tc>
        <w:tc>
          <w:tcPr>
            <w:tcW w:w="2693" w:type="dxa"/>
          </w:tcPr>
          <w:p w:rsidR="00370E58" w:rsidRDefault="00370E58" w:rsidP="006F6866">
            <w:r>
              <w:t>Reading – can you read and talk about the story in your book.</w:t>
            </w:r>
          </w:p>
          <w:p w:rsidR="00370E58" w:rsidRDefault="00370E58" w:rsidP="006F6866">
            <w:r>
              <w:t>Can you spot red words and special friend sounds?</w:t>
            </w:r>
          </w:p>
        </w:tc>
        <w:tc>
          <w:tcPr>
            <w:tcW w:w="2409" w:type="dxa"/>
          </w:tcPr>
          <w:p w:rsidR="00E6656F" w:rsidRDefault="00E6656F" w:rsidP="00E6656F">
            <w:r>
              <w:t>Reading – can you read and talk about the story in your book.</w:t>
            </w:r>
          </w:p>
          <w:p w:rsidR="00370E58" w:rsidRDefault="00E6656F" w:rsidP="00E6656F">
            <w:r>
              <w:t>Can you spot red words and special friend sounds?</w:t>
            </w:r>
          </w:p>
        </w:tc>
      </w:tr>
      <w:tr w:rsidR="00370E58" w:rsidTr="0088307B">
        <w:trPr>
          <w:trHeight w:val="639"/>
        </w:trPr>
        <w:tc>
          <w:tcPr>
            <w:tcW w:w="992" w:type="dxa"/>
          </w:tcPr>
          <w:p w:rsidR="00370E58" w:rsidRDefault="00370E58" w:rsidP="00DD650E"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370E58" w:rsidRDefault="00370E58" w:rsidP="00DD650E"/>
        </w:tc>
        <w:tc>
          <w:tcPr>
            <w:tcW w:w="3260" w:type="dxa"/>
          </w:tcPr>
          <w:p w:rsidR="00370E58" w:rsidRDefault="00370E58" w:rsidP="00DD650E">
            <w:r>
              <w:t>Practise red words. Play matching pairs.</w:t>
            </w:r>
          </w:p>
        </w:tc>
        <w:tc>
          <w:tcPr>
            <w:tcW w:w="3120" w:type="dxa"/>
          </w:tcPr>
          <w:p w:rsidR="00370E58" w:rsidRDefault="00370E58" w:rsidP="00DD650E">
            <w:r>
              <w:t>Practise red words. Use a timer how many can you get in a minute.</w:t>
            </w:r>
          </w:p>
        </w:tc>
        <w:tc>
          <w:tcPr>
            <w:tcW w:w="2835" w:type="dxa"/>
          </w:tcPr>
          <w:p w:rsidR="00370E58" w:rsidRDefault="00370E58" w:rsidP="00DD650E">
            <w:r>
              <w:t>Practise red words. Hide under cups and guess which one might be under it.</w:t>
            </w:r>
          </w:p>
        </w:tc>
        <w:tc>
          <w:tcPr>
            <w:tcW w:w="2693" w:type="dxa"/>
          </w:tcPr>
          <w:p w:rsidR="00370E58" w:rsidRDefault="00370E58" w:rsidP="00DD650E">
            <w:r>
              <w:t xml:space="preserve">Encourage the children to write down as many red words as they can in 2minutes.  </w:t>
            </w:r>
          </w:p>
        </w:tc>
        <w:tc>
          <w:tcPr>
            <w:tcW w:w="2409" w:type="dxa"/>
          </w:tcPr>
          <w:p w:rsidR="00370E58" w:rsidRDefault="00E6656F" w:rsidP="00DD650E">
            <w:r>
              <w:t>Practise red words. Play matching pairs.</w:t>
            </w:r>
          </w:p>
        </w:tc>
      </w:tr>
      <w:tr w:rsidR="00C16BC5" w:rsidTr="0072199F">
        <w:trPr>
          <w:trHeight w:val="3323"/>
        </w:trPr>
        <w:tc>
          <w:tcPr>
            <w:tcW w:w="992" w:type="dxa"/>
          </w:tcPr>
          <w:p w:rsidR="00C16BC5" w:rsidRDefault="00C16BC5" w:rsidP="00DD650E"/>
          <w:p w:rsidR="00C16BC5" w:rsidRDefault="00C16BC5" w:rsidP="00DD650E">
            <w:r>
              <w:t>20mins</w:t>
            </w:r>
          </w:p>
          <w:p w:rsidR="00C16BC5" w:rsidRDefault="00C16BC5" w:rsidP="00DD650E"/>
        </w:tc>
        <w:tc>
          <w:tcPr>
            <w:tcW w:w="3260" w:type="dxa"/>
          </w:tcPr>
          <w:p w:rsidR="00C16BC5" w:rsidRDefault="00C16BC5" w:rsidP="00DD650E">
            <w:r>
              <w:t>Maths</w:t>
            </w:r>
          </w:p>
          <w:p w:rsidR="006342B9" w:rsidRDefault="006342B9" w:rsidP="009979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979D3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9979D3" w:rsidRDefault="009979D3" w:rsidP="009979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to 10 in 2s</w:t>
            </w:r>
          </w:p>
          <w:p w:rsidR="008D4DE0" w:rsidRDefault="008D4DE0" w:rsidP="009979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79D3" w:rsidRDefault="009979D3" w:rsidP="009979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</w:t>
            </w:r>
            <w:r w:rsidR="008D4DE0">
              <w:rPr>
                <w:rFonts w:ascii="Comic Sans MS" w:hAnsi="Comic Sans MS"/>
                <w:sz w:val="18"/>
                <w:szCs w:val="18"/>
              </w:rPr>
              <w:t xml:space="preserve"> the page below</w:t>
            </w:r>
          </w:p>
          <w:p w:rsidR="009979D3" w:rsidRDefault="009979D3" w:rsidP="009979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7E3E66" wp14:editId="1A21EBF7">
                  <wp:extent cx="1547446" cy="15675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272" cy="161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9D3" w:rsidRDefault="009979D3" w:rsidP="009979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342B9" w:rsidRPr="00540E2C" w:rsidRDefault="006342B9" w:rsidP="004A5FA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0" w:type="dxa"/>
          </w:tcPr>
          <w:p w:rsidR="00C16BC5" w:rsidRDefault="00C16BC5" w:rsidP="00DD650E">
            <w:r>
              <w:t xml:space="preserve">Maths </w:t>
            </w:r>
          </w:p>
          <w:p w:rsidR="006342B9" w:rsidRDefault="009979D3" w:rsidP="00DD650E">
            <w:r>
              <w:t>Count to 20 in 2s</w:t>
            </w:r>
            <w:r w:rsidR="008D4DE0">
              <w:t>.</w:t>
            </w:r>
          </w:p>
          <w:p w:rsidR="008D4DE0" w:rsidRDefault="008D4DE0" w:rsidP="00DD650E"/>
          <w:p w:rsidR="00310E77" w:rsidRDefault="009E4356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Watch the clip and try to join in </w:t>
            </w:r>
            <w:hyperlink r:id="rId8" w:history="1">
              <w:r w:rsidRPr="009E4356">
                <w:rPr>
                  <w:color w:val="0000FF"/>
                  <w:u w:val="single"/>
                </w:rPr>
                <w:t>https://www.youtube.com/watch?v=mXMofxtDPUQ</w:t>
              </w:r>
            </w:hyperlink>
            <w:r>
              <w:t xml:space="preserve"> </w:t>
            </w:r>
            <w:r>
              <w:rPr>
                <w:rFonts w:ascii="Calibri" w:hAnsi="Calibri"/>
              </w:rPr>
              <w:t>What is today</w:t>
            </w:r>
            <w:r w:rsidR="00890AB2">
              <w:rPr>
                <w:rFonts w:ascii="Calibri" w:hAnsi="Calibri"/>
              </w:rPr>
              <w:t xml:space="preserve"> ? Can they name the days of the week? Which days are at the we</w:t>
            </w:r>
            <w:r>
              <w:rPr>
                <w:rFonts w:ascii="Calibri" w:hAnsi="Calibri"/>
              </w:rPr>
              <w:t>ekend? How many days in a week? What day will tomorrow be? What day was yesterday?</w:t>
            </w:r>
          </w:p>
          <w:p w:rsidR="009E4356" w:rsidRDefault="009E4356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</w:p>
          <w:p w:rsidR="009E4356" w:rsidRPr="00AE388F" w:rsidRDefault="009E4356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706E51" wp14:editId="60869D6C">
                  <wp:extent cx="1418492" cy="9920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15" cy="99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16BC5" w:rsidRDefault="00C16BC5" w:rsidP="007F309A">
            <w:r>
              <w:t>Maths</w:t>
            </w:r>
          </w:p>
          <w:p w:rsidR="008D4DE0" w:rsidRDefault="008D4DE0" w:rsidP="008D4DE0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Write numbers on between 10-20. </w:t>
            </w:r>
          </w:p>
          <w:p w:rsidR="008D4DE0" w:rsidRDefault="008D4DE0" w:rsidP="008D4DE0">
            <w:pPr>
              <w:tabs>
                <w:tab w:val="right" w:pos="2335"/>
              </w:tabs>
              <w:rPr>
                <w:rFonts w:ascii="Calibri" w:hAnsi="Calibri"/>
              </w:rPr>
            </w:pPr>
          </w:p>
          <w:p w:rsidR="00C16BC5" w:rsidRDefault="009E4356" w:rsidP="009E4356">
            <w:pPr>
              <w:tabs>
                <w:tab w:val="right" w:pos="2335"/>
              </w:tabs>
            </w:pPr>
            <w:r>
              <w:rPr>
                <w:rFonts w:ascii="Calibri" w:hAnsi="Calibri"/>
              </w:rPr>
              <w:t xml:space="preserve">Months of the year </w:t>
            </w:r>
            <w:hyperlink r:id="rId10" w:history="1">
              <w:r w:rsidRPr="00C02D33">
                <w:rPr>
                  <w:rStyle w:val="Hyperlink"/>
                </w:rPr>
                <w:t>https://www.youtube.com/watch?v=Fe9bnYRzFvkJoin</w:t>
              </w:r>
            </w:hyperlink>
            <w:r>
              <w:t xml:space="preserve"> </w:t>
            </w:r>
          </w:p>
          <w:p w:rsidR="009E4356" w:rsidRDefault="009E4356" w:rsidP="009E4356">
            <w:pPr>
              <w:tabs>
                <w:tab w:val="right" w:pos="2335"/>
              </w:tabs>
            </w:pPr>
          </w:p>
          <w:p w:rsidR="009E4356" w:rsidRPr="009E4356" w:rsidRDefault="009E4356" w:rsidP="009E4356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t>Can you repeat the months of the year to your grown up?</w:t>
            </w:r>
          </w:p>
          <w:p w:rsidR="009E4356" w:rsidRDefault="009E4356" w:rsidP="00540E2C">
            <w:r>
              <w:t>What happens in December.</w:t>
            </w:r>
          </w:p>
          <w:p w:rsidR="00C16BC5" w:rsidRDefault="009E4356" w:rsidP="00540E2C">
            <w:r>
              <w:t xml:space="preserve">What month is your Birthday? </w:t>
            </w:r>
          </w:p>
          <w:p w:rsidR="009E4356" w:rsidRDefault="009E4356" w:rsidP="00540E2C">
            <w:r>
              <w:t xml:space="preserve">How many months </w:t>
            </w:r>
            <w:proofErr w:type="gramStart"/>
            <w:r>
              <w:t>in  a</w:t>
            </w:r>
            <w:proofErr w:type="gramEnd"/>
            <w:r>
              <w:t xml:space="preserve"> year?</w:t>
            </w:r>
          </w:p>
          <w:p w:rsidR="00AB1153" w:rsidRDefault="00AB1153" w:rsidP="00540E2C"/>
          <w:p w:rsidR="00AB1153" w:rsidRDefault="00AB1153" w:rsidP="00540E2C">
            <w:hyperlink r:id="rId11" w:history="1">
              <w:r w:rsidRPr="00AB1153">
                <w:rPr>
                  <w:color w:val="0000FF"/>
                  <w:u w:val="single"/>
                </w:rPr>
                <w:t>https://www.youtube.com/watch?v=X6cAi0ydAyc</w:t>
              </w:r>
            </w:hyperlink>
          </w:p>
        </w:tc>
        <w:tc>
          <w:tcPr>
            <w:tcW w:w="2693" w:type="dxa"/>
          </w:tcPr>
          <w:p w:rsidR="00C16BC5" w:rsidRDefault="00C16BC5" w:rsidP="00DD650E">
            <w:r>
              <w:t>Maths</w:t>
            </w:r>
          </w:p>
          <w:p w:rsidR="0072199F" w:rsidRDefault="00E016C5" w:rsidP="00DD650E">
            <w:r>
              <w:t>Practice counting in 5s</w:t>
            </w:r>
            <w:r w:rsidR="008D4DE0">
              <w:t xml:space="preserve"> to 25.</w:t>
            </w:r>
          </w:p>
          <w:p w:rsidR="00E016C5" w:rsidRDefault="00E016C5" w:rsidP="00DD650E"/>
          <w:p w:rsidR="00890AB2" w:rsidRDefault="00890AB2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Using a kitchen clock can you point out the big hand and the little hand. What does the big hand tell us and what does the little hand tell </w:t>
            </w:r>
            <w:r w:rsidR="009E4356">
              <w:rPr>
                <w:rFonts w:ascii="Calibri" w:hAnsi="Calibri"/>
              </w:rPr>
              <w:t>us?</w:t>
            </w:r>
          </w:p>
          <w:p w:rsidR="00890AB2" w:rsidRDefault="00890AB2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Beat the clock, have a guess at how many actions such as jumps, hops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 xml:space="preserve"> you can do in a minute. See if you are right.</w:t>
            </w:r>
          </w:p>
          <w:p w:rsidR="00890AB2" w:rsidRDefault="00890AB2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</w:p>
          <w:p w:rsidR="00890AB2" w:rsidRDefault="00890AB2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seconds are in a minute?</w:t>
            </w:r>
          </w:p>
          <w:p w:rsidR="00C16BC5" w:rsidRDefault="00C16BC5" w:rsidP="00890AB2"/>
        </w:tc>
        <w:tc>
          <w:tcPr>
            <w:tcW w:w="2409" w:type="dxa"/>
          </w:tcPr>
          <w:p w:rsidR="00C16BC5" w:rsidRDefault="00C16BC5" w:rsidP="00A100F3">
            <w:r>
              <w:t>Maths</w:t>
            </w:r>
          </w:p>
          <w:p w:rsidR="00E016C5" w:rsidRDefault="009A4107" w:rsidP="00A100F3">
            <w:r>
              <w:t>Order the numbers from 1-20</w:t>
            </w:r>
          </w:p>
          <w:p w:rsidR="009A4107" w:rsidRDefault="009A4107" w:rsidP="00A100F3"/>
          <w:p w:rsidR="00890AB2" w:rsidRPr="008D4DE0" w:rsidRDefault="00890AB2" w:rsidP="00890AB2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Can you make a paper watch and make the time </w:t>
            </w:r>
            <w:proofErr w:type="gramStart"/>
            <w:r>
              <w:rPr>
                <w:rFonts w:ascii="Calibri" w:hAnsi="Calibri"/>
              </w:rPr>
              <w:t>say 5 o’clock.</w:t>
            </w:r>
            <w:proofErr w:type="gramEnd"/>
            <w:r>
              <w:rPr>
                <w:rFonts w:ascii="Calibri" w:hAnsi="Calibri"/>
              </w:rPr>
              <w:t xml:space="preserve"> Remember to add a big hand and a little hand.</w:t>
            </w:r>
          </w:p>
          <w:p w:rsidR="00E016C5" w:rsidRDefault="00E016C5" w:rsidP="00A100F3"/>
          <w:p w:rsidR="00E016C5" w:rsidRDefault="00E016C5" w:rsidP="00A100F3"/>
          <w:p w:rsidR="00C16BC5" w:rsidRDefault="00C16BC5" w:rsidP="00A100F3"/>
          <w:p w:rsidR="00C16BC5" w:rsidRDefault="00890AB2" w:rsidP="00A100F3">
            <w:r>
              <w:rPr>
                <w:noProof/>
                <w:lang w:eastAsia="en-GB"/>
              </w:rPr>
              <w:drawing>
                <wp:inline distT="0" distB="0" distL="0" distR="0" wp14:anchorId="0BD56281" wp14:editId="14309CA6">
                  <wp:extent cx="1254369" cy="1003409"/>
                  <wp:effectExtent l="0" t="0" r="317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87" cy="101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BC5" w:rsidTr="0088307B">
        <w:tc>
          <w:tcPr>
            <w:tcW w:w="992" w:type="dxa"/>
          </w:tcPr>
          <w:p w:rsidR="00C16BC5" w:rsidRDefault="00C16BC5" w:rsidP="00DD650E"/>
          <w:p w:rsidR="00C16BC5" w:rsidRDefault="00C16BC5" w:rsidP="00DD650E">
            <w:r>
              <w:t>10mins</w:t>
            </w:r>
          </w:p>
          <w:p w:rsidR="00C16BC5" w:rsidRDefault="00C16BC5" w:rsidP="00DD650E"/>
        </w:tc>
        <w:tc>
          <w:tcPr>
            <w:tcW w:w="3260" w:type="dxa"/>
          </w:tcPr>
          <w:p w:rsidR="006342B9" w:rsidRDefault="00AE6A32" w:rsidP="003C773A">
            <w:r>
              <w:t xml:space="preserve">Literacy </w:t>
            </w:r>
          </w:p>
          <w:p w:rsidR="006342B9" w:rsidRDefault="006342B9" w:rsidP="003C773A"/>
          <w:p w:rsidR="006342B9" w:rsidRDefault="003557BB" w:rsidP="003C773A">
            <w:hyperlink r:id="rId13" w:history="1">
              <w:r w:rsidRPr="003557BB">
                <w:rPr>
                  <w:color w:val="0000FF"/>
                  <w:u w:val="single"/>
                </w:rPr>
                <w:t>https://www.youtube.com/watch?v=9pRhgZ8Jffs</w:t>
              </w:r>
            </w:hyperlink>
          </w:p>
          <w:p w:rsidR="003557BB" w:rsidRDefault="003557BB" w:rsidP="003C773A"/>
          <w:p w:rsidR="003557BB" w:rsidRPr="003557BB" w:rsidRDefault="003557BB" w:rsidP="003557BB">
            <w:pPr>
              <w:tabs>
                <w:tab w:val="left" w:pos="1080"/>
              </w:tabs>
              <w:rPr>
                <w:rFonts w:ascii="Arial" w:eastAsia="Times New Roman" w:hAnsi="Arial" w:cs="Arial"/>
              </w:rPr>
            </w:pPr>
            <w:r w:rsidRPr="003557BB">
              <w:rPr>
                <w:rFonts w:ascii="Arial" w:eastAsia="Times New Roman" w:hAnsi="Arial" w:cs="Arial"/>
              </w:rPr>
              <w:t>Show ‘Commo</w:t>
            </w:r>
            <w:r w:rsidR="009A4107">
              <w:rPr>
                <w:rFonts w:ascii="Arial" w:eastAsia="Times New Roman" w:hAnsi="Arial" w:cs="Arial"/>
              </w:rPr>
              <w:t>tion in the Ocean’</w:t>
            </w:r>
            <w:r w:rsidRPr="003557BB">
              <w:rPr>
                <w:rFonts w:ascii="Arial" w:eastAsia="Times New Roman" w:hAnsi="Arial" w:cs="Arial"/>
              </w:rPr>
              <w:t>. Explain this is a collection of poems; ask children if they know what poetry is.  Explain that poetry is a collection of words arranged in patterns of sound and often includes descriptive and rhyming words.</w:t>
            </w:r>
          </w:p>
          <w:p w:rsidR="003557BB" w:rsidRDefault="003557BB" w:rsidP="003C773A"/>
          <w:p w:rsidR="006342B9" w:rsidRPr="00304C58" w:rsidRDefault="003557BB" w:rsidP="003C773A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4AA2461" wp14:editId="34B9340D">
                  <wp:extent cx="1438275" cy="17907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C16BC5" w:rsidRDefault="00C16BC5" w:rsidP="003B1242">
            <w:r>
              <w:lastRenderedPageBreak/>
              <w:t>Literacy</w:t>
            </w:r>
          </w:p>
          <w:p w:rsidR="00EF2098" w:rsidRDefault="00EF2098" w:rsidP="00EF2098"/>
          <w:p w:rsidR="00EF2098" w:rsidRDefault="003557BB" w:rsidP="00EF2098">
            <w:r>
              <w:rPr>
                <w:rFonts w:ascii="Arial" w:hAnsi="Arial" w:cs="Arial"/>
                <w:sz w:val="20"/>
                <w:szCs w:val="20"/>
              </w:rPr>
              <w:t>With a grown up reading with. Look at the under the sea power point. Talk about what you have learned and then write down 2 facts. Power Point on blog.</w:t>
            </w:r>
          </w:p>
          <w:p w:rsidR="00EF2098" w:rsidRDefault="00EF2098" w:rsidP="00EF2098"/>
        </w:tc>
        <w:tc>
          <w:tcPr>
            <w:tcW w:w="2835" w:type="dxa"/>
          </w:tcPr>
          <w:p w:rsidR="00C16BC5" w:rsidRDefault="00C16BC5" w:rsidP="003B1242">
            <w:r>
              <w:t>Literacy</w:t>
            </w:r>
          </w:p>
          <w:p w:rsidR="00EF2098" w:rsidRPr="00D578B6" w:rsidRDefault="003557BB" w:rsidP="003557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C86A0D" wp14:editId="5B993BAE">
                  <wp:extent cx="1594339" cy="1346598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26" cy="134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6BC5" w:rsidRDefault="00C16BC5" w:rsidP="005A6558">
            <w:r w:rsidRPr="00D578B6">
              <w:rPr>
                <w:rFonts w:ascii="Arial" w:hAnsi="Arial" w:cs="Arial"/>
                <w:sz w:val="20"/>
                <w:szCs w:val="20"/>
              </w:rPr>
              <w:t>Literacy</w:t>
            </w:r>
            <w:r>
              <w:t xml:space="preserve"> </w:t>
            </w:r>
          </w:p>
          <w:p w:rsidR="006F0098" w:rsidRDefault="006F0098" w:rsidP="006F0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7BB" w:rsidRDefault="003557BB" w:rsidP="003557BB">
            <w:r>
              <w:t>Find the missing letters. See blog</w:t>
            </w:r>
          </w:p>
          <w:p w:rsidR="00C16BC5" w:rsidRPr="00D578B6" w:rsidRDefault="00C16BC5" w:rsidP="00533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2CA9" w:rsidRDefault="00742CA9" w:rsidP="00742CA9">
            <w:r w:rsidRPr="00D578B6">
              <w:rPr>
                <w:rFonts w:ascii="Arial" w:hAnsi="Arial" w:cs="Arial"/>
                <w:sz w:val="20"/>
                <w:szCs w:val="20"/>
              </w:rPr>
              <w:t>Literacy</w:t>
            </w:r>
            <w:r>
              <w:t xml:space="preserve"> </w:t>
            </w:r>
          </w:p>
          <w:p w:rsidR="00304C58" w:rsidRDefault="00304C58" w:rsidP="0030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E0" w:rsidRDefault="008D4DE0" w:rsidP="008D4DE0">
            <w:r>
              <w:t>Seaside story board See blog.</w:t>
            </w:r>
          </w:p>
          <w:p w:rsidR="008D4DE0" w:rsidRDefault="008D4DE0" w:rsidP="0030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C58" w:rsidRDefault="00304C58" w:rsidP="0030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098" w:rsidRDefault="00EF2098" w:rsidP="0030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098" w:rsidRDefault="00EF2098" w:rsidP="0030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098" w:rsidRPr="00D578B6" w:rsidRDefault="00EF2098" w:rsidP="00355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C5" w:rsidTr="0088307B">
        <w:trPr>
          <w:trHeight w:val="378"/>
        </w:trPr>
        <w:tc>
          <w:tcPr>
            <w:tcW w:w="992" w:type="dxa"/>
          </w:tcPr>
          <w:p w:rsidR="00C16BC5" w:rsidRDefault="00C16BC5" w:rsidP="00DD650E"/>
          <w:p w:rsidR="00C16BC5" w:rsidRDefault="00C16BC5" w:rsidP="00DD650E">
            <w:r>
              <w:t>30mins</w:t>
            </w:r>
          </w:p>
        </w:tc>
        <w:tc>
          <w:tcPr>
            <w:tcW w:w="3260" w:type="dxa"/>
          </w:tcPr>
          <w:p w:rsidR="00C16BC5" w:rsidRDefault="00C16BC5" w:rsidP="00DD650E">
            <w:r>
              <w:t>Physical exercise of your choice.</w:t>
            </w:r>
          </w:p>
        </w:tc>
        <w:tc>
          <w:tcPr>
            <w:tcW w:w="3120" w:type="dxa"/>
          </w:tcPr>
          <w:p w:rsidR="00C16BC5" w:rsidRDefault="00C16BC5" w:rsidP="003C773A">
            <w:r>
              <w:t>Physical exercise of your choice,</w:t>
            </w:r>
          </w:p>
        </w:tc>
        <w:tc>
          <w:tcPr>
            <w:tcW w:w="2835" w:type="dxa"/>
          </w:tcPr>
          <w:p w:rsidR="00C16BC5" w:rsidRDefault="00C16BC5" w:rsidP="00DD650E">
            <w:r>
              <w:t>Physical exercise of your choice.</w:t>
            </w:r>
          </w:p>
        </w:tc>
        <w:tc>
          <w:tcPr>
            <w:tcW w:w="2693" w:type="dxa"/>
          </w:tcPr>
          <w:p w:rsidR="00C16BC5" w:rsidRDefault="00C16BC5" w:rsidP="00DD650E">
            <w:r>
              <w:t>Physical exercise of your choice.</w:t>
            </w:r>
          </w:p>
        </w:tc>
        <w:tc>
          <w:tcPr>
            <w:tcW w:w="2409" w:type="dxa"/>
          </w:tcPr>
          <w:p w:rsidR="00C16BC5" w:rsidRDefault="00C16BC5" w:rsidP="00DD650E">
            <w:r>
              <w:t>Physical exercise of your choice</w:t>
            </w:r>
          </w:p>
        </w:tc>
      </w:tr>
    </w:tbl>
    <w:p w:rsidR="00D578B6" w:rsidRDefault="00D578B6" w:rsidP="00540E2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72199F" w:rsidRDefault="0072199F" w:rsidP="0072199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72199F" w:rsidRDefault="0072199F" w:rsidP="0072199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      </w:t>
      </w:r>
    </w:p>
    <w:p w:rsidR="0072199F" w:rsidRDefault="0072199F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72199F" w:rsidRDefault="0072199F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E63E41" w:rsidRDefault="008D4DE0" w:rsidP="008D4DE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3B18615" wp14:editId="54E9354B">
            <wp:extent cx="8206154" cy="515394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1857" cy="51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41" w:rsidRDefault="00E63E41" w:rsidP="00D578B6">
      <w:pPr>
        <w:spacing w:after="0" w:line="240" w:lineRule="auto"/>
        <w:jc w:val="right"/>
        <w:rPr>
          <w:noProof/>
          <w:lang w:eastAsia="en-GB"/>
        </w:rPr>
      </w:pPr>
    </w:p>
    <w:p w:rsidR="00E63E41" w:rsidRDefault="00E63E41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AE6A32" w:rsidP="00AE6A32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ADF0979" wp14:editId="4A0C32EC">
            <wp:extent cx="7759301" cy="47126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74509" cy="47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9979D3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E4D5E0A" wp14:editId="4AD30CD8">
            <wp:extent cx="8686800" cy="6973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5945" cy="703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E4356" w:rsidP="009E4356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594F31" wp14:editId="1BE1BD08">
            <wp:extent cx="8733692" cy="46399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57877" cy="465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9979D3" w:rsidRDefault="009979D3" w:rsidP="00D578B6">
      <w:pPr>
        <w:spacing w:after="0" w:line="240" w:lineRule="auto"/>
        <w:jc w:val="right"/>
        <w:rPr>
          <w:noProof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Default="00D578B6"/>
    <w:p w:rsidR="00D578B6" w:rsidRDefault="00D578B6" w:rsidP="00D578B6">
      <w:pPr>
        <w:rPr>
          <w:rFonts w:ascii="Comic Sans MS" w:hAnsi="Comic Sans MS"/>
        </w:rPr>
      </w:pPr>
    </w:p>
    <w:p w:rsidR="00D578B6" w:rsidRDefault="00D578B6"/>
    <w:sectPr w:rsidR="00D578B6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038B2"/>
    <w:rsid w:val="00011A82"/>
    <w:rsid w:val="000201E7"/>
    <w:rsid w:val="000D7B5A"/>
    <w:rsid w:val="00137EE3"/>
    <w:rsid w:val="00163CC2"/>
    <w:rsid w:val="001643E2"/>
    <w:rsid w:val="00190DD9"/>
    <w:rsid w:val="001D46B6"/>
    <w:rsid w:val="001F213D"/>
    <w:rsid w:val="00214079"/>
    <w:rsid w:val="00293EBA"/>
    <w:rsid w:val="002D1355"/>
    <w:rsid w:val="002D2CE4"/>
    <w:rsid w:val="00304C58"/>
    <w:rsid w:val="00310E77"/>
    <w:rsid w:val="003557BB"/>
    <w:rsid w:val="00366D51"/>
    <w:rsid w:val="00370E58"/>
    <w:rsid w:val="003B1242"/>
    <w:rsid w:val="003C773A"/>
    <w:rsid w:val="004A2C13"/>
    <w:rsid w:val="004A5FA1"/>
    <w:rsid w:val="004B6541"/>
    <w:rsid w:val="00533646"/>
    <w:rsid w:val="00540E2C"/>
    <w:rsid w:val="0059182E"/>
    <w:rsid w:val="005A6558"/>
    <w:rsid w:val="006342B9"/>
    <w:rsid w:val="00647AB5"/>
    <w:rsid w:val="006F0098"/>
    <w:rsid w:val="006F6866"/>
    <w:rsid w:val="0072199F"/>
    <w:rsid w:val="007338AA"/>
    <w:rsid w:val="00742CA9"/>
    <w:rsid w:val="007A2323"/>
    <w:rsid w:val="007A4987"/>
    <w:rsid w:val="007A5EC8"/>
    <w:rsid w:val="007C7787"/>
    <w:rsid w:val="007F07C7"/>
    <w:rsid w:val="007F309A"/>
    <w:rsid w:val="008406DF"/>
    <w:rsid w:val="00875C2C"/>
    <w:rsid w:val="0088307B"/>
    <w:rsid w:val="008833E5"/>
    <w:rsid w:val="00890AB2"/>
    <w:rsid w:val="008B4258"/>
    <w:rsid w:val="008D4DE0"/>
    <w:rsid w:val="00947A6D"/>
    <w:rsid w:val="00953861"/>
    <w:rsid w:val="00970B58"/>
    <w:rsid w:val="00991F6E"/>
    <w:rsid w:val="009979D3"/>
    <w:rsid w:val="009A4107"/>
    <w:rsid w:val="009A456E"/>
    <w:rsid w:val="009C0FFD"/>
    <w:rsid w:val="009E4356"/>
    <w:rsid w:val="00A100F3"/>
    <w:rsid w:val="00A117F5"/>
    <w:rsid w:val="00A14040"/>
    <w:rsid w:val="00A504C5"/>
    <w:rsid w:val="00AB1153"/>
    <w:rsid w:val="00AC19CB"/>
    <w:rsid w:val="00AE388F"/>
    <w:rsid w:val="00AE6A32"/>
    <w:rsid w:val="00B1020B"/>
    <w:rsid w:val="00B11786"/>
    <w:rsid w:val="00B520E4"/>
    <w:rsid w:val="00BD0679"/>
    <w:rsid w:val="00BF3F4D"/>
    <w:rsid w:val="00C16BC5"/>
    <w:rsid w:val="00C256ED"/>
    <w:rsid w:val="00C51F6D"/>
    <w:rsid w:val="00C54FE8"/>
    <w:rsid w:val="00CC3155"/>
    <w:rsid w:val="00D006F7"/>
    <w:rsid w:val="00D578B6"/>
    <w:rsid w:val="00D60E6B"/>
    <w:rsid w:val="00D61659"/>
    <w:rsid w:val="00DD650E"/>
    <w:rsid w:val="00DD6CC3"/>
    <w:rsid w:val="00E016C5"/>
    <w:rsid w:val="00E068B9"/>
    <w:rsid w:val="00E40081"/>
    <w:rsid w:val="00E63E41"/>
    <w:rsid w:val="00E6656F"/>
    <w:rsid w:val="00E76E60"/>
    <w:rsid w:val="00E86F64"/>
    <w:rsid w:val="00E94D33"/>
    <w:rsid w:val="00EB7669"/>
    <w:rsid w:val="00EE2742"/>
    <w:rsid w:val="00EE79C5"/>
    <w:rsid w:val="00EF2098"/>
    <w:rsid w:val="00F115C1"/>
    <w:rsid w:val="00F20E87"/>
    <w:rsid w:val="00F32CFA"/>
    <w:rsid w:val="00F33177"/>
    <w:rsid w:val="00F33929"/>
    <w:rsid w:val="00F43B99"/>
    <w:rsid w:val="00F56574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A17D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5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0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MofxtDPUQ" TargetMode="External"/><Relationship Id="rId13" Type="http://schemas.openxmlformats.org/officeDocument/2006/relationships/hyperlink" Target="https://www.youtube.com/watch?v=9pRhgZ8Jff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6cAi0ydAyc" TargetMode="External"/><Relationship Id="rId5" Type="http://schemas.openxmlformats.org/officeDocument/2006/relationships/hyperlink" Target="https://www.bbc.co.uk/bitesize/topics/zvq9bdm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Fe9bnYRzFvkJoi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A96B6EFD</Template>
  <TotalTime>1</TotalTime>
  <Pages>9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2020-06-27T16:44:00Z</dcterms:created>
  <dcterms:modified xsi:type="dcterms:W3CDTF">2020-06-27T16:44:00Z</dcterms:modified>
</cp:coreProperties>
</file>