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6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2842"/>
        <w:gridCol w:w="2410"/>
        <w:gridCol w:w="708"/>
        <w:gridCol w:w="2835"/>
        <w:gridCol w:w="2835"/>
        <w:gridCol w:w="3686"/>
      </w:tblGrid>
      <w:tr w:rsidR="004D2CBA" w:rsidTr="000B7042">
        <w:trPr>
          <w:trHeight w:val="26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Monday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Tuesday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Wednesday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 xml:space="preserve">Thursday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Friday</w:t>
            </w:r>
          </w:p>
        </w:tc>
      </w:tr>
      <w:tr w:rsidR="004D2CBA" w:rsidTr="000B7042">
        <w:trPr>
          <w:trHeight w:val="90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8F6826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  <w:p w:rsidR="004D2CBA" w:rsidRDefault="004D2CBA">
            <w:pPr>
              <w:spacing w:line="240" w:lineRule="auto"/>
            </w:pPr>
          </w:p>
          <w:p w:rsidR="002C24E8" w:rsidRDefault="00811CF2">
            <w:pPr>
              <w:spacing w:line="240" w:lineRule="auto"/>
            </w:pPr>
            <w:r>
              <w:t>This week we are learning about sea creatures.</w:t>
            </w:r>
          </w:p>
          <w:p w:rsidR="00811CF2" w:rsidRDefault="00811CF2">
            <w:pPr>
              <w:spacing w:line="240" w:lineRule="auto"/>
            </w:pPr>
            <w:r>
              <w:t xml:space="preserve">See if you can identify, from the clues, which sea creature is being </w:t>
            </w:r>
            <w:r w:rsidR="00A30DC4">
              <w:t>revealed. (</w:t>
            </w:r>
            <w:r>
              <w:t>see blog power point)</w:t>
            </w:r>
          </w:p>
          <w:p w:rsidR="002C24E8" w:rsidRDefault="002C24E8">
            <w:pPr>
              <w:spacing w:line="240" w:lineRule="auto"/>
            </w:pPr>
          </w:p>
          <w:p w:rsidR="001E09C7" w:rsidRDefault="001E09C7">
            <w:pPr>
              <w:spacing w:line="240" w:lineRule="auto"/>
            </w:pPr>
          </w:p>
          <w:p w:rsidR="001E09C7" w:rsidRDefault="001E09C7">
            <w:pPr>
              <w:spacing w:line="240" w:lineRule="auto"/>
            </w:pPr>
          </w:p>
          <w:p w:rsidR="001E09C7" w:rsidRDefault="001E09C7">
            <w:pPr>
              <w:spacing w:line="240" w:lineRule="auto"/>
            </w:pPr>
          </w:p>
          <w:p w:rsidR="001E09C7" w:rsidRDefault="001E09C7">
            <w:pPr>
              <w:spacing w:line="240" w:lineRule="auto"/>
            </w:pPr>
          </w:p>
          <w:p w:rsidR="001E09C7" w:rsidRDefault="001E09C7">
            <w:pPr>
              <w:spacing w:line="240" w:lineRule="auto"/>
            </w:pPr>
            <w:bookmarkStart w:id="0" w:name="_GoBack"/>
            <w:bookmarkEnd w:id="0"/>
          </w:p>
          <w:p w:rsidR="002C24E8" w:rsidRDefault="002C24E8">
            <w:pPr>
              <w:spacing w:line="240" w:lineRule="auto"/>
            </w:pPr>
          </w:p>
          <w:p w:rsidR="002C24E8" w:rsidRDefault="001E09C7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33DD43" wp14:editId="5ABD8550">
                  <wp:extent cx="949569" cy="858807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73" cy="86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24E8" w:rsidRDefault="002C24E8">
            <w:pPr>
              <w:spacing w:line="240" w:lineRule="auto"/>
            </w:pPr>
          </w:p>
          <w:p w:rsidR="002C24E8" w:rsidRDefault="002C24E8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493072" w:rsidRDefault="00493072">
            <w:pPr>
              <w:spacing w:line="240" w:lineRule="auto"/>
            </w:pPr>
          </w:p>
          <w:p w:rsidR="00D901B1" w:rsidRDefault="00D901B1">
            <w:pPr>
              <w:spacing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43" w:rsidRDefault="008F6826">
            <w:pPr>
              <w:spacing w:line="240" w:lineRule="auto"/>
            </w:pPr>
            <w:r>
              <w:t>Wellbeing</w:t>
            </w:r>
            <w:r w:rsidR="00353870">
              <w:t>.</w:t>
            </w:r>
          </w:p>
          <w:p w:rsidR="00FE7543" w:rsidRDefault="00FE7543">
            <w:pPr>
              <w:spacing w:line="240" w:lineRule="auto"/>
            </w:pPr>
          </w:p>
          <w:p w:rsidR="00FE7543" w:rsidRDefault="002C24E8">
            <w:pPr>
              <w:spacing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Spot the difference (seaside theme on blog )</w:t>
            </w:r>
          </w:p>
          <w:p w:rsidR="00FE7543" w:rsidRDefault="00FE7543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1E09C7" w:rsidRDefault="001E09C7">
            <w:pPr>
              <w:spacing w:line="240" w:lineRule="auto"/>
            </w:pPr>
          </w:p>
          <w:p w:rsidR="001E09C7" w:rsidRDefault="001E09C7">
            <w:pPr>
              <w:spacing w:line="240" w:lineRule="auto"/>
            </w:pPr>
          </w:p>
          <w:p w:rsidR="001E09C7" w:rsidRDefault="001E09C7">
            <w:pPr>
              <w:spacing w:line="240" w:lineRule="auto"/>
            </w:pPr>
          </w:p>
          <w:p w:rsidR="001E09C7" w:rsidRDefault="001E09C7">
            <w:pPr>
              <w:spacing w:line="240" w:lineRule="auto"/>
            </w:pPr>
          </w:p>
          <w:p w:rsidR="002A1D4A" w:rsidRDefault="001E09C7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A2BA24" wp14:editId="7ECBFF38">
                  <wp:extent cx="949569" cy="858807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73" cy="86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1D4A" w:rsidRDefault="002A1D4A">
            <w:pPr>
              <w:spacing w:line="240" w:lineRule="auto"/>
            </w:pPr>
          </w:p>
          <w:p w:rsidR="009A7D5F" w:rsidRDefault="009A7D5F">
            <w:pPr>
              <w:spacing w:line="240" w:lineRule="auto"/>
            </w:pPr>
          </w:p>
          <w:p w:rsidR="009A7D5F" w:rsidRDefault="009A7D5F">
            <w:pPr>
              <w:spacing w:line="240" w:lineRule="auto"/>
            </w:pPr>
          </w:p>
          <w:p w:rsidR="009A7D5F" w:rsidRDefault="009A7D5F">
            <w:pPr>
              <w:spacing w:line="240" w:lineRule="auto"/>
            </w:pPr>
          </w:p>
          <w:p w:rsidR="009A7D5F" w:rsidRDefault="009A7D5F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353870">
            <w:pPr>
              <w:spacing w:line="240" w:lineRule="auto"/>
            </w:pPr>
            <w:r>
              <w:t xml:space="preserve">Topic </w:t>
            </w:r>
          </w:p>
          <w:p w:rsidR="002C24E8" w:rsidRDefault="002C24E8">
            <w:pPr>
              <w:spacing w:line="240" w:lineRule="auto"/>
            </w:pPr>
          </w:p>
          <w:p w:rsidR="002C24E8" w:rsidRDefault="00A30DC4">
            <w:pPr>
              <w:spacing w:line="240" w:lineRule="auto"/>
            </w:pPr>
            <w:r>
              <w:t>Octopus facts</w:t>
            </w:r>
          </w:p>
          <w:p w:rsidR="002C24E8" w:rsidRDefault="00A30DC4">
            <w:pPr>
              <w:spacing w:line="240" w:lineRule="auto"/>
            </w:pPr>
            <w:r>
              <w:t>Can you draw an octopus and write some facts about it?</w:t>
            </w:r>
          </w:p>
          <w:p w:rsidR="00A30DC4" w:rsidRDefault="00A30DC4">
            <w:pPr>
              <w:spacing w:line="240" w:lineRule="auto"/>
            </w:pPr>
          </w:p>
          <w:p w:rsidR="002C24E8" w:rsidRDefault="00A30DC4">
            <w:pPr>
              <w:spacing w:line="240" w:lineRule="auto"/>
            </w:pPr>
            <w:hyperlink r:id="rId5" w:anchor=":~:text=all%20right%20so%20octopuses%20are,did%20you%20know%20an%20octopus." w:history="1">
              <w:r w:rsidRPr="00A30DC4">
                <w:rPr>
                  <w:color w:val="0000FF"/>
                  <w:u w:val="single"/>
                </w:rPr>
                <w:t>https://www.youtube.com/watch?v=0u6jV9mkFuY#:~:text=all%20right%20so%20octopuses%20are,did%20you%20know%20an%20octopus.</w:t>
              </w:r>
            </w:hyperlink>
          </w:p>
          <w:p w:rsidR="00DC3664" w:rsidRDefault="00DC3664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DC3664" w:rsidRDefault="001E09C7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A2BA24" wp14:editId="7ECBFF38">
                  <wp:extent cx="949569" cy="858807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73" cy="86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397" w:rsidRDefault="00AD6397" w:rsidP="00FE754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5A" w:rsidRDefault="008F6826">
            <w:pPr>
              <w:spacing w:line="240" w:lineRule="auto"/>
            </w:pPr>
            <w:r>
              <w:t>Well</w:t>
            </w:r>
            <w:r w:rsidR="00353870">
              <w:t>being</w:t>
            </w:r>
            <w:r w:rsidR="00FE7543">
              <w:t>.</w:t>
            </w:r>
          </w:p>
          <w:p w:rsidR="00FE7543" w:rsidRDefault="0047265C" w:rsidP="009A7D5F">
            <w:pPr>
              <w:spacing w:line="240" w:lineRule="auto"/>
            </w:pPr>
            <w:r>
              <w:t xml:space="preserve"> </w:t>
            </w:r>
          </w:p>
          <w:p w:rsidR="002A1D4A" w:rsidRDefault="002A1D4A" w:rsidP="00DC3664">
            <w:pPr>
              <w:spacing w:line="240" w:lineRule="auto"/>
            </w:pPr>
            <w:r>
              <w:t>Using recycling materials or old bits of materials around the house design and make a</w:t>
            </w:r>
            <w:r w:rsidR="00C941B2">
              <w:t xml:space="preserve"> sea creature.</w:t>
            </w:r>
          </w:p>
          <w:p w:rsidR="002A1D4A" w:rsidRDefault="00C941B2" w:rsidP="00DC3664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97C0C" wp14:editId="4AD8B904">
                  <wp:extent cx="1406769" cy="109024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40" cy="110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1D4A" w:rsidRDefault="002A1D4A" w:rsidP="00DC3664">
            <w:pPr>
              <w:spacing w:line="240" w:lineRule="auto"/>
            </w:pPr>
          </w:p>
          <w:p w:rsidR="00A30DC4" w:rsidRDefault="00A30DC4" w:rsidP="00DC3664">
            <w:pPr>
              <w:spacing w:line="240" w:lineRule="auto"/>
            </w:pPr>
          </w:p>
          <w:p w:rsidR="00A30DC4" w:rsidRDefault="001E09C7" w:rsidP="00DC3664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A2BA24" wp14:editId="7ECBFF38">
                  <wp:extent cx="949569" cy="858807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73" cy="86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0DC4" w:rsidRDefault="00A30DC4" w:rsidP="00DC3664">
            <w:pPr>
              <w:spacing w:line="240" w:lineRule="auto"/>
            </w:pPr>
          </w:p>
          <w:p w:rsidR="009A7D5F" w:rsidRDefault="009A7D5F" w:rsidP="00DC3664">
            <w:pPr>
              <w:spacing w:line="240" w:lineRule="auto"/>
            </w:pPr>
          </w:p>
          <w:p w:rsidR="009A7D5F" w:rsidRDefault="009A7D5F" w:rsidP="00DC3664">
            <w:pPr>
              <w:spacing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5C" w:rsidRDefault="008F6826">
            <w:pPr>
              <w:spacing w:line="240" w:lineRule="auto"/>
            </w:pPr>
            <w:r>
              <w:t>Topic</w:t>
            </w:r>
          </w:p>
          <w:p w:rsidR="0026314F" w:rsidRDefault="0026314F">
            <w:pPr>
              <w:spacing w:line="240" w:lineRule="auto"/>
            </w:pPr>
          </w:p>
          <w:p w:rsidR="0047265C" w:rsidRDefault="00BB6E87">
            <w:pPr>
              <w:spacing w:line="240" w:lineRule="auto"/>
            </w:pPr>
            <w:r>
              <w:t>sharks</w:t>
            </w:r>
          </w:p>
          <w:p w:rsidR="0047265C" w:rsidRDefault="00BB6E87">
            <w:pPr>
              <w:spacing w:line="240" w:lineRule="auto"/>
            </w:pPr>
            <w:hyperlink r:id="rId7" w:history="1">
              <w:r w:rsidRPr="00BB6E87">
                <w:rPr>
                  <w:color w:val="0000FF"/>
                  <w:u w:val="single"/>
                </w:rPr>
                <w:t>https://www.youtube.com/watch?v=VaRHVd9s3js</w:t>
              </w:r>
            </w:hyperlink>
          </w:p>
          <w:p w:rsidR="002A1D4A" w:rsidRDefault="002A1D4A">
            <w:pPr>
              <w:spacing w:line="240" w:lineRule="auto"/>
            </w:pPr>
          </w:p>
          <w:p w:rsidR="002A1D4A" w:rsidRDefault="00BB6E87">
            <w:pPr>
              <w:spacing w:line="240" w:lineRule="auto"/>
            </w:pPr>
            <w:r>
              <w:t>tell your grown up what you have learned about sharks.</w:t>
            </w:r>
          </w:p>
          <w:p w:rsidR="002A1D4A" w:rsidRDefault="002A1D4A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2A1D4A" w:rsidRDefault="002A1D4A">
            <w:pPr>
              <w:spacing w:line="240" w:lineRule="auto"/>
            </w:pPr>
          </w:p>
          <w:p w:rsidR="00353870" w:rsidRDefault="001E09C7">
            <w:pPr>
              <w:spacing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A2BA24" wp14:editId="7ECBFF38">
                  <wp:extent cx="949569" cy="858807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73" cy="86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CBA" w:rsidRDefault="004D2CBA">
            <w:pPr>
              <w:spacing w:line="240" w:lineRule="auto"/>
            </w:pPr>
          </w:p>
        </w:tc>
      </w:tr>
    </w:tbl>
    <w:p w:rsidR="00DC4B98" w:rsidRDefault="00DC4B98"/>
    <w:sectPr w:rsidR="00DC4B98" w:rsidSect="009F05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A"/>
    <w:rsid w:val="000B7042"/>
    <w:rsid w:val="001643E2"/>
    <w:rsid w:val="001E09C7"/>
    <w:rsid w:val="0026314F"/>
    <w:rsid w:val="002A1D4A"/>
    <w:rsid w:val="002C24E8"/>
    <w:rsid w:val="00353870"/>
    <w:rsid w:val="0047265C"/>
    <w:rsid w:val="00493072"/>
    <w:rsid w:val="004B6541"/>
    <w:rsid w:val="004D2CBA"/>
    <w:rsid w:val="00761C5A"/>
    <w:rsid w:val="00811CF2"/>
    <w:rsid w:val="008F6826"/>
    <w:rsid w:val="009234FF"/>
    <w:rsid w:val="009A7D5F"/>
    <w:rsid w:val="009F05F4"/>
    <w:rsid w:val="00A30DC4"/>
    <w:rsid w:val="00AD6397"/>
    <w:rsid w:val="00B4680F"/>
    <w:rsid w:val="00BB6E87"/>
    <w:rsid w:val="00BF38C6"/>
    <w:rsid w:val="00C07BE3"/>
    <w:rsid w:val="00C941B2"/>
    <w:rsid w:val="00CB4B90"/>
    <w:rsid w:val="00D901B1"/>
    <w:rsid w:val="00DC3664"/>
    <w:rsid w:val="00DC4B98"/>
    <w:rsid w:val="00F7160D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6320"/>
  <w15:chartTrackingRefBased/>
  <w15:docId w15:val="{9448FDCC-CF43-49F8-A3A0-B5D5B448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aRHVd9s3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0u6jV9mkFu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A96B6EFD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2020-06-27T15:01:00Z</dcterms:created>
  <dcterms:modified xsi:type="dcterms:W3CDTF">2020-06-27T15:01:00Z</dcterms:modified>
</cp:coreProperties>
</file>