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6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2842"/>
        <w:gridCol w:w="2410"/>
        <w:gridCol w:w="708"/>
        <w:gridCol w:w="3686"/>
        <w:gridCol w:w="2835"/>
        <w:gridCol w:w="2835"/>
      </w:tblGrid>
      <w:tr w:rsidR="004D2CBA" w:rsidTr="00922EEC">
        <w:trPr>
          <w:trHeight w:val="26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Monday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Tuesday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Wednesday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 xml:space="preserve">Thursday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Friday</w:t>
            </w:r>
          </w:p>
        </w:tc>
      </w:tr>
      <w:tr w:rsidR="004D2CBA" w:rsidTr="00922EEC">
        <w:trPr>
          <w:trHeight w:val="90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8F6826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  <w:p w:rsidR="00EC5BFF" w:rsidRDefault="00EC5BFF" w:rsidP="00EC5BFF">
            <w:pPr>
              <w:spacing w:line="240" w:lineRule="auto"/>
            </w:pPr>
            <w:r>
              <w:t>Look at the power point on the blog.</w:t>
            </w:r>
          </w:p>
          <w:p w:rsidR="00EC5BFF" w:rsidRDefault="00EC5BFF" w:rsidP="00EC5BFF">
            <w:pPr>
              <w:spacing w:line="240" w:lineRule="auto"/>
            </w:pPr>
          </w:p>
          <w:p w:rsidR="00EC5BFF" w:rsidRDefault="00EC5BFF" w:rsidP="00EC5BFF">
            <w:pPr>
              <w:spacing w:line="240" w:lineRule="auto"/>
            </w:pPr>
          </w:p>
          <w:p w:rsidR="00EC5BFF" w:rsidRPr="00EC5BFF" w:rsidRDefault="00EC5BFF" w:rsidP="00EC5BFF">
            <w:pPr>
              <w:spacing w:line="240" w:lineRule="auto"/>
            </w:pPr>
            <w:r w:rsidRPr="00EC5BFF">
              <w:t xml:space="preserve">What was similar about all of the different beaches? </w:t>
            </w:r>
          </w:p>
          <w:p w:rsidR="00EC5BFF" w:rsidRPr="00EC5BFF" w:rsidRDefault="00EC5BFF" w:rsidP="00EC5BFF">
            <w:pPr>
              <w:spacing w:line="240" w:lineRule="auto"/>
            </w:pPr>
            <w:r w:rsidRPr="00EC5BFF">
              <w:t>What was different about some beaches compared to ones you go to?</w:t>
            </w:r>
          </w:p>
          <w:p w:rsidR="00EC5BFF" w:rsidRPr="00EC5BFF" w:rsidRDefault="00EC5BFF" w:rsidP="00EC5BFF">
            <w:pPr>
              <w:spacing w:line="240" w:lineRule="auto"/>
            </w:pPr>
            <w:r w:rsidRPr="00EC5BFF">
              <w:t>What was your favourite beach? Why? How would you get to these beaches?</w:t>
            </w:r>
          </w:p>
          <w:p w:rsidR="00EC5BFF" w:rsidRPr="00EC5BFF" w:rsidRDefault="00EC5BFF">
            <w:pPr>
              <w:spacing w:line="240" w:lineRule="auto"/>
            </w:pPr>
            <w:r w:rsidRPr="00EC5BFF">
              <w:t>Do beach</w:t>
            </w:r>
            <w:r>
              <w:t>es look the same all year round?</w:t>
            </w:r>
          </w:p>
          <w:p w:rsidR="00D72924" w:rsidRDefault="00D72924">
            <w:pPr>
              <w:spacing w:line="240" w:lineRule="auto"/>
            </w:pPr>
          </w:p>
          <w:p w:rsidR="00D72924" w:rsidRDefault="00D72924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2C24E8" w:rsidRDefault="002C24E8">
            <w:pPr>
              <w:spacing w:line="240" w:lineRule="auto"/>
            </w:pPr>
          </w:p>
          <w:p w:rsidR="00866012" w:rsidRDefault="001E09C7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33DD43" wp14:editId="5ABD8550">
                  <wp:extent cx="949569" cy="858807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73" cy="86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3072" w:rsidRDefault="00493072">
            <w:pPr>
              <w:spacing w:line="240" w:lineRule="auto"/>
            </w:pPr>
          </w:p>
          <w:p w:rsidR="00D901B1" w:rsidRDefault="00D901B1">
            <w:pPr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43" w:rsidRDefault="008F6826">
            <w:pPr>
              <w:spacing w:line="240" w:lineRule="auto"/>
            </w:pPr>
            <w:r>
              <w:t>Wellbeing</w:t>
            </w:r>
            <w:r w:rsidR="00353870">
              <w:t>.</w:t>
            </w:r>
          </w:p>
          <w:p w:rsidR="00D72924" w:rsidRDefault="00D72924" w:rsidP="00D72924">
            <w:pPr>
              <w:spacing w:line="240" w:lineRule="auto"/>
            </w:pPr>
            <w:r>
              <w:t>Find an empty container with a lid. Write down 2 things that make you happy and put them in your container.</w:t>
            </w:r>
          </w:p>
          <w:p w:rsidR="00D72924" w:rsidRDefault="00D72924" w:rsidP="00D72924">
            <w:pPr>
              <w:spacing w:line="240" w:lineRule="auto"/>
            </w:pPr>
          </w:p>
          <w:p w:rsidR="00D72924" w:rsidRDefault="00D72924" w:rsidP="00D72924">
            <w:pPr>
              <w:spacing w:line="240" w:lineRule="auto"/>
            </w:pPr>
            <w:r>
              <w:t>Ask your adult, what makes them happy.</w:t>
            </w:r>
          </w:p>
          <w:p w:rsidR="00D72924" w:rsidRDefault="00D72924" w:rsidP="00D72924">
            <w:pPr>
              <w:spacing w:line="240" w:lineRule="auto"/>
            </w:pPr>
          </w:p>
          <w:p w:rsidR="00D72924" w:rsidRDefault="00D72924" w:rsidP="00D72924">
            <w:pPr>
              <w:spacing w:line="240" w:lineRule="auto"/>
            </w:pPr>
            <w:r>
              <w:t>Chill and go for a walk or watch a movie or cartoon.</w:t>
            </w: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1E09C7" w:rsidRDefault="001E09C7">
            <w:pPr>
              <w:spacing w:line="240" w:lineRule="auto"/>
            </w:pPr>
          </w:p>
          <w:p w:rsidR="00866012" w:rsidRDefault="00866012">
            <w:pPr>
              <w:spacing w:line="240" w:lineRule="auto"/>
            </w:pPr>
          </w:p>
          <w:p w:rsidR="002A1D4A" w:rsidRDefault="001E09C7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A2BA24" wp14:editId="7ECBFF38">
                  <wp:extent cx="949569" cy="858807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73" cy="86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1D4A" w:rsidRDefault="002A1D4A">
            <w:pPr>
              <w:spacing w:line="240" w:lineRule="auto"/>
            </w:pPr>
          </w:p>
          <w:p w:rsidR="009A7D5F" w:rsidRDefault="009A7D5F">
            <w:pPr>
              <w:spacing w:line="240" w:lineRule="auto"/>
            </w:pPr>
          </w:p>
          <w:p w:rsidR="009A7D5F" w:rsidRDefault="009A7D5F">
            <w:pPr>
              <w:spacing w:line="240" w:lineRule="auto"/>
            </w:pPr>
          </w:p>
          <w:p w:rsidR="009A7D5F" w:rsidRDefault="009A7D5F">
            <w:pPr>
              <w:spacing w:line="240" w:lineRule="auto"/>
            </w:pPr>
          </w:p>
          <w:p w:rsidR="009A7D5F" w:rsidRDefault="009A7D5F">
            <w:pPr>
              <w:spacing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F" w:rsidRDefault="00353870" w:rsidP="00922EEC">
            <w:pPr>
              <w:spacing w:line="240" w:lineRule="auto"/>
              <w:rPr>
                <w:b/>
              </w:rPr>
            </w:pPr>
            <w:r>
              <w:t xml:space="preserve">Topic </w:t>
            </w:r>
          </w:p>
          <w:p w:rsidR="00EC5BFF" w:rsidRDefault="00EC5BFF" w:rsidP="00EC5BFF">
            <w:pPr>
              <w:spacing w:line="240" w:lineRule="auto"/>
              <w:rPr>
                <w:b/>
              </w:rPr>
            </w:pPr>
          </w:p>
          <w:p w:rsidR="00922EEC" w:rsidRDefault="00922EEC">
            <w:pPr>
              <w:spacing w:line="240" w:lineRule="auto"/>
            </w:pPr>
            <w:r>
              <w:t>Why is the sea salty?</w:t>
            </w: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  <w:hyperlink r:id="rId5" w:history="1">
              <w:r w:rsidRPr="00922EEC">
                <w:rPr>
                  <w:color w:val="0000FF"/>
                  <w:u w:val="single"/>
                </w:rPr>
                <w:t>https://www.youtube.com/watch?v=1qbUUGguJjE</w:t>
              </w:r>
            </w:hyperlink>
          </w:p>
          <w:p w:rsidR="00922EEC" w:rsidRDefault="00922EEC">
            <w:pPr>
              <w:spacing w:line="240" w:lineRule="auto"/>
            </w:pPr>
          </w:p>
          <w:p w:rsidR="00D72924" w:rsidRDefault="00D72924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922EEC" w:rsidRDefault="00922EEC">
            <w:pPr>
              <w:spacing w:line="240" w:lineRule="auto"/>
            </w:pPr>
          </w:p>
          <w:p w:rsidR="00DC3664" w:rsidRDefault="001E09C7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183FCA2" wp14:editId="2F7FA1FA">
                  <wp:extent cx="949569" cy="858807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73" cy="86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397" w:rsidRDefault="00AD6397" w:rsidP="00FE754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D" w:rsidRDefault="008F6826" w:rsidP="00DC3664">
            <w:pPr>
              <w:spacing w:line="240" w:lineRule="auto"/>
            </w:pPr>
            <w:r>
              <w:t>Well</w:t>
            </w:r>
            <w:r w:rsidR="00353870">
              <w:t>being</w:t>
            </w:r>
            <w:r w:rsidR="00FE7543">
              <w:t>.</w:t>
            </w:r>
            <w:r w:rsidR="0047265C">
              <w:t xml:space="preserve"> </w:t>
            </w:r>
          </w:p>
          <w:p w:rsidR="00922EEC" w:rsidRDefault="00922EEC" w:rsidP="00DC3664">
            <w:pPr>
              <w:spacing w:line="240" w:lineRule="auto"/>
            </w:pPr>
          </w:p>
          <w:p w:rsidR="007F460D" w:rsidRDefault="00D72924" w:rsidP="00DC3664">
            <w:pPr>
              <w:spacing w:line="240" w:lineRule="auto"/>
            </w:pPr>
            <w:r>
              <w:t>Write another 2 things that make you happy and add them to your container.</w:t>
            </w:r>
          </w:p>
          <w:p w:rsidR="00D72924" w:rsidRDefault="00D72924" w:rsidP="00DC3664">
            <w:pPr>
              <w:spacing w:line="240" w:lineRule="auto"/>
            </w:pPr>
          </w:p>
          <w:p w:rsidR="00D72924" w:rsidRDefault="00D72924" w:rsidP="00D72924">
            <w:pPr>
              <w:spacing w:line="240" w:lineRule="auto"/>
            </w:pPr>
            <w:r>
              <w:t>Today, why not take some time out. Go for a walk, listen to music or perhaps using hand cream (with your adult’s permission) you could give each other a hand massage.</w:t>
            </w:r>
          </w:p>
          <w:p w:rsidR="007F460D" w:rsidRDefault="007F460D" w:rsidP="00DC3664">
            <w:pPr>
              <w:spacing w:line="240" w:lineRule="auto"/>
            </w:pPr>
          </w:p>
          <w:p w:rsidR="00866012" w:rsidRDefault="00866012" w:rsidP="00DC3664">
            <w:pPr>
              <w:spacing w:line="240" w:lineRule="auto"/>
            </w:pPr>
          </w:p>
          <w:p w:rsidR="00922EEC" w:rsidRDefault="00922EEC" w:rsidP="00DC3664">
            <w:pPr>
              <w:spacing w:line="240" w:lineRule="auto"/>
            </w:pPr>
          </w:p>
          <w:p w:rsidR="00922EEC" w:rsidRDefault="00922EEC" w:rsidP="00DC3664">
            <w:pPr>
              <w:spacing w:line="240" w:lineRule="auto"/>
            </w:pPr>
          </w:p>
          <w:p w:rsidR="00922EEC" w:rsidRDefault="00922EEC" w:rsidP="00DC3664">
            <w:pPr>
              <w:spacing w:line="240" w:lineRule="auto"/>
            </w:pPr>
          </w:p>
          <w:p w:rsidR="00922EEC" w:rsidRDefault="00922EEC" w:rsidP="00DC3664">
            <w:pPr>
              <w:spacing w:line="240" w:lineRule="auto"/>
            </w:pPr>
          </w:p>
          <w:p w:rsidR="00866012" w:rsidRDefault="00866012" w:rsidP="00DC3664">
            <w:pPr>
              <w:spacing w:line="240" w:lineRule="auto"/>
            </w:pPr>
          </w:p>
          <w:p w:rsidR="00A30DC4" w:rsidRDefault="001E09C7" w:rsidP="00DC3664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E75C677" wp14:editId="174BAA7C">
                  <wp:extent cx="949569" cy="858807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73" cy="86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0DC4" w:rsidRDefault="00A30DC4" w:rsidP="00DC3664">
            <w:pPr>
              <w:spacing w:line="240" w:lineRule="auto"/>
            </w:pPr>
          </w:p>
          <w:p w:rsidR="009A7D5F" w:rsidRDefault="009A7D5F" w:rsidP="00DC3664">
            <w:pPr>
              <w:spacing w:line="240" w:lineRule="auto"/>
            </w:pPr>
          </w:p>
          <w:p w:rsidR="009A7D5F" w:rsidRDefault="009A7D5F" w:rsidP="00DC3664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C" w:rsidRDefault="008F6826">
            <w:pPr>
              <w:spacing w:line="240" w:lineRule="auto"/>
            </w:pPr>
            <w:r>
              <w:t>Topic</w:t>
            </w:r>
          </w:p>
          <w:p w:rsidR="00EC5BFF" w:rsidRDefault="003F2869" w:rsidP="00922EEC">
            <w:pPr>
              <w:spacing w:line="240" w:lineRule="auto"/>
            </w:pPr>
            <w:r>
              <w:t xml:space="preserve"> </w:t>
            </w:r>
            <w:bookmarkStart w:id="0" w:name="_GoBack"/>
            <w:bookmarkEnd w:id="0"/>
          </w:p>
          <w:p w:rsidR="00922EEC" w:rsidRDefault="00922EEC" w:rsidP="00922EEC">
            <w:pPr>
              <w:spacing w:line="240" w:lineRule="auto"/>
            </w:pPr>
            <w:r>
              <w:t>What are Oceans of the world?</w:t>
            </w:r>
          </w:p>
          <w:p w:rsidR="00922EEC" w:rsidRDefault="00922EEC" w:rsidP="00922EEC">
            <w:pPr>
              <w:spacing w:line="240" w:lineRule="auto"/>
            </w:pPr>
            <w:hyperlink r:id="rId6" w:history="1">
              <w:r w:rsidRPr="00EC5BFF">
                <w:rPr>
                  <w:color w:val="0000FF"/>
                  <w:u w:val="single"/>
                </w:rPr>
                <w:t>https://www.youtube.com/watch?v=j9elm85IBYA</w:t>
              </w:r>
            </w:hyperlink>
          </w:p>
          <w:p w:rsidR="00922EEC" w:rsidRDefault="00922EEC" w:rsidP="00922EEC">
            <w:pPr>
              <w:spacing w:line="240" w:lineRule="auto"/>
            </w:pPr>
          </w:p>
          <w:p w:rsidR="00922EEC" w:rsidRDefault="00922EEC" w:rsidP="00922EEC">
            <w:pPr>
              <w:spacing w:line="240" w:lineRule="auto"/>
            </w:pPr>
            <w:r>
              <w:t>How many oceans do we have?</w:t>
            </w:r>
          </w:p>
          <w:p w:rsidR="00922EEC" w:rsidRDefault="00922EEC" w:rsidP="00922EEC">
            <w:pPr>
              <w:spacing w:line="240" w:lineRule="auto"/>
            </w:pPr>
            <w:r>
              <w:t>Can you name 2 Oceans?</w:t>
            </w:r>
          </w:p>
          <w:p w:rsidR="00922EEC" w:rsidRDefault="00922EEC">
            <w:pPr>
              <w:spacing w:line="240" w:lineRule="auto"/>
            </w:pPr>
            <w:r>
              <w:t>What shape is the earth?</w:t>
            </w:r>
          </w:p>
          <w:p w:rsidR="00922EEC" w:rsidRDefault="00922EEC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CB2B520" wp14:editId="6EDB7885">
                  <wp:extent cx="2202968" cy="1781907"/>
                  <wp:effectExtent l="0" t="0" r="698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54" cy="1799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EEC" w:rsidRDefault="00922EEC">
            <w:pPr>
              <w:spacing w:line="240" w:lineRule="auto"/>
            </w:pPr>
          </w:p>
          <w:p w:rsidR="00D72924" w:rsidRDefault="00D72924">
            <w:pPr>
              <w:spacing w:line="240" w:lineRule="auto"/>
            </w:pPr>
          </w:p>
          <w:p w:rsidR="00353870" w:rsidRDefault="001E09C7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A2BA24" wp14:editId="7ECBFF38">
                  <wp:extent cx="949569" cy="858807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73" cy="86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CBA" w:rsidRDefault="004D2CBA">
            <w:pPr>
              <w:spacing w:line="240" w:lineRule="auto"/>
            </w:pPr>
          </w:p>
        </w:tc>
      </w:tr>
    </w:tbl>
    <w:p w:rsidR="00DC4B98" w:rsidRDefault="00DC4B98"/>
    <w:sectPr w:rsidR="00DC4B98" w:rsidSect="009F05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A"/>
    <w:rsid w:val="000B7042"/>
    <w:rsid w:val="001643E2"/>
    <w:rsid w:val="001E09C7"/>
    <w:rsid w:val="0026314F"/>
    <w:rsid w:val="002A1D4A"/>
    <w:rsid w:val="002C24E8"/>
    <w:rsid w:val="00353870"/>
    <w:rsid w:val="003F2869"/>
    <w:rsid w:val="0047265C"/>
    <w:rsid w:val="00493072"/>
    <w:rsid w:val="004B6541"/>
    <w:rsid w:val="004D2CBA"/>
    <w:rsid w:val="00761C5A"/>
    <w:rsid w:val="007F460D"/>
    <w:rsid w:val="00811CF2"/>
    <w:rsid w:val="00866012"/>
    <w:rsid w:val="008F6826"/>
    <w:rsid w:val="00906D19"/>
    <w:rsid w:val="00922EEC"/>
    <w:rsid w:val="009234FF"/>
    <w:rsid w:val="009A7D5F"/>
    <w:rsid w:val="009F05F4"/>
    <w:rsid w:val="00A30DC4"/>
    <w:rsid w:val="00AD6397"/>
    <w:rsid w:val="00B4680F"/>
    <w:rsid w:val="00BB6E87"/>
    <w:rsid w:val="00BF38C6"/>
    <w:rsid w:val="00C07BE3"/>
    <w:rsid w:val="00C371D3"/>
    <w:rsid w:val="00C941B2"/>
    <w:rsid w:val="00CB4B90"/>
    <w:rsid w:val="00D72924"/>
    <w:rsid w:val="00D901B1"/>
    <w:rsid w:val="00DC3664"/>
    <w:rsid w:val="00DC4B98"/>
    <w:rsid w:val="00EC5BFF"/>
    <w:rsid w:val="00F7160D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7E1A"/>
  <w15:chartTrackingRefBased/>
  <w15:docId w15:val="{9448FDCC-CF43-49F8-A3A0-B5D5B448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BA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9elm85IBYA" TargetMode="External"/><Relationship Id="rId5" Type="http://schemas.openxmlformats.org/officeDocument/2006/relationships/hyperlink" Target="https://www.youtube.com/watch?v=1qbUUGguJj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6FD4761D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2020-07-10T15:05:00Z</dcterms:created>
  <dcterms:modified xsi:type="dcterms:W3CDTF">2020-07-10T15:05:00Z</dcterms:modified>
</cp:coreProperties>
</file>