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09" w:rsidRPr="003013B2" w:rsidRDefault="009D710E">
      <w:pPr>
        <w:rPr>
          <w:b/>
          <w:u w:val="single"/>
        </w:rPr>
      </w:pPr>
      <w:r w:rsidRPr="003013B2">
        <w:rPr>
          <w:b/>
          <w:u w:val="single"/>
        </w:rPr>
        <w:t>EYFS Home Learning 20</w:t>
      </w:r>
      <w:r w:rsidRPr="003013B2">
        <w:rPr>
          <w:b/>
          <w:u w:val="single"/>
          <w:vertAlign w:val="superscript"/>
        </w:rPr>
        <w:t>th</w:t>
      </w:r>
      <w:r w:rsidRPr="003013B2">
        <w:rPr>
          <w:b/>
          <w:u w:val="single"/>
        </w:rPr>
        <w:t xml:space="preserve"> July 2020</w:t>
      </w:r>
    </w:p>
    <w:p w:rsidR="009D710E" w:rsidRDefault="009D710E">
      <w:r w:rsidRPr="003013B2">
        <w:rPr>
          <w:b/>
        </w:rPr>
        <w:t>Literacy</w:t>
      </w:r>
      <w:r>
        <w:t>: Reflect on your year in school. What can you do now that you couldn’t in September? What was your most enjoyable day? Why? What do I want to get better at?</w:t>
      </w:r>
      <w:r w:rsidR="003013B2">
        <w:t xml:space="preserve"> </w:t>
      </w:r>
      <w:r>
        <w:t>Complete the butterfly sheet with information about what I like and what do I want to get better at.</w:t>
      </w:r>
    </w:p>
    <w:p w:rsidR="003013B2" w:rsidRDefault="003013B2">
      <w:r w:rsidRPr="003013B2">
        <w:rPr>
          <w:b/>
        </w:rPr>
        <w:t>Creative activity</w:t>
      </w:r>
      <w:r>
        <w:t xml:space="preserve">: Using your own choice of materials, paint or draw a picture of yourself for your new teacher. (If you are at home you could bring it to them in September) Write a sentence to tell them something about yourself. </w:t>
      </w:r>
      <w:r w:rsidRPr="003013B2">
        <w:rPr>
          <w:b/>
        </w:rPr>
        <w:t>Challenge</w:t>
      </w:r>
      <w:r>
        <w:t>: Write a letter to your new teacher</w:t>
      </w:r>
    </w:p>
    <w:p w:rsidR="003013B2" w:rsidRDefault="003013B2">
      <w:r w:rsidRPr="00C66DEF">
        <w:rPr>
          <w:b/>
        </w:rPr>
        <w:t>Maths</w:t>
      </w:r>
      <w:r>
        <w:t xml:space="preserve">: Set up an ice-cream shop. Add labels onto the different flavour ice-creams. Using 1p coins, practice paying for the different </w:t>
      </w:r>
      <w:r w:rsidR="00C66DEF">
        <w:t xml:space="preserve">items. Complete the sheet to see how much each ice-cream costs. </w:t>
      </w:r>
      <w:r w:rsidR="00C66DEF" w:rsidRPr="00C66DEF">
        <w:rPr>
          <w:b/>
        </w:rPr>
        <w:t>Challenge</w:t>
      </w:r>
      <w:r w:rsidR="00C66DEF">
        <w:t xml:space="preserve">: Draw </w:t>
      </w:r>
      <w:r w:rsidR="00F0787F">
        <w:t>y</w:t>
      </w:r>
      <w:r w:rsidR="00C66DEF">
        <w:t>our own/make your own ice-creams and add your own prices.</w:t>
      </w:r>
    </w:p>
    <w:p w:rsidR="00DD147C" w:rsidRDefault="00DD147C"/>
    <w:p w:rsidR="009D710E" w:rsidRPr="003013B2" w:rsidRDefault="009D710E" w:rsidP="009D710E">
      <w:pPr>
        <w:rPr>
          <w:b/>
          <w:u w:val="single"/>
        </w:rPr>
      </w:pPr>
      <w:r w:rsidRPr="003013B2">
        <w:rPr>
          <w:b/>
          <w:u w:val="single"/>
        </w:rPr>
        <w:t>EYFS Home Learning 21st July 2020</w:t>
      </w:r>
    </w:p>
    <w:p w:rsidR="009D710E" w:rsidRDefault="009D710E" w:rsidP="009D710E">
      <w:r w:rsidRPr="003013B2">
        <w:rPr>
          <w:b/>
        </w:rPr>
        <w:t>Literacy</w:t>
      </w:r>
      <w:r>
        <w:t>: What are you looking forward to about joining Year 1? Talk about how children are feeling about the new classes. What are you nervous about? What are you excited about?</w:t>
      </w:r>
      <w:r w:rsidR="003013B2">
        <w:t xml:space="preserve"> Which friends are you excited to see? </w:t>
      </w:r>
      <w:r>
        <w:t>Complete ‘My wish for Year 1’ star.</w:t>
      </w:r>
    </w:p>
    <w:p w:rsidR="00C66DEF" w:rsidRPr="00DD147C" w:rsidRDefault="00C66DEF">
      <w:pPr>
        <w:rPr>
          <w:rFonts w:cstheme="minorHAnsi"/>
        </w:rPr>
      </w:pPr>
      <w:r>
        <w:rPr>
          <w:b/>
        </w:rPr>
        <w:t xml:space="preserve">Maths: </w:t>
      </w:r>
      <w:r w:rsidR="00DD147C" w:rsidRPr="00DD147C">
        <w:t>Look at the picture below of the fruit shop and create your own.</w:t>
      </w:r>
      <w:r w:rsidR="00DD147C">
        <w:rPr>
          <w:b/>
        </w:rPr>
        <w:t xml:space="preserve"> </w:t>
      </w:r>
      <w:r w:rsidRPr="00DD147C">
        <w:rPr>
          <w:rFonts w:cstheme="minorHAnsi"/>
        </w:rPr>
        <w:t>What are the prices of the fruit? Do they cost the same, more or less?</w:t>
      </w:r>
      <w:r w:rsidR="00DD147C">
        <w:rPr>
          <w:rFonts w:cstheme="minorHAnsi"/>
        </w:rPr>
        <w:t xml:space="preserve"> </w:t>
      </w:r>
      <w:r w:rsidRPr="00DD147C">
        <w:rPr>
          <w:rFonts w:cstheme="minorHAnsi"/>
        </w:rPr>
        <w:t>Count the coins and practice counting out the correct amount of coins. Do you have enough to buy two pieces of fruit?</w:t>
      </w:r>
      <w:r w:rsidR="00DD147C">
        <w:rPr>
          <w:rFonts w:cstheme="minorHAnsi"/>
        </w:rPr>
        <w:t xml:space="preserve"> </w:t>
      </w:r>
      <w:r w:rsidRPr="00DD147C">
        <w:rPr>
          <w:rFonts w:cstheme="minorHAnsi"/>
        </w:rPr>
        <w:t>Borrow some more 1p coins and add more pieces of fruit. How much do the</w:t>
      </w:r>
      <w:r w:rsidR="00DD147C">
        <w:rPr>
          <w:rFonts w:cstheme="minorHAnsi"/>
        </w:rPr>
        <w:t>y</w:t>
      </w:r>
      <w:r w:rsidRPr="00DD147C">
        <w:rPr>
          <w:rFonts w:cstheme="minorHAnsi"/>
        </w:rPr>
        <w:t xml:space="preserve"> cost?</w:t>
      </w:r>
      <w:r w:rsidR="00DD147C">
        <w:rPr>
          <w:rFonts w:cstheme="minorHAnsi"/>
        </w:rPr>
        <w:t xml:space="preserve"> </w:t>
      </w:r>
      <w:r w:rsidRPr="00DD147C">
        <w:rPr>
          <w:rFonts w:cstheme="minorHAnsi"/>
        </w:rPr>
        <w:t xml:space="preserve">Practice counting out 1p </w:t>
      </w:r>
      <w:r w:rsidR="00DD147C">
        <w:rPr>
          <w:rFonts w:cstheme="minorHAnsi"/>
        </w:rPr>
        <w:t xml:space="preserve">coins to buy different amounts. </w:t>
      </w:r>
      <w:r w:rsidRPr="00DD147C">
        <w:rPr>
          <w:rFonts w:cstheme="minorHAnsi"/>
          <w:b/>
        </w:rPr>
        <w:t>Challenge</w:t>
      </w:r>
      <w:r w:rsidRPr="00DD147C">
        <w:rPr>
          <w:rFonts w:cstheme="minorHAnsi"/>
        </w:rPr>
        <w:t>: What if you used 2p coins?</w:t>
      </w:r>
    </w:p>
    <w:p w:rsidR="009D710E" w:rsidRDefault="009D710E"/>
    <w:p w:rsidR="009D710E" w:rsidRDefault="009D710E"/>
    <w:p w:rsidR="009D710E" w:rsidRDefault="009D710E"/>
    <w:p w:rsidR="009D710E" w:rsidRDefault="009D710E"/>
    <w:p w:rsidR="009D710E" w:rsidRDefault="009D710E"/>
    <w:p w:rsidR="009D710E" w:rsidRDefault="009D710E"/>
    <w:p w:rsidR="009D710E" w:rsidRDefault="009D710E"/>
    <w:p w:rsidR="009D710E" w:rsidRDefault="009D710E"/>
    <w:p w:rsidR="009D710E" w:rsidRDefault="009D710E"/>
    <w:p w:rsidR="00DD147C" w:rsidRDefault="00DD147C"/>
    <w:p w:rsidR="00363FE2" w:rsidRDefault="00363FE2"/>
    <w:p w:rsidR="00363FE2" w:rsidRDefault="00363FE2"/>
    <w:p w:rsidR="00363FE2" w:rsidRDefault="00363FE2"/>
    <w:p w:rsidR="00F0787F" w:rsidRDefault="00F0787F">
      <w:pPr>
        <w:rPr>
          <w:rFonts w:ascii="Comic Sans MS" w:hAnsi="Comic Sans MS"/>
          <w:sz w:val="32"/>
          <w:szCs w:val="32"/>
        </w:rPr>
      </w:pPr>
    </w:p>
    <w:p w:rsidR="00C66DEF" w:rsidRPr="00C66DEF" w:rsidRDefault="00C66DEF">
      <w:pPr>
        <w:rPr>
          <w:rFonts w:ascii="Comic Sans MS" w:hAnsi="Comic Sans MS"/>
          <w:sz w:val="32"/>
          <w:szCs w:val="32"/>
        </w:rPr>
      </w:pPr>
      <w:bookmarkStart w:id="0" w:name="_GoBack"/>
      <w:r w:rsidRPr="00C66DEF">
        <w:rPr>
          <w:rFonts w:ascii="Comic Sans MS" w:hAnsi="Comic Sans MS"/>
          <w:sz w:val="32"/>
          <w:szCs w:val="32"/>
        </w:rPr>
        <w:t>Count the coins and write the price of the ice-creams.</w:t>
      </w:r>
    </w:p>
    <w:p w:rsidR="009D710E" w:rsidRDefault="00C66DEF">
      <w:r>
        <w:rPr>
          <w:noProof/>
          <w:lang w:eastAsia="en-GB"/>
        </w:rPr>
        <w:drawing>
          <wp:inline distT="0" distB="0" distL="0" distR="0" wp14:anchorId="30A5710E" wp14:editId="4F083F31">
            <wp:extent cx="5286375" cy="3219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0E" w:rsidRDefault="00C66DEF">
      <w:r>
        <w:rPr>
          <w:noProof/>
          <w:lang w:eastAsia="en-GB"/>
        </w:rPr>
        <w:drawing>
          <wp:inline distT="0" distB="0" distL="0" distR="0" wp14:anchorId="4B1EA2C7" wp14:editId="1EE312E1">
            <wp:extent cx="5532698" cy="325690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0740" cy="326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10E" w:rsidRDefault="009D710E"/>
    <w:p w:rsidR="009D710E" w:rsidRDefault="009D710E"/>
    <w:p w:rsidR="00C66DEF" w:rsidRDefault="00C66DEF"/>
    <w:p w:rsidR="00C66DEF" w:rsidRDefault="00C66DEF"/>
    <w:p w:rsidR="00C66DEF" w:rsidRDefault="00C66DEF"/>
    <w:p w:rsidR="00DD147C" w:rsidRDefault="00DD147C"/>
    <w:p w:rsidR="00C66DEF" w:rsidRPr="00DD147C" w:rsidRDefault="00C66DEF">
      <w:pPr>
        <w:rPr>
          <w:rFonts w:ascii="Comic Sans MS" w:hAnsi="Comic Sans MS"/>
          <w:sz w:val="32"/>
          <w:szCs w:val="32"/>
          <w:u w:val="single"/>
        </w:rPr>
      </w:pPr>
      <w:r w:rsidRPr="00DD147C">
        <w:rPr>
          <w:rFonts w:ascii="Comic Sans MS" w:hAnsi="Comic Sans MS"/>
          <w:sz w:val="32"/>
          <w:szCs w:val="32"/>
          <w:u w:val="single"/>
        </w:rPr>
        <w:t>Fruit shop Maths</w:t>
      </w:r>
    </w:p>
    <w:p w:rsidR="00C66DEF" w:rsidRDefault="00C66DEF">
      <w:r>
        <w:rPr>
          <w:noProof/>
          <w:lang w:eastAsia="en-GB"/>
        </w:rPr>
        <w:drawing>
          <wp:inline distT="0" distB="0" distL="0" distR="0" wp14:anchorId="35CD71DD" wp14:editId="608FCCAC">
            <wp:extent cx="4667250" cy="3762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DEF" w:rsidRPr="00C66DEF" w:rsidRDefault="00C66DEF">
      <w:pPr>
        <w:rPr>
          <w:rFonts w:ascii="Comic Sans MS" w:hAnsi="Comic Sans MS"/>
          <w:sz w:val="32"/>
          <w:szCs w:val="32"/>
        </w:rPr>
      </w:pPr>
      <w:r w:rsidRPr="00C66DEF">
        <w:rPr>
          <w:rFonts w:ascii="Comic Sans MS" w:hAnsi="Comic Sans MS"/>
          <w:sz w:val="32"/>
          <w:szCs w:val="32"/>
        </w:rPr>
        <w:t>What are the prices of the fruit? Do they cost the same, more or less?</w:t>
      </w:r>
    </w:p>
    <w:p w:rsidR="00C66DEF" w:rsidRPr="00C66DEF" w:rsidRDefault="00C66DEF">
      <w:pPr>
        <w:rPr>
          <w:rFonts w:ascii="Comic Sans MS" w:hAnsi="Comic Sans MS"/>
          <w:sz w:val="32"/>
          <w:szCs w:val="32"/>
        </w:rPr>
      </w:pPr>
      <w:r w:rsidRPr="00C66DEF">
        <w:rPr>
          <w:rFonts w:ascii="Comic Sans MS" w:hAnsi="Comic Sans MS"/>
          <w:sz w:val="32"/>
          <w:szCs w:val="32"/>
        </w:rPr>
        <w:t>Count the coins and practice counting out the correct amount of coins. Do you have enough to buy two pieces of fruit?</w:t>
      </w:r>
    </w:p>
    <w:p w:rsidR="00C66DEF" w:rsidRDefault="00C66DEF">
      <w:pPr>
        <w:rPr>
          <w:rFonts w:ascii="Comic Sans MS" w:hAnsi="Comic Sans MS"/>
          <w:sz w:val="32"/>
          <w:szCs w:val="32"/>
        </w:rPr>
      </w:pPr>
      <w:r w:rsidRPr="00C66DEF">
        <w:rPr>
          <w:rFonts w:ascii="Comic Sans MS" w:hAnsi="Comic Sans MS"/>
          <w:sz w:val="32"/>
          <w:szCs w:val="32"/>
        </w:rPr>
        <w:t>Borrow some more 1p coins and add more pieces of fruit. How much do the cost?</w:t>
      </w:r>
    </w:p>
    <w:p w:rsidR="00C66DEF" w:rsidRDefault="00C66D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Practice counting out 1p coins to buy different amounts.</w:t>
      </w:r>
    </w:p>
    <w:p w:rsidR="00C66DEF" w:rsidRPr="00C66DEF" w:rsidRDefault="00C66DE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Challenge: What if you used 2p coins?</w:t>
      </w:r>
    </w:p>
    <w:bookmarkEnd w:id="0"/>
    <w:p w:rsidR="009D710E" w:rsidRPr="00C66DEF" w:rsidRDefault="009D710E">
      <w:pPr>
        <w:rPr>
          <w:rFonts w:ascii="Comic Sans MS" w:hAnsi="Comic Sans MS"/>
          <w:sz w:val="32"/>
          <w:szCs w:val="32"/>
        </w:rPr>
      </w:pPr>
    </w:p>
    <w:p w:rsidR="009D710E" w:rsidRDefault="009D710E"/>
    <w:p w:rsidR="009D710E" w:rsidRDefault="009D710E">
      <w:r>
        <w:rPr>
          <w:noProof/>
          <w:lang w:eastAsia="en-GB"/>
        </w:rPr>
        <w:drawing>
          <wp:inline distT="0" distB="0" distL="0" distR="0" wp14:anchorId="15A90189" wp14:editId="492EDAFD">
            <wp:extent cx="8198507" cy="5545301"/>
            <wp:effectExtent l="0" t="666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0241" cy="555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1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E"/>
    <w:rsid w:val="003013B2"/>
    <w:rsid w:val="00363FE2"/>
    <w:rsid w:val="006F0743"/>
    <w:rsid w:val="00955709"/>
    <w:rsid w:val="009D710E"/>
    <w:rsid w:val="00C66DEF"/>
    <w:rsid w:val="00DD147C"/>
    <w:rsid w:val="00F0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A1216"/>
  <w15:chartTrackingRefBased/>
  <w15:docId w15:val="{3D365C92-02C6-4B05-A205-C44F0A3A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1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FFA75D2B</Template>
  <TotalTime>1</TotalTime>
  <Pages>4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burtoft</dc:creator>
  <cp:keywords/>
  <dc:description/>
  <cp:lastModifiedBy>Kate Rudd</cp:lastModifiedBy>
  <cp:revision>2</cp:revision>
  <dcterms:created xsi:type="dcterms:W3CDTF">2020-07-19T20:54:00Z</dcterms:created>
  <dcterms:modified xsi:type="dcterms:W3CDTF">2020-07-19T20:54:00Z</dcterms:modified>
</cp:coreProperties>
</file>