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AB" w:rsidRDefault="00E96AE0">
      <w:r w:rsidRPr="00D7389B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2851C5A" wp14:editId="679D6323">
            <wp:simplePos x="0" y="0"/>
            <wp:positionH relativeFrom="margin">
              <wp:align>left</wp:align>
            </wp:positionH>
            <wp:positionV relativeFrom="paragraph">
              <wp:posOffset>1312984</wp:posOffset>
            </wp:positionV>
            <wp:extent cx="1957705" cy="1943735"/>
            <wp:effectExtent l="0" t="0" r="4445" b="0"/>
            <wp:wrapTight wrapText="bothSides">
              <wp:wrapPolygon edited="0">
                <wp:start x="0" y="0"/>
                <wp:lineTo x="0" y="21381"/>
                <wp:lineTo x="21439" y="21381"/>
                <wp:lineTo x="21439" y="0"/>
                <wp:lineTo x="0" y="0"/>
              </wp:wrapPolygon>
            </wp:wrapTight>
            <wp:docPr id="12" name="Picture 12" descr="\\server-4\UserFolder$\krudd\Downloads\IMG_20190801_11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4\UserFolder$\krudd\Downloads\IMG_20190801_113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753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6A35911A" wp14:editId="240C8A08">
            <wp:simplePos x="0" y="0"/>
            <wp:positionH relativeFrom="column">
              <wp:posOffset>5189366</wp:posOffset>
            </wp:positionH>
            <wp:positionV relativeFrom="paragraph">
              <wp:posOffset>7678176</wp:posOffset>
            </wp:positionV>
            <wp:extent cx="1348105" cy="1839595"/>
            <wp:effectExtent l="0" t="0" r="4445" b="8255"/>
            <wp:wrapTight wrapText="bothSides">
              <wp:wrapPolygon edited="0">
                <wp:start x="0" y="0"/>
                <wp:lineTo x="0" y="21473"/>
                <wp:lineTo x="21366" y="21473"/>
                <wp:lineTo x="21366" y="0"/>
                <wp:lineTo x="0" y="0"/>
              </wp:wrapPolygon>
            </wp:wrapTight>
            <wp:docPr id="8" name="Picture 8" descr="\\server-3\users\krudd\Desktop\thumbnail_IMG_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3\users\krudd\Desktop\thumbnail_IMG_2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0182ADA" wp14:editId="0A30ADCA">
            <wp:simplePos x="0" y="0"/>
            <wp:positionH relativeFrom="margin">
              <wp:align>left</wp:align>
            </wp:positionH>
            <wp:positionV relativeFrom="paragraph">
              <wp:posOffset>4034643</wp:posOffset>
            </wp:positionV>
            <wp:extent cx="4516213" cy="6934493"/>
            <wp:effectExtent l="0" t="889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16213" cy="693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DC2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887C187" wp14:editId="5B1812C9">
            <wp:simplePos x="0" y="0"/>
            <wp:positionH relativeFrom="margin">
              <wp:align>right</wp:align>
            </wp:positionH>
            <wp:positionV relativeFrom="paragraph">
              <wp:posOffset>3575050</wp:posOffset>
            </wp:positionV>
            <wp:extent cx="1277620" cy="1898650"/>
            <wp:effectExtent l="0" t="0" r="0" b="6350"/>
            <wp:wrapTight wrapText="bothSides">
              <wp:wrapPolygon edited="0">
                <wp:start x="0" y="0"/>
                <wp:lineTo x="0" y="21456"/>
                <wp:lineTo x="21256" y="21456"/>
                <wp:lineTo x="212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D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959272" wp14:editId="161FE8B2">
                <wp:simplePos x="0" y="0"/>
                <wp:positionH relativeFrom="column">
                  <wp:posOffset>855345</wp:posOffset>
                </wp:positionH>
                <wp:positionV relativeFrom="paragraph">
                  <wp:posOffset>3352800</wp:posOffset>
                </wp:positionV>
                <wp:extent cx="4429125" cy="2332355"/>
                <wp:effectExtent l="0" t="0" r="2857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3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C2" w:rsidRDefault="00E23DC2" w:rsidP="00E23DC2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Whitty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-,Teaching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Assistant </w:t>
                            </w:r>
                          </w:p>
                          <w:p w:rsidR="00E23DC2" w:rsidRPr="00E23DC2" w:rsidRDefault="00E23DC2" w:rsidP="00E23DC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3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Miss </w:t>
                            </w:r>
                            <w:proofErr w:type="spellStart"/>
                            <w:r w:rsidRPr="00E23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Whitty’s</w:t>
                            </w:r>
                            <w:proofErr w:type="spellEnd"/>
                            <w:r w:rsidRPr="00E23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favourite things are: Walking my dogs, riding horses and seeing my friends. </w:t>
                            </w:r>
                          </w:p>
                          <w:p w:rsidR="00E23DC2" w:rsidRPr="00E23DC2" w:rsidRDefault="00E23DC2" w:rsidP="00E23DC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23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Miss </w:t>
                            </w:r>
                            <w:proofErr w:type="spellStart"/>
                            <w:r w:rsidRPr="00E23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Whitty’s</w:t>
                            </w:r>
                            <w:proofErr w:type="spellEnd"/>
                            <w:r w:rsidRPr="00E23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favourite book is: I enjoy all the books you want to share!</w:t>
                            </w:r>
                          </w:p>
                          <w:p w:rsidR="00E23DC2" w:rsidRPr="00E23DC2" w:rsidRDefault="00E23DC2" w:rsidP="00E23DC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23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Miss </w:t>
                            </w:r>
                            <w:proofErr w:type="spellStart"/>
                            <w:r w:rsidRPr="00E23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Whitty’s</w:t>
                            </w:r>
                            <w:proofErr w:type="spellEnd"/>
                            <w:r w:rsidRPr="00E23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favourite activities are: Phonics, forest school, reading with you all and JUST DANCE I know most of you enjoy this too!</w:t>
                            </w:r>
                          </w:p>
                          <w:p w:rsidR="00E23DC2" w:rsidRPr="00E23DC2" w:rsidRDefault="00E23DC2" w:rsidP="00E23DC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23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Miss </w:t>
                            </w:r>
                            <w:proofErr w:type="spellStart"/>
                            <w:r w:rsidRPr="00E23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Whitty</w:t>
                            </w:r>
                            <w:proofErr w:type="spellEnd"/>
                            <w:r w:rsidRPr="00E23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can’t wait to see you all again and see you all grown up in your new RED uniform. For those of you who I don’t know I can’t wait to meet you!</w:t>
                            </w:r>
                          </w:p>
                          <w:p w:rsidR="00E24BDC" w:rsidRDefault="00E24BDC" w:rsidP="00383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592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35pt;margin-top:264pt;width:348.75pt;height:18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">
                <v:textbox>
                  <w:txbxContent>
                    <w:p w:rsidR="00E23DC2" w:rsidRDefault="00E23DC2" w:rsidP="00E23DC2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Century Gothic" w:hAnsi="Century Gothic"/>
                          <w:u w:val="single"/>
                        </w:rPr>
                        <w:t>Whitty</w:t>
                      </w:r>
                      <w:proofErr w:type="spellEnd"/>
                      <w:r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u w:val="single"/>
                        </w:rPr>
                        <w:t>-,Teaching</w:t>
                      </w:r>
                      <w:proofErr w:type="gramEnd"/>
                      <w:r>
                        <w:rPr>
                          <w:rFonts w:ascii="Century Gothic" w:hAnsi="Century Gothic"/>
                          <w:u w:val="single"/>
                        </w:rPr>
                        <w:t xml:space="preserve"> Assistant </w:t>
                      </w:r>
                    </w:p>
                    <w:p w:rsidR="00E23DC2" w:rsidRPr="00E23DC2" w:rsidRDefault="00E23DC2" w:rsidP="00E23DC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E23D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Miss </w:t>
                      </w:r>
                      <w:proofErr w:type="spellStart"/>
                      <w:r w:rsidRPr="00E23DC2">
                        <w:rPr>
                          <w:rFonts w:ascii="Century Gothic" w:hAnsi="Century Gothic"/>
                          <w:sz w:val="20"/>
                          <w:szCs w:val="20"/>
                        </w:rPr>
                        <w:t>Whitty’s</w:t>
                      </w:r>
                      <w:proofErr w:type="spellEnd"/>
                      <w:r w:rsidRPr="00E23D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favourite things are: Walking my dogs, riding horses and seeing my friends. </w:t>
                      </w:r>
                    </w:p>
                    <w:p w:rsidR="00E23DC2" w:rsidRPr="00E23DC2" w:rsidRDefault="00E23DC2" w:rsidP="00E23DC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23D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Miss </w:t>
                      </w:r>
                      <w:proofErr w:type="spellStart"/>
                      <w:r w:rsidRPr="00E23DC2">
                        <w:rPr>
                          <w:rFonts w:ascii="Century Gothic" w:hAnsi="Century Gothic"/>
                          <w:sz w:val="20"/>
                          <w:szCs w:val="20"/>
                        </w:rPr>
                        <w:t>Whitty’s</w:t>
                      </w:r>
                      <w:proofErr w:type="spellEnd"/>
                      <w:r w:rsidRPr="00E23D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favourite book is: I enjoy all the books you want to share!</w:t>
                      </w:r>
                    </w:p>
                    <w:p w:rsidR="00E23DC2" w:rsidRPr="00E23DC2" w:rsidRDefault="00E23DC2" w:rsidP="00E23DC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23D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Miss </w:t>
                      </w:r>
                      <w:proofErr w:type="spellStart"/>
                      <w:r w:rsidRPr="00E23DC2">
                        <w:rPr>
                          <w:rFonts w:ascii="Century Gothic" w:hAnsi="Century Gothic"/>
                          <w:sz w:val="20"/>
                          <w:szCs w:val="20"/>
                        </w:rPr>
                        <w:t>Whitty’s</w:t>
                      </w:r>
                      <w:proofErr w:type="spellEnd"/>
                      <w:r w:rsidRPr="00E23D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favourite activities are: Phonics, forest school, reading with you all and JUST DANCE I know most of you enjoy this too!</w:t>
                      </w:r>
                    </w:p>
                    <w:p w:rsidR="00E23DC2" w:rsidRPr="00E23DC2" w:rsidRDefault="00E23DC2" w:rsidP="00E23DC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23D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Miss </w:t>
                      </w:r>
                      <w:proofErr w:type="spellStart"/>
                      <w:r w:rsidRPr="00E23DC2">
                        <w:rPr>
                          <w:rFonts w:ascii="Century Gothic" w:hAnsi="Century Gothic"/>
                          <w:sz w:val="20"/>
                          <w:szCs w:val="20"/>
                        </w:rPr>
                        <w:t>Whitty</w:t>
                      </w:r>
                      <w:proofErr w:type="spellEnd"/>
                      <w:r w:rsidRPr="00E23D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can’t wait to see you all again and see you all grown up in your new RED uniform. For those of you who I don’t know I can’t wait to meet you!</w:t>
                      </w:r>
                    </w:p>
                    <w:p w:rsidR="00E24BDC" w:rsidRDefault="00E24BDC" w:rsidP="0038364D"/>
                  </w:txbxContent>
                </v:textbox>
                <w10:wrap type="square"/>
              </v:shape>
            </w:pict>
          </mc:Fallback>
        </mc:AlternateContent>
      </w:r>
      <w:r w:rsidR="00E23D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2EC0DD" wp14:editId="59A9D412">
                <wp:simplePos x="0" y="0"/>
                <wp:positionH relativeFrom="column">
                  <wp:posOffset>2192020</wp:posOffset>
                </wp:positionH>
                <wp:positionV relativeFrom="paragraph">
                  <wp:posOffset>5638800</wp:posOffset>
                </wp:positionV>
                <wp:extent cx="4345305" cy="2015490"/>
                <wp:effectExtent l="0" t="0" r="1714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F8" w:rsidRPr="00B55B49" w:rsidRDefault="00C667F8" w:rsidP="00C667F8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Miss Ward </w:t>
                            </w:r>
                            <w:r w:rsidRPr="00B55B49">
                              <w:rPr>
                                <w:rFonts w:ascii="Century Gothic" w:hAnsi="Century Gothic"/>
                                <w:u w:val="single"/>
                              </w:rPr>
                              <w:t>- Teaching Assistant</w:t>
                            </w:r>
                          </w:p>
                          <w:p w:rsidR="00C667F8" w:rsidRDefault="00C667F8" w:rsidP="00C667F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Miss Ward’s favourite things are: reading, gardening and nature.</w:t>
                            </w:r>
                          </w:p>
                          <w:p w:rsidR="00C667F8" w:rsidRDefault="00C667F8" w:rsidP="00C667F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Miss Ward’s favourite book is: The Secret Garden. </w:t>
                            </w:r>
                          </w:p>
                          <w:p w:rsidR="00C667F8" w:rsidRDefault="00C667F8" w:rsidP="00C667F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Miss Ward’s favourite activities are: sharing books and forest school.</w:t>
                            </w:r>
                          </w:p>
                          <w:p w:rsidR="00C667F8" w:rsidRPr="001C572E" w:rsidRDefault="00C667F8" w:rsidP="00C667F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Miss Ward can’t wait to meet you all as soon as possible.</w:t>
                            </w:r>
                          </w:p>
                          <w:p w:rsidR="00E24BDC" w:rsidRDefault="00E24BDC" w:rsidP="00383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C0DD" id="_x0000_s1027" type="#_x0000_t202" style="position:absolute;margin-left:172.6pt;margin-top:444pt;width:342.15pt;height:158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">
                <v:textbox>
                  <w:txbxContent>
                    <w:p w:rsidR="00C667F8" w:rsidRPr="00B55B49" w:rsidRDefault="00C667F8" w:rsidP="00C667F8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 xml:space="preserve">Miss Ward </w:t>
                      </w:r>
                      <w:r w:rsidRPr="00B55B49">
                        <w:rPr>
                          <w:rFonts w:ascii="Century Gothic" w:hAnsi="Century Gothic"/>
                          <w:u w:val="single"/>
                        </w:rPr>
                        <w:t>- Teaching Assistant</w:t>
                      </w:r>
                    </w:p>
                    <w:p w:rsidR="00C667F8" w:rsidRDefault="00C667F8" w:rsidP="00C667F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Miss Ward’s favourite things are: reading, gardening and nature.</w:t>
                      </w:r>
                    </w:p>
                    <w:p w:rsidR="00C667F8" w:rsidRDefault="00C667F8" w:rsidP="00C667F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Miss Ward’s favourite book is: The Secret Garden. </w:t>
                      </w:r>
                    </w:p>
                    <w:p w:rsidR="00C667F8" w:rsidRDefault="00C667F8" w:rsidP="00C667F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Miss Ward’s favourite activities are: sharing books and forest school.</w:t>
                      </w:r>
                    </w:p>
                    <w:p w:rsidR="00C667F8" w:rsidRPr="001C572E" w:rsidRDefault="00C667F8" w:rsidP="00C667F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Miss Ward can’t wait to meet you all as soon as possible.</w:t>
                      </w:r>
                    </w:p>
                    <w:p w:rsidR="00E24BDC" w:rsidRDefault="00E24BDC" w:rsidP="0038364D"/>
                  </w:txbxContent>
                </v:textbox>
                <w10:wrap type="square"/>
              </v:shape>
            </w:pict>
          </mc:Fallback>
        </mc:AlternateContent>
      </w:r>
      <w:r w:rsidR="00E23D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39A50E" wp14:editId="357E0738">
                <wp:simplePos x="0" y="0"/>
                <wp:positionH relativeFrom="column">
                  <wp:posOffset>820420</wp:posOffset>
                </wp:positionH>
                <wp:positionV relativeFrom="paragraph">
                  <wp:posOffset>7432040</wp:posOffset>
                </wp:positionV>
                <wp:extent cx="4417060" cy="2127885"/>
                <wp:effectExtent l="0" t="0" r="21590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BDC" w:rsidRDefault="00E24BDC" w:rsidP="001C572E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Mrs </w:t>
                            </w:r>
                            <w:proofErr w:type="spellStart"/>
                            <w:r w:rsidR="00765350">
                              <w:rPr>
                                <w:rFonts w:ascii="Century Gothic" w:hAnsi="Century Gothic"/>
                                <w:u w:val="single"/>
                              </w:rPr>
                              <w:t>Hillyard</w:t>
                            </w:r>
                            <w:proofErr w:type="spellEnd"/>
                            <w:r w:rsidR="00765350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HLTA</w:t>
                            </w:r>
                            <w:r w:rsidRPr="00B55B49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Teaching Assistant</w:t>
                            </w:r>
                          </w:p>
                          <w:p w:rsidR="00E24BDC" w:rsidRPr="00D862A6" w:rsidRDefault="00E24BDC" w:rsidP="00D862A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Segoe UI"/>
                                <w:color w:val="201F1E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Segoe UI"/>
                                <w:color w:val="201F1E"/>
                                <w:lang w:eastAsia="en-GB"/>
                              </w:rPr>
                              <w:t>Mrs</w:t>
                            </w:r>
                            <w:r w:rsidR="00C667F8">
                              <w:rPr>
                                <w:rFonts w:ascii="Century Gothic" w:eastAsia="Times New Roman" w:hAnsi="Century Gothic" w:cs="Segoe UI"/>
                                <w:color w:val="201F1E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765350">
                              <w:rPr>
                                <w:rFonts w:ascii="Century Gothic" w:eastAsia="Times New Roman" w:hAnsi="Century Gothic" w:cs="Segoe UI"/>
                                <w:color w:val="201F1E"/>
                                <w:lang w:eastAsia="en-GB"/>
                              </w:rPr>
                              <w:t>Hillyard’s</w:t>
                            </w:r>
                            <w:proofErr w:type="spellEnd"/>
                            <w:r w:rsidR="00765350">
                              <w:rPr>
                                <w:rFonts w:ascii="Century Gothic" w:eastAsia="Times New Roman" w:hAnsi="Century Gothic" w:cs="Segoe UI"/>
                                <w:color w:val="201F1E"/>
                                <w:lang w:eastAsia="en-GB"/>
                              </w:rPr>
                              <w:t xml:space="preserve"> </w:t>
                            </w:r>
                            <w:r w:rsidRPr="00D862A6">
                              <w:rPr>
                                <w:rFonts w:ascii="Century Gothic" w:eastAsia="Times New Roman" w:hAnsi="Century Gothic" w:cs="Segoe UI"/>
                                <w:color w:val="201F1E"/>
                                <w:lang w:eastAsia="en-GB"/>
                              </w:rPr>
                              <w:t>favourite things are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color w:val="201F1E"/>
                                <w:lang w:eastAsia="en-GB"/>
                              </w:rPr>
                              <w:t>:</w:t>
                            </w:r>
                            <w:r w:rsidR="00765350">
                              <w:rPr>
                                <w:rFonts w:ascii="Century Gothic" w:eastAsia="Times New Roman" w:hAnsi="Century Gothic" w:cs="Segoe UI"/>
                                <w:color w:val="201F1E"/>
                                <w:lang w:eastAsia="en-GB"/>
                              </w:rPr>
                              <w:t xml:space="preserve"> going to the beach, walking and drawing.</w:t>
                            </w:r>
                          </w:p>
                          <w:p w:rsidR="00E24BDC" w:rsidRDefault="00E24BDC" w:rsidP="00D862A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</w:pPr>
                          </w:p>
                          <w:p w:rsidR="00E24BDC" w:rsidRDefault="00765350" w:rsidP="00D862A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>Hillyard’s</w:t>
                            </w:r>
                            <w:proofErr w:type="spellEnd"/>
                            <w:r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 xml:space="preserve"> </w:t>
                            </w:r>
                            <w:r w:rsidR="00E24BDC" w:rsidRPr="00D862A6"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>favourite book is</w:t>
                            </w:r>
                            <w:r w:rsidR="00E24BDC"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>Harry Potter</w:t>
                            </w:r>
                          </w:p>
                          <w:p w:rsidR="00E24BDC" w:rsidRDefault="00E24BDC" w:rsidP="00D862A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</w:pPr>
                          </w:p>
                          <w:p w:rsidR="00E24BDC" w:rsidRPr="00D862A6" w:rsidRDefault="00765350" w:rsidP="00D862A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>Hillyard’s</w:t>
                            </w:r>
                            <w:proofErr w:type="spellEnd"/>
                            <w:r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 xml:space="preserve"> </w:t>
                            </w:r>
                            <w:r w:rsidR="00E24BDC"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 xml:space="preserve">favourite activities are: 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>art, craft and reading.</w:t>
                            </w:r>
                          </w:p>
                          <w:p w:rsidR="00E24BDC" w:rsidRDefault="00E24BDC" w:rsidP="00D862A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</w:pPr>
                          </w:p>
                          <w:p w:rsidR="00E24BDC" w:rsidRPr="00765350" w:rsidRDefault="00765350" w:rsidP="0076535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>Hillyard</w:t>
                            </w:r>
                            <w:proofErr w:type="spellEnd"/>
                            <w:r w:rsidR="00E96AE0"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 xml:space="preserve"> </w:t>
                            </w:r>
                            <w:r w:rsidR="00E24BDC" w:rsidRPr="00D862A6"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>can’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color w:val="212121"/>
                                <w:lang w:eastAsia="en-GB"/>
                              </w:rPr>
                              <w:t>t wait to meet everyone, and is looking forward to meeting those of you that I don’t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already know and helping you to learn.</w:t>
                            </w:r>
                            <w:r w:rsidR="00E96AE0" w:rsidRPr="00E96AE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A50E" id="_x0000_s1028" type="#_x0000_t202" style="position:absolute;margin-left:64.6pt;margin-top:585.2pt;width:347.8pt;height:167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">
                <v:textbox>
                  <w:txbxContent>
                    <w:p w:rsidR="00E24BDC" w:rsidRDefault="00E24BDC" w:rsidP="001C572E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 xml:space="preserve">Mrs </w:t>
                      </w:r>
                      <w:proofErr w:type="spellStart"/>
                      <w:r w:rsidR="00765350">
                        <w:rPr>
                          <w:rFonts w:ascii="Century Gothic" w:hAnsi="Century Gothic"/>
                          <w:u w:val="single"/>
                        </w:rPr>
                        <w:t>Hillyard</w:t>
                      </w:r>
                      <w:proofErr w:type="spellEnd"/>
                      <w:r w:rsidR="00765350">
                        <w:rPr>
                          <w:rFonts w:ascii="Century Gothic" w:hAnsi="Century Gothic"/>
                          <w:u w:val="single"/>
                        </w:rPr>
                        <w:t xml:space="preserve"> HLTA</w:t>
                      </w:r>
                      <w:r w:rsidRPr="00B55B49">
                        <w:rPr>
                          <w:rFonts w:ascii="Century Gothic" w:hAnsi="Century Gothic"/>
                          <w:u w:val="single"/>
                        </w:rPr>
                        <w:t xml:space="preserve"> Teaching Assistant</w:t>
                      </w:r>
                    </w:p>
                    <w:p w:rsidR="00E24BDC" w:rsidRPr="00D862A6" w:rsidRDefault="00E24BDC" w:rsidP="00D862A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Segoe UI"/>
                          <w:color w:val="201F1E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Segoe UI"/>
                          <w:color w:val="201F1E"/>
                          <w:lang w:eastAsia="en-GB"/>
                        </w:rPr>
                        <w:t>Mrs</w:t>
                      </w:r>
                      <w:r w:rsidR="00C667F8">
                        <w:rPr>
                          <w:rFonts w:ascii="Century Gothic" w:eastAsia="Times New Roman" w:hAnsi="Century Gothic" w:cs="Segoe UI"/>
                          <w:color w:val="201F1E"/>
                          <w:lang w:eastAsia="en-GB"/>
                        </w:rPr>
                        <w:t xml:space="preserve"> </w:t>
                      </w:r>
                      <w:proofErr w:type="spellStart"/>
                      <w:r w:rsidR="00765350">
                        <w:rPr>
                          <w:rFonts w:ascii="Century Gothic" w:eastAsia="Times New Roman" w:hAnsi="Century Gothic" w:cs="Segoe UI"/>
                          <w:color w:val="201F1E"/>
                          <w:lang w:eastAsia="en-GB"/>
                        </w:rPr>
                        <w:t>Hillyard’s</w:t>
                      </w:r>
                      <w:proofErr w:type="spellEnd"/>
                      <w:r w:rsidR="00765350">
                        <w:rPr>
                          <w:rFonts w:ascii="Century Gothic" w:eastAsia="Times New Roman" w:hAnsi="Century Gothic" w:cs="Segoe UI"/>
                          <w:color w:val="201F1E"/>
                          <w:lang w:eastAsia="en-GB"/>
                        </w:rPr>
                        <w:t xml:space="preserve"> </w:t>
                      </w:r>
                      <w:r w:rsidRPr="00D862A6">
                        <w:rPr>
                          <w:rFonts w:ascii="Century Gothic" w:eastAsia="Times New Roman" w:hAnsi="Century Gothic" w:cs="Segoe UI"/>
                          <w:color w:val="201F1E"/>
                          <w:lang w:eastAsia="en-GB"/>
                        </w:rPr>
                        <w:t>favourite things are</w:t>
                      </w:r>
                      <w:r>
                        <w:rPr>
                          <w:rFonts w:ascii="Century Gothic" w:eastAsia="Times New Roman" w:hAnsi="Century Gothic" w:cs="Segoe UI"/>
                          <w:color w:val="201F1E"/>
                          <w:lang w:eastAsia="en-GB"/>
                        </w:rPr>
                        <w:t>:</w:t>
                      </w:r>
                      <w:r w:rsidR="00765350">
                        <w:rPr>
                          <w:rFonts w:ascii="Century Gothic" w:eastAsia="Times New Roman" w:hAnsi="Century Gothic" w:cs="Segoe UI"/>
                          <w:color w:val="201F1E"/>
                          <w:lang w:eastAsia="en-GB"/>
                        </w:rPr>
                        <w:t xml:space="preserve"> going to the beach, walking and drawing.</w:t>
                      </w:r>
                    </w:p>
                    <w:p w:rsidR="00E24BDC" w:rsidRDefault="00E24BDC" w:rsidP="00D862A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</w:pPr>
                    </w:p>
                    <w:p w:rsidR="00E24BDC" w:rsidRDefault="00765350" w:rsidP="00D862A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>Hillyard’s</w:t>
                      </w:r>
                      <w:proofErr w:type="spellEnd"/>
                      <w:r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 xml:space="preserve"> </w:t>
                      </w:r>
                      <w:r w:rsidR="00E24BDC" w:rsidRPr="00D862A6"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>favourite book is</w:t>
                      </w:r>
                      <w:r w:rsidR="00E24BDC"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 xml:space="preserve">: </w:t>
                      </w:r>
                      <w:r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>Harry Potter</w:t>
                      </w:r>
                    </w:p>
                    <w:p w:rsidR="00E24BDC" w:rsidRDefault="00E24BDC" w:rsidP="00D862A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</w:pPr>
                    </w:p>
                    <w:p w:rsidR="00E24BDC" w:rsidRPr="00D862A6" w:rsidRDefault="00765350" w:rsidP="00D862A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>Hillyard’s</w:t>
                      </w:r>
                      <w:proofErr w:type="spellEnd"/>
                      <w:r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 xml:space="preserve"> </w:t>
                      </w:r>
                      <w:r w:rsidR="00E24BDC"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 xml:space="preserve">favourite activities are: </w:t>
                      </w:r>
                      <w:r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>art, craft and reading.</w:t>
                      </w:r>
                    </w:p>
                    <w:p w:rsidR="00E24BDC" w:rsidRDefault="00E24BDC" w:rsidP="00D862A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</w:pPr>
                    </w:p>
                    <w:p w:rsidR="00E24BDC" w:rsidRPr="00765350" w:rsidRDefault="00765350" w:rsidP="0076535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>Hillyard</w:t>
                      </w:r>
                      <w:proofErr w:type="spellEnd"/>
                      <w:r w:rsidR="00E96AE0"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 xml:space="preserve"> </w:t>
                      </w:r>
                      <w:r w:rsidR="00E24BDC" w:rsidRPr="00D862A6"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>can’</w:t>
                      </w:r>
                      <w:r>
                        <w:rPr>
                          <w:rFonts w:ascii="Century Gothic" w:eastAsia="Times New Roman" w:hAnsi="Century Gothic" w:cs="Segoe UI"/>
                          <w:color w:val="212121"/>
                          <w:lang w:eastAsia="en-GB"/>
                        </w:rPr>
                        <w:t>t wait to meet everyone, and is looking forward to meeting those of you that I don’t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already know and helping you to learn.</w:t>
                      </w:r>
                      <w:r w:rsidR="00E96AE0" w:rsidRPr="00E96AE0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BDC">
        <w:t xml:space="preserve">   </w:t>
      </w:r>
      <w:r w:rsidR="00AB4D36">
        <w:rPr>
          <w:noProof/>
          <w:lang w:eastAsia="en-GB"/>
        </w:rPr>
        <w:t xml:space="preserve">                              </w:t>
      </w:r>
      <w:bookmarkStart w:id="0" w:name="_GoBack"/>
      <w:bookmarkEnd w:id="0"/>
      <w:r w:rsidR="00F570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C5CE2D" wp14:editId="0783912F">
                <wp:simplePos x="0" y="0"/>
                <wp:positionH relativeFrom="margin">
                  <wp:posOffset>2110105</wp:posOffset>
                </wp:positionH>
                <wp:positionV relativeFrom="paragraph">
                  <wp:posOffset>1359535</wp:posOffset>
                </wp:positionV>
                <wp:extent cx="4441190" cy="2086610"/>
                <wp:effectExtent l="0" t="0" r="1651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208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BDC" w:rsidRPr="00F570AB" w:rsidRDefault="00E24BDC" w:rsidP="00F570A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70AB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Mrs Rudd- Class Teacher</w:t>
                            </w:r>
                          </w:p>
                          <w:p w:rsidR="00E24BDC" w:rsidRPr="00F570AB" w:rsidRDefault="00E24BDC" w:rsidP="00F570A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70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Mrs Rudd’s favourite things are: walking my dog 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hadow, running, exploring</w:t>
                            </w:r>
                            <w:r w:rsidRPr="00F570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the beach and being sociable.</w:t>
                            </w:r>
                          </w:p>
                          <w:p w:rsidR="00E24BDC" w:rsidRPr="00F570AB" w:rsidRDefault="00E24BD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570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Mrs Rudd’s’ favourite book is: little rabbit Foo </w:t>
                            </w:r>
                            <w:proofErr w:type="spellStart"/>
                            <w:r w:rsidRPr="00F570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Foo</w:t>
                            </w:r>
                            <w:proofErr w:type="spellEnd"/>
                            <w:r w:rsidRPr="00F570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 I just love the actions that go with this story.</w:t>
                            </w:r>
                          </w:p>
                          <w:p w:rsidR="00E24BDC" w:rsidRPr="00F570AB" w:rsidRDefault="00E24BD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570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Mrs Rudd’s favourite activities are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reading stories, phonics and learning through play.</w:t>
                            </w:r>
                            <w:r w:rsidRPr="00F570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4BDC" w:rsidRPr="001C572E" w:rsidRDefault="00E24BD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570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Mrs Rudd can’t wait to meet everyone and start our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fun filled adventure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C83A" id="_x0000_s1029" type="#_x0000_t202" style="position:absolute;margin-left:166.15pt;margin-top:107.05pt;width:349.7pt;height:16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">
                <v:textbox>
                  <w:txbxContent>
                    <w:p w:rsidR="00E24BDC" w:rsidRPr="00F570AB" w:rsidRDefault="00E24BDC" w:rsidP="00F570A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F570AB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Mrs Rudd- Class Teacher</w:t>
                      </w:r>
                    </w:p>
                    <w:p w:rsidR="00E24BDC" w:rsidRPr="00F570AB" w:rsidRDefault="00E24BDC" w:rsidP="00F570AB">
                      <w:pPr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F570AB">
                        <w:rPr>
                          <w:rFonts w:ascii="Century Gothic" w:hAnsi="Century Gothic"/>
                          <w:sz w:val="20"/>
                          <w:szCs w:val="20"/>
                        </w:rPr>
                        <w:t>Mrs Rudd’s favourite things are: walking my dog 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hadow, running, exploring</w:t>
                      </w:r>
                      <w:r w:rsidRPr="00F570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the beach and being sociable.</w:t>
                      </w:r>
                    </w:p>
                    <w:p w:rsidR="00E24BDC" w:rsidRPr="00F570AB" w:rsidRDefault="00E24BD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570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Mrs Rudd’s’ favourite book is: little rabbit Foo </w:t>
                      </w:r>
                      <w:proofErr w:type="spellStart"/>
                      <w:r w:rsidRPr="00F570AB">
                        <w:rPr>
                          <w:rFonts w:ascii="Century Gothic" w:hAnsi="Century Gothic"/>
                          <w:sz w:val="20"/>
                          <w:szCs w:val="20"/>
                        </w:rPr>
                        <w:t>Foo</w:t>
                      </w:r>
                      <w:proofErr w:type="spellEnd"/>
                      <w:r w:rsidRPr="00F570AB">
                        <w:rPr>
                          <w:rFonts w:ascii="Century Gothic" w:hAnsi="Century Gothic"/>
                          <w:sz w:val="20"/>
                          <w:szCs w:val="20"/>
                        </w:rPr>
                        <w:t>. I just love the actions that go with this story.</w:t>
                      </w:r>
                    </w:p>
                    <w:p w:rsidR="00E24BDC" w:rsidRPr="00F570AB" w:rsidRDefault="00E24BD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570AB">
                        <w:rPr>
                          <w:rFonts w:ascii="Century Gothic" w:hAnsi="Century Gothic"/>
                          <w:sz w:val="20"/>
                          <w:szCs w:val="20"/>
                        </w:rPr>
                        <w:t>Mrs Rudd’s favourite activities are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 reading stories, phonics and learning through play.</w:t>
                      </w:r>
                      <w:r w:rsidRPr="00F570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4BDC" w:rsidRPr="001C572E" w:rsidRDefault="00E24BDC">
                      <w:pPr>
                        <w:rPr>
                          <w:rFonts w:ascii="Century Gothic" w:hAnsi="Century Gothic"/>
                        </w:rPr>
                      </w:pPr>
                      <w:r w:rsidRPr="00F570AB">
                        <w:rPr>
                          <w:rFonts w:ascii="Century Gothic" w:hAnsi="Century Gothic"/>
                          <w:sz w:val="20"/>
                          <w:szCs w:val="20"/>
                        </w:rPr>
                        <w:t>Mrs Rudd can’t wait to meet everyone and start our</w:t>
                      </w:r>
                      <w:r>
                        <w:rPr>
                          <w:rFonts w:ascii="Century Gothic" w:hAnsi="Century Gothic"/>
                        </w:rPr>
                        <w:t xml:space="preserve"> fun filled adventure together.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08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655CB6" wp14:editId="14A2AB81">
                <wp:simplePos x="0" y="0"/>
                <wp:positionH relativeFrom="margin">
                  <wp:posOffset>735520</wp:posOffset>
                </wp:positionH>
                <wp:positionV relativeFrom="paragraph">
                  <wp:posOffset>404</wp:posOffset>
                </wp:positionV>
                <wp:extent cx="5629275" cy="1266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BDC" w:rsidRPr="005408BD" w:rsidRDefault="00E24BDC" w:rsidP="0038364D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408BD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Welcome to Reception 20/21</w:t>
                            </w:r>
                          </w:p>
                          <w:p w:rsidR="00E24BDC" w:rsidRDefault="00E24BDC" w:rsidP="0038364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836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can’t wait to meet you!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4BDC" w:rsidRPr="0038364D" w:rsidRDefault="00E24BDC" w:rsidP="0038364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 the meantime, here’s some information about us so that you can get to know all about your new adults before you start 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5CB6" id="_x0000_s1030" type="#_x0000_t202" style="position:absolute;margin-left:57.9pt;margin-top:.05pt;width:443.25pt;height:9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" stroked="f">
                <v:textbox>
                  <w:txbxContent>
                    <w:p w:rsidR="00E24BDC" w:rsidRPr="005408BD" w:rsidRDefault="00E24BDC" w:rsidP="0038364D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5408BD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Welcome to Reception 20/21</w:t>
                      </w:r>
                    </w:p>
                    <w:p w:rsidR="00E24BDC" w:rsidRDefault="00E24BDC" w:rsidP="0038364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8364D">
                        <w:rPr>
                          <w:rFonts w:ascii="Century Gothic" w:hAnsi="Century Gothic"/>
                          <w:sz w:val="24"/>
                          <w:szCs w:val="24"/>
                        </w:rPr>
                        <w:t>We can’t wait to meet you!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4BDC" w:rsidRPr="0038364D" w:rsidRDefault="00E24BDC" w:rsidP="0038364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 the meantime, here’s some information about us so that you can get to know all about your new adults before you start school.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70AB" w:rsidSect="00383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4D"/>
    <w:rsid w:val="000232C6"/>
    <w:rsid w:val="00032E7D"/>
    <w:rsid w:val="000E1D1B"/>
    <w:rsid w:val="000E609A"/>
    <w:rsid w:val="001C572E"/>
    <w:rsid w:val="002A06E3"/>
    <w:rsid w:val="002B3BBF"/>
    <w:rsid w:val="0038364D"/>
    <w:rsid w:val="00384F50"/>
    <w:rsid w:val="004235B2"/>
    <w:rsid w:val="0042655A"/>
    <w:rsid w:val="00451F29"/>
    <w:rsid w:val="004A09A3"/>
    <w:rsid w:val="005151E1"/>
    <w:rsid w:val="005408BD"/>
    <w:rsid w:val="00583959"/>
    <w:rsid w:val="006730C0"/>
    <w:rsid w:val="00676D62"/>
    <w:rsid w:val="00765350"/>
    <w:rsid w:val="0086376D"/>
    <w:rsid w:val="00870DE8"/>
    <w:rsid w:val="0096245E"/>
    <w:rsid w:val="009E481B"/>
    <w:rsid w:val="00A67DAC"/>
    <w:rsid w:val="00AB4D36"/>
    <w:rsid w:val="00B55B49"/>
    <w:rsid w:val="00B96B96"/>
    <w:rsid w:val="00C03C2E"/>
    <w:rsid w:val="00C04D59"/>
    <w:rsid w:val="00C131CA"/>
    <w:rsid w:val="00C667F8"/>
    <w:rsid w:val="00CF02AE"/>
    <w:rsid w:val="00D43297"/>
    <w:rsid w:val="00D862A6"/>
    <w:rsid w:val="00DD2B65"/>
    <w:rsid w:val="00E058CE"/>
    <w:rsid w:val="00E23DC2"/>
    <w:rsid w:val="00E24BDC"/>
    <w:rsid w:val="00E57B89"/>
    <w:rsid w:val="00E86E2C"/>
    <w:rsid w:val="00E96AE0"/>
    <w:rsid w:val="00F37530"/>
    <w:rsid w:val="00F570AB"/>
    <w:rsid w:val="00F61E1C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D407"/>
  <w15:chartTrackingRefBased/>
  <w15:docId w15:val="{DFE368F4-C565-474A-A2DD-C6950D4F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9F11B6F1</Template>
  <TotalTime>15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Kate Rudd</cp:lastModifiedBy>
  <cp:revision>7</cp:revision>
  <cp:lastPrinted>2020-05-18T10:51:00Z</cp:lastPrinted>
  <dcterms:created xsi:type="dcterms:W3CDTF">2020-07-05T08:29:00Z</dcterms:created>
  <dcterms:modified xsi:type="dcterms:W3CDTF">2020-07-13T17:37:00Z</dcterms:modified>
</cp:coreProperties>
</file>