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A2" w:rsidRDefault="00EA7890" w:rsidP="00F5177F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429250" cy="914400"/>
                <wp:effectExtent l="9525" t="9525" r="35560" b="3810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29250" cy="91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326C6" w:rsidRDefault="00D326C6" w:rsidP="00EA78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E0E1D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Reception Newsletter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7.5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D326C6" w:rsidRDefault="00D326C6" w:rsidP="00EA789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E0E1D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Reception Newsletter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A79CC" w:rsidRPr="00726505" w:rsidRDefault="007363A6" w:rsidP="00DC1B34">
      <w:pPr>
        <w:jc w:val="center"/>
        <w:rPr>
          <w:rFonts w:ascii="Comic Sans MS" w:hAnsi="Comic Sans MS"/>
          <w:sz w:val="24"/>
          <w:szCs w:val="24"/>
        </w:rPr>
      </w:pPr>
      <w:r w:rsidRPr="0072650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F3FA4" wp14:editId="19E96A92">
                <wp:simplePos x="0" y="0"/>
                <wp:positionH relativeFrom="column">
                  <wp:posOffset>-472440</wp:posOffset>
                </wp:positionH>
                <wp:positionV relativeFrom="paragraph">
                  <wp:posOffset>393065</wp:posOffset>
                </wp:positionV>
                <wp:extent cx="3382010" cy="4351020"/>
                <wp:effectExtent l="0" t="0" r="2794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2010" cy="43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C6" w:rsidRDefault="00D326C6" w:rsidP="00F76460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6460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Learning</w:t>
                            </w:r>
                          </w:p>
                          <w:p w:rsidR="00D326C6" w:rsidRPr="003D51F0" w:rsidRDefault="00D326C6" w:rsidP="00914CCD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week we</w:t>
                            </w:r>
                            <w:r w:rsidR="005921C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be learning to sound and write the letter sounds i</w:t>
                            </w:r>
                            <w:r w:rsidR="0034210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p</w:t>
                            </w:r>
                            <w:r w:rsidRPr="003D51F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D326C6" w:rsidRDefault="00D326C6" w:rsidP="00914CCD">
                            <w:pPr>
                              <w:spacing w:line="240" w:lineRule="auto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6F3CCF" wp14:editId="577CA771">
                                  <wp:extent cx="571500" cy="711459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7638" cy="719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307683" wp14:editId="323F5EFA">
                                  <wp:extent cx="720090" cy="762000"/>
                                  <wp:effectExtent l="0" t="0" r="3810" b="0"/>
                                  <wp:docPr id="13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Pr="007363A6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B5910" wp14:editId="4E049626">
                                  <wp:extent cx="691512" cy="737870"/>
                                  <wp:effectExtent l="0" t="0" r="0" b="508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5683" cy="7743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26C6" w:rsidRDefault="00D326C6" w:rsidP="00914CCD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maths this week we will be sorting a variety of objects according to their properties.</w:t>
                            </w:r>
                          </w:p>
                          <w:p w:rsidR="00D326C6" w:rsidRDefault="00D326C6" w:rsidP="00914CCD">
                            <w:pPr>
                              <w:spacing w:line="240" w:lineRule="auto"/>
                              <w:rPr>
                                <w:rFonts w:ascii="Comic Sans MS" w:hAnsi="Comic Sans MS" w:cs="Arial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0119C1" wp14:editId="4245D4CF">
                                  <wp:extent cx="3282950" cy="2350135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2950" cy="2350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26C6" w:rsidRPr="00726505" w:rsidRDefault="00D326C6" w:rsidP="00BC7DB0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326C6" w:rsidRDefault="00D326C6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D326C6" w:rsidRDefault="00D326C6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326C6" w:rsidRDefault="00D326C6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326C6" w:rsidRDefault="00D326C6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326C6" w:rsidRDefault="00D326C6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326C6" w:rsidRDefault="00D326C6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326C6" w:rsidRDefault="00D326C6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326C6" w:rsidRPr="00A720A9" w:rsidRDefault="00D326C6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read at home as often as possible but at least 3 or 4 times a week</w:t>
                            </w:r>
                            <w:r w:rsidRPr="00EB001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DF5CC0">
                              <w:rPr>
                                <w:rFonts w:ascii="Comic Sans MS" w:hAnsi="Comic Sans MS" w:cs="Arial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50B0D">
                              <w:rPr>
                                <w:rFonts w:ascii="Comic Sans MS" w:hAnsi="Comic Sans MS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C01DEEC" wp14:editId="3ED1AF6B">
                                  <wp:extent cx="647700" cy="533003"/>
                                  <wp:effectExtent l="19050" t="0" r="0" b="0"/>
                                  <wp:docPr id="1" name="Picture 3" descr="C:\Users\ciaramoran\AppData\Local\Microsoft\Windows\Temporary Internet Files\Content.IE5\5JV43MRH\MC90044042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ciaramoran\AppData\Local\Microsoft\Windows\Temporary Internet Files\Content.IE5\5JV43MRH\MC90044042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0256" cy="535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26C6" w:rsidRDefault="00D326C6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326C6" w:rsidRDefault="00D326C6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326C6" w:rsidRDefault="00D326C6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326C6" w:rsidRDefault="00D326C6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326C6" w:rsidRDefault="00D326C6" w:rsidP="00EE393F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326C6" w:rsidRPr="006E2F74" w:rsidRDefault="00D326C6" w:rsidP="00347C2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F3FA4" id="Text Box 2" o:spid="_x0000_s1027" type="#_x0000_t202" style="position:absolute;left:0;text-align:left;margin-left:-37.2pt;margin-top:30.95pt;width:266.3pt;height:3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">
                <v:textbox>
                  <w:txbxContent>
                    <w:p w:rsidR="00D326C6" w:rsidRDefault="00D326C6" w:rsidP="00F76460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76460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Learning</w:t>
                      </w:r>
                    </w:p>
                    <w:p w:rsidR="00D326C6" w:rsidRPr="003D51F0" w:rsidRDefault="00D326C6" w:rsidP="00914CCD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This week we</w:t>
                      </w:r>
                      <w:r w:rsidR="005921C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be learning to sound and write the letter sounds i</w:t>
                      </w:r>
                      <w:r w:rsidR="0034210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and p</w:t>
                      </w:r>
                      <w:r w:rsidRPr="003D51F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D326C6" w:rsidRDefault="00D326C6" w:rsidP="00914CCD">
                      <w:pPr>
                        <w:spacing w:line="240" w:lineRule="auto"/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6F3CCF" wp14:editId="577CA771">
                            <wp:extent cx="571500" cy="711459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7638" cy="7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4307683" wp14:editId="323F5EFA">
                            <wp:extent cx="720090" cy="762000"/>
                            <wp:effectExtent l="0" t="0" r="3810" b="0"/>
                            <wp:docPr id="13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Pr="007363A6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2B5910" wp14:editId="4E049626">
                            <wp:extent cx="691512" cy="737870"/>
                            <wp:effectExtent l="0" t="0" r="0" b="508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5683" cy="7743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26C6" w:rsidRDefault="00D326C6" w:rsidP="00914CCD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 maths this week we will be sorting a variety of objects according to their properties.</w:t>
                      </w:r>
                    </w:p>
                    <w:p w:rsidR="00D326C6" w:rsidRDefault="00D326C6" w:rsidP="00914CCD">
                      <w:pPr>
                        <w:spacing w:line="240" w:lineRule="auto"/>
                        <w:rPr>
                          <w:rFonts w:ascii="Comic Sans MS" w:hAnsi="Comic Sans MS" w:cs="Arial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0119C1" wp14:editId="4245D4CF">
                            <wp:extent cx="3282950" cy="2350135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2950" cy="2350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26C6" w:rsidRPr="00726505" w:rsidRDefault="00D326C6" w:rsidP="00BC7DB0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326C6" w:rsidRDefault="00D326C6" w:rsidP="00EE393F">
                      <w:pPr>
                        <w:spacing w:line="240" w:lineRule="auto"/>
                        <w:rPr>
                          <w:rFonts w:ascii="Comic Sans MS" w:hAnsi="Comic Sans MS"/>
                          <w:noProof/>
                          <w:sz w:val="24"/>
                          <w:szCs w:val="24"/>
                        </w:rPr>
                      </w:pPr>
                    </w:p>
                    <w:p w:rsidR="00D326C6" w:rsidRDefault="00D326C6" w:rsidP="00EE393F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326C6" w:rsidRDefault="00D326C6" w:rsidP="00EE393F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326C6" w:rsidRDefault="00D326C6" w:rsidP="00EE393F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326C6" w:rsidRDefault="00D326C6" w:rsidP="00EE393F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326C6" w:rsidRDefault="00D326C6" w:rsidP="00EE393F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326C6" w:rsidRDefault="00D326C6" w:rsidP="00EE393F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326C6" w:rsidRPr="00A720A9" w:rsidRDefault="00D326C6" w:rsidP="00EE393F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read at home as often as possible but at least 3 or 4 times a week</w:t>
                      </w:r>
                      <w:r w:rsidRPr="00EB001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</w:t>
                      </w:r>
                      <w:r w:rsidRPr="00DF5CC0">
                        <w:rPr>
                          <w:rFonts w:ascii="Comic Sans MS" w:hAnsi="Comic Sans MS" w:cs="Arial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Pr="00450B0D">
                        <w:rPr>
                          <w:rFonts w:ascii="Comic Sans MS" w:hAnsi="Comic Sans MS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C01DEEC" wp14:editId="3ED1AF6B">
                            <wp:extent cx="647700" cy="533003"/>
                            <wp:effectExtent l="19050" t="0" r="0" b="0"/>
                            <wp:docPr id="1" name="Picture 3" descr="C:\Users\ciaramoran\AppData\Local\Microsoft\Windows\Temporary Internet Files\Content.IE5\5JV43MRH\MC90044042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ciaramoran\AppData\Local\Microsoft\Windows\Temporary Internet Files\Content.IE5\5JV43MRH\MC90044042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0256" cy="535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26C6" w:rsidRDefault="00D326C6" w:rsidP="00EE393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326C6" w:rsidRDefault="00D326C6" w:rsidP="00EE393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326C6" w:rsidRDefault="00D326C6" w:rsidP="00EE393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326C6" w:rsidRDefault="00D326C6" w:rsidP="00EE393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326C6" w:rsidRDefault="00D326C6" w:rsidP="00EE393F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326C6" w:rsidRPr="006E2F74" w:rsidRDefault="00D326C6" w:rsidP="00347C2C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53C3" w:rsidRPr="0072650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0A61E" wp14:editId="00F19835">
                <wp:simplePos x="0" y="0"/>
                <wp:positionH relativeFrom="column">
                  <wp:posOffset>2979420</wp:posOffset>
                </wp:positionH>
                <wp:positionV relativeFrom="paragraph">
                  <wp:posOffset>347345</wp:posOffset>
                </wp:positionV>
                <wp:extent cx="3204210" cy="4579620"/>
                <wp:effectExtent l="0" t="0" r="15240" b="1143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210" cy="457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C6" w:rsidRPr="001D6F9B" w:rsidRDefault="00D326C6" w:rsidP="001D6F9B">
                            <w:pPr>
                              <w:jc w:val="center"/>
                              <w:rPr>
                                <w:rFonts w:ascii="Comic Sans MS" w:eastAsiaTheme="minorHAnsi" w:hAnsi="Comic Sans MS" w:cs="Arial"/>
                                <w:color w:val="0070C0"/>
                                <w:u w:val="single"/>
                                <w:lang w:eastAsia="en-US"/>
                              </w:rPr>
                            </w:pPr>
                            <w:r w:rsidRPr="001D6F9B">
                              <w:rPr>
                                <w:rFonts w:ascii="Comic Sans MS" w:eastAsiaTheme="minorHAnsi" w:hAnsi="Comic Sans MS" w:cs="Arial"/>
                                <w:color w:val="0070C0"/>
                                <w:u w:val="single"/>
                                <w:lang w:eastAsia="en-US"/>
                              </w:rPr>
                              <w:t>Optional Home Work.</w:t>
                            </w:r>
                          </w:p>
                          <w:p w:rsidR="00D326C6" w:rsidRPr="00302D88" w:rsidRDefault="00D326C6" w:rsidP="00DC1B3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02D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It is always beneficial to read with your child 3 times per week. </w:t>
                            </w:r>
                          </w:p>
                          <w:p w:rsidR="00D326C6" w:rsidRDefault="00D326C6" w:rsidP="0074305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02D8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Try to practise writing this week’s letter sounds. You could even see how many words you can think of that begin with this letter sound.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0338B7" wp14:editId="34A38A77">
                                  <wp:extent cx="876300" cy="846494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9592" cy="849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03C3BD" wp14:editId="0878C83C">
                                  <wp:extent cx="937260" cy="325018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1093" cy="3298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A65D79" wp14:editId="355CA85D">
                                  <wp:extent cx="905464" cy="28934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6210" cy="353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26C6" w:rsidRDefault="00D326C6" w:rsidP="005921C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Autumn is upon us and we will be celebrating Harvest this week and looking at changes.</w:t>
                            </w:r>
                            <w: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 We would like the children to go for a walk with a grown up and look for signs of Autumn. You could draw a picture or collect items to display in the class.</w:t>
                            </w:r>
                          </w:p>
                          <w:p w:rsidR="005921CF" w:rsidRPr="005921CF" w:rsidRDefault="005921CF" w:rsidP="005921C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5921CF" w:rsidRPr="005921CF" w:rsidRDefault="005921CF" w:rsidP="00005D2E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921CF"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>If anyone else is collecting your child, please let us know in the morning.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26C6" w:rsidRPr="00005D2E" w:rsidRDefault="00D326C6" w:rsidP="00005D2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326C6" w:rsidRDefault="00D326C6" w:rsidP="00DC1B3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326C6" w:rsidRPr="003A3D6A" w:rsidRDefault="00D326C6" w:rsidP="003A3D6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D326C6" w:rsidRPr="001F4F24" w:rsidRDefault="00D326C6" w:rsidP="00B63DEB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326C6" w:rsidRDefault="00D326C6" w:rsidP="001C2AF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326C6" w:rsidRDefault="00D326C6" w:rsidP="001C2AF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326C6" w:rsidRPr="001C2AF0" w:rsidRDefault="00D326C6" w:rsidP="001C2AF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</w:p>
                          <w:p w:rsidR="00D326C6" w:rsidRPr="006E2F74" w:rsidRDefault="00D326C6" w:rsidP="006E2F7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0A61E" id="Text Box 3" o:spid="_x0000_s1028" type="#_x0000_t202" style="position:absolute;left:0;text-align:left;margin-left:234.6pt;margin-top:27.35pt;width:252.3pt;height:36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">
                <v:textbox>
                  <w:txbxContent>
                    <w:p w:rsidR="00D326C6" w:rsidRPr="001D6F9B" w:rsidRDefault="00D326C6" w:rsidP="001D6F9B">
                      <w:pPr>
                        <w:jc w:val="center"/>
                        <w:rPr>
                          <w:rFonts w:ascii="Comic Sans MS" w:eastAsiaTheme="minorHAnsi" w:hAnsi="Comic Sans MS" w:cs="Arial"/>
                          <w:color w:val="0070C0"/>
                          <w:u w:val="single"/>
                          <w:lang w:eastAsia="en-US"/>
                        </w:rPr>
                      </w:pPr>
                      <w:r w:rsidRPr="001D6F9B">
                        <w:rPr>
                          <w:rFonts w:ascii="Comic Sans MS" w:eastAsiaTheme="minorHAnsi" w:hAnsi="Comic Sans MS" w:cs="Arial"/>
                          <w:color w:val="0070C0"/>
                          <w:u w:val="single"/>
                          <w:lang w:eastAsia="en-US"/>
                        </w:rPr>
                        <w:t>Optional Home Work.</w:t>
                      </w:r>
                    </w:p>
                    <w:p w:rsidR="00D326C6" w:rsidRPr="00302D88" w:rsidRDefault="00D326C6" w:rsidP="00DC1B3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02D8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It is always beneficial to read with your child 3 times per week. </w:t>
                      </w:r>
                    </w:p>
                    <w:p w:rsidR="00D326C6" w:rsidRDefault="00D326C6" w:rsidP="0074305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02D88">
                        <w:rPr>
                          <w:rFonts w:ascii="Comic Sans MS" w:hAnsi="Comic Sans MS"/>
                          <w:sz w:val="20"/>
                          <w:szCs w:val="20"/>
                        </w:rPr>
                        <w:t>Try to practise writing this week’s letter sounds. You could even see how many words you can think of that begin with this letter sound.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60338B7" wp14:editId="34A38A77">
                            <wp:extent cx="876300" cy="846494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9592" cy="849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103C3BD" wp14:editId="0878C83C">
                            <wp:extent cx="937260" cy="325018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1093" cy="3298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CA65D79" wp14:editId="355CA85D">
                            <wp:extent cx="905464" cy="28934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6210" cy="353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26C6" w:rsidRDefault="00D326C6" w:rsidP="005921CF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Autumn is upon us and we will be celebrating Harvest this week and looking at changes.</w:t>
                      </w:r>
                      <w: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 We would like the children to go for a walk with a grown up and look for signs of Autumn. You could draw a picture or collect items to display in the class.</w:t>
                      </w:r>
                    </w:p>
                    <w:p w:rsidR="005921CF" w:rsidRPr="005921CF" w:rsidRDefault="005921CF" w:rsidP="005921CF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5921CF" w:rsidRPr="005921CF" w:rsidRDefault="005921CF" w:rsidP="00005D2E">
                      <w:pP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</w:pPr>
                      <w:r w:rsidRPr="005921CF"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>If anyone else is collecting your child, please let us know in the morning.</w:t>
                      </w:r>
                      <w:r>
                        <w:rPr>
                          <w:rFonts w:ascii="Comic Sans MS" w:hAnsi="Comic Sans MS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26C6" w:rsidRPr="00005D2E" w:rsidRDefault="00D326C6" w:rsidP="00005D2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326C6" w:rsidRDefault="00D326C6" w:rsidP="00DC1B34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  <w:p w:rsidR="00D326C6" w:rsidRPr="003A3D6A" w:rsidRDefault="00D326C6" w:rsidP="003A3D6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D326C6" w:rsidRPr="001F4F24" w:rsidRDefault="00D326C6" w:rsidP="00B63DEB">
                      <w:pPr>
                        <w:rPr>
                          <w:rFonts w:ascii="Comic Sans MS" w:hAnsi="Comic Sans MS"/>
                        </w:rPr>
                      </w:pPr>
                    </w:p>
                    <w:p w:rsidR="00D326C6" w:rsidRDefault="00D326C6" w:rsidP="001C2AF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326C6" w:rsidRDefault="00D326C6" w:rsidP="001C2AF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326C6" w:rsidRPr="001C2AF0" w:rsidRDefault="00D326C6" w:rsidP="001C2AF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</w:p>
                    <w:p w:rsidR="00D326C6" w:rsidRPr="006E2F74" w:rsidRDefault="00D326C6" w:rsidP="006E2F7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7DB0">
        <w:rPr>
          <w:rFonts w:ascii="Comic Sans MS" w:hAnsi="Comic Sans MS"/>
          <w:sz w:val="24"/>
          <w:szCs w:val="24"/>
        </w:rPr>
        <w:t>Monday 28th</w:t>
      </w:r>
      <w:r w:rsidR="005116AC">
        <w:rPr>
          <w:rFonts w:ascii="Comic Sans MS" w:hAnsi="Comic Sans MS"/>
          <w:sz w:val="24"/>
          <w:szCs w:val="24"/>
        </w:rPr>
        <w:t xml:space="preserve"> </w:t>
      </w:r>
      <w:r w:rsidR="005116AC" w:rsidRPr="00726505">
        <w:rPr>
          <w:rFonts w:ascii="Comic Sans MS" w:hAnsi="Comic Sans MS"/>
          <w:sz w:val="24"/>
          <w:szCs w:val="24"/>
        </w:rPr>
        <w:t>September</w:t>
      </w:r>
      <w:r w:rsidR="00671504">
        <w:rPr>
          <w:rFonts w:ascii="Comic Sans MS" w:hAnsi="Comic Sans MS"/>
          <w:sz w:val="24"/>
          <w:szCs w:val="24"/>
        </w:rPr>
        <w:t xml:space="preserve"> 2020</w:t>
      </w:r>
    </w:p>
    <w:p w:rsidR="000C1733" w:rsidRDefault="000C1733" w:rsidP="00173060">
      <w:pPr>
        <w:rPr>
          <w:rFonts w:ascii="Comic Sans MS" w:hAnsi="Comic Sans MS"/>
          <w:sz w:val="28"/>
          <w:szCs w:val="28"/>
        </w:rPr>
      </w:pPr>
    </w:p>
    <w:p w:rsidR="003A79CC" w:rsidRPr="003A79CC" w:rsidRDefault="00EB45F1" w:rsidP="00173060">
      <w:pPr>
        <w:rPr>
          <w:rFonts w:ascii="Comic Sans MS" w:hAnsi="Comic Sans MS"/>
          <w:sz w:val="28"/>
          <w:szCs w:val="28"/>
        </w:rPr>
      </w:pPr>
      <w:r w:rsidRPr="00726505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8D3945" wp14:editId="11DAC829">
                <wp:simplePos x="0" y="0"/>
                <wp:positionH relativeFrom="column">
                  <wp:posOffset>-510540</wp:posOffset>
                </wp:positionH>
                <wp:positionV relativeFrom="paragraph">
                  <wp:posOffset>6962775</wp:posOffset>
                </wp:positionV>
                <wp:extent cx="6758940" cy="1150620"/>
                <wp:effectExtent l="0" t="0" r="22860" b="1143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C6" w:rsidRDefault="00D326C6" w:rsidP="006E3DD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Star Celebrations:</w:t>
                            </w:r>
                            <w:r w:rsidR="00342107" w:rsidRPr="00342107">
                              <w:rPr>
                                <w:noProof/>
                              </w:rPr>
                              <w:t xml:space="preserve"> </w:t>
                            </w:r>
                            <w:r w:rsidR="00342107">
                              <w:rPr>
                                <w:noProof/>
                              </w:rPr>
                              <w:drawing>
                                <wp:inline distT="0" distB="0" distL="0" distR="0" wp14:anchorId="262A7C67" wp14:editId="46F34BBE">
                                  <wp:extent cx="335280" cy="320610"/>
                                  <wp:effectExtent l="0" t="0" r="7620" b="3810"/>
                                  <wp:docPr id="25" name="Picture 25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00456" cy="3829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All the children have been stars but we would</w:t>
                            </w:r>
                            <w:r w:rsidR="0034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particularly like to say well done to Edie for her</w:t>
                            </w:r>
                            <w:r w:rsidR="005921C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concentration and commitment in</w:t>
                            </w:r>
                            <w:r w:rsidR="0034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form</w:t>
                            </w:r>
                            <w:r w:rsidR="005921C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ing</w:t>
                            </w:r>
                            <w:r w:rsidR="0034210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her letters correctly.</w:t>
                            </w:r>
                            <w:r w:rsidR="00342107" w:rsidRPr="00342107">
                              <w:rPr>
                                <w:noProof/>
                              </w:rPr>
                              <w:t xml:space="preserve"> </w:t>
                            </w:r>
                            <w:r w:rsidR="00342107">
                              <w:rPr>
                                <w:noProof/>
                              </w:rPr>
                              <w:drawing>
                                <wp:inline distT="0" distB="0" distL="0" distR="0" wp14:anchorId="262A7C67" wp14:editId="46F34BBE">
                                  <wp:extent cx="281940" cy="269604"/>
                                  <wp:effectExtent l="0" t="0" r="3810" b="0"/>
                                  <wp:docPr id="24" name="Picture 24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21CF">
                              <w:rPr>
                                <w:noProof/>
                              </w:rPr>
                              <w:t xml:space="preserve">   </w:t>
                            </w:r>
                            <w:r w:rsidR="005921CF">
                              <w:rPr>
                                <w:noProof/>
                              </w:rPr>
                              <w:drawing>
                                <wp:inline distT="0" distB="0" distL="0" distR="0" wp14:anchorId="46C909B4" wp14:editId="29860A25">
                                  <wp:extent cx="281940" cy="269604"/>
                                  <wp:effectExtent l="0" t="0" r="3810" b="0"/>
                                  <wp:docPr id="3" name="Picture 3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21CF">
                              <w:rPr>
                                <w:noProof/>
                              </w:rPr>
                              <w:t xml:space="preserve">   </w:t>
                            </w:r>
                            <w:r w:rsidR="005921CF">
                              <w:rPr>
                                <w:noProof/>
                              </w:rPr>
                              <w:drawing>
                                <wp:inline distT="0" distB="0" distL="0" distR="0" wp14:anchorId="46C909B4" wp14:editId="29860A25">
                                  <wp:extent cx="281940" cy="269604"/>
                                  <wp:effectExtent l="0" t="0" r="3810" b="0"/>
                                  <wp:docPr id="10" name="Picture 10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21CF">
                              <w:rPr>
                                <w:noProof/>
                              </w:rPr>
                              <w:t xml:space="preserve">   </w:t>
                            </w:r>
                            <w:r w:rsidR="005921CF">
                              <w:rPr>
                                <w:noProof/>
                              </w:rPr>
                              <w:drawing>
                                <wp:inline distT="0" distB="0" distL="0" distR="0" wp14:anchorId="46C909B4" wp14:editId="29860A25">
                                  <wp:extent cx="281940" cy="269604"/>
                                  <wp:effectExtent l="0" t="0" r="3810" b="0"/>
                                  <wp:docPr id="12" name="Picture 12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21CF">
                              <w:rPr>
                                <w:noProof/>
                              </w:rPr>
                              <w:t xml:space="preserve">   </w:t>
                            </w:r>
                            <w:r w:rsidR="005921CF">
                              <w:rPr>
                                <w:noProof/>
                              </w:rPr>
                              <w:drawing>
                                <wp:inline distT="0" distB="0" distL="0" distR="0" wp14:anchorId="46C909B4" wp14:editId="29860A25">
                                  <wp:extent cx="281940" cy="269604"/>
                                  <wp:effectExtent l="0" t="0" r="3810" b="0"/>
                                  <wp:docPr id="9" name="Picture 9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21CF">
                              <w:rPr>
                                <w:noProof/>
                              </w:rPr>
                              <w:t xml:space="preserve">   </w:t>
                            </w:r>
                            <w:r w:rsidR="005921CF">
                              <w:rPr>
                                <w:noProof/>
                              </w:rPr>
                              <w:drawing>
                                <wp:inline distT="0" distB="0" distL="0" distR="0" wp14:anchorId="394FE6A2" wp14:editId="494FAA7F">
                                  <wp:extent cx="281940" cy="269604"/>
                                  <wp:effectExtent l="0" t="0" r="3810" b="0"/>
                                  <wp:docPr id="15" name="Picture 15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21CF">
                              <w:rPr>
                                <w:noProof/>
                              </w:rPr>
                              <w:t xml:space="preserve">   </w:t>
                            </w:r>
                            <w:r w:rsidR="005921CF">
                              <w:rPr>
                                <w:noProof/>
                              </w:rPr>
                              <w:drawing>
                                <wp:inline distT="0" distB="0" distL="0" distR="0" wp14:anchorId="394FE6A2" wp14:editId="494FAA7F">
                                  <wp:extent cx="281940" cy="269604"/>
                                  <wp:effectExtent l="0" t="0" r="3810" b="0"/>
                                  <wp:docPr id="20" name="Picture 20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21CF">
                              <w:rPr>
                                <w:noProof/>
                              </w:rPr>
                              <w:t xml:space="preserve">   </w:t>
                            </w:r>
                            <w:r w:rsidR="005921CF">
                              <w:rPr>
                                <w:noProof/>
                              </w:rPr>
                              <w:drawing>
                                <wp:inline distT="0" distB="0" distL="0" distR="0" wp14:anchorId="394FE6A2" wp14:editId="494FAA7F">
                                  <wp:extent cx="281940" cy="269604"/>
                                  <wp:effectExtent l="0" t="0" r="3810" b="0"/>
                                  <wp:docPr id="21" name="Picture 21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21CF">
                              <w:rPr>
                                <w:noProof/>
                              </w:rPr>
                              <w:t xml:space="preserve">     </w:t>
                            </w:r>
                            <w:r w:rsidR="005921CF">
                              <w:rPr>
                                <w:noProof/>
                              </w:rPr>
                              <w:drawing>
                                <wp:inline distT="0" distB="0" distL="0" distR="0" wp14:anchorId="394FE6A2" wp14:editId="494FAA7F">
                                  <wp:extent cx="281940" cy="269604"/>
                                  <wp:effectExtent l="0" t="0" r="3810" b="0"/>
                                  <wp:docPr id="23" name="Picture 23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21CF">
                              <w:rPr>
                                <w:noProof/>
                              </w:rPr>
                              <w:t xml:space="preserve">     </w:t>
                            </w:r>
                            <w:r w:rsidR="005921CF">
                              <w:rPr>
                                <w:noProof/>
                              </w:rPr>
                              <w:drawing>
                                <wp:inline distT="0" distB="0" distL="0" distR="0" wp14:anchorId="394FE6A2" wp14:editId="494FAA7F">
                                  <wp:extent cx="281940" cy="269604"/>
                                  <wp:effectExtent l="0" t="0" r="3810" b="0"/>
                                  <wp:docPr id="26" name="Picture 26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21CF">
                              <w:rPr>
                                <w:noProof/>
                              </w:rPr>
                              <w:t xml:space="preserve">     </w:t>
                            </w:r>
                            <w:r w:rsidR="005921CF">
                              <w:rPr>
                                <w:noProof/>
                              </w:rPr>
                              <w:drawing>
                                <wp:inline distT="0" distB="0" distL="0" distR="0" wp14:anchorId="394FE6A2" wp14:editId="494FAA7F">
                                  <wp:extent cx="281940" cy="269604"/>
                                  <wp:effectExtent l="0" t="0" r="3810" b="0"/>
                                  <wp:docPr id="27" name="Picture 27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21CF">
                              <w:rPr>
                                <w:noProof/>
                              </w:rPr>
                              <w:t xml:space="preserve">    </w:t>
                            </w:r>
                            <w:r w:rsidR="005921CF">
                              <w:rPr>
                                <w:noProof/>
                              </w:rPr>
                              <w:drawing>
                                <wp:inline distT="0" distB="0" distL="0" distR="0" wp14:anchorId="394FE6A2" wp14:editId="494FAA7F">
                                  <wp:extent cx="281940" cy="269604"/>
                                  <wp:effectExtent l="0" t="0" r="3810" b="0"/>
                                  <wp:docPr id="28" name="Picture 28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21CF">
                              <w:rPr>
                                <w:noProof/>
                              </w:rPr>
                              <w:t xml:space="preserve">      </w:t>
                            </w:r>
                            <w:r w:rsidR="005921CF">
                              <w:rPr>
                                <w:noProof/>
                              </w:rPr>
                              <w:drawing>
                                <wp:inline distT="0" distB="0" distL="0" distR="0" wp14:anchorId="394FE6A2" wp14:editId="494FAA7F">
                                  <wp:extent cx="281940" cy="269604"/>
                                  <wp:effectExtent l="0" t="0" r="3810" b="0"/>
                                  <wp:docPr id="29" name="Picture 29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21CF">
                              <w:rPr>
                                <w:noProof/>
                              </w:rPr>
                              <w:t xml:space="preserve">    </w:t>
                            </w:r>
                            <w:r w:rsidR="005921CF">
                              <w:rPr>
                                <w:noProof/>
                              </w:rPr>
                              <w:drawing>
                                <wp:inline distT="0" distB="0" distL="0" distR="0" wp14:anchorId="394FE6A2" wp14:editId="494FAA7F">
                                  <wp:extent cx="281940" cy="269604"/>
                                  <wp:effectExtent l="0" t="0" r="3810" b="0"/>
                                  <wp:docPr id="30" name="Picture 30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21CF">
                              <w:rPr>
                                <w:noProof/>
                              </w:rPr>
                              <w:t xml:space="preserve">     </w:t>
                            </w:r>
                            <w:r w:rsidR="005921CF">
                              <w:rPr>
                                <w:noProof/>
                              </w:rPr>
                              <w:drawing>
                                <wp:inline distT="0" distB="0" distL="0" distR="0" wp14:anchorId="394FE6A2" wp14:editId="494FAA7F">
                                  <wp:extent cx="281940" cy="269604"/>
                                  <wp:effectExtent l="0" t="0" r="3810" b="0"/>
                                  <wp:docPr id="31" name="Picture 31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21CF">
                              <w:rPr>
                                <w:noProof/>
                              </w:rPr>
                              <w:t xml:space="preserve">      </w:t>
                            </w:r>
                            <w:r w:rsidR="005921CF">
                              <w:rPr>
                                <w:noProof/>
                              </w:rPr>
                              <w:drawing>
                                <wp:inline distT="0" distB="0" distL="0" distR="0" wp14:anchorId="394FE6A2" wp14:editId="494FAA7F">
                                  <wp:extent cx="281940" cy="269604"/>
                                  <wp:effectExtent l="0" t="0" r="3810" b="0"/>
                                  <wp:docPr id="32" name="Picture 32" descr="File:Golden star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le:Golden star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8059" cy="323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26C6" w:rsidRDefault="00D326C6" w:rsidP="006E3DD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326C6" w:rsidRDefault="00D326C6" w:rsidP="006E3DD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326C6" w:rsidRDefault="00D326C6" w:rsidP="006E3DD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326C6" w:rsidRDefault="00D326C6" w:rsidP="006E3DD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326C6" w:rsidRPr="00693217" w:rsidRDefault="00D326C6" w:rsidP="006E3DDF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D3945" id="Text Box 11" o:spid="_x0000_s1029" type="#_x0000_t202" style="position:absolute;margin-left:-40.2pt;margin-top:548.25pt;width:532.2pt;height:9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">
                <v:textbox>
                  <w:txbxContent>
                    <w:p w:rsidR="00D326C6" w:rsidRDefault="00D326C6" w:rsidP="006E3DD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Star Celebrations:</w:t>
                      </w:r>
                      <w:r w:rsidR="00342107" w:rsidRPr="00342107">
                        <w:rPr>
                          <w:noProof/>
                        </w:rPr>
                        <w:t xml:space="preserve"> </w:t>
                      </w:r>
                      <w:r w:rsidR="00342107">
                        <w:rPr>
                          <w:noProof/>
                        </w:rPr>
                        <w:drawing>
                          <wp:inline distT="0" distB="0" distL="0" distR="0" wp14:anchorId="262A7C67" wp14:editId="46F34BBE">
                            <wp:extent cx="335280" cy="320610"/>
                            <wp:effectExtent l="0" t="0" r="7620" b="3810"/>
                            <wp:docPr id="25" name="Picture 25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400456" cy="3829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All the children have been stars but we would</w:t>
                      </w:r>
                      <w:r w:rsidR="0034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particularly like to say well done to Edie for her</w:t>
                      </w:r>
                      <w:r w:rsidR="005921C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concentration and commitment in</w:t>
                      </w:r>
                      <w:r w:rsidR="0034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form</w:t>
                      </w:r>
                      <w:r w:rsidR="005921CF">
                        <w:rPr>
                          <w:rFonts w:ascii="Comic Sans MS" w:hAnsi="Comic Sans MS"/>
                          <w:sz w:val="24"/>
                          <w:szCs w:val="24"/>
                        </w:rPr>
                        <w:t>ing</w:t>
                      </w:r>
                      <w:r w:rsidR="0034210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her letters correctly.</w:t>
                      </w:r>
                      <w:r w:rsidR="00342107" w:rsidRPr="00342107">
                        <w:rPr>
                          <w:noProof/>
                        </w:rPr>
                        <w:t xml:space="preserve"> </w:t>
                      </w:r>
                      <w:r w:rsidR="00342107">
                        <w:rPr>
                          <w:noProof/>
                        </w:rPr>
                        <w:drawing>
                          <wp:inline distT="0" distB="0" distL="0" distR="0" wp14:anchorId="262A7C67" wp14:editId="46F34BBE">
                            <wp:extent cx="281940" cy="269604"/>
                            <wp:effectExtent l="0" t="0" r="3810" b="0"/>
                            <wp:docPr id="24" name="Picture 24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21CF">
                        <w:rPr>
                          <w:noProof/>
                        </w:rPr>
                        <w:t xml:space="preserve">   </w:t>
                      </w:r>
                      <w:r w:rsidR="005921CF">
                        <w:rPr>
                          <w:noProof/>
                        </w:rPr>
                        <w:drawing>
                          <wp:inline distT="0" distB="0" distL="0" distR="0" wp14:anchorId="46C909B4" wp14:editId="29860A25">
                            <wp:extent cx="281940" cy="269604"/>
                            <wp:effectExtent l="0" t="0" r="3810" b="0"/>
                            <wp:docPr id="3" name="Picture 3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21CF">
                        <w:rPr>
                          <w:noProof/>
                        </w:rPr>
                        <w:t xml:space="preserve">   </w:t>
                      </w:r>
                      <w:r w:rsidR="005921CF">
                        <w:rPr>
                          <w:noProof/>
                        </w:rPr>
                        <w:drawing>
                          <wp:inline distT="0" distB="0" distL="0" distR="0" wp14:anchorId="46C909B4" wp14:editId="29860A25">
                            <wp:extent cx="281940" cy="269604"/>
                            <wp:effectExtent l="0" t="0" r="3810" b="0"/>
                            <wp:docPr id="10" name="Picture 10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21CF">
                        <w:rPr>
                          <w:noProof/>
                        </w:rPr>
                        <w:t xml:space="preserve">   </w:t>
                      </w:r>
                      <w:r w:rsidR="005921CF">
                        <w:rPr>
                          <w:noProof/>
                        </w:rPr>
                        <w:drawing>
                          <wp:inline distT="0" distB="0" distL="0" distR="0" wp14:anchorId="46C909B4" wp14:editId="29860A25">
                            <wp:extent cx="281940" cy="269604"/>
                            <wp:effectExtent l="0" t="0" r="3810" b="0"/>
                            <wp:docPr id="12" name="Picture 12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21CF">
                        <w:rPr>
                          <w:noProof/>
                        </w:rPr>
                        <w:t xml:space="preserve">   </w:t>
                      </w:r>
                      <w:r w:rsidR="005921CF">
                        <w:rPr>
                          <w:noProof/>
                        </w:rPr>
                        <w:drawing>
                          <wp:inline distT="0" distB="0" distL="0" distR="0" wp14:anchorId="46C909B4" wp14:editId="29860A25">
                            <wp:extent cx="281940" cy="269604"/>
                            <wp:effectExtent l="0" t="0" r="3810" b="0"/>
                            <wp:docPr id="9" name="Picture 9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21CF">
                        <w:rPr>
                          <w:noProof/>
                        </w:rPr>
                        <w:t xml:space="preserve">   </w:t>
                      </w:r>
                      <w:r w:rsidR="005921CF">
                        <w:rPr>
                          <w:noProof/>
                        </w:rPr>
                        <w:drawing>
                          <wp:inline distT="0" distB="0" distL="0" distR="0" wp14:anchorId="394FE6A2" wp14:editId="494FAA7F">
                            <wp:extent cx="281940" cy="269604"/>
                            <wp:effectExtent l="0" t="0" r="3810" b="0"/>
                            <wp:docPr id="15" name="Picture 15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21CF">
                        <w:rPr>
                          <w:noProof/>
                        </w:rPr>
                        <w:t xml:space="preserve">   </w:t>
                      </w:r>
                      <w:r w:rsidR="005921CF">
                        <w:rPr>
                          <w:noProof/>
                        </w:rPr>
                        <w:drawing>
                          <wp:inline distT="0" distB="0" distL="0" distR="0" wp14:anchorId="394FE6A2" wp14:editId="494FAA7F">
                            <wp:extent cx="281940" cy="269604"/>
                            <wp:effectExtent l="0" t="0" r="3810" b="0"/>
                            <wp:docPr id="20" name="Picture 20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21CF">
                        <w:rPr>
                          <w:noProof/>
                        </w:rPr>
                        <w:t xml:space="preserve">   </w:t>
                      </w:r>
                      <w:r w:rsidR="005921CF">
                        <w:rPr>
                          <w:noProof/>
                        </w:rPr>
                        <w:drawing>
                          <wp:inline distT="0" distB="0" distL="0" distR="0" wp14:anchorId="394FE6A2" wp14:editId="494FAA7F">
                            <wp:extent cx="281940" cy="269604"/>
                            <wp:effectExtent l="0" t="0" r="3810" b="0"/>
                            <wp:docPr id="21" name="Picture 21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21CF">
                        <w:rPr>
                          <w:noProof/>
                        </w:rPr>
                        <w:t xml:space="preserve">     </w:t>
                      </w:r>
                      <w:r w:rsidR="005921CF">
                        <w:rPr>
                          <w:noProof/>
                        </w:rPr>
                        <w:drawing>
                          <wp:inline distT="0" distB="0" distL="0" distR="0" wp14:anchorId="394FE6A2" wp14:editId="494FAA7F">
                            <wp:extent cx="281940" cy="269604"/>
                            <wp:effectExtent l="0" t="0" r="3810" b="0"/>
                            <wp:docPr id="23" name="Picture 23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21CF">
                        <w:rPr>
                          <w:noProof/>
                        </w:rPr>
                        <w:t xml:space="preserve">     </w:t>
                      </w:r>
                      <w:r w:rsidR="005921CF">
                        <w:rPr>
                          <w:noProof/>
                        </w:rPr>
                        <w:drawing>
                          <wp:inline distT="0" distB="0" distL="0" distR="0" wp14:anchorId="394FE6A2" wp14:editId="494FAA7F">
                            <wp:extent cx="281940" cy="269604"/>
                            <wp:effectExtent l="0" t="0" r="3810" b="0"/>
                            <wp:docPr id="26" name="Picture 26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21CF">
                        <w:rPr>
                          <w:noProof/>
                        </w:rPr>
                        <w:t xml:space="preserve">     </w:t>
                      </w:r>
                      <w:r w:rsidR="005921CF">
                        <w:rPr>
                          <w:noProof/>
                        </w:rPr>
                        <w:drawing>
                          <wp:inline distT="0" distB="0" distL="0" distR="0" wp14:anchorId="394FE6A2" wp14:editId="494FAA7F">
                            <wp:extent cx="281940" cy="269604"/>
                            <wp:effectExtent l="0" t="0" r="3810" b="0"/>
                            <wp:docPr id="27" name="Picture 27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21CF">
                        <w:rPr>
                          <w:noProof/>
                        </w:rPr>
                        <w:t xml:space="preserve">    </w:t>
                      </w:r>
                      <w:r w:rsidR="005921CF">
                        <w:rPr>
                          <w:noProof/>
                        </w:rPr>
                        <w:drawing>
                          <wp:inline distT="0" distB="0" distL="0" distR="0" wp14:anchorId="394FE6A2" wp14:editId="494FAA7F">
                            <wp:extent cx="281940" cy="269604"/>
                            <wp:effectExtent l="0" t="0" r="3810" b="0"/>
                            <wp:docPr id="28" name="Picture 28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21CF">
                        <w:rPr>
                          <w:noProof/>
                        </w:rPr>
                        <w:t xml:space="preserve">      </w:t>
                      </w:r>
                      <w:r w:rsidR="005921CF">
                        <w:rPr>
                          <w:noProof/>
                        </w:rPr>
                        <w:drawing>
                          <wp:inline distT="0" distB="0" distL="0" distR="0" wp14:anchorId="394FE6A2" wp14:editId="494FAA7F">
                            <wp:extent cx="281940" cy="269604"/>
                            <wp:effectExtent l="0" t="0" r="3810" b="0"/>
                            <wp:docPr id="29" name="Picture 29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21CF">
                        <w:rPr>
                          <w:noProof/>
                        </w:rPr>
                        <w:t xml:space="preserve">    </w:t>
                      </w:r>
                      <w:r w:rsidR="005921CF">
                        <w:rPr>
                          <w:noProof/>
                        </w:rPr>
                        <w:drawing>
                          <wp:inline distT="0" distB="0" distL="0" distR="0" wp14:anchorId="394FE6A2" wp14:editId="494FAA7F">
                            <wp:extent cx="281940" cy="269604"/>
                            <wp:effectExtent l="0" t="0" r="3810" b="0"/>
                            <wp:docPr id="30" name="Picture 30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21CF">
                        <w:rPr>
                          <w:noProof/>
                        </w:rPr>
                        <w:t xml:space="preserve">     </w:t>
                      </w:r>
                      <w:r w:rsidR="005921CF">
                        <w:rPr>
                          <w:noProof/>
                        </w:rPr>
                        <w:drawing>
                          <wp:inline distT="0" distB="0" distL="0" distR="0" wp14:anchorId="394FE6A2" wp14:editId="494FAA7F">
                            <wp:extent cx="281940" cy="269604"/>
                            <wp:effectExtent l="0" t="0" r="3810" b="0"/>
                            <wp:docPr id="31" name="Picture 31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21CF">
                        <w:rPr>
                          <w:noProof/>
                        </w:rPr>
                        <w:t xml:space="preserve">      </w:t>
                      </w:r>
                      <w:r w:rsidR="005921CF">
                        <w:rPr>
                          <w:noProof/>
                        </w:rPr>
                        <w:drawing>
                          <wp:inline distT="0" distB="0" distL="0" distR="0" wp14:anchorId="394FE6A2" wp14:editId="494FAA7F">
                            <wp:extent cx="281940" cy="269604"/>
                            <wp:effectExtent l="0" t="0" r="3810" b="0"/>
                            <wp:docPr id="32" name="Picture 32" descr="File:Golden star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ile:Golden star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338059" cy="3232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26C6" w:rsidRDefault="00D326C6" w:rsidP="006E3DD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326C6" w:rsidRDefault="00D326C6" w:rsidP="006E3DD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326C6" w:rsidRDefault="00D326C6" w:rsidP="006E3DD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326C6" w:rsidRDefault="00D326C6" w:rsidP="006E3DD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326C6" w:rsidRPr="00693217" w:rsidRDefault="00D326C6" w:rsidP="006E3DDF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E171C" wp14:editId="49695ED8">
                <wp:simplePos x="0" y="0"/>
                <wp:positionH relativeFrom="column">
                  <wp:posOffset>-548640</wp:posOffset>
                </wp:positionH>
                <wp:positionV relativeFrom="paragraph">
                  <wp:posOffset>4090035</wp:posOffset>
                </wp:positionV>
                <wp:extent cx="3550920" cy="2979420"/>
                <wp:effectExtent l="0" t="0" r="11430" b="1143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97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C6" w:rsidRDefault="00D326C6" w:rsidP="00DF5CC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F5CC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Reminders:</w:t>
                            </w:r>
                          </w:p>
                          <w:p w:rsidR="00D326C6" w:rsidRPr="00D74ACE" w:rsidRDefault="00D326C6" w:rsidP="007363A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Please visit the classroom blog as I am</w:t>
                            </w:r>
                            <w:r w:rsidR="005921C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aware that I am printing Newsl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etters that can be obtained through the blog and this is more environmentally friendly. I have put a video on the blog of a simple phonics les</w:t>
                            </w:r>
                            <w:r w:rsidR="005921C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son, which I hope will give you an idea of what a phonics lesson looks like.</w:t>
                            </w:r>
                          </w:p>
                          <w:p w:rsidR="00D326C6" w:rsidRPr="004E388C" w:rsidRDefault="00D326C6" w:rsidP="00693217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Just another request</w:t>
                            </w:r>
                            <w:r w:rsidR="005921C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please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name your child’s clothing so that we can make sure to return items to the correct person.</w:t>
                            </w:r>
                          </w:p>
                          <w:p w:rsidR="00D326C6" w:rsidRPr="00D326C6" w:rsidRDefault="00D326C6" w:rsidP="00D326C6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326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Drinking bottles should be </w:t>
                            </w:r>
                            <w:r w:rsidRPr="00D326C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filled with water</w:t>
                            </w:r>
                            <w:r w:rsidRPr="00D326C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If your child has a medical issue, we are happy to discuss this further.</w:t>
                            </w:r>
                          </w:p>
                          <w:p w:rsidR="00D326C6" w:rsidRPr="00DF5CC0" w:rsidRDefault="00D326C6" w:rsidP="00FB72D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326C6" w:rsidRPr="00DF5CC0" w:rsidRDefault="00D326C6" w:rsidP="00FB72D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E171C" id="Text Box 8" o:spid="_x0000_s1030" type="#_x0000_t202" style="position:absolute;margin-left:-43.2pt;margin-top:322.05pt;width:279.6pt;height:23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toLAIAAFgEAAAOAAAAZHJzL2Uyb0RvYy54bWysVNtu2zAMfR+wfxD0vtjJk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">
                <v:textbox>
                  <w:txbxContent>
                    <w:p w:rsidR="00D326C6" w:rsidRDefault="00D326C6" w:rsidP="00DF5CC0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F5CC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Reminders:</w:t>
                      </w:r>
                    </w:p>
                    <w:p w:rsidR="00D326C6" w:rsidRPr="00D74ACE" w:rsidRDefault="00D326C6" w:rsidP="007363A6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Please visit the classroom blog as I am</w:t>
                      </w:r>
                      <w:r w:rsidR="005921C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aware that I am printing Newsl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etters that can be obtained through the blog and this is more environmentally friendly. I have put a video on the blog of a simple phonics les</w:t>
                      </w:r>
                      <w:r w:rsidR="005921CF">
                        <w:rPr>
                          <w:rFonts w:ascii="Comic Sans MS" w:hAnsi="Comic Sans MS"/>
                          <w:sz w:val="20"/>
                          <w:szCs w:val="20"/>
                        </w:rPr>
                        <w:t>son, which I hope will give you an idea of what a phonics lesson looks like.</w:t>
                      </w:r>
                    </w:p>
                    <w:p w:rsidR="00D326C6" w:rsidRPr="004E388C" w:rsidRDefault="00D326C6" w:rsidP="00693217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Just another request</w:t>
                      </w:r>
                      <w:r w:rsidR="005921CF">
                        <w:rPr>
                          <w:rFonts w:ascii="Comic Sans MS" w:hAnsi="Comic Sans MS"/>
                          <w:sz w:val="20"/>
                          <w:szCs w:val="20"/>
                        </w:rPr>
                        <w:t>, please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name your child’s clothing so that we can make sure to return items to the correct person.</w:t>
                      </w:r>
                    </w:p>
                    <w:p w:rsidR="00D326C6" w:rsidRPr="00D326C6" w:rsidRDefault="00D326C6" w:rsidP="00D326C6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326C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Drinking bottles should be </w:t>
                      </w:r>
                      <w:r w:rsidRPr="00D326C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filled with water</w:t>
                      </w:r>
                      <w:r w:rsidRPr="00D326C6">
                        <w:rPr>
                          <w:rFonts w:ascii="Comic Sans MS" w:hAnsi="Comic Sans MS"/>
                          <w:sz w:val="20"/>
                          <w:szCs w:val="20"/>
                        </w:rPr>
                        <w:t>. If your child has a medical issue, we are happy to discuss this further.</w:t>
                      </w:r>
                    </w:p>
                    <w:p w:rsidR="00D326C6" w:rsidRPr="00DF5CC0" w:rsidRDefault="00D326C6" w:rsidP="00FB72D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326C6" w:rsidRPr="00DF5CC0" w:rsidRDefault="00D326C6" w:rsidP="00FB72D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6AC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EB2E1FC" wp14:editId="2F947E0E">
                <wp:simplePos x="0" y="0"/>
                <wp:positionH relativeFrom="column">
                  <wp:posOffset>3009900</wp:posOffset>
                </wp:positionH>
                <wp:positionV relativeFrom="paragraph">
                  <wp:posOffset>4128135</wp:posOffset>
                </wp:positionV>
                <wp:extent cx="3208020" cy="2804160"/>
                <wp:effectExtent l="0" t="0" r="11430" b="15240"/>
                <wp:wrapTight wrapText="bothSides">
                  <wp:wrapPolygon edited="0">
                    <wp:start x="0" y="0"/>
                    <wp:lineTo x="0" y="21571"/>
                    <wp:lineTo x="21549" y="21571"/>
                    <wp:lineTo x="21549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280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6C6" w:rsidRDefault="00D326C6" w:rsidP="002F6A94">
                            <w:pPr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</w:pPr>
                            <w:r w:rsidRPr="001E53C3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Diary </w:t>
                            </w:r>
                            <w:r w:rsidRPr="001E53C3">
                              <w:rPr>
                                <w:rFonts w:ascii="Comic Sans MS" w:hAnsi="Comic Sans MS"/>
                                <w:szCs w:val="20"/>
                                <w:u w:val="single"/>
                              </w:rPr>
                              <w:t>dates</w:t>
                            </w:r>
                          </w:p>
                          <w:p w:rsidR="00D326C6" w:rsidRDefault="00D326C6" w:rsidP="002F6A9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05D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School closes on Friday 23</w:t>
                            </w:r>
                            <w:r w:rsidRPr="00005D2E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October at 12.30.</w:t>
                            </w:r>
                          </w:p>
                          <w:p w:rsidR="00D326C6" w:rsidRDefault="00D326C6" w:rsidP="002F6A9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School returns Tuesday 3rd November.</w:t>
                            </w:r>
                          </w:p>
                          <w:p w:rsidR="00D326C6" w:rsidRPr="00005D2E" w:rsidRDefault="00D326C6" w:rsidP="002F6A9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School closes Friday 18</w:t>
                            </w:r>
                            <w:r w:rsidRPr="005116AC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December for Christmas.</w:t>
                            </w:r>
                          </w:p>
                          <w:p w:rsidR="00D326C6" w:rsidRPr="001E53C3" w:rsidRDefault="00D326C6" w:rsidP="002F6A9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326C6" w:rsidRPr="00961234" w:rsidRDefault="00D326C6" w:rsidP="00DF5CC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A2870E" wp14:editId="04240C17">
                                  <wp:extent cx="3018790" cy="903224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18790" cy="9032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26C6" w:rsidRDefault="00D326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2E1FC" id="Text Box 7" o:spid="_x0000_s1031" type="#_x0000_t202" style="position:absolute;margin-left:237pt;margin-top:325.05pt;width:252.6pt;height:220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" fillcolor="white [3201]" strokeweight=".5pt">
                <v:textbox>
                  <w:txbxContent>
                    <w:p w:rsidR="00D326C6" w:rsidRDefault="00D326C6" w:rsidP="002F6A94">
                      <w:pPr>
                        <w:rPr>
                          <w:rFonts w:ascii="Comic Sans MS" w:hAnsi="Comic Sans MS"/>
                          <w:szCs w:val="20"/>
                          <w:u w:val="single"/>
                        </w:rPr>
                      </w:pPr>
                      <w:r w:rsidRPr="001E53C3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Diary </w:t>
                      </w:r>
                      <w:r w:rsidRPr="001E53C3">
                        <w:rPr>
                          <w:rFonts w:ascii="Comic Sans MS" w:hAnsi="Comic Sans MS"/>
                          <w:szCs w:val="20"/>
                          <w:u w:val="single"/>
                        </w:rPr>
                        <w:t>dates</w:t>
                      </w:r>
                    </w:p>
                    <w:p w:rsidR="00D326C6" w:rsidRDefault="00D326C6" w:rsidP="002F6A9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05D2E">
                        <w:rPr>
                          <w:rFonts w:ascii="Comic Sans MS" w:hAnsi="Comic Sans MS"/>
                          <w:sz w:val="20"/>
                          <w:szCs w:val="20"/>
                        </w:rPr>
                        <w:t>School closes on Friday 23</w:t>
                      </w:r>
                      <w:r w:rsidRPr="00005D2E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October at 12.30.</w:t>
                      </w:r>
                    </w:p>
                    <w:p w:rsidR="00D326C6" w:rsidRDefault="00D326C6" w:rsidP="002F6A9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School returns Tuesday 3rd November.</w:t>
                      </w:r>
                    </w:p>
                    <w:p w:rsidR="00D326C6" w:rsidRPr="00005D2E" w:rsidRDefault="00D326C6" w:rsidP="002F6A9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School closes Friday 18</w:t>
                      </w:r>
                      <w:r w:rsidRPr="005116AC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December for Christmas.</w:t>
                      </w:r>
                    </w:p>
                    <w:p w:rsidR="00D326C6" w:rsidRPr="001E53C3" w:rsidRDefault="00D326C6" w:rsidP="002F6A94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D326C6" w:rsidRPr="00961234" w:rsidRDefault="00D326C6" w:rsidP="00DF5CC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A2870E" wp14:editId="04240C17">
                            <wp:extent cx="3018790" cy="903224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18790" cy="9032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26C6" w:rsidRDefault="00D326C6"/>
                  </w:txbxContent>
                </v:textbox>
                <w10:wrap type="tight"/>
              </v:shape>
            </w:pict>
          </mc:Fallback>
        </mc:AlternateContent>
      </w:r>
    </w:p>
    <w:sectPr w:rsidR="003A79CC" w:rsidRPr="003A79CC" w:rsidSect="00FE24B2">
      <w:pgSz w:w="11906" w:h="16838"/>
      <w:pgMar w:top="851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6C6" w:rsidRDefault="00D326C6" w:rsidP="00FE24B2">
      <w:pPr>
        <w:spacing w:after="0" w:line="240" w:lineRule="auto"/>
      </w:pPr>
      <w:r>
        <w:separator/>
      </w:r>
    </w:p>
  </w:endnote>
  <w:endnote w:type="continuationSeparator" w:id="0">
    <w:p w:rsidR="00D326C6" w:rsidRDefault="00D326C6" w:rsidP="00FE2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6C6" w:rsidRDefault="00D326C6" w:rsidP="00FE24B2">
      <w:pPr>
        <w:spacing w:after="0" w:line="240" w:lineRule="auto"/>
      </w:pPr>
      <w:r>
        <w:separator/>
      </w:r>
    </w:p>
  </w:footnote>
  <w:footnote w:type="continuationSeparator" w:id="0">
    <w:p w:rsidR="00D326C6" w:rsidRDefault="00D326C6" w:rsidP="00FE2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44A8"/>
    <w:multiLevelType w:val="hybridMultilevel"/>
    <w:tmpl w:val="000E8056"/>
    <w:lvl w:ilvl="0" w:tplc="85D605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460C8"/>
    <w:multiLevelType w:val="hybridMultilevel"/>
    <w:tmpl w:val="6820183A"/>
    <w:lvl w:ilvl="0" w:tplc="7ED07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440DE"/>
    <w:multiLevelType w:val="hybridMultilevel"/>
    <w:tmpl w:val="3536C11A"/>
    <w:lvl w:ilvl="0" w:tplc="7ED07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73840"/>
    <w:multiLevelType w:val="hybridMultilevel"/>
    <w:tmpl w:val="5A968238"/>
    <w:lvl w:ilvl="0" w:tplc="7ED07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CC"/>
    <w:rsid w:val="00005D2E"/>
    <w:rsid w:val="000C1733"/>
    <w:rsid w:val="000C1DE2"/>
    <w:rsid w:val="00111AB0"/>
    <w:rsid w:val="00114AD8"/>
    <w:rsid w:val="001331CE"/>
    <w:rsid w:val="00171BB6"/>
    <w:rsid w:val="00173060"/>
    <w:rsid w:val="001C2AF0"/>
    <w:rsid w:val="001D6F9B"/>
    <w:rsid w:val="001E53C3"/>
    <w:rsid w:val="001E77B1"/>
    <w:rsid w:val="001F4F24"/>
    <w:rsid w:val="00267638"/>
    <w:rsid w:val="00271E7E"/>
    <w:rsid w:val="002F6A94"/>
    <w:rsid w:val="00302D88"/>
    <w:rsid w:val="00342107"/>
    <w:rsid w:val="00347C2C"/>
    <w:rsid w:val="0035785D"/>
    <w:rsid w:val="003649D9"/>
    <w:rsid w:val="003A3D6A"/>
    <w:rsid w:val="003A79CC"/>
    <w:rsid w:val="003C7A31"/>
    <w:rsid w:val="003D51F0"/>
    <w:rsid w:val="004947EF"/>
    <w:rsid w:val="004C082F"/>
    <w:rsid w:val="004E388C"/>
    <w:rsid w:val="005116AC"/>
    <w:rsid w:val="00512F7B"/>
    <w:rsid w:val="005270D2"/>
    <w:rsid w:val="005744F8"/>
    <w:rsid w:val="005921CF"/>
    <w:rsid w:val="006606C9"/>
    <w:rsid w:val="00671504"/>
    <w:rsid w:val="00693217"/>
    <w:rsid w:val="006D1C6A"/>
    <w:rsid w:val="006E2F74"/>
    <w:rsid w:val="006E3DDF"/>
    <w:rsid w:val="006F3A2C"/>
    <w:rsid w:val="006F3EC1"/>
    <w:rsid w:val="00703A20"/>
    <w:rsid w:val="00726505"/>
    <w:rsid w:val="007363A6"/>
    <w:rsid w:val="0074305A"/>
    <w:rsid w:val="008351A7"/>
    <w:rsid w:val="0090149E"/>
    <w:rsid w:val="009054EB"/>
    <w:rsid w:val="00914CCD"/>
    <w:rsid w:val="00961234"/>
    <w:rsid w:val="009A4C76"/>
    <w:rsid w:val="00A01D9A"/>
    <w:rsid w:val="00A027B8"/>
    <w:rsid w:val="00A02D51"/>
    <w:rsid w:val="00A720A9"/>
    <w:rsid w:val="00A8132F"/>
    <w:rsid w:val="00AB5019"/>
    <w:rsid w:val="00B11CDB"/>
    <w:rsid w:val="00B17FE1"/>
    <w:rsid w:val="00B309A2"/>
    <w:rsid w:val="00B36AD8"/>
    <w:rsid w:val="00B63DEB"/>
    <w:rsid w:val="00B9580B"/>
    <w:rsid w:val="00BB66B4"/>
    <w:rsid w:val="00BB7699"/>
    <w:rsid w:val="00BC7DB0"/>
    <w:rsid w:val="00C36A3F"/>
    <w:rsid w:val="00C53483"/>
    <w:rsid w:val="00C75657"/>
    <w:rsid w:val="00CA08A5"/>
    <w:rsid w:val="00CA695A"/>
    <w:rsid w:val="00CB6960"/>
    <w:rsid w:val="00D2749B"/>
    <w:rsid w:val="00D326C6"/>
    <w:rsid w:val="00D87290"/>
    <w:rsid w:val="00DA385F"/>
    <w:rsid w:val="00DC1B34"/>
    <w:rsid w:val="00DD021F"/>
    <w:rsid w:val="00DD636C"/>
    <w:rsid w:val="00DF5CC0"/>
    <w:rsid w:val="00E15FBB"/>
    <w:rsid w:val="00E17CD6"/>
    <w:rsid w:val="00E419AB"/>
    <w:rsid w:val="00E73ED2"/>
    <w:rsid w:val="00E84E92"/>
    <w:rsid w:val="00EA1AA0"/>
    <w:rsid w:val="00EA237F"/>
    <w:rsid w:val="00EA7890"/>
    <w:rsid w:val="00EB001F"/>
    <w:rsid w:val="00EB45F1"/>
    <w:rsid w:val="00EE0E1D"/>
    <w:rsid w:val="00EE393F"/>
    <w:rsid w:val="00EF6A54"/>
    <w:rsid w:val="00F50013"/>
    <w:rsid w:val="00F5177F"/>
    <w:rsid w:val="00F76460"/>
    <w:rsid w:val="00F82E73"/>
    <w:rsid w:val="00F92288"/>
    <w:rsid w:val="00F95FBA"/>
    <w:rsid w:val="00FB5231"/>
    <w:rsid w:val="00FB72DB"/>
    <w:rsid w:val="00FD722E"/>
    <w:rsid w:val="00FE24B2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9737"/>
  <w15:docId w15:val="{FC97C549-448D-4687-B3B5-988E73FE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2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4B2"/>
  </w:style>
  <w:style w:type="paragraph" w:styleId="Footer">
    <w:name w:val="footer"/>
    <w:basedOn w:val="Normal"/>
    <w:link w:val="FooterChar"/>
    <w:uiPriority w:val="99"/>
    <w:unhideWhenUsed/>
    <w:rsid w:val="00FE24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4B2"/>
  </w:style>
  <w:style w:type="paragraph" w:styleId="NormalWeb">
    <w:name w:val="Normal (Web)"/>
    <w:basedOn w:val="Normal"/>
    <w:uiPriority w:val="99"/>
    <w:semiHidden/>
    <w:unhideWhenUsed/>
    <w:rsid w:val="00EA78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321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F6A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69C5C-F19F-46CE-B417-05879744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EBC67D31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Kate Rudd</cp:lastModifiedBy>
  <cp:revision>2</cp:revision>
  <cp:lastPrinted>2019-07-11T12:00:00Z</cp:lastPrinted>
  <dcterms:created xsi:type="dcterms:W3CDTF">2020-09-27T18:18:00Z</dcterms:created>
  <dcterms:modified xsi:type="dcterms:W3CDTF">2020-09-27T18:18:00Z</dcterms:modified>
</cp:coreProperties>
</file>