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A2" w:rsidRDefault="00EA7890" w:rsidP="00F5177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29250" cy="914400"/>
                <wp:effectExtent l="9525" t="9525" r="3556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3EAC" w:rsidRDefault="00793EAC" w:rsidP="00EA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E0E1D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Reception 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793EAC" w:rsidRDefault="00793EAC" w:rsidP="00EA78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E0E1D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Reception 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79CC" w:rsidRPr="00726505" w:rsidRDefault="007363A6" w:rsidP="00DC1B34">
      <w:pPr>
        <w:jc w:val="center"/>
        <w:rPr>
          <w:rFonts w:ascii="Comic Sans MS" w:hAnsi="Comic Sans MS"/>
          <w:sz w:val="24"/>
          <w:szCs w:val="24"/>
        </w:rPr>
      </w:pPr>
      <w:r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F3FA4" wp14:editId="19E96A92">
                <wp:simplePos x="0" y="0"/>
                <wp:positionH relativeFrom="column">
                  <wp:posOffset>-472440</wp:posOffset>
                </wp:positionH>
                <wp:positionV relativeFrom="paragraph">
                  <wp:posOffset>393065</wp:posOffset>
                </wp:positionV>
                <wp:extent cx="3382010" cy="4351020"/>
                <wp:effectExtent l="0" t="0" r="279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43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AC" w:rsidRDefault="00793EAC" w:rsidP="00F7646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46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Learning</w:t>
                            </w:r>
                          </w:p>
                          <w:p w:rsidR="00793EAC" w:rsidRPr="003D51F0" w:rsidRDefault="00793EAC" w:rsidP="00914CC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 we will be learning to sound and write the letter sounds o c and k</w:t>
                            </w:r>
                            <w:r w:rsidRPr="003D51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93EAC" w:rsidRDefault="00793EAC" w:rsidP="00914CCD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61B22" wp14:editId="23BBC3BD">
                                  <wp:extent cx="723900" cy="939165"/>
                                  <wp:effectExtent l="0" t="0" r="0" b="0"/>
                                  <wp:docPr id="34" name="Picture 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3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FDE763" wp14:editId="3B4A54CD">
                                  <wp:extent cx="643467" cy="863600"/>
                                  <wp:effectExtent l="0" t="0" r="4445" b="0"/>
                                  <wp:docPr id="35" name="Picture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07" cy="870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7F9E6" wp14:editId="596E4D2C">
                                  <wp:extent cx="844227" cy="820243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961" cy="85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7363A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93EAC" w:rsidRPr="00726505" w:rsidRDefault="00793EAC" w:rsidP="00BC7DB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maths this week we will continue with sorting whilst comparing amounts and size.</w:t>
                            </w:r>
                          </w:p>
                          <w:p w:rsidR="00793EAC" w:rsidRDefault="00793EAC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8F856" wp14:editId="0C55A807">
                                  <wp:extent cx="3124200" cy="14859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42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3EAC" w:rsidRDefault="00793EAC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3EAC" w:rsidRPr="00A720A9" w:rsidRDefault="00793EAC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read at home as often as possible but at least 3 or 4 times a week</w:t>
                            </w:r>
                            <w:r w:rsidRPr="00EB00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DF5CC0"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0B0D"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01DEEC" wp14:editId="3ED1AF6B">
                                  <wp:extent cx="647700" cy="533003"/>
                                  <wp:effectExtent l="19050" t="0" r="0" b="0"/>
                                  <wp:docPr id="1" name="Picture 3" descr="C:\Users\ciaramoran\AppData\Local\Microsoft\Windows\Temporary Internet Files\Content.IE5\5JV43MRH\MC90044042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iaramoran\AppData\Local\Microsoft\Windows\Temporary Internet Files\Content.IE5\5JV43MRH\MC90044042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256" cy="535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3EAC" w:rsidRDefault="00793EAC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3EAC" w:rsidRPr="006E2F74" w:rsidRDefault="00793EAC" w:rsidP="00347C2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3FA4" id="Text Box 2" o:spid="_x0000_s1027" type="#_x0000_t202" style="position:absolute;left:0;text-align:left;margin-left:-37.2pt;margin-top:30.95pt;width:266.3pt;height:3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">
                <v:textbox>
                  <w:txbxContent>
                    <w:p w:rsidR="00793EAC" w:rsidRDefault="00793EAC" w:rsidP="00F7646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7646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Learning</w:t>
                      </w:r>
                    </w:p>
                    <w:p w:rsidR="00793EAC" w:rsidRPr="003D51F0" w:rsidRDefault="00793EAC" w:rsidP="00914CCD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 we will be learning to sound and write the letter sounds o c and k</w:t>
                      </w:r>
                      <w:r w:rsidRPr="003D51F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93EAC" w:rsidRDefault="00793EAC" w:rsidP="00914CCD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361B22" wp14:editId="23BBC3BD">
                            <wp:extent cx="723900" cy="939165"/>
                            <wp:effectExtent l="0" t="0" r="0" b="0"/>
                            <wp:docPr id="34" name="Picture 3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3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FDE763" wp14:editId="3B4A54CD">
                            <wp:extent cx="643467" cy="863600"/>
                            <wp:effectExtent l="0" t="0" r="4445" b="0"/>
                            <wp:docPr id="35" name="Picture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07" cy="870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D7F9E6" wp14:editId="596E4D2C">
                            <wp:extent cx="844227" cy="820243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961" cy="85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7363A6">
                        <w:rPr>
                          <w:noProof/>
                        </w:rPr>
                        <w:t xml:space="preserve"> </w:t>
                      </w:r>
                    </w:p>
                    <w:p w:rsidR="00793EAC" w:rsidRPr="00726505" w:rsidRDefault="00793EAC" w:rsidP="00BC7DB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maths this week we will continue with sorting whilst comparing amounts and size.</w:t>
                      </w:r>
                    </w:p>
                    <w:p w:rsidR="00793EAC" w:rsidRDefault="00793EAC" w:rsidP="00EE393F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E8F856" wp14:editId="0C55A807">
                            <wp:extent cx="3124200" cy="148590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4200" cy="148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3EAC" w:rsidRDefault="00793EAC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3EAC" w:rsidRDefault="00793EAC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3EAC" w:rsidRDefault="00793EAC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3EAC" w:rsidRDefault="00793EAC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3EAC" w:rsidRDefault="00793EAC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3EAC" w:rsidRDefault="00793EAC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3EAC" w:rsidRPr="00A720A9" w:rsidRDefault="00793EAC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read at home as often as possible but at least 3 or 4 times a week</w:t>
                      </w:r>
                      <w:r w:rsidRPr="00EB001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  <w:r w:rsidRPr="00DF5CC0"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450B0D"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01DEEC" wp14:editId="3ED1AF6B">
                            <wp:extent cx="647700" cy="533003"/>
                            <wp:effectExtent l="19050" t="0" r="0" b="0"/>
                            <wp:docPr id="1" name="Picture 3" descr="C:\Users\ciaramoran\AppData\Local\Microsoft\Windows\Temporary Internet Files\Content.IE5\5JV43MRH\MC90044042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iaramoran\AppData\Local\Microsoft\Windows\Temporary Internet Files\Content.IE5\5JV43MRH\MC90044042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256" cy="535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3EAC" w:rsidRDefault="00793EAC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793EAC" w:rsidRDefault="00793EAC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793EAC" w:rsidRDefault="00793EAC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793EAC" w:rsidRDefault="00793EAC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793EAC" w:rsidRDefault="00793EAC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793EAC" w:rsidRPr="006E2F74" w:rsidRDefault="00793EAC" w:rsidP="00347C2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3C3"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0A61E" wp14:editId="00F19835">
                <wp:simplePos x="0" y="0"/>
                <wp:positionH relativeFrom="column">
                  <wp:posOffset>2979420</wp:posOffset>
                </wp:positionH>
                <wp:positionV relativeFrom="paragraph">
                  <wp:posOffset>347345</wp:posOffset>
                </wp:positionV>
                <wp:extent cx="3204210" cy="4579620"/>
                <wp:effectExtent l="0" t="0" r="15240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457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AC" w:rsidRPr="001D6F9B" w:rsidRDefault="00793EAC" w:rsidP="001D6F9B">
                            <w:pPr>
                              <w:jc w:val="center"/>
                              <w:rPr>
                                <w:rFonts w:ascii="Comic Sans MS" w:eastAsiaTheme="minorHAnsi" w:hAnsi="Comic Sans MS" w:cs="Arial"/>
                                <w:color w:val="0070C0"/>
                                <w:u w:val="single"/>
                                <w:lang w:eastAsia="en-US"/>
                              </w:rPr>
                            </w:pPr>
                            <w:r w:rsidRPr="001D6F9B">
                              <w:rPr>
                                <w:rFonts w:ascii="Comic Sans MS" w:eastAsiaTheme="minorHAnsi" w:hAnsi="Comic Sans MS" w:cs="Arial"/>
                                <w:color w:val="0070C0"/>
                                <w:u w:val="single"/>
                                <w:lang w:eastAsia="en-US"/>
                              </w:rPr>
                              <w:t>Optional Home Work.</w:t>
                            </w:r>
                          </w:p>
                          <w:p w:rsidR="00793EAC" w:rsidRPr="00302D88" w:rsidRDefault="00793EAC" w:rsidP="00DC1B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02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 is always beneficial to read with your child 3 times per week.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can </w:t>
                            </w:r>
                            <w:r w:rsidR="00926F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ensure that you record reading in your child’s reading rec</w:t>
                            </w:r>
                            <w:r w:rsidR="00AC39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ord book</w:t>
                            </w:r>
                            <w:bookmarkStart w:id="0" w:name="_GoBack"/>
                            <w:bookmarkEnd w:id="0"/>
                            <w:r w:rsidR="00926F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 that we can monitor how often they are reading.</w:t>
                            </w:r>
                          </w:p>
                          <w:p w:rsidR="00793EAC" w:rsidRDefault="00793EAC" w:rsidP="007430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2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Try to practise writing this week’s letter sounds. You could even see how many words you can think of that begin with this letter sound.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338B7" wp14:editId="34A38A77">
                                  <wp:extent cx="876300" cy="846494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9592" cy="84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93EAC" w:rsidRDefault="00793EAC" w:rsidP="007430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red words this week are:</w:t>
                            </w:r>
                          </w:p>
                          <w:p w:rsidR="00793EAC" w:rsidRDefault="00793EAC" w:rsidP="007430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0135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into      me </w:t>
                            </w:r>
                            <w:r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100135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she                 </w:t>
                            </w:r>
                          </w:p>
                          <w:p w:rsidR="00793EAC" w:rsidRPr="005921CF" w:rsidRDefault="00793EAC" w:rsidP="00005D2E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21C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If anyone else is collecting your child, please let us know in the morning.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3EAC" w:rsidRPr="00005D2E" w:rsidRDefault="00793EAC" w:rsidP="00005D2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DC1B3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93EAC" w:rsidRPr="003A3D6A" w:rsidRDefault="00793EAC" w:rsidP="003A3D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93EAC" w:rsidRPr="001F4F24" w:rsidRDefault="00793EAC" w:rsidP="00B63D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93EAC" w:rsidRDefault="00793EAC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3EAC" w:rsidRPr="001C2AF0" w:rsidRDefault="00793EAC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793EAC" w:rsidRPr="006E2F74" w:rsidRDefault="00793EAC" w:rsidP="006E2F7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A61E" id="Text Box 3" o:spid="_x0000_s1028" type="#_x0000_t202" style="position:absolute;left:0;text-align:left;margin-left:234.6pt;margin-top:27.35pt;width:252.3pt;height:3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iILQIAAFgEAAAOAAAAZHJzL2Uyb0RvYy54bWysVNtu2zAMfR+wfxD0vthxk6w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">
                <v:textbox>
                  <w:txbxContent>
                    <w:p w:rsidR="00793EAC" w:rsidRPr="001D6F9B" w:rsidRDefault="00793EAC" w:rsidP="001D6F9B">
                      <w:pPr>
                        <w:jc w:val="center"/>
                        <w:rPr>
                          <w:rFonts w:ascii="Comic Sans MS" w:eastAsiaTheme="minorHAnsi" w:hAnsi="Comic Sans MS" w:cs="Arial"/>
                          <w:color w:val="0070C0"/>
                          <w:u w:val="single"/>
                          <w:lang w:eastAsia="en-US"/>
                        </w:rPr>
                      </w:pPr>
                      <w:r w:rsidRPr="001D6F9B">
                        <w:rPr>
                          <w:rFonts w:ascii="Comic Sans MS" w:eastAsiaTheme="minorHAnsi" w:hAnsi="Comic Sans MS" w:cs="Arial"/>
                          <w:color w:val="0070C0"/>
                          <w:u w:val="single"/>
                          <w:lang w:eastAsia="en-US"/>
                        </w:rPr>
                        <w:t>Optional Home Work.</w:t>
                      </w:r>
                    </w:p>
                    <w:p w:rsidR="00793EAC" w:rsidRPr="00302D88" w:rsidRDefault="00793EAC" w:rsidP="00DC1B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02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 is always beneficial to read with your child 3 times per week.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can </w:t>
                      </w:r>
                      <w:r w:rsidR="00926F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ensure that you record reading in your child’s reading rec</w:t>
                      </w:r>
                      <w:r w:rsidR="00AC39C3">
                        <w:rPr>
                          <w:rFonts w:ascii="Comic Sans MS" w:hAnsi="Comic Sans MS"/>
                          <w:sz w:val="20"/>
                          <w:szCs w:val="20"/>
                        </w:rPr>
                        <w:t>ord book</w:t>
                      </w:r>
                      <w:bookmarkStart w:id="1" w:name="_GoBack"/>
                      <w:bookmarkEnd w:id="1"/>
                      <w:r w:rsidR="00926F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 that we can monitor how often they are reading.</w:t>
                      </w:r>
                    </w:p>
                    <w:p w:rsidR="00793EAC" w:rsidRDefault="00793EAC" w:rsidP="0074305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2D88">
                        <w:rPr>
                          <w:rFonts w:ascii="Comic Sans MS" w:hAnsi="Comic Sans MS"/>
                          <w:sz w:val="20"/>
                          <w:szCs w:val="20"/>
                        </w:rPr>
                        <w:t>Try to practise writing this week’s letter sounds. You could even see how many words you can think of that begin with this letter sound.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0338B7" wp14:editId="34A38A77">
                            <wp:extent cx="876300" cy="846494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9592" cy="84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93EAC" w:rsidRDefault="00793EAC" w:rsidP="0074305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Our red words this week are:</w:t>
                      </w:r>
                    </w:p>
                    <w:p w:rsidR="00793EAC" w:rsidRDefault="00793EAC" w:rsidP="0074305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0135">
                        <w:rPr>
                          <w:noProof/>
                          <w:color w:val="FF0000"/>
                          <w:sz w:val="36"/>
                          <w:szCs w:val="36"/>
                        </w:rPr>
                        <w:t xml:space="preserve">into      me </w:t>
                      </w:r>
                      <w:r>
                        <w:rPr>
                          <w:noProof/>
                          <w:color w:val="FF0000"/>
                          <w:sz w:val="36"/>
                          <w:szCs w:val="36"/>
                        </w:rPr>
                        <w:t xml:space="preserve">    </w:t>
                      </w:r>
                      <w:r w:rsidRPr="00100135">
                        <w:rPr>
                          <w:noProof/>
                          <w:color w:val="FF0000"/>
                          <w:sz w:val="36"/>
                          <w:szCs w:val="36"/>
                        </w:rPr>
                        <w:t xml:space="preserve">she                 </w:t>
                      </w:r>
                    </w:p>
                    <w:p w:rsidR="00793EAC" w:rsidRPr="005921CF" w:rsidRDefault="00793EAC" w:rsidP="00005D2E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5921C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If anyone else is collecting your child, please let us know in the morning.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3EAC" w:rsidRPr="00005D2E" w:rsidRDefault="00793EAC" w:rsidP="00005D2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3EAC" w:rsidRDefault="00793EAC" w:rsidP="00DC1B34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793EAC" w:rsidRPr="003A3D6A" w:rsidRDefault="00793EAC" w:rsidP="003A3D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93EAC" w:rsidRPr="001F4F24" w:rsidRDefault="00793EAC" w:rsidP="00B63DEB">
                      <w:pPr>
                        <w:rPr>
                          <w:rFonts w:ascii="Comic Sans MS" w:hAnsi="Comic Sans MS"/>
                        </w:rPr>
                      </w:pPr>
                    </w:p>
                    <w:p w:rsidR="00793EAC" w:rsidRDefault="00793EAC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3EAC" w:rsidRDefault="00793EAC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3EAC" w:rsidRPr="001C2AF0" w:rsidRDefault="00793EAC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793EAC" w:rsidRPr="006E2F74" w:rsidRDefault="00793EAC" w:rsidP="006E2F7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FD0">
        <w:rPr>
          <w:rFonts w:ascii="Comic Sans MS" w:hAnsi="Comic Sans MS"/>
          <w:sz w:val="24"/>
          <w:szCs w:val="24"/>
        </w:rPr>
        <w:t>Monday 5</w:t>
      </w:r>
      <w:r w:rsidR="00926FD0" w:rsidRPr="00926FD0">
        <w:rPr>
          <w:rFonts w:ascii="Comic Sans MS" w:hAnsi="Comic Sans MS"/>
          <w:sz w:val="24"/>
          <w:szCs w:val="24"/>
          <w:vertAlign w:val="superscript"/>
        </w:rPr>
        <w:t>th</w:t>
      </w:r>
      <w:r w:rsidR="008E0DD3">
        <w:rPr>
          <w:rFonts w:ascii="Comic Sans MS" w:hAnsi="Comic Sans MS"/>
          <w:sz w:val="24"/>
          <w:szCs w:val="24"/>
        </w:rPr>
        <w:t xml:space="preserve"> O</w:t>
      </w:r>
      <w:r w:rsidR="00926FD0">
        <w:rPr>
          <w:rFonts w:ascii="Comic Sans MS" w:hAnsi="Comic Sans MS"/>
          <w:sz w:val="24"/>
          <w:szCs w:val="24"/>
        </w:rPr>
        <w:t>ctober</w:t>
      </w:r>
      <w:r w:rsidR="00671504">
        <w:rPr>
          <w:rFonts w:ascii="Comic Sans MS" w:hAnsi="Comic Sans MS"/>
          <w:sz w:val="24"/>
          <w:szCs w:val="24"/>
        </w:rPr>
        <w:t xml:space="preserve"> 2020</w:t>
      </w:r>
    </w:p>
    <w:p w:rsidR="000C1733" w:rsidRDefault="000C1733" w:rsidP="00173060">
      <w:pPr>
        <w:rPr>
          <w:rFonts w:ascii="Comic Sans MS" w:hAnsi="Comic Sans MS"/>
          <w:sz w:val="28"/>
          <w:szCs w:val="28"/>
        </w:rPr>
      </w:pPr>
    </w:p>
    <w:p w:rsidR="003A79CC" w:rsidRPr="003A79CC" w:rsidRDefault="00EB45F1" w:rsidP="00173060">
      <w:pPr>
        <w:rPr>
          <w:rFonts w:ascii="Comic Sans MS" w:hAnsi="Comic Sans MS"/>
          <w:sz w:val="28"/>
          <w:szCs w:val="28"/>
        </w:rPr>
      </w:pPr>
      <w:r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D3945" wp14:editId="11DAC829">
                <wp:simplePos x="0" y="0"/>
                <wp:positionH relativeFrom="column">
                  <wp:posOffset>-510540</wp:posOffset>
                </wp:positionH>
                <wp:positionV relativeFrom="paragraph">
                  <wp:posOffset>6962775</wp:posOffset>
                </wp:positionV>
                <wp:extent cx="6758940" cy="1150620"/>
                <wp:effectExtent l="0" t="0" r="22860" b="1143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AC" w:rsidRDefault="00793EAC" w:rsidP="006E3D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 Celebrations:</w:t>
                            </w:r>
                            <w:r w:rsidRPr="00342107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A7C67" wp14:editId="46F34BBE">
                                  <wp:extent cx="335280" cy="320610"/>
                                  <wp:effectExtent l="0" t="0" r="7620" b="3810"/>
                                  <wp:docPr id="25" name="Picture 25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00456" cy="382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Carmen for being a concentrating crocodile and trying hard with her learning.</w:t>
                            </w:r>
                            <w:r w:rsidRPr="00342107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A7C67" wp14:editId="46F34BBE">
                                  <wp:extent cx="281940" cy="269604"/>
                                  <wp:effectExtent l="0" t="0" r="3810" b="0"/>
                                  <wp:docPr id="24" name="Picture 24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C909B4" wp14:editId="29860A25">
                                  <wp:extent cx="281940" cy="269604"/>
                                  <wp:effectExtent l="0" t="0" r="3810" b="0"/>
                                  <wp:docPr id="3" name="Picture 3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C909B4" wp14:editId="29860A25">
                                  <wp:extent cx="281940" cy="269604"/>
                                  <wp:effectExtent l="0" t="0" r="3810" b="0"/>
                                  <wp:docPr id="10" name="Picture 10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C909B4" wp14:editId="29860A25">
                                  <wp:extent cx="281940" cy="269604"/>
                                  <wp:effectExtent l="0" t="0" r="3810" b="0"/>
                                  <wp:docPr id="12" name="Picture 12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C909B4" wp14:editId="29860A25">
                                  <wp:extent cx="281940" cy="269604"/>
                                  <wp:effectExtent l="0" t="0" r="3810" b="0"/>
                                  <wp:docPr id="9" name="Picture 9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15" name="Picture 15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0" name="Picture 20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1" name="Picture 21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3" name="Picture 23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6" name="Picture 26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7" name="Picture 27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8" name="Picture 28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9" name="Picture 29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30" name="Picture 30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31" name="Picture 31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32" name="Picture 32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3EAC" w:rsidRDefault="00793EAC" w:rsidP="006E3D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6E3D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6E3D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3EAC" w:rsidRDefault="00793EAC" w:rsidP="006E3D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93EAC" w:rsidRPr="00693217" w:rsidRDefault="00793EAC" w:rsidP="006E3D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3945" id="Text Box 11" o:spid="_x0000_s1029" type="#_x0000_t202" style="position:absolute;margin-left:-40.2pt;margin-top:548.25pt;width:532.2pt;height:9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">
                <v:textbox>
                  <w:txbxContent>
                    <w:p w:rsidR="00793EAC" w:rsidRDefault="00793EAC" w:rsidP="006E3D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Star Celebrations:</w:t>
                      </w:r>
                      <w:r w:rsidRPr="00342107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2A7C67" wp14:editId="46F34BBE">
                            <wp:extent cx="335280" cy="320610"/>
                            <wp:effectExtent l="0" t="0" r="7620" b="3810"/>
                            <wp:docPr id="25" name="Picture 25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00456" cy="382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Carmen for being a concentrating crocodile and trying hard with her learning.</w:t>
                      </w:r>
                      <w:r w:rsidRPr="00342107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2A7C67" wp14:editId="46F34BBE">
                            <wp:extent cx="281940" cy="269604"/>
                            <wp:effectExtent l="0" t="0" r="3810" b="0"/>
                            <wp:docPr id="24" name="Picture 24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C909B4" wp14:editId="29860A25">
                            <wp:extent cx="281940" cy="269604"/>
                            <wp:effectExtent l="0" t="0" r="3810" b="0"/>
                            <wp:docPr id="3" name="Picture 3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C909B4" wp14:editId="29860A25">
                            <wp:extent cx="281940" cy="269604"/>
                            <wp:effectExtent l="0" t="0" r="3810" b="0"/>
                            <wp:docPr id="10" name="Picture 10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C909B4" wp14:editId="29860A25">
                            <wp:extent cx="281940" cy="269604"/>
                            <wp:effectExtent l="0" t="0" r="3810" b="0"/>
                            <wp:docPr id="12" name="Picture 12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C909B4" wp14:editId="29860A25">
                            <wp:extent cx="281940" cy="269604"/>
                            <wp:effectExtent l="0" t="0" r="3810" b="0"/>
                            <wp:docPr id="9" name="Picture 9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15" name="Picture 15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0" name="Picture 20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1" name="Picture 21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3" name="Picture 23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6" name="Picture 26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7" name="Picture 27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8" name="Picture 28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9" name="Picture 29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30" name="Picture 30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31" name="Picture 31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32" name="Picture 32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3EAC" w:rsidRDefault="00793EAC" w:rsidP="006E3D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3EAC" w:rsidRDefault="00793EAC" w:rsidP="006E3D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3EAC" w:rsidRDefault="00793EAC" w:rsidP="006E3D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3EAC" w:rsidRDefault="00793EAC" w:rsidP="006E3D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93EAC" w:rsidRPr="00693217" w:rsidRDefault="00793EAC" w:rsidP="006E3D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E171C" wp14:editId="49695ED8">
                <wp:simplePos x="0" y="0"/>
                <wp:positionH relativeFrom="column">
                  <wp:posOffset>-548640</wp:posOffset>
                </wp:positionH>
                <wp:positionV relativeFrom="paragraph">
                  <wp:posOffset>4090035</wp:posOffset>
                </wp:positionV>
                <wp:extent cx="3550920" cy="2979420"/>
                <wp:effectExtent l="0" t="0" r="11430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AC" w:rsidRDefault="00793EAC" w:rsidP="00DF5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F5C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Reminders:</w:t>
                            </w:r>
                          </w:p>
                          <w:p w:rsidR="00793EAC" w:rsidRPr="00D74ACE" w:rsidRDefault="00793EAC" w:rsidP="007363A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6042A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we ask, that after half term</w:t>
                            </w:r>
                            <w:r w:rsidR="00AC39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6042A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children come to school dressed in their PE kit on a Tuesday. In order for them to keep warm we recommend </w:t>
                            </w:r>
                            <w:r w:rsidR="00AC39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6042A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jogging bottoms and school jumpers are considered. The children will stay in their PE kit all day.</w:t>
                            </w:r>
                          </w:p>
                          <w:p w:rsidR="00793EAC" w:rsidRDefault="00AC39C3" w:rsidP="00693217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 another request</w:t>
                            </w:r>
                            <w:r w:rsidR="006E5D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(because we are keeping the class room ventilat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 and the weather has changed)</w:t>
                            </w:r>
                            <w:r w:rsidR="006E5D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can we ask you to ensure</w:t>
                            </w:r>
                            <w:r w:rsidR="006E5D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that your child comes to school wearing an extra layer of clothing. </w:t>
                            </w:r>
                          </w:p>
                          <w:p w:rsidR="006E5D63" w:rsidRPr="004E388C" w:rsidRDefault="006E5D63" w:rsidP="00693217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Health forms are only due back if you do not wish your child to par-take in any of the check-ups.</w:t>
                            </w:r>
                          </w:p>
                          <w:p w:rsidR="00793EAC" w:rsidRPr="00DF5CC0" w:rsidRDefault="00793EAC" w:rsidP="00FB72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93EAC" w:rsidRPr="00DF5CC0" w:rsidRDefault="00793EAC" w:rsidP="00FB72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171C" id="Text Box 8" o:spid="_x0000_s1030" type="#_x0000_t202" style="position:absolute;margin-left:-43.2pt;margin-top:322.05pt;width:279.6pt;height:2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toLA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">
                <v:textbox>
                  <w:txbxContent>
                    <w:p w:rsidR="00793EAC" w:rsidRDefault="00793EAC" w:rsidP="00DF5CC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F5CC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Reminders:</w:t>
                      </w:r>
                    </w:p>
                    <w:p w:rsidR="00793EAC" w:rsidRPr="00D74ACE" w:rsidRDefault="00793EAC" w:rsidP="007363A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</w:t>
                      </w:r>
                      <w:r w:rsidR="006042AB">
                        <w:rPr>
                          <w:rFonts w:ascii="Comic Sans MS" w:hAnsi="Comic Sans MS"/>
                          <w:sz w:val="20"/>
                          <w:szCs w:val="20"/>
                        </w:rPr>
                        <w:t>can we ask, that after half term</w:t>
                      </w:r>
                      <w:r w:rsidR="00AC39C3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6042A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children come to school dressed in their PE kit on a Tuesday. In order for them to keep warm we recommend </w:t>
                      </w:r>
                      <w:r w:rsidR="00AC39C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that </w:t>
                      </w:r>
                      <w:r w:rsidR="006042AB">
                        <w:rPr>
                          <w:rFonts w:ascii="Comic Sans MS" w:hAnsi="Comic Sans MS"/>
                          <w:sz w:val="20"/>
                          <w:szCs w:val="20"/>
                        </w:rPr>
                        <w:t>jogging bottoms and school jumpers are considered. The children will stay in their PE kit all day.</w:t>
                      </w:r>
                    </w:p>
                    <w:p w:rsidR="00793EAC" w:rsidRDefault="00AC39C3" w:rsidP="00693217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Just another request</w:t>
                      </w:r>
                      <w:r w:rsidR="006E5D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(because we are keeping the class room ventilat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ed and the weather has changed)</w:t>
                      </w:r>
                      <w:r w:rsidR="006E5D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can we ask you to ensure</w:t>
                      </w:r>
                      <w:r w:rsidR="006E5D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that your child comes to school wearing an extra layer of clothing. </w:t>
                      </w:r>
                    </w:p>
                    <w:p w:rsidR="006E5D63" w:rsidRPr="004E388C" w:rsidRDefault="006E5D63" w:rsidP="00693217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Health forms are only due back if you do not wish your child to par-take in any of the check-ups.</w:t>
                      </w:r>
                    </w:p>
                    <w:p w:rsidR="00793EAC" w:rsidRPr="00DF5CC0" w:rsidRDefault="00793EAC" w:rsidP="00FB72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93EAC" w:rsidRPr="00DF5CC0" w:rsidRDefault="00793EAC" w:rsidP="00FB72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6A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B2E1FC" wp14:editId="2F947E0E">
                <wp:simplePos x="0" y="0"/>
                <wp:positionH relativeFrom="column">
                  <wp:posOffset>3009900</wp:posOffset>
                </wp:positionH>
                <wp:positionV relativeFrom="paragraph">
                  <wp:posOffset>4128135</wp:posOffset>
                </wp:positionV>
                <wp:extent cx="3208020" cy="2804160"/>
                <wp:effectExtent l="0" t="0" r="11430" b="15240"/>
                <wp:wrapTight wrapText="bothSides">
                  <wp:wrapPolygon edited="0">
                    <wp:start x="0" y="0"/>
                    <wp:lineTo x="0" y="21571"/>
                    <wp:lineTo x="21549" y="21571"/>
                    <wp:lineTo x="21549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280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EAC" w:rsidRDefault="00793EAC" w:rsidP="002F6A94">
                            <w:pPr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</w:pPr>
                            <w:r w:rsidRPr="001E53C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Diary </w:t>
                            </w:r>
                            <w:r w:rsidRPr="001E53C3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dates</w:t>
                            </w:r>
                          </w:p>
                          <w:p w:rsidR="00793EAC" w:rsidRDefault="00793EAC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D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closes on Friday 23</w:t>
                            </w:r>
                            <w:r w:rsidRPr="00005D2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October at 12.30.</w:t>
                            </w:r>
                          </w:p>
                          <w:p w:rsidR="00793EAC" w:rsidRDefault="00793EAC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returns Tuesday 3rd November.</w:t>
                            </w:r>
                          </w:p>
                          <w:p w:rsidR="00793EAC" w:rsidRPr="00005D2E" w:rsidRDefault="00793EAC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closes Friday 18</w:t>
                            </w:r>
                            <w:r w:rsidRPr="005116A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December for Christmas.</w:t>
                            </w:r>
                          </w:p>
                          <w:p w:rsidR="00793EAC" w:rsidRPr="001E53C3" w:rsidRDefault="00793EAC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93EAC" w:rsidRPr="00961234" w:rsidRDefault="00793EAC" w:rsidP="00DF5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2870E" wp14:editId="04240C17">
                                  <wp:extent cx="3018790" cy="903224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8790" cy="903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3EAC" w:rsidRDefault="00793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E1FC" id="Text Box 7" o:spid="_x0000_s1031" type="#_x0000_t202" style="position:absolute;margin-left:237pt;margin-top:325.05pt;width:252.6pt;height:220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" fillcolor="white [3201]" strokeweight=".5pt">
                <v:textbox>
                  <w:txbxContent>
                    <w:p w:rsidR="00793EAC" w:rsidRDefault="00793EAC" w:rsidP="002F6A94">
                      <w:pPr>
                        <w:rPr>
                          <w:rFonts w:ascii="Comic Sans MS" w:hAnsi="Comic Sans MS"/>
                          <w:szCs w:val="20"/>
                          <w:u w:val="single"/>
                        </w:rPr>
                      </w:pPr>
                      <w:r w:rsidRPr="001E53C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Diary </w:t>
                      </w:r>
                      <w:r w:rsidRPr="001E53C3">
                        <w:rPr>
                          <w:rFonts w:ascii="Comic Sans MS" w:hAnsi="Comic Sans MS"/>
                          <w:szCs w:val="20"/>
                          <w:u w:val="single"/>
                        </w:rPr>
                        <w:t>dates</w:t>
                      </w:r>
                    </w:p>
                    <w:p w:rsidR="00793EAC" w:rsidRDefault="00793EAC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5D2E"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closes on Friday 23</w:t>
                      </w:r>
                      <w:r w:rsidRPr="00005D2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October at 12.30.</w:t>
                      </w:r>
                    </w:p>
                    <w:p w:rsidR="00793EAC" w:rsidRDefault="00793EAC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returns Tuesday 3rd November.</w:t>
                      </w:r>
                    </w:p>
                    <w:p w:rsidR="00793EAC" w:rsidRPr="00005D2E" w:rsidRDefault="00793EAC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closes Friday 18</w:t>
                      </w:r>
                      <w:r w:rsidRPr="005116A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December for Christmas.</w:t>
                      </w:r>
                    </w:p>
                    <w:p w:rsidR="00793EAC" w:rsidRPr="001E53C3" w:rsidRDefault="00793EAC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793EAC" w:rsidRPr="00961234" w:rsidRDefault="00793EAC" w:rsidP="00DF5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A2870E" wp14:editId="04240C17">
                            <wp:extent cx="3018790" cy="903224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8790" cy="903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3EAC" w:rsidRDefault="00793EAC"/>
                  </w:txbxContent>
                </v:textbox>
                <w10:wrap type="tight"/>
              </v:shape>
            </w:pict>
          </mc:Fallback>
        </mc:AlternateContent>
      </w:r>
    </w:p>
    <w:sectPr w:rsidR="003A79CC" w:rsidRPr="003A79CC" w:rsidSect="00FE24B2">
      <w:pgSz w:w="11906" w:h="16838"/>
      <w:pgMar w:top="851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AC" w:rsidRDefault="00793EAC" w:rsidP="00FE24B2">
      <w:pPr>
        <w:spacing w:after="0" w:line="240" w:lineRule="auto"/>
      </w:pPr>
      <w:r>
        <w:separator/>
      </w:r>
    </w:p>
  </w:endnote>
  <w:endnote w:type="continuationSeparator" w:id="0">
    <w:p w:rsidR="00793EAC" w:rsidRDefault="00793EAC" w:rsidP="00FE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AC" w:rsidRDefault="00793EAC" w:rsidP="00FE24B2">
      <w:pPr>
        <w:spacing w:after="0" w:line="240" w:lineRule="auto"/>
      </w:pPr>
      <w:r>
        <w:separator/>
      </w:r>
    </w:p>
  </w:footnote>
  <w:footnote w:type="continuationSeparator" w:id="0">
    <w:p w:rsidR="00793EAC" w:rsidRDefault="00793EAC" w:rsidP="00FE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4A8"/>
    <w:multiLevelType w:val="hybridMultilevel"/>
    <w:tmpl w:val="000E8056"/>
    <w:lvl w:ilvl="0" w:tplc="85D60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0C8"/>
    <w:multiLevelType w:val="hybridMultilevel"/>
    <w:tmpl w:val="6820183A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440DE"/>
    <w:multiLevelType w:val="hybridMultilevel"/>
    <w:tmpl w:val="3536C11A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3840"/>
    <w:multiLevelType w:val="hybridMultilevel"/>
    <w:tmpl w:val="5A968238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CC"/>
    <w:rsid w:val="00005D2E"/>
    <w:rsid w:val="000C1733"/>
    <w:rsid w:val="000C1DE2"/>
    <w:rsid w:val="00100135"/>
    <w:rsid w:val="00111AB0"/>
    <w:rsid w:val="00114AD8"/>
    <w:rsid w:val="001331CE"/>
    <w:rsid w:val="00171BB6"/>
    <w:rsid w:val="00173060"/>
    <w:rsid w:val="001C2AF0"/>
    <w:rsid w:val="001D6F9B"/>
    <w:rsid w:val="001E53C3"/>
    <w:rsid w:val="001E77B1"/>
    <w:rsid w:val="001F4F24"/>
    <w:rsid w:val="00267638"/>
    <w:rsid w:val="00271E7E"/>
    <w:rsid w:val="002F6A94"/>
    <w:rsid w:val="00302D88"/>
    <w:rsid w:val="00342107"/>
    <w:rsid w:val="00347C2C"/>
    <w:rsid w:val="0035785D"/>
    <w:rsid w:val="003649D9"/>
    <w:rsid w:val="003A3D6A"/>
    <w:rsid w:val="003A79CC"/>
    <w:rsid w:val="003C7A31"/>
    <w:rsid w:val="003D51F0"/>
    <w:rsid w:val="004947EF"/>
    <w:rsid w:val="004C082F"/>
    <w:rsid w:val="004E388C"/>
    <w:rsid w:val="005116AC"/>
    <w:rsid w:val="00512F7B"/>
    <w:rsid w:val="005270D2"/>
    <w:rsid w:val="005744F8"/>
    <w:rsid w:val="005921CF"/>
    <w:rsid w:val="006042AB"/>
    <w:rsid w:val="006606C9"/>
    <w:rsid w:val="00671504"/>
    <w:rsid w:val="00693217"/>
    <w:rsid w:val="006D1C6A"/>
    <w:rsid w:val="006E2F74"/>
    <w:rsid w:val="006E3DDF"/>
    <w:rsid w:val="006E5D63"/>
    <w:rsid w:val="006F3A2C"/>
    <w:rsid w:val="006F3EC1"/>
    <w:rsid w:val="00703A20"/>
    <w:rsid w:val="00726505"/>
    <w:rsid w:val="007363A6"/>
    <w:rsid w:val="0074305A"/>
    <w:rsid w:val="00793EAC"/>
    <w:rsid w:val="007C3929"/>
    <w:rsid w:val="008351A7"/>
    <w:rsid w:val="008E0DD3"/>
    <w:rsid w:val="0090149E"/>
    <w:rsid w:val="009054EB"/>
    <w:rsid w:val="00914CCD"/>
    <w:rsid w:val="00926FD0"/>
    <w:rsid w:val="00961234"/>
    <w:rsid w:val="009A4C76"/>
    <w:rsid w:val="00A01D9A"/>
    <w:rsid w:val="00A027B8"/>
    <w:rsid w:val="00A02D51"/>
    <w:rsid w:val="00A720A9"/>
    <w:rsid w:val="00A8132F"/>
    <w:rsid w:val="00AB5019"/>
    <w:rsid w:val="00AC39C3"/>
    <w:rsid w:val="00B11CDB"/>
    <w:rsid w:val="00B17FE1"/>
    <w:rsid w:val="00B309A2"/>
    <w:rsid w:val="00B36AD8"/>
    <w:rsid w:val="00B63DEB"/>
    <w:rsid w:val="00B9580B"/>
    <w:rsid w:val="00BB66B4"/>
    <w:rsid w:val="00BB7699"/>
    <w:rsid w:val="00BC7DB0"/>
    <w:rsid w:val="00C36A3F"/>
    <w:rsid w:val="00C53483"/>
    <w:rsid w:val="00C75657"/>
    <w:rsid w:val="00CA08A5"/>
    <w:rsid w:val="00CA695A"/>
    <w:rsid w:val="00CB6960"/>
    <w:rsid w:val="00D2749B"/>
    <w:rsid w:val="00D326C6"/>
    <w:rsid w:val="00D87290"/>
    <w:rsid w:val="00DA385F"/>
    <w:rsid w:val="00DC1B34"/>
    <w:rsid w:val="00DD021F"/>
    <w:rsid w:val="00DD636C"/>
    <w:rsid w:val="00DF5CC0"/>
    <w:rsid w:val="00E15FBB"/>
    <w:rsid w:val="00E17CD6"/>
    <w:rsid w:val="00E419AB"/>
    <w:rsid w:val="00E73ED2"/>
    <w:rsid w:val="00E84E92"/>
    <w:rsid w:val="00EA1AA0"/>
    <w:rsid w:val="00EA237F"/>
    <w:rsid w:val="00EA7890"/>
    <w:rsid w:val="00EB001F"/>
    <w:rsid w:val="00EB45F1"/>
    <w:rsid w:val="00EE0E1D"/>
    <w:rsid w:val="00EE393F"/>
    <w:rsid w:val="00EF6A54"/>
    <w:rsid w:val="00F50013"/>
    <w:rsid w:val="00F5177F"/>
    <w:rsid w:val="00F76460"/>
    <w:rsid w:val="00F82E73"/>
    <w:rsid w:val="00F92288"/>
    <w:rsid w:val="00F95FBA"/>
    <w:rsid w:val="00FB5231"/>
    <w:rsid w:val="00FB72DB"/>
    <w:rsid w:val="00FD722E"/>
    <w:rsid w:val="00FE24B2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D02A"/>
  <w15:docId w15:val="{FC97C549-448D-4687-B3B5-988E73FE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B2"/>
  </w:style>
  <w:style w:type="paragraph" w:styleId="Footer">
    <w:name w:val="footer"/>
    <w:basedOn w:val="Normal"/>
    <w:link w:val="FooterChar"/>
    <w:uiPriority w:val="99"/>
    <w:unhideWhenUsed/>
    <w:rsid w:val="00FE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B2"/>
  </w:style>
  <w:style w:type="paragraph" w:styleId="NormalWeb">
    <w:name w:val="Normal (Web)"/>
    <w:basedOn w:val="Normal"/>
    <w:uiPriority w:val="99"/>
    <w:semiHidden/>
    <w:unhideWhenUsed/>
    <w:rsid w:val="00EA78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21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F6A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0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50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image" Target="media/image80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20.jpe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3B98-1D3E-497A-BFAA-5DBBF8E6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9CCE9D8E</Template>
  <TotalTime>46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Kate Rudd</cp:lastModifiedBy>
  <cp:revision>6</cp:revision>
  <cp:lastPrinted>2020-10-06T07:37:00Z</cp:lastPrinted>
  <dcterms:created xsi:type="dcterms:W3CDTF">2020-10-02T13:28:00Z</dcterms:created>
  <dcterms:modified xsi:type="dcterms:W3CDTF">2020-10-06T08:04:00Z</dcterms:modified>
</cp:coreProperties>
</file>