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F67" w:rsidRDefault="003C1706">
      <w:pPr>
        <w:rPr>
          <w:sz w:val="32"/>
          <w:szCs w:val="32"/>
        </w:rPr>
      </w:pPr>
      <w:r>
        <w:rPr>
          <w:sz w:val="32"/>
          <w:szCs w:val="32"/>
        </w:rPr>
        <w:t>SPELLING LIST – YEAR 4</w:t>
      </w:r>
    </w:p>
    <w:p w:rsidR="003C1706" w:rsidRDefault="003C1706" w:rsidP="003C170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accept</w:t>
      </w:r>
    </w:p>
    <w:p w:rsidR="003C1706" w:rsidRDefault="003C1706" w:rsidP="003C170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except</w:t>
      </w:r>
    </w:p>
    <w:p w:rsidR="003C1706" w:rsidRDefault="003C1706" w:rsidP="003C170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affect</w:t>
      </w:r>
    </w:p>
    <w:p w:rsidR="003C1706" w:rsidRDefault="003C1706" w:rsidP="003C170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effect</w:t>
      </w:r>
    </w:p>
    <w:p w:rsidR="003C1706" w:rsidRDefault="003C1706" w:rsidP="003C170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aloud</w:t>
      </w:r>
    </w:p>
    <w:p w:rsidR="003C1706" w:rsidRDefault="003C1706" w:rsidP="003C170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allowed</w:t>
      </w:r>
    </w:p>
    <w:p w:rsidR="003C1706" w:rsidRDefault="003C1706" w:rsidP="003C170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weather</w:t>
      </w:r>
    </w:p>
    <w:p w:rsidR="003C1706" w:rsidRDefault="003C1706" w:rsidP="003C170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whether</w:t>
      </w:r>
    </w:p>
    <w:p w:rsidR="003C1706" w:rsidRDefault="003C1706" w:rsidP="003C170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whose</w:t>
      </w:r>
    </w:p>
    <w:p w:rsidR="003C1706" w:rsidRPr="003C1706" w:rsidRDefault="003C1706" w:rsidP="003C170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who`s</w:t>
      </w:r>
    </w:p>
    <w:p w:rsidR="003C1706" w:rsidRDefault="003C1706">
      <w:pPr>
        <w:rPr>
          <w:sz w:val="32"/>
          <w:szCs w:val="32"/>
        </w:rPr>
      </w:pPr>
      <w:r>
        <w:rPr>
          <w:sz w:val="32"/>
          <w:szCs w:val="32"/>
        </w:rPr>
        <w:t>SPELLIG LIST - YEAR 5</w:t>
      </w:r>
    </w:p>
    <w:p w:rsidR="003C1706" w:rsidRDefault="003C1706">
      <w:pPr>
        <w:rPr>
          <w:sz w:val="32"/>
          <w:szCs w:val="32"/>
        </w:rPr>
      </w:pPr>
      <w:r>
        <w:rPr>
          <w:sz w:val="32"/>
          <w:szCs w:val="32"/>
        </w:rPr>
        <w:t>community</w:t>
      </w:r>
    </w:p>
    <w:p w:rsidR="003C1706" w:rsidRDefault="003C1706">
      <w:pPr>
        <w:rPr>
          <w:sz w:val="32"/>
          <w:szCs w:val="32"/>
        </w:rPr>
      </w:pPr>
      <w:r>
        <w:rPr>
          <w:sz w:val="32"/>
          <w:szCs w:val="32"/>
        </w:rPr>
        <w:t>curiosity</w:t>
      </w:r>
    </w:p>
    <w:p w:rsidR="003C1706" w:rsidRDefault="003C1706">
      <w:pPr>
        <w:rPr>
          <w:sz w:val="32"/>
          <w:szCs w:val="32"/>
        </w:rPr>
      </w:pPr>
      <w:r>
        <w:rPr>
          <w:sz w:val="32"/>
          <w:szCs w:val="32"/>
        </w:rPr>
        <w:t>ability</w:t>
      </w:r>
    </w:p>
    <w:p w:rsidR="003C1706" w:rsidRDefault="003C1706">
      <w:pPr>
        <w:rPr>
          <w:sz w:val="32"/>
          <w:szCs w:val="32"/>
        </w:rPr>
      </w:pPr>
      <w:r>
        <w:rPr>
          <w:sz w:val="32"/>
          <w:szCs w:val="32"/>
        </w:rPr>
        <w:t>captivity</w:t>
      </w:r>
    </w:p>
    <w:p w:rsidR="003C1706" w:rsidRDefault="003C1706">
      <w:pPr>
        <w:rPr>
          <w:sz w:val="32"/>
          <w:szCs w:val="32"/>
        </w:rPr>
      </w:pPr>
      <w:r>
        <w:rPr>
          <w:sz w:val="32"/>
          <w:szCs w:val="32"/>
        </w:rPr>
        <w:t>activity</w:t>
      </w:r>
    </w:p>
    <w:p w:rsidR="003C1706" w:rsidRDefault="003C1706">
      <w:pPr>
        <w:rPr>
          <w:sz w:val="32"/>
          <w:szCs w:val="32"/>
        </w:rPr>
      </w:pPr>
      <w:r>
        <w:rPr>
          <w:sz w:val="32"/>
          <w:szCs w:val="32"/>
        </w:rPr>
        <w:t>sensitivity</w:t>
      </w:r>
    </w:p>
    <w:p w:rsidR="003C1706" w:rsidRDefault="003C1706">
      <w:pPr>
        <w:rPr>
          <w:sz w:val="32"/>
          <w:szCs w:val="32"/>
        </w:rPr>
      </w:pPr>
      <w:r>
        <w:rPr>
          <w:sz w:val="32"/>
          <w:szCs w:val="32"/>
        </w:rPr>
        <w:t>possibility</w:t>
      </w:r>
    </w:p>
    <w:p w:rsidR="003C1706" w:rsidRDefault="003C1706">
      <w:pPr>
        <w:rPr>
          <w:sz w:val="32"/>
          <w:szCs w:val="32"/>
        </w:rPr>
      </w:pPr>
      <w:r>
        <w:rPr>
          <w:sz w:val="32"/>
          <w:szCs w:val="32"/>
        </w:rPr>
        <w:t>flexibility</w:t>
      </w:r>
    </w:p>
    <w:p w:rsidR="003C1706" w:rsidRDefault="003C1706">
      <w:pPr>
        <w:rPr>
          <w:sz w:val="32"/>
          <w:szCs w:val="32"/>
        </w:rPr>
      </w:pPr>
      <w:r>
        <w:rPr>
          <w:sz w:val="32"/>
          <w:szCs w:val="32"/>
        </w:rPr>
        <w:t>visibility</w:t>
      </w:r>
    </w:p>
    <w:p w:rsidR="003C1706" w:rsidRPr="003C1706" w:rsidRDefault="003C1706">
      <w:pPr>
        <w:rPr>
          <w:sz w:val="32"/>
          <w:szCs w:val="32"/>
        </w:rPr>
      </w:pPr>
      <w:r>
        <w:rPr>
          <w:sz w:val="32"/>
          <w:szCs w:val="32"/>
        </w:rPr>
        <w:t>eternity</w:t>
      </w:r>
      <w:bookmarkStart w:id="0" w:name="_GoBack"/>
      <w:bookmarkEnd w:id="0"/>
    </w:p>
    <w:sectPr w:rsidR="003C1706" w:rsidRPr="003C17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15494"/>
    <w:multiLevelType w:val="hybridMultilevel"/>
    <w:tmpl w:val="91B8D68C"/>
    <w:lvl w:ilvl="0" w:tplc="B672EB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706"/>
    <w:rsid w:val="003C1706"/>
    <w:rsid w:val="00EA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2A637"/>
  <w15:chartTrackingRefBased/>
  <w15:docId w15:val="{77849316-754A-4BB4-BE23-583F4103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7B8858EF</Template>
  <TotalTime>10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Parris</dc:creator>
  <cp:keywords/>
  <dc:description/>
  <cp:lastModifiedBy>Becky Parris</cp:lastModifiedBy>
  <cp:revision>1</cp:revision>
  <dcterms:created xsi:type="dcterms:W3CDTF">2021-01-05T13:19:00Z</dcterms:created>
  <dcterms:modified xsi:type="dcterms:W3CDTF">2021-01-05T13:29:00Z</dcterms:modified>
</cp:coreProperties>
</file>