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3A009" w14:textId="2FDA0256" w:rsidR="00B85A9B" w:rsidRPr="00B85A9B" w:rsidRDefault="00A04507" w:rsidP="00B85A9B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>
        <w:rPr>
          <w:sz w:val="44"/>
          <w:szCs w:val="44"/>
          <w:u w:val="single"/>
        </w:rPr>
        <w:t xml:space="preserve">Feel Fit Friday </w:t>
      </w:r>
      <w:r w:rsidR="00B85A9B">
        <w:rPr>
          <w:sz w:val="44"/>
          <w:szCs w:val="44"/>
          <w:u w:val="single"/>
        </w:rPr>
        <w:t>Workouts to be found on YouT</w:t>
      </w:r>
      <w:r w:rsidR="00B85A9B" w:rsidRPr="00B85A9B">
        <w:rPr>
          <w:sz w:val="44"/>
          <w:szCs w:val="44"/>
          <w:u w:val="single"/>
        </w:rPr>
        <w:t>ube</w:t>
      </w:r>
    </w:p>
    <w:p w14:paraId="589F49E4" w14:textId="730EEEFE" w:rsidR="00B85A9B" w:rsidRDefault="00F92E73" w:rsidP="00B85A9B">
      <w:hyperlink r:id="rId4" w:history="1">
        <w:r w:rsidR="00A04507" w:rsidRPr="00095F51">
          <w:rPr>
            <w:rStyle w:val="Hyperlink"/>
          </w:rPr>
          <w:t>https://www.youtube.com/watch?v=kRw6sGwN4U4</w:t>
        </w:r>
      </w:hyperlink>
      <w:r w:rsidR="00A04507">
        <w:t xml:space="preserve"> Cosmic Kids Yoga. Great for all ages up to </w:t>
      </w:r>
      <w:proofErr w:type="spellStart"/>
      <w:r w:rsidR="00A04507">
        <w:t>Yr</w:t>
      </w:r>
      <w:proofErr w:type="spellEnd"/>
      <w:r w:rsidR="00A04507">
        <w:t xml:space="preserve"> </w:t>
      </w:r>
      <w:r w:rsidR="007C7041">
        <w:t>3</w:t>
      </w:r>
      <w:r w:rsidR="00A04507">
        <w:t>. Loads of themes and sessions can last from 10 mins -30 mins. Need space ideally so hall is best.</w:t>
      </w:r>
    </w:p>
    <w:p w14:paraId="71E29AC0" w14:textId="41C3B0FA" w:rsidR="00B85A9B" w:rsidRDefault="00F92E73" w:rsidP="00B85A9B">
      <w:hyperlink r:id="rId5" w:history="1">
        <w:r w:rsidR="00B85A9B" w:rsidRPr="009F6522">
          <w:rPr>
            <w:rStyle w:val="Hyperlink"/>
          </w:rPr>
          <w:t>https://www.youtube.com/watch?v=u0_1QBQ8Syk</w:t>
        </w:r>
      </w:hyperlink>
      <w:r w:rsidR="00B85A9B">
        <w:t xml:space="preserve"> 5 min move</w:t>
      </w:r>
      <w:r w:rsidR="00A04507">
        <w:t xml:space="preserve"> with Joe wicks</w:t>
      </w:r>
      <w:r w:rsidR="00B85A9B">
        <w:t xml:space="preserve"> (Ks1)</w:t>
      </w:r>
    </w:p>
    <w:p w14:paraId="1D57994F" w14:textId="57308252" w:rsidR="00B85A9B" w:rsidRDefault="00F92E73" w:rsidP="00B85A9B">
      <w:hyperlink r:id="rId6" w:history="1">
        <w:r w:rsidR="00B85A9B" w:rsidRPr="009F6522">
          <w:rPr>
            <w:rStyle w:val="Hyperlink"/>
          </w:rPr>
          <w:t>https://youtu.be/N7CX0_7sLTA</w:t>
        </w:r>
      </w:hyperlink>
      <w:r w:rsidR="00B85A9B">
        <w:t xml:space="preserve"> 5 min move </w:t>
      </w:r>
      <w:r w:rsidR="00A04507">
        <w:t xml:space="preserve">Joe wicks </w:t>
      </w:r>
      <w:r w:rsidR="00B85A9B">
        <w:t>(Ks1)</w:t>
      </w:r>
    </w:p>
    <w:p w14:paraId="44A1325B" w14:textId="77777777" w:rsidR="00B85A9B" w:rsidRDefault="00F92E73" w:rsidP="00B85A9B">
      <w:hyperlink r:id="rId7" w:history="1">
        <w:r w:rsidR="00B85A9B" w:rsidRPr="009F6522">
          <w:rPr>
            <w:rStyle w:val="Hyperlink"/>
          </w:rPr>
          <w:t>https://youtu.be/X655B4ISakg</w:t>
        </w:r>
      </w:hyperlink>
      <w:r w:rsidR="00B85A9B">
        <w:t xml:space="preserve">       Yoga 25 mins (Ks1)</w:t>
      </w:r>
    </w:p>
    <w:p w14:paraId="7715B1E9" w14:textId="2A58D380" w:rsidR="00B85A9B" w:rsidRDefault="00F92E73" w:rsidP="00B85A9B">
      <w:hyperlink r:id="rId8" w:history="1">
        <w:r w:rsidR="00B85A9B" w:rsidRPr="009F6522">
          <w:rPr>
            <w:rStyle w:val="Hyperlink"/>
          </w:rPr>
          <w:t>https://youtu.be/T8jI4RnHHf0</w:t>
        </w:r>
      </w:hyperlink>
      <w:r w:rsidR="00B85A9B">
        <w:t xml:space="preserve"> Daily exercise 20 mins</w:t>
      </w:r>
      <w:r w:rsidR="00A04507">
        <w:t xml:space="preserve"> Animation and can be done in the classroom</w:t>
      </w:r>
      <w:r w:rsidR="00B85A9B">
        <w:t xml:space="preserve"> (Ks1)</w:t>
      </w:r>
    </w:p>
    <w:p w14:paraId="16572438" w14:textId="45DB825D" w:rsidR="00B85A9B" w:rsidRDefault="00F92E73" w:rsidP="00B85A9B">
      <w:hyperlink r:id="rId9" w:history="1">
        <w:r w:rsidR="00B85A9B" w:rsidRPr="009F6522">
          <w:rPr>
            <w:rStyle w:val="Hyperlink"/>
          </w:rPr>
          <w:t>https://www.youtube.com/watch?v=xbVr38Bhe7E</w:t>
        </w:r>
      </w:hyperlink>
      <w:r w:rsidR="00B85A9B">
        <w:t xml:space="preserve"> 5 min move </w:t>
      </w:r>
      <w:r w:rsidR="00A04507">
        <w:t xml:space="preserve">Joe Wicks </w:t>
      </w:r>
      <w:r w:rsidR="00B85A9B">
        <w:t>(Ks1)</w:t>
      </w:r>
    </w:p>
    <w:p w14:paraId="28153377" w14:textId="60ACC08E" w:rsidR="00B85A9B" w:rsidRDefault="00F92E73" w:rsidP="00B85A9B">
      <w:hyperlink r:id="rId10" w:history="1">
        <w:r w:rsidR="00B85A9B" w:rsidRPr="009F6522">
          <w:rPr>
            <w:rStyle w:val="Hyperlink"/>
          </w:rPr>
          <w:t>https://www.youtube.com/watch?v=KqSzgzsDeaU</w:t>
        </w:r>
      </w:hyperlink>
      <w:r w:rsidR="00B85A9B">
        <w:t xml:space="preserve"> Fun Fitness</w:t>
      </w:r>
      <w:r w:rsidR="00A04507">
        <w:t>/flexibility Can be done standing behind chairs in classroom</w:t>
      </w:r>
      <w:r w:rsidR="00B85A9B">
        <w:t xml:space="preserve"> (Ks1)</w:t>
      </w:r>
    </w:p>
    <w:p w14:paraId="50641BC5" w14:textId="6D0D8CE3" w:rsidR="00B85A9B" w:rsidRDefault="00F92E73" w:rsidP="00B85A9B">
      <w:hyperlink r:id="rId11" w:history="1">
        <w:r w:rsidR="00B85A9B" w:rsidRPr="009F6522">
          <w:rPr>
            <w:rStyle w:val="Hyperlink"/>
          </w:rPr>
          <w:t>https://www.youtube.com/watch?v=aZru-M3TUlI</w:t>
        </w:r>
      </w:hyperlink>
      <w:r w:rsidR="00B85A9B">
        <w:t xml:space="preserve"> Sonic Boom workout 3 mins</w:t>
      </w:r>
      <w:r w:rsidR="00A04507">
        <w:t xml:space="preserve"> </w:t>
      </w:r>
      <w:r w:rsidR="00B85A9B">
        <w:t xml:space="preserve"> (Ks1)</w:t>
      </w:r>
    </w:p>
    <w:p w14:paraId="2B8A2F9B" w14:textId="77777777" w:rsidR="006D62BF" w:rsidRDefault="00F92E73">
      <w:hyperlink r:id="rId12" w:history="1">
        <w:r w:rsidR="006D62BF" w:rsidRPr="009F6522">
          <w:rPr>
            <w:rStyle w:val="Hyperlink"/>
          </w:rPr>
          <w:t>https://youtu.be/oc4QS2USKmk</w:t>
        </w:r>
      </w:hyperlink>
      <w:r w:rsidR="006D62BF">
        <w:t xml:space="preserve">  KS 1 animated (9mins)</w:t>
      </w:r>
    </w:p>
    <w:p w14:paraId="6F511B62" w14:textId="731AA9F2" w:rsidR="006D62BF" w:rsidRDefault="00F92E73">
      <w:hyperlink r:id="rId13" w:history="1">
        <w:r w:rsidR="006D62BF" w:rsidRPr="009F6522">
          <w:rPr>
            <w:rStyle w:val="Hyperlink"/>
          </w:rPr>
          <w:t>https://www.youtube.com/watch?v=d3LPrhI0v-w</w:t>
        </w:r>
      </w:hyperlink>
      <w:r w:rsidR="006D62BF">
        <w:t xml:space="preserve">   Joe Wicks schools workout 1 (5  mins</w:t>
      </w:r>
      <w:r w:rsidR="00A04507">
        <w:t xml:space="preserve"> long</w:t>
      </w:r>
      <w:r w:rsidR="006D62BF">
        <w:t xml:space="preserve"> Ks1/2)</w:t>
      </w:r>
    </w:p>
    <w:p w14:paraId="159462C9" w14:textId="77777777" w:rsidR="006D62BF" w:rsidRDefault="00F92E73">
      <w:hyperlink r:id="rId14" w:history="1">
        <w:r w:rsidR="006D62BF" w:rsidRPr="009F6522">
          <w:rPr>
            <w:rStyle w:val="Hyperlink"/>
          </w:rPr>
          <w:t>https://www.youtube.com/watch?v=SbFqQarDM50</w:t>
        </w:r>
      </w:hyperlink>
      <w:r w:rsidR="006D62BF">
        <w:t xml:space="preserve">  Workout 2</w:t>
      </w:r>
      <w:r w:rsidR="00B85A9B">
        <w:t xml:space="preserve"> (Ks1/2)</w:t>
      </w:r>
    </w:p>
    <w:p w14:paraId="789E66F3" w14:textId="77777777" w:rsidR="00B85A9B" w:rsidRDefault="00F92E73" w:rsidP="00B85A9B">
      <w:hyperlink r:id="rId15" w:history="1">
        <w:r w:rsidR="00B85A9B" w:rsidRPr="009F6522">
          <w:rPr>
            <w:rStyle w:val="Hyperlink"/>
          </w:rPr>
          <w:t>https://www.youtube.com/watch?v=L_A_HjHZxfI</w:t>
        </w:r>
      </w:hyperlink>
      <w:r w:rsidR="00B85A9B">
        <w:t xml:space="preserve">   Kids workout beginners (16 mins KS1/2)</w:t>
      </w:r>
    </w:p>
    <w:p w14:paraId="6FE05F60" w14:textId="77777777" w:rsidR="006D62BF" w:rsidRDefault="00F92E73">
      <w:hyperlink r:id="rId16" w:history="1">
        <w:r w:rsidR="006D62BF" w:rsidRPr="009F6522">
          <w:rPr>
            <w:rStyle w:val="Hyperlink"/>
          </w:rPr>
          <w:t>https://www.youtube.com/watch?v=YIB2SJnBHBQ</w:t>
        </w:r>
      </w:hyperlink>
      <w:r w:rsidR="006D62BF">
        <w:t xml:space="preserve"> Joe wicks active 8 (Ks1/2)</w:t>
      </w:r>
    </w:p>
    <w:p w14:paraId="0DB7E3AF" w14:textId="77777777" w:rsidR="006D62BF" w:rsidRDefault="00F92E73">
      <w:hyperlink r:id="rId17" w:history="1">
        <w:r w:rsidR="006D62BF" w:rsidRPr="009F6522">
          <w:rPr>
            <w:rStyle w:val="Hyperlink"/>
          </w:rPr>
          <w:t>https://www.youtube.com/watch?v=EXt2jLRlaf8</w:t>
        </w:r>
      </w:hyperlink>
      <w:r w:rsidR="006D62BF">
        <w:t xml:space="preserve"> Joe wicks active 8 (Ks1/2)</w:t>
      </w:r>
    </w:p>
    <w:p w14:paraId="62A66326" w14:textId="77777777" w:rsidR="006D62BF" w:rsidRDefault="00F92E73">
      <w:hyperlink r:id="rId18" w:history="1">
        <w:r w:rsidR="00600E3C" w:rsidRPr="009F6522">
          <w:rPr>
            <w:rStyle w:val="Hyperlink"/>
          </w:rPr>
          <w:t>https://www.youtube.com/watch?v=Q4PYNK9tDxM</w:t>
        </w:r>
      </w:hyperlink>
      <w:r w:rsidR="00600E3C">
        <w:t xml:space="preserve"> Zumba dance 123 shake (Ks1/2)</w:t>
      </w:r>
    </w:p>
    <w:p w14:paraId="243699F3" w14:textId="77777777" w:rsidR="00B85A9B" w:rsidRDefault="00F92E73" w:rsidP="00B85A9B">
      <w:hyperlink r:id="rId19" w:history="1">
        <w:r w:rsidR="00B85A9B" w:rsidRPr="009F6522">
          <w:rPr>
            <w:rStyle w:val="Hyperlink"/>
          </w:rPr>
          <w:t>https://youtu.be/YC_V8hnU2PY</w:t>
        </w:r>
      </w:hyperlink>
      <w:r w:rsidR="00B85A9B">
        <w:t xml:space="preserve"> Spiderman workout  5 mins (Ks1/2)</w:t>
      </w:r>
    </w:p>
    <w:p w14:paraId="5DBCBD64" w14:textId="77777777" w:rsidR="00B85A9B" w:rsidRDefault="00F92E73" w:rsidP="00B85A9B">
      <w:hyperlink r:id="rId20" w:history="1">
        <w:r w:rsidR="00B85A9B" w:rsidRPr="009F6522">
          <w:rPr>
            <w:rStyle w:val="Hyperlink"/>
          </w:rPr>
          <w:t>https://www.youtube.com/watch?v=5if4cjO5nxo</w:t>
        </w:r>
      </w:hyperlink>
      <w:r w:rsidR="00B85A9B">
        <w:t xml:space="preserve"> Family fun cardio 13 mins (Ks1/2)</w:t>
      </w:r>
    </w:p>
    <w:p w14:paraId="2CBA956C" w14:textId="77777777" w:rsidR="00600E3C" w:rsidRDefault="00F92E73" w:rsidP="00B85A9B">
      <w:hyperlink r:id="rId21" w:history="1">
        <w:r w:rsidR="00600E3C" w:rsidRPr="009F6522">
          <w:rPr>
            <w:rStyle w:val="Hyperlink"/>
          </w:rPr>
          <w:t>https://www.youtube.com/watch?v=emKoR6Mlr4I</w:t>
        </w:r>
      </w:hyperlink>
      <w:r w:rsidR="00600E3C">
        <w:t xml:space="preserve"> Zumba “I like to move it”</w:t>
      </w:r>
      <w:r w:rsidR="00B85A9B">
        <w:t xml:space="preserve"> (Ks 1/2)</w:t>
      </w:r>
    </w:p>
    <w:p w14:paraId="0D031FE3" w14:textId="77777777" w:rsidR="00600E3C" w:rsidRDefault="00F92E73">
      <w:hyperlink r:id="rId22" w:history="1">
        <w:r w:rsidR="00600E3C" w:rsidRPr="009F6522">
          <w:rPr>
            <w:rStyle w:val="Hyperlink"/>
          </w:rPr>
          <w:t>https://www.youtube.com/watch?v=iN10xWbxr5Y</w:t>
        </w:r>
      </w:hyperlink>
      <w:r w:rsidR="00600E3C">
        <w:t xml:space="preserve"> Zumba “</w:t>
      </w:r>
      <w:proofErr w:type="spellStart"/>
      <w:r w:rsidR="00600E3C">
        <w:t>Dance,Dance,Dance</w:t>
      </w:r>
      <w:proofErr w:type="spellEnd"/>
      <w:r w:rsidR="00600E3C">
        <w:t>”</w:t>
      </w:r>
      <w:r w:rsidR="00B85A9B">
        <w:t xml:space="preserve"> (Ks1/2)</w:t>
      </w:r>
    </w:p>
    <w:p w14:paraId="4BEAFE29" w14:textId="77777777" w:rsidR="00600E3C" w:rsidRDefault="00F92E73">
      <w:hyperlink r:id="rId23" w:history="1">
        <w:r w:rsidR="00600E3C" w:rsidRPr="009F6522">
          <w:rPr>
            <w:rStyle w:val="Hyperlink"/>
          </w:rPr>
          <w:t>https://www.youtube.com/watch?v=vhywSxY45Ac</w:t>
        </w:r>
      </w:hyperlink>
      <w:r w:rsidR="00600E3C">
        <w:t xml:space="preserve"> Zumba “Wipe out”</w:t>
      </w:r>
      <w:r w:rsidR="00B85A9B">
        <w:t xml:space="preserve"> (Ks1/2)</w:t>
      </w:r>
    </w:p>
    <w:p w14:paraId="11255BAA" w14:textId="77777777" w:rsidR="00600E3C" w:rsidRDefault="00F92E73">
      <w:hyperlink r:id="rId24" w:history="1">
        <w:r w:rsidR="00600E3C" w:rsidRPr="009F6522">
          <w:rPr>
            <w:rStyle w:val="Hyperlink"/>
          </w:rPr>
          <w:t>https://youtu.be/CCC4Iodpa54?list=PLZkBZTUXg4Kmfu94zPrYubofG4btKc0-C</w:t>
        </w:r>
      </w:hyperlink>
      <w:r w:rsidR="00600E3C">
        <w:t xml:space="preserve"> Zumba “Fireball”</w:t>
      </w:r>
      <w:r w:rsidR="00B85A9B">
        <w:t xml:space="preserve"> Ks1/2)</w:t>
      </w:r>
    </w:p>
    <w:p w14:paraId="613A4A65" w14:textId="77777777" w:rsidR="00600E3C" w:rsidRDefault="00F92E73">
      <w:hyperlink r:id="rId25" w:history="1">
        <w:r w:rsidR="00600E3C" w:rsidRPr="009F6522">
          <w:rPr>
            <w:rStyle w:val="Hyperlink"/>
          </w:rPr>
          <w:t>https://youtu.be/kAXg3cM0UCw?list=PL2ncLjnEN-YIMehF790ODWx1da8v1VcXi</w:t>
        </w:r>
      </w:hyperlink>
      <w:r w:rsidR="00600E3C">
        <w:t xml:space="preserve"> HIIT workout (10 mins) KS2</w:t>
      </w:r>
    </w:p>
    <w:p w14:paraId="1444E307" w14:textId="77777777" w:rsidR="00600E3C" w:rsidRDefault="00F92E73">
      <w:hyperlink r:id="rId26" w:history="1">
        <w:r w:rsidR="00600E3C" w:rsidRPr="009F6522">
          <w:rPr>
            <w:rStyle w:val="Hyperlink"/>
          </w:rPr>
          <w:t>https://youtu.be/lc1Ag9m7XQo?list=PL2ncLjnEN-YIMehF790ODWx1da8v1VcXi</w:t>
        </w:r>
      </w:hyperlink>
      <w:r w:rsidR="00600E3C">
        <w:t xml:space="preserve"> HITT workout (30 mins Ks2)</w:t>
      </w:r>
    </w:p>
    <w:p w14:paraId="31C65152" w14:textId="24BC1115" w:rsidR="00600E3C" w:rsidRDefault="00F92E73">
      <w:hyperlink r:id="rId27" w:history="1">
        <w:r w:rsidR="00600E3C" w:rsidRPr="009F6522">
          <w:rPr>
            <w:rStyle w:val="Hyperlink"/>
          </w:rPr>
          <w:t>https://youtu.be/TBGOZlZ2-DY</w:t>
        </w:r>
      </w:hyperlink>
      <w:r w:rsidR="00600E3C">
        <w:t xml:space="preserve"> Harry potter workout 5 mins (Ks2)</w:t>
      </w:r>
    </w:p>
    <w:p w14:paraId="2EC26BFC" w14:textId="768243F6" w:rsidR="009F5BB3" w:rsidRPr="009F5BB3" w:rsidRDefault="00F92E73" w:rsidP="009F5BB3">
      <w:hyperlink r:id="rId28" w:history="1">
        <w:r w:rsidR="009F5BB3" w:rsidRPr="00E333ED">
          <w:rPr>
            <w:rStyle w:val="Hyperlink"/>
          </w:rPr>
          <w:t>https://www.youtube.com/watch?v=f6Rawjic2Rk</w:t>
        </w:r>
      </w:hyperlink>
      <w:r w:rsidR="009F5BB3">
        <w:rPr>
          <w:rStyle w:val="Hyperlink"/>
          <w:u w:val="none"/>
        </w:rPr>
        <w:t xml:space="preserve"> </w:t>
      </w:r>
      <w:r w:rsidR="009F5BB3" w:rsidRPr="009F5BB3">
        <w:rPr>
          <w:rStyle w:val="Hyperlink"/>
          <w:color w:val="auto"/>
          <w:u w:val="none"/>
        </w:rPr>
        <w:t>Low</w:t>
      </w:r>
      <w:r w:rsidR="009F5BB3">
        <w:rPr>
          <w:rStyle w:val="Hyperlink"/>
          <w:color w:val="auto"/>
          <w:u w:val="none"/>
        </w:rPr>
        <w:t xml:space="preserve"> impact workout from Mr Jones!!</w:t>
      </w:r>
    </w:p>
    <w:p w14:paraId="5DE82AE5" w14:textId="77777777" w:rsidR="009F5BB3" w:rsidRDefault="009F5BB3"/>
    <w:p w14:paraId="27A2C232" w14:textId="108EEBA0" w:rsidR="00A04507" w:rsidRDefault="00A04507">
      <w:r>
        <w:t xml:space="preserve">All the PE with Joe are also good for a longer workout/Pe session. </w:t>
      </w:r>
      <w:proofErr w:type="spellStart"/>
      <w:r>
        <w:t>Eg</w:t>
      </w:r>
      <w:proofErr w:type="spellEnd"/>
    </w:p>
    <w:p w14:paraId="44C92DDE" w14:textId="598392C7" w:rsidR="006D62BF" w:rsidRDefault="00A04507">
      <w:r>
        <w:t xml:space="preserve"> </w:t>
      </w:r>
      <w:hyperlink r:id="rId29" w:history="1">
        <w:r w:rsidRPr="00A04507">
          <w:rPr>
            <w:color w:val="0000FF"/>
            <w:u w:val="single"/>
          </w:rPr>
          <w:t>P.E with Joe | Monday 23rd March 2020 - YouTube</w:t>
        </w:r>
      </w:hyperlink>
    </w:p>
    <w:sectPr w:rsidR="006D62BF" w:rsidSect="007C7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BF"/>
    <w:rsid w:val="00600E3C"/>
    <w:rsid w:val="006D62BF"/>
    <w:rsid w:val="007C7041"/>
    <w:rsid w:val="009F5BB3"/>
    <w:rsid w:val="00A04507"/>
    <w:rsid w:val="00B85A9B"/>
    <w:rsid w:val="00F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4CCB"/>
  <w15:chartTrackingRefBased/>
  <w15:docId w15:val="{86A32A21-9EFD-4920-ADB8-B12062BA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2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50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8jI4RnHHf0" TargetMode="External"/><Relationship Id="rId13" Type="http://schemas.openxmlformats.org/officeDocument/2006/relationships/hyperlink" Target="https://www.youtube.com/watch?v=d3LPrhI0v-w" TargetMode="External"/><Relationship Id="rId18" Type="http://schemas.openxmlformats.org/officeDocument/2006/relationships/hyperlink" Target="https://www.youtube.com/watch?v=Q4PYNK9tDxM" TargetMode="External"/><Relationship Id="rId26" Type="http://schemas.openxmlformats.org/officeDocument/2006/relationships/hyperlink" Target="https://youtu.be/lc1Ag9m7XQo?list=PL2ncLjnEN-YIMehF790ODWx1da8v1VcX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mKoR6Mlr4I" TargetMode="External"/><Relationship Id="rId7" Type="http://schemas.openxmlformats.org/officeDocument/2006/relationships/hyperlink" Target="https://youtu.be/X655B4ISakg" TargetMode="External"/><Relationship Id="rId12" Type="http://schemas.openxmlformats.org/officeDocument/2006/relationships/hyperlink" Target="https://youtu.be/oc4QS2USKmk" TargetMode="External"/><Relationship Id="rId17" Type="http://schemas.openxmlformats.org/officeDocument/2006/relationships/hyperlink" Target="https://www.youtube.com/watch?v=EXt2jLRlaf8" TargetMode="External"/><Relationship Id="rId25" Type="http://schemas.openxmlformats.org/officeDocument/2006/relationships/hyperlink" Target="https://youtu.be/kAXg3cM0UCw?list=PL2ncLjnEN-YIMehF790ODWx1da8v1VcX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IB2SJnBHBQ" TargetMode="External"/><Relationship Id="rId20" Type="http://schemas.openxmlformats.org/officeDocument/2006/relationships/hyperlink" Target="https://www.youtube.com/watch?v=5if4cjO5nxo" TargetMode="External"/><Relationship Id="rId29" Type="http://schemas.openxmlformats.org/officeDocument/2006/relationships/hyperlink" Target="https://www.youtube.com/watch?v=Rz0go1pTda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N7CX0_7sLTA" TargetMode="External"/><Relationship Id="rId11" Type="http://schemas.openxmlformats.org/officeDocument/2006/relationships/hyperlink" Target="https://www.youtube.com/watch?v=aZru-M3TUlI" TargetMode="External"/><Relationship Id="rId24" Type="http://schemas.openxmlformats.org/officeDocument/2006/relationships/hyperlink" Target="https://youtu.be/CCC4Iodpa54?list=PLZkBZTUXg4Kmfu94zPrYubofG4btKc0-C" TargetMode="External"/><Relationship Id="rId5" Type="http://schemas.openxmlformats.org/officeDocument/2006/relationships/hyperlink" Target="https://www.youtube.com/watch?v=u0_1QBQ8Syk" TargetMode="External"/><Relationship Id="rId15" Type="http://schemas.openxmlformats.org/officeDocument/2006/relationships/hyperlink" Target="https://www.youtube.com/watch?v=L_A_HjHZxfI" TargetMode="External"/><Relationship Id="rId23" Type="http://schemas.openxmlformats.org/officeDocument/2006/relationships/hyperlink" Target="https://www.youtube.com/watch?v=vhywSxY45Ac" TargetMode="External"/><Relationship Id="rId28" Type="http://schemas.openxmlformats.org/officeDocument/2006/relationships/hyperlink" Target="https://www.youtube.com/watch?v=f6Rawjic2Rk" TargetMode="External"/><Relationship Id="rId10" Type="http://schemas.openxmlformats.org/officeDocument/2006/relationships/hyperlink" Target="https://www.youtube.com/watch?v=KqSzgzsDeaU" TargetMode="External"/><Relationship Id="rId19" Type="http://schemas.openxmlformats.org/officeDocument/2006/relationships/hyperlink" Target="https://youtu.be/YC_V8hnU2PY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kRw6sGwN4U4" TargetMode="External"/><Relationship Id="rId9" Type="http://schemas.openxmlformats.org/officeDocument/2006/relationships/hyperlink" Target="https://www.youtube.com/watch?v=xbVr38Bhe7E" TargetMode="External"/><Relationship Id="rId14" Type="http://schemas.openxmlformats.org/officeDocument/2006/relationships/hyperlink" Target="https://www.youtube.com/watch?v=SbFqQarDM50" TargetMode="External"/><Relationship Id="rId22" Type="http://schemas.openxmlformats.org/officeDocument/2006/relationships/hyperlink" Target="https://www.youtube.com/watch?v=iN10xWbxr5Y" TargetMode="External"/><Relationship Id="rId27" Type="http://schemas.openxmlformats.org/officeDocument/2006/relationships/hyperlink" Target="https://youtu.be/TBGOZlZ2-D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4802C8B5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Upton Cross ACE Academy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Plummer</dc:creator>
  <cp:keywords/>
  <dc:description/>
  <cp:lastModifiedBy>Becky Parris</cp:lastModifiedBy>
  <cp:revision>2</cp:revision>
  <dcterms:created xsi:type="dcterms:W3CDTF">2021-01-07T19:55:00Z</dcterms:created>
  <dcterms:modified xsi:type="dcterms:W3CDTF">2021-01-07T19:55:00Z</dcterms:modified>
</cp:coreProperties>
</file>