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FE" w:rsidRPr="00F513E5" w:rsidRDefault="00DE58FE">
      <w:pPr>
        <w:rPr>
          <w:sz w:val="28"/>
          <w:szCs w:val="28"/>
        </w:rPr>
      </w:pPr>
    </w:p>
    <w:p w:rsidR="00A01D67" w:rsidRPr="00F513E5" w:rsidRDefault="0048307C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Monday 11th</w:t>
      </w:r>
      <w:r w:rsidR="00C53F69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 January 2021</w:t>
      </w: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18"/>
          <w:szCs w:val="18"/>
          <w:u w:val="single"/>
          <w:lang w:eastAsia="en-GB"/>
        </w:rPr>
      </w:pPr>
    </w:p>
    <w:p w:rsidR="00831B47" w:rsidRPr="00702326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126DDA" w:rsidRDefault="00126DD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126DDA" w:rsidRDefault="006D14E1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You will need a</w:t>
      </w:r>
      <w:r w:rsidR="00126DDA" w:rsidRPr="006D14E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pencil and paper today.</w:t>
      </w:r>
    </w:p>
    <w:p w:rsidR="00835E6C" w:rsidRPr="006D14E1" w:rsidRDefault="00835E6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35E6C" w:rsidRPr="00606E52" w:rsidRDefault="00223D34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</w:t>
      </w:r>
      <w:r w:rsidR="00A072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e are learning how to say,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write </w:t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and spell with </w:t>
      </w:r>
      <w:r w:rsidR="0048307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the </w:t>
      </w:r>
      <w:proofErr w:type="spellStart"/>
      <w:r w:rsidR="0048307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ar</w:t>
      </w:r>
      <w:proofErr w:type="spellEnd"/>
      <w:r w:rsidR="004D5676" w:rsidRPr="00606E5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sound.</w:t>
      </w:r>
    </w:p>
    <w:p w:rsidR="004D5676" w:rsidRPr="00F513E5" w:rsidRDefault="0070232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F513E5">
        <w:rPr>
          <w:rFonts w:ascii="HfW precursive" w:hAnsi="HfW precursive"/>
          <w:noProof/>
          <w:sz w:val="40"/>
          <w:szCs w:val="40"/>
          <w:lang w:eastAsia="en-GB"/>
        </w:rPr>
        <w:t xml:space="preserve"> </w:t>
      </w:r>
    </w:p>
    <w:p w:rsidR="00831B47" w:rsidRDefault="0048307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Today we will be learning the </w:t>
      </w:r>
      <w:proofErr w:type="spellStart"/>
      <w:r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831B47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>sound</w:t>
      </w:r>
      <w:r w:rsidR="004D39F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(look at a book</w:t>
      </w:r>
      <w:r w:rsidR="001A3582">
        <w:rPr>
          <w:rFonts w:ascii="Comic Sans MS" w:eastAsia="Times New Roman" w:hAnsi="Comic Sans MS" w:cs="Arial"/>
          <w:sz w:val="24"/>
          <w:szCs w:val="24"/>
          <w:lang w:eastAsia="en-GB"/>
        </w:rPr>
        <w:t>)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Different from yesterday’s special friend sound</w:t>
      </w:r>
      <w:r w:rsidR="00831B47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 have made a video of the lesson </w:t>
      </w:r>
      <w:r w:rsidR="00DF5C1C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>which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children can join in with at home.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</w:t>
      </w:r>
      <w:r w:rsidR="002A50E8">
        <w:rPr>
          <w:rFonts w:ascii="Arial" w:hAnsi="Arial" w:cs="Arial"/>
          <w:color w:val="444444"/>
          <w:shd w:val="clear" w:color="auto" w:fill="FFFFFF"/>
        </w:rPr>
        <w:t>https://youtu.be/SCE0H6XG9ww</w:t>
      </w:r>
    </w:p>
    <w:p w:rsidR="00606E52" w:rsidRDefault="00606E5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606E52" w:rsidRDefault="00606E5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Wri</w:t>
      </w:r>
      <w:r w:rsidR="00C53F6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te the </w:t>
      </w:r>
      <w:proofErr w:type="spellStart"/>
      <w:r w:rsidR="0048307C"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sound</w:t>
      </w:r>
      <w:r w:rsidR="00C96DE3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606E52" w:rsidRPr="00C96DE3" w:rsidRDefault="00606E52" w:rsidP="00C96DE3"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Spell </w:t>
      </w:r>
      <w:r w:rsidR="001A358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each word 3 times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–. 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>Car</w:t>
      </w:r>
      <w:r w:rsidR="00C630E8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part, star</w:t>
      </w:r>
      <w:r w:rsidR="004D39FE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2B675E" w:rsidRDefault="0048307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Spell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en-GB"/>
        </w:rPr>
        <w:t>oo</w:t>
      </w:r>
      <w:proofErr w:type="spellEnd"/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sounds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3 times-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foot, wool, book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with Fred Talk</w:t>
      </w:r>
    </w:p>
    <w:p w:rsidR="007C3AE6" w:rsidRDefault="007C3AE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You could also write the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>sentence: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24733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sun is a star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D85E1A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D85E1A" w:rsidRPr="00F513E5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5504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Red words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can you write </w:t>
      </w:r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 xml:space="preserve">all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3 time</w:t>
      </w:r>
      <w:r w:rsidR="0095504C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</w:t>
      </w:r>
      <w:bookmarkStart w:id="0" w:name="_GoBack"/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you</w:t>
      </w:r>
      <w:bookmarkEnd w:id="0"/>
      <w:r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3 times. We will come back to these red words tomorrow.</w:t>
      </w:r>
    </w:p>
    <w:p w:rsidR="00831B47" w:rsidRPr="00702326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C338D8" w:rsidRPr="00F513E5" w:rsidRDefault="002B675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Go through the red words in your bag and learn 3 of the red words that you do not know. If you need more red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>words,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please let us know.</w:t>
      </w:r>
    </w:p>
    <w:p w:rsidR="004D5676" w:rsidRPr="00F513E5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D5676" w:rsidRPr="00F513E5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4D39FE" w:rsidRDefault="00D85E1A" w:rsidP="0048307C">
      <w:pPr>
        <w:spacing w:after="0" w:line="240" w:lineRule="auto"/>
        <w:rPr>
          <w:rStyle w:val="Hyperlink"/>
          <w:color w:val="auto"/>
          <w:u w:val="none"/>
        </w:rPr>
      </w:pPr>
      <w:hyperlink r:id="rId4" w:history="1">
        <w:r w:rsidR="0048307C" w:rsidRPr="009F6522">
          <w:rPr>
            <w:rStyle w:val="Hyperlink"/>
          </w:rPr>
          <w:t>https://youtu.be/YC_V8hnU2PY</w:t>
        </w:r>
      </w:hyperlink>
      <w:r w:rsidR="0048307C">
        <w:rPr>
          <w:rStyle w:val="Hyperlink"/>
        </w:rPr>
        <w:t xml:space="preserve"> </w:t>
      </w:r>
      <w:r w:rsidR="0048307C" w:rsidRPr="0048307C">
        <w:rPr>
          <w:rStyle w:val="Hyperlink"/>
          <w:color w:val="auto"/>
          <w:u w:val="none"/>
        </w:rPr>
        <w:t>here is a spider man work out</w:t>
      </w:r>
    </w:p>
    <w:p w:rsidR="0048307C" w:rsidRDefault="0048307C" w:rsidP="0048307C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Style w:val="Hyperlink"/>
          <w:color w:val="auto"/>
          <w:u w:val="none"/>
        </w:rPr>
        <w:t xml:space="preserve">or you could go outside and time yourself for a </w:t>
      </w:r>
      <w:proofErr w:type="gramStart"/>
      <w:r>
        <w:rPr>
          <w:rStyle w:val="Hyperlink"/>
          <w:color w:val="auto"/>
          <w:u w:val="none"/>
        </w:rPr>
        <w:t>10 minute</w:t>
      </w:r>
      <w:proofErr w:type="gramEnd"/>
      <w:r>
        <w:rPr>
          <w:rStyle w:val="Hyperlink"/>
          <w:color w:val="auto"/>
          <w:u w:val="none"/>
        </w:rPr>
        <w:t xml:space="preserve"> run.</w:t>
      </w:r>
    </w:p>
    <w:p w:rsidR="00702326" w:rsidRPr="00702326" w:rsidRDefault="002A50E8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Lunch time</w:t>
      </w:r>
    </w:p>
    <w:p w:rsidR="004D5676" w:rsidRDefault="004D5676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7A1AA5" w:rsidRPr="00DF5C1C" w:rsidRDefault="00DF5C1C" w:rsidP="002B675E">
      <w:pPr>
        <w:spacing w:after="0" w:line="240" w:lineRule="auto"/>
        <w:rPr>
          <w:rFonts w:ascii="Comic Sans MS" w:eastAsia="Times New Roman" w:hAnsi="Comic Sans MS" w:cs="Times New Roman"/>
          <w:color w:val="0000FF"/>
          <w:u w:val="single"/>
          <w:lang w:eastAsia="en-GB"/>
        </w:rPr>
      </w:pPr>
      <w:r w:rsidRPr="006D14E1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– </w:t>
      </w:r>
    </w:p>
    <w:p w:rsidR="004F0596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Today at 9.00am BBC </w:t>
      </w:r>
      <w:r w:rsidR="00C630E8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bite size</w:t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are covering maths and 3d shape</w:t>
      </w:r>
    </w:p>
    <w:p w:rsidR="00902D45" w:rsidRDefault="00902D45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902D45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24FFD585" wp14:editId="71CBE430">
            <wp:extent cx="2658078" cy="1689904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9823" cy="170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40708B4" wp14:editId="30C8E096">
            <wp:extent cx="2673752" cy="16884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944" cy="173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E1A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lastRenderedPageBreak/>
        <w:t>Ten frame down loaded onto the blog, but you can use egg cartons or quickly draw one,</w:t>
      </w:r>
    </w:p>
    <w:p w:rsidR="00A64F0B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F0596" w:rsidRPr="00D21A32" w:rsidRDefault="001A3582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1.)</w:t>
      </w:r>
      <w:r w:rsidR="00F61DC0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4F0596"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Practise</w:t>
      </w:r>
      <w:r w:rsidR="00D21A3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writing your name </w:t>
      </w:r>
      <w:r w:rsidR="004F0596"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it sh</w:t>
      </w:r>
      <w:r w:rsidR="00D21A32"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o</w:t>
      </w:r>
      <w:r w:rsidR="004F0596"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uld be written in</w:t>
      </w:r>
      <w:r w:rsidR="00D21A32" w:rsidRPr="00D21A3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lower case with only the initial sound being a capital letter.</w:t>
      </w:r>
      <w:r w:rsidR="002B6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Only do this if you need to.</w:t>
      </w:r>
      <w:r w:rsidR="004830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Only continue with this if you need too.</w:t>
      </w:r>
    </w:p>
    <w:p w:rsidR="00A64F0B" w:rsidRDefault="00A64F0B">
      <w:pP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126DDA" w:rsidRDefault="00126DDA">
      <w:pPr>
        <w:rPr>
          <w:rFonts w:ascii="Comic Sans MS" w:hAnsi="Comic Sans MS"/>
        </w:rPr>
      </w:pPr>
      <w:r w:rsidRPr="00101C89">
        <w:rPr>
          <w:rFonts w:ascii="Comic Sans MS" w:hAnsi="Comic Sans MS"/>
        </w:rPr>
        <w:t>Please</w:t>
      </w:r>
      <w:r w:rsidR="00835E6C" w:rsidRPr="00101C89">
        <w:rPr>
          <w:rFonts w:ascii="Comic Sans MS" w:hAnsi="Comic Sans MS"/>
        </w:rPr>
        <w:t xml:space="preserve"> try to read today </w:t>
      </w:r>
      <w:r w:rsidRPr="00101C89">
        <w:rPr>
          <w:rFonts w:ascii="Comic Sans MS" w:hAnsi="Comic Sans MS"/>
        </w:rPr>
        <w:t>(I can provide Ditty sheets, if you need more, let me know Via Tapestry.)</w:t>
      </w:r>
    </w:p>
    <w:p w:rsidR="00A64F0B" w:rsidRPr="00101C89" w:rsidRDefault="00A64F0B">
      <w:pPr>
        <w:rPr>
          <w:rFonts w:ascii="Comic Sans MS" w:hAnsi="Comic Sans MS"/>
        </w:rPr>
      </w:pPr>
      <w:r>
        <w:rPr>
          <w:rFonts w:ascii="Comic Sans MS" w:hAnsi="Comic Sans MS"/>
        </w:rPr>
        <w:t>I have put the list of red words on the blog page today.</w:t>
      </w:r>
    </w:p>
    <w:p w:rsidR="008B6C5D" w:rsidRDefault="001A358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Topic</w:t>
      </w:r>
    </w:p>
    <w:p w:rsidR="0048307C" w:rsidRDefault="0048307C" w:rsidP="0048307C">
      <w:pPr>
        <w:rPr>
          <w:rFonts w:ascii="Comic Sans MS" w:hAnsi="Comic Sans MS"/>
        </w:rPr>
      </w:pPr>
      <w:r w:rsidRPr="00101C89">
        <w:rPr>
          <w:rFonts w:ascii="Comic Sans MS" w:hAnsi="Comic Sans MS"/>
        </w:rPr>
        <w:t>There is a story on the Blog Page for the children to listen too.</w:t>
      </w:r>
      <w:r>
        <w:rPr>
          <w:rFonts w:ascii="Comic Sans MS" w:hAnsi="Comic Sans MS"/>
        </w:rPr>
        <w:t xml:space="preserve">  Can you draw a picture of the Solar System and label the planets?</w:t>
      </w:r>
    </w:p>
    <w:p w:rsidR="00A0726C" w:rsidRDefault="00A0726C">
      <w:pPr>
        <w:rPr>
          <w:sz w:val="24"/>
          <w:szCs w:val="24"/>
        </w:rPr>
      </w:pPr>
    </w:p>
    <w:p w:rsidR="008B6C5D" w:rsidRDefault="00C630E8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6D4A1441" wp14:editId="12CB2481">
            <wp:extent cx="6123008" cy="2461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5079" cy="248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E6C" w:rsidRDefault="00835E6C">
      <w:pPr>
        <w:rPr>
          <w:sz w:val="24"/>
          <w:szCs w:val="24"/>
          <w:u w:val="single"/>
        </w:rPr>
      </w:pPr>
    </w:p>
    <w:p w:rsidR="00835E6C" w:rsidRDefault="00101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</w:t>
      </w:r>
    </w:p>
    <w:p w:rsidR="00835E6C" w:rsidRPr="008B6C5D" w:rsidRDefault="00835E6C">
      <w:pPr>
        <w:rPr>
          <w:sz w:val="24"/>
          <w:szCs w:val="24"/>
          <w:u w:val="single"/>
        </w:rPr>
      </w:pPr>
    </w:p>
    <w:sectPr w:rsidR="00835E6C" w:rsidRPr="008B6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pre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377AD"/>
    <w:rsid w:val="000F5B5C"/>
    <w:rsid w:val="00101C89"/>
    <w:rsid w:val="00126DDA"/>
    <w:rsid w:val="001643E2"/>
    <w:rsid w:val="001A3582"/>
    <w:rsid w:val="00223D34"/>
    <w:rsid w:val="00247332"/>
    <w:rsid w:val="002A50E8"/>
    <w:rsid w:val="002B675E"/>
    <w:rsid w:val="004650AF"/>
    <w:rsid w:val="0048307C"/>
    <w:rsid w:val="004B6541"/>
    <w:rsid w:val="004D39FE"/>
    <w:rsid w:val="004D5676"/>
    <w:rsid w:val="004F0596"/>
    <w:rsid w:val="004F4037"/>
    <w:rsid w:val="0053365F"/>
    <w:rsid w:val="00606E52"/>
    <w:rsid w:val="006D14E1"/>
    <w:rsid w:val="00702326"/>
    <w:rsid w:val="007337D6"/>
    <w:rsid w:val="00743856"/>
    <w:rsid w:val="007A1AA5"/>
    <w:rsid w:val="007C3AE6"/>
    <w:rsid w:val="00831B47"/>
    <w:rsid w:val="00835E6C"/>
    <w:rsid w:val="008B6C5D"/>
    <w:rsid w:val="00902D45"/>
    <w:rsid w:val="0095504C"/>
    <w:rsid w:val="00A01D67"/>
    <w:rsid w:val="00A0726C"/>
    <w:rsid w:val="00A64F0B"/>
    <w:rsid w:val="00C338D8"/>
    <w:rsid w:val="00C53F69"/>
    <w:rsid w:val="00C630E8"/>
    <w:rsid w:val="00C96DE3"/>
    <w:rsid w:val="00D21A32"/>
    <w:rsid w:val="00D738E5"/>
    <w:rsid w:val="00D85E1A"/>
    <w:rsid w:val="00DE58FE"/>
    <w:rsid w:val="00DF5C1C"/>
    <w:rsid w:val="00F513E5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1C38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YC_V8hnU2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72E6761F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4</cp:revision>
  <dcterms:created xsi:type="dcterms:W3CDTF">2021-01-10T15:19:00Z</dcterms:created>
  <dcterms:modified xsi:type="dcterms:W3CDTF">2021-01-10T16:42:00Z</dcterms:modified>
</cp:coreProperties>
</file>