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FE" w:rsidRPr="00F513E5" w:rsidRDefault="00DE58FE">
      <w:pPr>
        <w:rPr>
          <w:sz w:val="28"/>
          <w:szCs w:val="28"/>
        </w:rPr>
      </w:pPr>
    </w:p>
    <w:p w:rsidR="00A01D67" w:rsidRPr="00F513E5" w:rsidRDefault="008A03D2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Tuesday 12</w:t>
      </w:r>
      <w:r w:rsidR="0048307C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th</w:t>
      </w:r>
      <w:r w:rsidR="00C53F69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 January 2021</w:t>
      </w: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18"/>
          <w:szCs w:val="18"/>
          <w:u w:val="single"/>
          <w:lang w:eastAsia="en-GB"/>
        </w:rPr>
      </w:pPr>
    </w:p>
    <w:p w:rsidR="00831B47" w:rsidRPr="00702326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126DDA" w:rsidRDefault="00126DD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126DDA" w:rsidRDefault="006D14E1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You will need a</w:t>
      </w:r>
      <w:r w:rsidR="00126DDA" w:rsidRPr="006D14E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pencil and paper today.</w:t>
      </w:r>
    </w:p>
    <w:p w:rsidR="00835E6C" w:rsidRPr="006D14E1" w:rsidRDefault="00835E6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35E6C" w:rsidRPr="00606E52" w:rsidRDefault="00223D34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</w:t>
      </w:r>
      <w:r w:rsidR="00A072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e are learning how to say,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write </w:t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and spell with </w:t>
      </w:r>
      <w:r w:rsidR="008A03D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the or</w:t>
      </w:r>
      <w:r w:rsidR="004D5676" w:rsidRPr="00606E5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sound.</w:t>
      </w:r>
    </w:p>
    <w:p w:rsidR="004D5676" w:rsidRPr="00F513E5" w:rsidRDefault="0070232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F513E5">
        <w:rPr>
          <w:rFonts w:ascii="HfW precursive" w:hAnsi="HfW precursive"/>
          <w:noProof/>
          <w:sz w:val="40"/>
          <w:szCs w:val="40"/>
          <w:lang w:eastAsia="en-GB"/>
        </w:rPr>
        <w:t xml:space="preserve"> </w:t>
      </w:r>
    </w:p>
    <w:p w:rsidR="00831B47" w:rsidRDefault="0048307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Today we will be learning the </w:t>
      </w:r>
      <w:r w:rsidR="008A03D2">
        <w:rPr>
          <w:rFonts w:ascii="Comic Sans MS" w:eastAsia="Times New Roman" w:hAnsi="Comic Sans MS" w:cs="Arial"/>
          <w:b/>
          <w:sz w:val="24"/>
          <w:szCs w:val="24"/>
          <w:lang w:eastAsia="en-GB"/>
        </w:rPr>
        <w:t>o</w:t>
      </w:r>
      <w:r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>r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831B47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>sound</w:t>
      </w:r>
      <w:r w:rsidR="004D39F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(look at a book</w:t>
      </w:r>
      <w:r w:rsidR="001A3582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Different from yesterday’s special friend sound</w:t>
      </w:r>
      <w:r w:rsidR="00831B47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 have made a video of the lesson </w:t>
      </w:r>
      <w:r w:rsidR="00DF5C1C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>which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children can join in with at home.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</w:t>
      </w:r>
    </w:p>
    <w:p w:rsidR="00606E52" w:rsidRDefault="00606E5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06E52" w:rsidRDefault="00606E5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Wri</w:t>
      </w:r>
      <w:r w:rsidR="00C53F6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te the </w:t>
      </w:r>
      <w:r w:rsidR="008A03D2">
        <w:rPr>
          <w:rFonts w:ascii="Comic Sans MS" w:eastAsia="Times New Roman" w:hAnsi="Comic Sans MS" w:cs="Arial"/>
          <w:b/>
          <w:sz w:val="24"/>
          <w:szCs w:val="24"/>
          <w:lang w:eastAsia="en-GB"/>
        </w:rPr>
        <w:t>o</w:t>
      </w:r>
      <w:r w:rsidR="0048307C"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>r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sound</w:t>
      </w:r>
      <w:r w:rsidR="00C96DE3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606E52" w:rsidRPr="00C96DE3" w:rsidRDefault="00606E52" w:rsidP="00C96DE3"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Spell </w:t>
      </w:r>
      <w:r w:rsidR="001A358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each word 3 times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–. </w:t>
      </w:r>
      <w:r w:rsidR="008A03D2">
        <w:rPr>
          <w:rFonts w:ascii="Comic Sans MS" w:eastAsia="Times New Roman" w:hAnsi="Comic Sans MS" w:cs="Arial"/>
          <w:sz w:val="24"/>
          <w:szCs w:val="24"/>
          <w:lang w:eastAsia="en-GB"/>
        </w:rPr>
        <w:t>Sort, worn, fork</w:t>
      </w:r>
      <w:r w:rsidR="004D39FE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2B675E" w:rsidRDefault="008A03D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Spell </w:t>
      </w:r>
      <w:proofErr w:type="spellStart"/>
      <w:r w:rsidRPr="00D0271D">
        <w:rPr>
          <w:rFonts w:ascii="Comic Sans MS" w:eastAsia="Times New Roman" w:hAnsi="Comic Sans MS" w:cs="Arial"/>
          <w:b/>
          <w:sz w:val="24"/>
          <w:szCs w:val="24"/>
          <w:lang w:eastAsia="en-GB"/>
        </w:rPr>
        <w:t>ar</w:t>
      </w:r>
      <w:proofErr w:type="spellEnd"/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sounds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3 times-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smart, spark, park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with Fred Talk</w:t>
      </w:r>
    </w:p>
    <w:p w:rsidR="007C3AE6" w:rsidRDefault="007C3AE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You could also write the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>sentence: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8A03D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pig did a snort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D85E1A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D85E1A" w:rsidRPr="00F513E5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5504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Red words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can you write </w:t>
      </w:r>
      <w:r w:rsidR="008A03D2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all</w:t>
      </w:r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3 time</w:t>
      </w:r>
      <w:r w:rsidR="0095504C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</w:t>
      </w:r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you</w:t>
      </w:r>
      <w:r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3 times. We will come back to these red words tomorrow.</w:t>
      </w:r>
    </w:p>
    <w:p w:rsidR="00831B47" w:rsidRPr="00702326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C338D8" w:rsidRDefault="002B675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Go through the red words in your bag and learn 3 of the red words that you do not know. If you need more red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>words,</w:t>
      </w:r>
      <w:r w:rsidR="009B3B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please see the blog page (Monday 11</w:t>
      </w:r>
      <w:r w:rsidR="009B3B7C" w:rsidRPr="009B3B7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="009B3B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January)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D0271D" w:rsidRPr="00D21A32" w:rsidRDefault="00D0271D" w:rsidP="00D0271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Practise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writing your name </w:t>
      </w:r>
      <w:r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it should be written in lower case with only the initial sound being a capital letter.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Only do this if you need to. </w:t>
      </w:r>
    </w:p>
    <w:p w:rsidR="00D0271D" w:rsidRDefault="00D0271D" w:rsidP="00D0271D">
      <w:pP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0271D" w:rsidRDefault="00D0271D" w:rsidP="00D0271D">
      <w:pPr>
        <w:rPr>
          <w:rFonts w:ascii="Comic Sans MS" w:hAnsi="Comic Sans MS"/>
          <w:sz w:val="24"/>
          <w:szCs w:val="24"/>
        </w:rPr>
      </w:pPr>
      <w:r w:rsidRPr="00D0271D">
        <w:rPr>
          <w:rFonts w:ascii="Comic Sans MS" w:hAnsi="Comic Sans MS"/>
          <w:sz w:val="24"/>
          <w:szCs w:val="24"/>
        </w:rPr>
        <w:t>Please try to read today (I can provide Ditty sheets, if you need more, let me know Via Tapestry.)</w:t>
      </w:r>
    </w:p>
    <w:p w:rsidR="00806195" w:rsidRPr="00D0271D" w:rsidRDefault="00806195" w:rsidP="00D02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Story </w:t>
      </w:r>
      <w:proofErr w:type="gramStart"/>
      <w:r>
        <w:rPr>
          <w:rFonts w:ascii="Comic Sans MS" w:hAnsi="Comic Sans MS"/>
          <w:sz w:val="24"/>
          <w:szCs w:val="24"/>
        </w:rPr>
        <w:t>Link :</w:t>
      </w:r>
      <w:proofErr w:type="gramEnd"/>
      <w:r w:rsidRPr="00806195">
        <w:t xml:space="preserve"> </w:t>
      </w:r>
      <w:r w:rsidRPr="00806195">
        <w:rPr>
          <w:rFonts w:ascii="Comic Sans MS" w:hAnsi="Comic Sans MS"/>
          <w:sz w:val="24"/>
          <w:szCs w:val="24"/>
        </w:rPr>
        <w:t>https://www.youtube.com/watch?v=9no8cZFV3GU</w:t>
      </w:r>
      <w:bookmarkStart w:id="0" w:name="_GoBack"/>
      <w:bookmarkEnd w:id="0"/>
    </w:p>
    <w:p w:rsidR="00D0271D" w:rsidRPr="00F513E5" w:rsidRDefault="00D0271D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D5676" w:rsidRPr="00F513E5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D5676" w:rsidRPr="00F513E5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8A03D2" w:rsidRDefault="009B3B7C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hyperlink r:id="rId4" w:history="1">
        <w:r w:rsidR="00D0271D" w:rsidRPr="000D63FD">
          <w:rPr>
            <w:rStyle w:val="Hyperlink"/>
            <w:rFonts w:ascii="Comic Sans MS" w:eastAsia="Times New Roman" w:hAnsi="Comic Sans MS" w:cs="Arial"/>
            <w:b/>
            <w:sz w:val="24"/>
            <w:szCs w:val="24"/>
            <w:lang w:eastAsia="en-GB"/>
          </w:rPr>
          <w:t>https://www.youtube.com/watch?v=oc4QS2USKmk&amp;feature=youtu.be</w:t>
        </w:r>
      </w:hyperlink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or if you prefer to go outside</w:t>
      </w:r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9A56818" wp14:editId="42E5D102">
            <wp:extent cx="48387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26" w:rsidRPr="00702326" w:rsidRDefault="002A50E8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Lunch time</w:t>
      </w:r>
    </w:p>
    <w:p w:rsidR="004D5676" w:rsidRDefault="004D5676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D0271D" w:rsidRDefault="00D0271D" w:rsidP="002B67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0271D" w:rsidRDefault="00D0271D" w:rsidP="002B67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A1AA5" w:rsidRPr="00DF5C1C" w:rsidRDefault="00DF5C1C" w:rsidP="002B675E">
      <w:pPr>
        <w:spacing w:after="0" w:line="240" w:lineRule="auto"/>
        <w:rPr>
          <w:rFonts w:ascii="Comic Sans MS" w:eastAsia="Times New Roman" w:hAnsi="Comic Sans MS" w:cs="Times New Roman"/>
          <w:color w:val="0000FF"/>
          <w:u w:val="single"/>
          <w:lang w:eastAsia="en-GB"/>
        </w:rPr>
      </w:pPr>
      <w:r w:rsidRPr="006D14E1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– </w:t>
      </w:r>
    </w:p>
    <w:p w:rsidR="00902D45" w:rsidRDefault="00902D45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12310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</w:t>
      </w:r>
      <w:r w:rsidR="00312310">
        <w:rPr>
          <w:noProof/>
          <w:lang w:eastAsia="en-GB"/>
        </w:rPr>
        <w:drawing>
          <wp:inline distT="0" distB="0" distL="0" distR="0" wp14:anchorId="774B1784" wp14:editId="3CD10CE4">
            <wp:extent cx="1354238" cy="134948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051" cy="13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  <w:gridCol w:w="4560"/>
      </w:tblGrid>
      <w:tr w:rsidR="00312310" w:rsidRPr="00312310" w:rsidTr="00312310">
        <w:tc>
          <w:tcPr>
            <w:tcW w:w="877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12310" w:rsidRP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We have previously been working hard to recognise coins and to make and count different amounts. </w:t>
            </w: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  <w:t>Now I'd like you to have a go at subtracting with money.</w:t>
            </w: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</w: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  <w:t>I have 10p to spend at the supermarket.</w:t>
            </w: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  <w:t>Look at the number sentences below to work out how much change I will get if I pay for the items in my basket. </w:t>
            </w:r>
            <w:r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  <w:t>You could use real 1p coins or your coloured cubes to help you when taking away. </w:t>
            </w:r>
          </w:p>
          <w:p w:rsid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AE40A5"/>
                <w:sz w:val="24"/>
                <w:szCs w:val="24"/>
                <w:lang w:eastAsia="en-GB"/>
              </w:rPr>
            </w:pPr>
          </w:p>
          <w:p w:rsid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AE40A5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9ECD776" wp14:editId="3486D998">
                  <wp:extent cx="1817226" cy="2480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32" cy="250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AE40A5"/>
                <w:sz w:val="24"/>
                <w:szCs w:val="24"/>
                <w:lang w:eastAsia="en-GB"/>
              </w:rPr>
            </w:pPr>
          </w:p>
          <w:p w:rsid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AE40A5"/>
                <w:sz w:val="24"/>
                <w:szCs w:val="24"/>
                <w:lang w:eastAsia="en-GB"/>
              </w:rPr>
            </w:pPr>
          </w:p>
          <w:p w:rsidR="00312310" w:rsidRPr="00312310" w:rsidRDefault="00312310" w:rsidP="00312310">
            <w:pPr>
              <w:spacing w:after="0" w:line="240" w:lineRule="auto"/>
              <w:rPr>
                <w:rFonts w:ascii="Comic Sans MS" w:eastAsia="Times New Roman" w:hAnsi="Comic Sans MS" w:cs="Tahoma"/>
                <w:color w:val="868686"/>
                <w:sz w:val="24"/>
                <w:szCs w:val="24"/>
                <w:lang w:eastAsia="en-GB"/>
              </w:rPr>
            </w:pPr>
            <w:r w:rsidRPr="00312310">
              <w:rPr>
                <w:rFonts w:ascii="Comic Sans MS" w:hAnsi="Comic Sans MS" w:cs="Tahoma"/>
                <w:color w:val="5040AE"/>
                <w:sz w:val="24"/>
                <w:szCs w:val="24"/>
                <w:shd w:val="clear" w:color="auto" w:fill="FFFFFF"/>
              </w:rPr>
              <w:t>I'm going to buy an apple.                            I'm going to buy some watermelon.                             </w:t>
            </w:r>
            <w:r w:rsidRPr="00312310">
              <w:rPr>
                <w:rFonts w:ascii="Comic Sans MS" w:hAnsi="Comic Sans MS" w:cs="Tahoma"/>
                <w:color w:val="5040AE"/>
                <w:sz w:val="24"/>
                <w:szCs w:val="24"/>
                <w:shd w:val="clear" w:color="auto" w:fill="FFFFFF"/>
              </w:rPr>
              <w:br/>
              <w:t>10p - 4p =                                                 10p - 7p =                                                               </w:t>
            </w:r>
            <w:r w:rsidRPr="00312310">
              <w:rPr>
                <w:rFonts w:ascii="Comic Sans MS" w:hAnsi="Comic Sans MS" w:cs="Tahoma"/>
                <w:color w:val="5040AE"/>
                <w:sz w:val="24"/>
                <w:szCs w:val="24"/>
                <w:shd w:val="clear" w:color="auto" w:fill="FFFFFF"/>
              </w:rPr>
              <w:br/>
              <w:t>I'm going to buy a plum.                             I'm going to buy a banana.                   </w:t>
            </w:r>
            <w:r w:rsidRPr="00312310">
              <w:rPr>
                <w:rFonts w:ascii="Comic Sans MS" w:hAnsi="Comic Sans MS" w:cs="Tahoma"/>
                <w:color w:val="5040AE"/>
                <w:sz w:val="24"/>
                <w:szCs w:val="24"/>
                <w:shd w:val="clear" w:color="auto" w:fill="FFFFFF"/>
              </w:rPr>
              <w:br/>
              <w:t>10p - 10p =                                               10p - 2p =</w:t>
            </w:r>
          </w:p>
        </w:tc>
        <w:tc>
          <w:tcPr>
            <w:tcW w:w="42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12310" w:rsidRP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GB"/>
              </w:rPr>
            </w:pPr>
          </w:p>
        </w:tc>
      </w:tr>
    </w:tbl>
    <w:p w:rsidR="00902D45" w:rsidRDefault="00902D45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A64F0B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B6C5D" w:rsidRDefault="001A358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Topic</w:t>
      </w:r>
    </w:p>
    <w:p w:rsidR="002450DB" w:rsidRDefault="002450DB">
      <w:pPr>
        <w:rPr>
          <w:rFonts w:ascii="Comic Sans MS" w:hAnsi="Comic Sans MS"/>
          <w:sz w:val="24"/>
          <w:szCs w:val="24"/>
          <w:u w:val="single"/>
        </w:rPr>
      </w:pPr>
      <w:r w:rsidRPr="002450DB">
        <w:rPr>
          <w:rFonts w:ascii="Comic Sans MS" w:hAnsi="Comic Sans MS"/>
          <w:sz w:val="24"/>
          <w:szCs w:val="24"/>
          <w:u w:val="single"/>
        </w:rPr>
        <w:t>https://www.youtube.com/watch?v=1yBwWLunlOM</w:t>
      </w:r>
    </w:p>
    <w:p w:rsidR="006021E0" w:rsidRDefault="002450DB">
      <w:pPr>
        <w:rPr>
          <w:sz w:val="24"/>
          <w:szCs w:val="24"/>
        </w:rPr>
      </w:pPr>
      <w:r>
        <w:rPr>
          <w:sz w:val="24"/>
          <w:szCs w:val="24"/>
        </w:rPr>
        <w:t>Can you design a</w:t>
      </w:r>
      <w:r w:rsidR="006021E0">
        <w:rPr>
          <w:sz w:val="24"/>
          <w:szCs w:val="24"/>
        </w:rPr>
        <w:t>nd create your own space rocket?</w:t>
      </w:r>
    </w:p>
    <w:p w:rsidR="00835E6C" w:rsidRDefault="006021E0">
      <w:pPr>
        <w:rPr>
          <w:sz w:val="24"/>
          <w:szCs w:val="24"/>
          <w:u w:val="single"/>
        </w:rPr>
      </w:pPr>
      <w:r>
        <w:rPr>
          <w:sz w:val="24"/>
          <w:szCs w:val="24"/>
        </w:rPr>
        <w:t>I have put one on the blog in case you find this easier.</w:t>
      </w:r>
      <w:r w:rsidR="00101C89">
        <w:rPr>
          <w:sz w:val="24"/>
          <w:szCs w:val="24"/>
          <w:u w:val="single"/>
        </w:rPr>
        <w:t xml:space="preserve">                                                            </w:t>
      </w:r>
    </w:p>
    <w:p w:rsidR="00835E6C" w:rsidRPr="008B6C5D" w:rsidRDefault="00835E6C">
      <w:pPr>
        <w:rPr>
          <w:sz w:val="24"/>
          <w:szCs w:val="24"/>
          <w:u w:val="single"/>
        </w:rPr>
      </w:pPr>
    </w:p>
    <w:sectPr w:rsidR="00835E6C" w:rsidRPr="008B6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pre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377AD"/>
    <w:rsid w:val="000F5B5C"/>
    <w:rsid w:val="00101C89"/>
    <w:rsid w:val="00126DDA"/>
    <w:rsid w:val="001643E2"/>
    <w:rsid w:val="001A3582"/>
    <w:rsid w:val="00223D34"/>
    <w:rsid w:val="002450DB"/>
    <w:rsid w:val="00247332"/>
    <w:rsid w:val="002A50E8"/>
    <w:rsid w:val="002B675E"/>
    <w:rsid w:val="00312310"/>
    <w:rsid w:val="004650AF"/>
    <w:rsid w:val="0048307C"/>
    <w:rsid w:val="004B6541"/>
    <w:rsid w:val="004D39FE"/>
    <w:rsid w:val="004D5676"/>
    <w:rsid w:val="004F0596"/>
    <w:rsid w:val="004F4037"/>
    <w:rsid w:val="0053365F"/>
    <w:rsid w:val="006021E0"/>
    <w:rsid w:val="00606E52"/>
    <w:rsid w:val="006D14E1"/>
    <w:rsid w:val="00702326"/>
    <w:rsid w:val="007337D6"/>
    <w:rsid w:val="00743856"/>
    <w:rsid w:val="007A1AA5"/>
    <w:rsid w:val="007C3AE6"/>
    <w:rsid w:val="00806195"/>
    <w:rsid w:val="00831B47"/>
    <w:rsid w:val="00835E6C"/>
    <w:rsid w:val="008A03D2"/>
    <w:rsid w:val="008B6C5D"/>
    <w:rsid w:val="00902D45"/>
    <w:rsid w:val="0095504C"/>
    <w:rsid w:val="009B3B7C"/>
    <w:rsid w:val="00A01D67"/>
    <w:rsid w:val="00A0726C"/>
    <w:rsid w:val="00A64F0B"/>
    <w:rsid w:val="00C338D8"/>
    <w:rsid w:val="00C53F69"/>
    <w:rsid w:val="00C630E8"/>
    <w:rsid w:val="00C96DE3"/>
    <w:rsid w:val="00D0271D"/>
    <w:rsid w:val="00D21A32"/>
    <w:rsid w:val="00D738E5"/>
    <w:rsid w:val="00D85E1A"/>
    <w:rsid w:val="00DE58FE"/>
    <w:rsid w:val="00DF5C1C"/>
    <w:rsid w:val="00F513E5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3081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c4QS2USKmk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5F0B2DC2</Template>
  <TotalTime>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4</cp:revision>
  <dcterms:created xsi:type="dcterms:W3CDTF">2021-01-11T12:47:00Z</dcterms:created>
  <dcterms:modified xsi:type="dcterms:W3CDTF">2021-01-11T13:27:00Z</dcterms:modified>
</cp:coreProperties>
</file>