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FE" w:rsidRPr="00F513E5" w:rsidRDefault="00DE58FE">
      <w:pPr>
        <w:rPr>
          <w:sz w:val="28"/>
          <w:szCs w:val="28"/>
        </w:rPr>
      </w:pPr>
    </w:p>
    <w:p w:rsidR="00A01D67" w:rsidRPr="00F513E5" w:rsidRDefault="00885218" w:rsidP="00A01D67">
      <w:pPr>
        <w:spacing w:after="0" w:line="240" w:lineRule="auto"/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</w:pPr>
      <w:r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Wednesday 13</w:t>
      </w:r>
      <w:r w:rsidR="0048307C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>th</w:t>
      </w:r>
      <w:r w:rsidR="00C53F69">
        <w:rPr>
          <w:rFonts w:ascii="Comic Sans MS" w:eastAsia="Times New Roman" w:hAnsi="Comic Sans MS" w:cs="Arial"/>
          <w:b/>
          <w:sz w:val="28"/>
          <w:szCs w:val="28"/>
          <w:u w:val="single"/>
          <w:lang w:eastAsia="en-GB"/>
        </w:rPr>
        <w:t xml:space="preserve"> January 2021</w:t>
      </w:r>
    </w:p>
    <w:p w:rsidR="00831B47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18"/>
          <w:szCs w:val="18"/>
          <w:u w:val="single"/>
          <w:lang w:eastAsia="en-GB"/>
        </w:rPr>
      </w:pPr>
    </w:p>
    <w:p w:rsidR="00831B47" w:rsidRPr="00702326" w:rsidRDefault="00831B47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u w:val="single"/>
          <w:lang w:eastAsia="en-GB"/>
        </w:rPr>
      </w:pPr>
    </w:p>
    <w:p w:rsidR="00831B47" w:rsidRDefault="00831B47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Phonics </w:t>
      </w:r>
    </w:p>
    <w:p w:rsidR="00126DDA" w:rsidRDefault="00126DD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126DDA" w:rsidRDefault="006D14E1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You will need a</w:t>
      </w:r>
      <w:r w:rsidR="00126DDA" w:rsidRPr="006D14E1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pencil and paper today.</w:t>
      </w:r>
    </w:p>
    <w:p w:rsidR="00835E6C" w:rsidRPr="006D14E1" w:rsidRDefault="00835E6C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35E6C" w:rsidRPr="00606E52" w:rsidRDefault="00223D34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W</w:t>
      </w:r>
      <w:r w:rsidR="00A0726C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e are learning how to say,</w:t>
      </w:r>
      <w:r w:rsidR="00C53F69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write </w:t>
      </w:r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and spell with </w:t>
      </w:r>
      <w:r w:rsidR="008A03D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the or</w:t>
      </w:r>
      <w:r w:rsidR="00885218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, ay</w:t>
      </w:r>
      <w:r w:rsidR="004D5676" w:rsidRPr="00606E5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sound</w:t>
      </w:r>
      <w:r w:rsidR="00885218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s</w:t>
      </w:r>
      <w:r w:rsidR="004D5676" w:rsidRPr="00606E52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.</w:t>
      </w:r>
    </w:p>
    <w:p w:rsidR="004D5676" w:rsidRPr="00F513E5" w:rsidRDefault="0070232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F513E5">
        <w:rPr>
          <w:rFonts w:ascii="HfW precursive" w:hAnsi="HfW precursive"/>
          <w:noProof/>
          <w:sz w:val="40"/>
          <w:szCs w:val="40"/>
          <w:lang w:eastAsia="en-GB"/>
        </w:rPr>
        <w:t xml:space="preserve"> </w:t>
      </w:r>
    </w:p>
    <w:p w:rsidR="00425E8E" w:rsidRDefault="00885218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Today we will be revisiting set 1 sounds </w:t>
      </w:r>
      <w:r w:rsidR="00425E8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and the sounds in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set 2 sounds</w:t>
      </w:r>
      <w:r w:rsidR="00831B47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. </w:t>
      </w:r>
      <w:r w:rsidR="00DF5C1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I have made a video of the lesson </w:t>
      </w:r>
      <w:r w:rsidR="00DF5C1C" w:rsidRPr="00F513E5">
        <w:rPr>
          <w:rFonts w:ascii="Comic Sans MS" w:eastAsia="Times New Roman" w:hAnsi="Comic Sans MS" w:cs="Arial"/>
          <w:sz w:val="24"/>
          <w:szCs w:val="24"/>
          <w:lang w:eastAsia="en-GB"/>
        </w:rPr>
        <w:t>which</w:t>
      </w:r>
      <w:r w:rsidR="00DF5C1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the children can join in with at home.</w:t>
      </w:r>
      <w:r w:rsidR="002A50E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="00425E8E">
        <w:rPr>
          <w:rFonts w:ascii="Comic Sans MS" w:eastAsia="Times New Roman" w:hAnsi="Comic Sans MS" w:cs="Arial"/>
          <w:sz w:val="24"/>
          <w:szCs w:val="24"/>
          <w:lang w:eastAsia="en-GB"/>
        </w:rPr>
        <w:t>Please can you revisit any sounds you are not confident on. This is also a good chance to look at letter formation, size and pencil pressure</w:t>
      </w:r>
    </w:p>
    <w:p w:rsidR="00425E8E" w:rsidRDefault="00425E8E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25E8E" w:rsidRDefault="00425E8E" w:rsidP="00425E8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There </w:t>
      </w:r>
      <w:proofErr w:type="gramStart"/>
      <w:r>
        <w:rPr>
          <w:rFonts w:ascii="Comic Sans MS" w:eastAsia="Times New Roman" w:hAnsi="Comic Sans MS" w:cs="Arial"/>
          <w:sz w:val="24"/>
          <w:szCs w:val="24"/>
          <w:lang w:eastAsia="en-GB"/>
        </w:rPr>
        <w:t>are</w:t>
      </w:r>
      <w:proofErr w:type="gramEnd"/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also some extra practise session on </w:t>
      </w:r>
      <w:proofErr w:type="spellStart"/>
      <w:r>
        <w:rPr>
          <w:rFonts w:ascii="Comic Sans MS" w:eastAsia="Times New Roman" w:hAnsi="Comic Sans MS" w:cs="Arial"/>
          <w:b/>
          <w:sz w:val="24"/>
          <w:szCs w:val="24"/>
          <w:lang w:eastAsia="en-GB"/>
        </w:rPr>
        <w:t>ar</w:t>
      </w:r>
      <w:proofErr w:type="spellEnd"/>
      <w:r w:rsidR="002D0256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and </w:t>
      </w:r>
      <w:r w:rsidRPr="00425E8E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or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below.</w:t>
      </w:r>
      <w:r w:rsidRPr="00425E8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Today can be used as an opportunity to look at pencil grip, letter formation, size and pencil pressure.</w:t>
      </w:r>
    </w:p>
    <w:p w:rsidR="00425E8E" w:rsidRDefault="00425E8E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25E8E" w:rsidRDefault="00425E8E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31B47" w:rsidRDefault="00425E8E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>I have attached wor</w:t>
      </w:r>
      <w:r w:rsidR="002D0256">
        <w:rPr>
          <w:rFonts w:ascii="Comic Sans MS" w:eastAsia="Times New Roman" w:hAnsi="Comic Sans MS" w:cs="Arial"/>
          <w:sz w:val="24"/>
          <w:szCs w:val="24"/>
          <w:lang w:eastAsia="en-GB"/>
        </w:rPr>
        <w:t>ksheets on the blog for today (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ay and or).</w:t>
      </w:r>
      <w:r w:rsidR="002A50E8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</w:p>
    <w:p w:rsidR="00D85E1A" w:rsidRDefault="00D85E1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3C7630" w:rsidRDefault="003C763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hyperlink r:id="rId4" w:history="1">
        <w:r w:rsidRPr="00980AC1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https://youtu.be/zKLYNjkR0BI</w:t>
        </w:r>
      </w:hyperlink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- </w:t>
      </w:r>
      <w:proofErr w:type="spellStart"/>
      <w:r>
        <w:rPr>
          <w:rFonts w:ascii="Comic Sans MS" w:eastAsia="Times New Roman" w:hAnsi="Comic Sans MS" w:cs="Arial"/>
          <w:sz w:val="24"/>
          <w:szCs w:val="24"/>
          <w:lang w:eastAsia="en-GB"/>
        </w:rPr>
        <w:t>ar</w:t>
      </w:r>
      <w:proofErr w:type="spellEnd"/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sound</w:t>
      </w:r>
    </w:p>
    <w:p w:rsidR="003C7630" w:rsidRDefault="003C763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3C7630" w:rsidRDefault="003C763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hyperlink r:id="rId5" w:history="1">
        <w:r w:rsidRPr="00980AC1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https://www.youtube.com/watch?v=0TKWxjU0UgQ</w:t>
        </w:r>
      </w:hyperlink>
      <w:r w:rsidR="00425E8E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r sound</w:t>
      </w:r>
    </w:p>
    <w:p w:rsidR="003C7630" w:rsidRDefault="003C7630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31B47" w:rsidRDefault="00D85E1A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 w:rsidRPr="0095504C">
        <w:rPr>
          <w:rFonts w:ascii="Comic Sans MS" w:eastAsia="Times New Roman" w:hAnsi="Comic Sans MS" w:cs="Arial"/>
          <w:color w:val="FF0000"/>
          <w:sz w:val="24"/>
          <w:szCs w:val="24"/>
          <w:lang w:eastAsia="en-GB"/>
        </w:rPr>
        <w:t xml:space="preserve">Red words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can you write </w:t>
      </w:r>
      <w:r w:rsidR="008A03D2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>all</w:t>
      </w:r>
      <w:r w:rsidRPr="0095504C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3 time</w:t>
      </w:r>
      <w:r w:rsidR="0095504C">
        <w:rPr>
          <w:rFonts w:ascii="Comic Sans MS" w:eastAsia="Times New Roman" w:hAnsi="Comic Sans MS" w:cs="Arial"/>
          <w:sz w:val="24"/>
          <w:szCs w:val="24"/>
          <w:lang w:eastAsia="en-GB"/>
        </w:rPr>
        <w:t>s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and </w:t>
      </w:r>
      <w:r w:rsidRPr="0095504C">
        <w:rPr>
          <w:rFonts w:ascii="Comic Sans MS" w:eastAsia="Times New Roman" w:hAnsi="Comic Sans MS" w:cs="Arial"/>
          <w:b/>
          <w:color w:val="FF0000"/>
          <w:sz w:val="24"/>
          <w:szCs w:val="24"/>
          <w:lang w:eastAsia="en-GB"/>
        </w:rPr>
        <w:t>you</w:t>
      </w:r>
      <w:r w:rsidRPr="0095504C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3 times. </w:t>
      </w:r>
    </w:p>
    <w:p w:rsidR="002D0256" w:rsidRPr="00702326" w:rsidRDefault="002D0256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C338D8" w:rsidRDefault="002B675E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Go through the red words in your bag and learn 3 of the red words that you do not know. If you need more red </w:t>
      </w:r>
      <w:r w:rsidR="00A0726C">
        <w:rPr>
          <w:rFonts w:ascii="Comic Sans MS" w:eastAsia="Times New Roman" w:hAnsi="Comic Sans MS" w:cs="Arial"/>
          <w:sz w:val="24"/>
          <w:szCs w:val="24"/>
          <w:lang w:eastAsia="en-GB"/>
        </w:rPr>
        <w:t>words,</w:t>
      </w:r>
      <w:r w:rsidR="009B3B7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please see the blog page (Monday 11</w:t>
      </w:r>
      <w:r w:rsidR="009B3B7C" w:rsidRPr="009B3B7C">
        <w:rPr>
          <w:rFonts w:ascii="Comic Sans MS" w:eastAsia="Times New Roman" w:hAnsi="Comic Sans MS" w:cs="Arial"/>
          <w:sz w:val="24"/>
          <w:szCs w:val="24"/>
          <w:vertAlign w:val="superscript"/>
          <w:lang w:eastAsia="en-GB"/>
        </w:rPr>
        <w:t>th</w:t>
      </w:r>
      <w:r w:rsidR="009B3B7C"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January)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D0271D" w:rsidRDefault="00D0271D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D0271D" w:rsidRPr="00D21A32" w:rsidRDefault="00D0271D" w:rsidP="00D0271D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Practise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writing your name </w:t>
      </w:r>
      <w:r w:rsidRPr="00D21A32">
        <w:rPr>
          <w:rFonts w:ascii="Comic Sans MS" w:eastAsia="Times New Roman" w:hAnsi="Comic Sans MS" w:cs="Arial"/>
          <w:sz w:val="24"/>
          <w:szCs w:val="24"/>
          <w:lang w:eastAsia="en-GB"/>
        </w:rPr>
        <w:t>it should be written in lower case with only the initial sound being a capital letter.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Only do this if you need to. </w:t>
      </w:r>
    </w:p>
    <w:p w:rsidR="00D0271D" w:rsidRDefault="00D0271D" w:rsidP="00D0271D">
      <w:pP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0271D" w:rsidRDefault="00D0271D" w:rsidP="00D0271D">
      <w:pPr>
        <w:rPr>
          <w:rFonts w:ascii="Comic Sans MS" w:hAnsi="Comic Sans MS"/>
          <w:sz w:val="24"/>
          <w:szCs w:val="24"/>
        </w:rPr>
      </w:pPr>
      <w:r w:rsidRPr="00D0271D">
        <w:rPr>
          <w:rFonts w:ascii="Comic Sans MS" w:hAnsi="Comic Sans MS"/>
          <w:sz w:val="24"/>
          <w:szCs w:val="24"/>
        </w:rPr>
        <w:t>Please try to read today (I can provide Ditty sheets, if you need more, let me know Via Tapestry.)</w:t>
      </w:r>
    </w:p>
    <w:p w:rsidR="003C7630" w:rsidRDefault="003C7630" w:rsidP="00D02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Story:</w:t>
      </w:r>
      <w:r w:rsidRPr="003C7630">
        <w:t xml:space="preserve"> </w:t>
      </w:r>
      <w:hyperlink r:id="rId6" w:history="1">
        <w:r w:rsidRPr="00980AC1">
          <w:rPr>
            <w:rStyle w:val="Hyperlink"/>
            <w:rFonts w:ascii="Comic Sans MS" w:hAnsi="Comic Sans MS"/>
            <w:sz w:val="24"/>
            <w:szCs w:val="24"/>
          </w:rPr>
          <w:t>https://www.youtube.com/watch?v=H6S7RyE80QI</w:t>
        </w:r>
      </w:hyperlink>
    </w:p>
    <w:p w:rsidR="003C7630" w:rsidRDefault="003C7630" w:rsidP="00D0271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to catch a </w:t>
      </w:r>
      <w:proofErr w:type="gramStart"/>
      <w:r>
        <w:rPr>
          <w:rFonts w:ascii="Comic Sans MS" w:hAnsi="Comic Sans MS"/>
          <w:sz w:val="24"/>
          <w:szCs w:val="24"/>
        </w:rPr>
        <w:t>star.</w:t>
      </w:r>
      <w:proofErr w:type="gramEnd"/>
    </w:p>
    <w:p w:rsidR="00D0271D" w:rsidRPr="00F513E5" w:rsidRDefault="00D0271D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D5676" w:rsidRPr="00F513E5" w:rsidRDefault="004D567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4D5676" w:rsidRDefault="004D5676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  <w:r w:rsidRPr="00F513E5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Physical</w:t>
      </w:r>
    </w:p>
    <w:p w:rsidR="00885218" w:rsidRPr="00885218" w:rsidRDefault="00885218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hyperlink r:id="rId7" w:history="1">
        <w:r w:rsidRPr="00980AC1">
          <w:rPr>
            <w:rStyle w:val="Hyperlink"/>
            <w:rFonts w:ascii="Comic Sans MS" w:eastAsia="Times New Roman" w:hAnsi="Comic Sans MS" w:cs="Arial"/>
            <w:sz w:val="24"/>
            <w:szCs w:val="24"/>
            <w:lang w:eastAsia="en-GB"/>
          </w:rPr>
          <w:t>https://www.youtube.com/watch?v=tSi2ix1i180</w:t>
        </w:r>
      </w:hyperlink>
      <w:r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 </w:t>
      </w:r>
      <w:r w:rsidRPr="00885218">
        <w:rPr>
          <w:rFonts w:ascii="Comic Sans MS" w:eastAsia="Times New Roman" w:hAnsi="Comic Sans MS" w:cs="Arial"/>
          <w:sz w:val="24"/>
          <w:szCs w:val="24"/>
          <w:lang w:eastAsia="en-GB"/>
        </w:rPr>
        <w:t>Jo Wicks you can go directly to his site for a more up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</w:t>
      </w:r>
      <w:r w:rsidRPr="00885218">
        <w:rPr>
          <w:rFonts w:ascii="Comic Sans MS" w:eastAsia="Times New Roman" w:hAnsi="Comic Sans MS" w:cs="Arial"/>
          <w:sz w:val="24"/>
          <w:szCs w:val="24"/>
          <w:lang w:eastAsia="en-GB"/>
        </w:rPr>
        <w:t>to date version</w:t>
      </w:r>
      <w:r>
        <w:rPr>
          <w:rFonts w:ascii="Comic Sans MS" w:eastAsia="Times New Roman" w:hAnsi="Comic Sans MS" w:cs="Arial"/>
          <w:sz w:val="24"/>
          <w:szCs w:val="24"/>
          <w:lang w:eastAsia="en-GB"/>
        </w:rPr>
        <w:t>.</w:t>
      </w:r>
    </w:p>
    <w:p w:rsidR="00D0271D" w:rsidRDefault="00D0271D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en-GB"/>
        </w:rPr>
        <w:t>or if you prefer to go outside</w:t>
      </w:r>
      <w:r w:rsidR="00885218">
        <w:rPr>
          <w:rFonts w:ascii="Comic Sans MS" w:eastAsia="Times New Roman" w:hAnsi="Comic Sans MS" w:cs="Arial"/>
          <w:b/>
          <w:sz w:val="24"/>
          <w:szCs w:val="24"/>
          <w:lang w:eastAsia="en-GB"/>
        </w:rPr>
        <w:t xml:space="preserve"> you can choose an activity below or go for a walk/run/bike ride</w:t>
      </w:r>
    </w:p>
    <w:p w:rsidR="00D0271D" w:rsidRDefault="00D0271D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9A56818" wp14:editId="42E5D102">
            <wp:extent cx="4838700" cy="33813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2326" w:rsidRPr="00702326" w:rsidRDefault="002A50E8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b/>
          <w:sz w:val="24"/>
          <w:szCs w:val="24"/>
          <w:lang w:eastAsia="en-GB"/>
        </w:rPr>
        <w:t>Lunch time</w:t>
      </w:r>
    </w:p>
    <w:p w:rsidR="004D5676" w:rsidRDefault="004D5676" w:rsidP="00A01D67">
      <w:pPr>
        <w:spacing w:after="0" w:line="240" w:lineRule="auto"/>
        <w:rPr>
          <w:rFonts w:ascii="Comic Sans MS" w:eastAsia="Times New Roman" w:hAnsi="Comic Sans MS" w:cs="Arial"/>
          <w:b/>
          <w:sz w:val="24"/>
          <w:szCs w:val="24"/>
          <w:lang w:eastAsia="en-GB"/>
        </w:rPr>
      </w:pPr>
    </w:p>
    <w:p w:rsidR="00D0271D" w:rsidRDefault="00D0271D" w:rsidP="002B67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D0271D" w:rsidRDefault="00D0271D" w:rsidP="002B675E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</w:pPr>
    </w:p>
    <w:p w:rsidR="007A1AA5" w:rsidRPr="00DF5C1C" w:rsidRDefault="00DF5C1C" w:rsidP="002B675E">
      <w:pPr>
        <w:spacing w:after="0" w:line="240" w:lineRule="auto"/>
        <w:rPr>
          <w:rFonts w:ascii="Comic Sans MS" w:eastAsia="Times New Roman" w:hAnsi="Comic Sans MS" w:cs="Times New Roman"/>
          <w:color w:val="0000FF"/>
          <w:u w:val="single"/>
          <w:lang w:eastAsia="en-GB"/>
        </w:rPr>
      </w:pPr>
      <w:r w:rsidRPr="006D14E1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>Maths</w:t>
      </w:r>
      <w:r w:rsidR="00C53F69">
        <w:rPr>
          <w:rFonts w:ascii="Comic Sans MS" w:eastAsia="Times New Roman" w:hAnsi="Comic Sans MS" w:cs="Arial"/>
          <w:sz w:val="24"/>
          <w:szCs w:val="24"/>
          <w:u w:val="single"/>
          <w:lang w:eastAsia="en-GB"/>
        </w:rPr>
        <w:t xml:space="preserve"> – </w:t>
      </w:r>
    </w:p>
    <w:p w:rsidR="00902D45" w:rsidRDefault="00902D45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312310" w:rsidRDefault="00A64F0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sz w:val="24"/>
          <w:szCs w:val="24"/>
          <w:lang w:eastAsia="en-GB"/>
        </w:rPr>
        <w:t xml:space="preserve">   </w:t>
      </w:r>
    </w:p>
    <w:tbl>
      <w:tblPr>
        <w:tblW w:w="139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4"/>
        <w:gridCol w:w="4560"/>
      </w:tblGrid>
      <w:tr w:rsidR="00312310" w:rsidRPr="00312310" w:rsidTr="00312310">
        <w:tc>
          <w:tcPr>
            <w:tcW w:w="877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885218" w:rsidRPr="00312310" w:rsidRDefault="00885218" w:rsidP="00885218">
            <w:pPr>
              <w:spacing w:after="0" w:line="240" w:lineRule="auto"/>
              <w:rPr>
                <w:rFonts w:ascii="Comic Sans MS" w:eastAsia="Times New Roman" w:hAnsi="Comic Sans MS" w:cs="Tahoma"/>
                <w:color w:val="868686"/>
                <w:sz w:val="24"/>
                <w:szCs w:val="24"/>
                <w:lang w:eastAsia="en-GB"/>
              </w:rPr>
            </w:pPr>
            <w:r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>We are still focusing on money today please follow the link to a money lesson. Today we will be recognising the value of 1p and recognising other coins.</w:t>
            </w:r>
            <w:r w:rsidR="002D0256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t xml:space="preserve"> Please use the link below.</w:t>
            </w:r>
            <w:r w:rsidR="00312310" w:rsidRPr="00312310">
              <w:rPr>
                <w:rFonts w:ascii="Tahoma" w:eastAsia="Times New Roman" w:hAnsi="Tahoma" w:cs="Tahoma"/>
                <w:sz w:val="24"/>
                <w:szCs w:val="24"/>
                <w:lang w:eastAsia="en-GB"/>
              </w:rPr>
              <w:br/>
            </w:r>
          </w:p>
          <w:p w:rsidR="00312310" w:rsidRDefault="002D0256" w:rsidP="00312310">
            <w:pPr>
              <w:spacing w:after="0" w:line="240" w:lineRule="auto"/>
              <w:rPr>
                <w:rFonts w:ascii="Comic Sans MS" w:eastAsia="Times New Roman" w:hAnsi="Comic Sans MS" w:cs="Tahoma"/>
                <w:color w:val="868686"/>
                <w:sz w:val="24"/>
                <w:szCs w:val="24"/>
                <w:lang w:eastAsia="en-GB"/>
              </w:rPr>
            </w:pPr>
            <w:hyperlink r:id="rId9" w:history="1">
              <w:r w:rsidRPr="00980AC1">
                <w:rPr>
                  <w:rStyle w:val="Hyperlink"/>
                  <w:rFonts w:ascii="Comic Sans MS" w:eastAsia="Times New Roman" w:hAnsi="Comic Sans MS" w:cs="Tahoma"/>
                  <w:sz w:val="24"/>
                  <w:szCs w:val="24"/>
                  <w:lang w:eastAsia="en-GB"/>
                </w:rPr>
                <w:t>https://classroom.thenational.academy/lessons/recognising-the-value-of-one-penny-and-the-values-of-other-coins-cnj62r</w:t>
              </w:r>
            </w:hyperlink>
          </w:p>
          <w:p w:rsidR="002D0256" w:rsidRPr="00312310" w:rsidRDefault="002D0256" w:rsidP="00312310">
            <w:pPr>
              <w:spacing w:after="0" w:line="240" w:lineRule="auto"/>
              <w:rPr>
                <w:rFonts w:ascii="Comic Sans MS" w:eastAsia="Times New Roman" w:hAnsi="Comic Sans MS" w:cs="Tahoma"/>
                <w:color w:val="868686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  <w:tc>
          <w:tcPr>
            <w:tcW w:w="4266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hideMark/>
          </w:tcPr>
          <w:p w:rsidR="00312310" w:rsidRPr="00312310" w:rsidRDefault="00312310" w:rsidP="00312310">
            <w:pPr>
              <w:spacing w:after="0" w:line="240" w:lineRule="auto"/>
              <w:rPr>
                <w:rFonts w:ascii="Tahoma" w:eastAsia="Times New Roman" w:hAnsi="Tahoma" w:cs="Tahoma"/>
                <w:color w:val="868686"/>
                <w:sz w:val="21"/>
                <w:szCs w:val="21"/>
                <w:lang w:eastAsia="en-GB"/>
              </w:rPr>
            </w:pPr>
          </w:p>
        </w:tc>
      </w:tr>
    </w:tbl>
    <w:p w:rsidR="00902D45" w:rsidRDefault="00902D45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A64F0B" w:rsidRDefault="00A64F0B" w:rsidP="00A01D67">
      <w:pPr>
        <w:spacing w:after="0" w:line="240" w:lineRule="auto"/>
        <w:rPr>
          <w:rFonts w:ascii="Comic Sans MS" w:eastAsia="Times New Roman" w:hAnsi="Comic Sans MS" w:cs="Arial"/>
          <w:sz w:val="24"/>
          <w:szCs w:val="24"/>
          <w:lang w:eastAsia="en-GB"/>
        </w:rPr>
      </w:pPr>
    </w:p>
    <w:p w:rsidR="008B6C5D" w:rsidRDefault="001A3582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Topic</w:t>
      </w:r>
    </w:p>
    <w:p w:rsidR="00A43F18" w:rsidRDefault="00A43F18">
      <w:pPr>
        <w:rPr>
          <w:rFonts w:ascii="Comic Sans MS" w:hAnsi="Comic Sans MS"/>
          <w:sz w:val="24"/>
          <w:szCs w:val="24"/>
        </w:rPr>
      </w:pPr>
      <w:r w:rsidRPr="00A43F18">
        <w:rPr>
          <w:rFonts w:ascii="Comic Sans MS" w:hAnsi="Comic Sans MS"/>
          <w:sz w:val="24"/>
          <w:szCs w:val="24"/>
        </w:rPr>
        <w:lastRenderedPageBreak/>
        <w:t>Still looking at the solar system and earth-</w:t>
      </w:r>
      <w:r>
        <w:rPr>
          <w:rFonts w:ascii="Comic Sans MS" w:hAnsi="Comic Sans MS"/>
          <w:sz w:val="24"/>
          <w:szCs w:val="24"/>
        </w:rPr>
        <w:t xml:space="preserve"> today can you find out 3 interesting facts about the earth. You could even draw the earth and then write your facts.</w:t>
      </w:r>
    </w:p>
    <w:p w:rsidR="003C7630" w:rsidRDefault="002D0256">
      <w:pPr>
        <w:rPr>
          <w:rFonts w:ascii="Comic Sans MS" w:hAnsi="Comic Sans MS"/>
          <w:sz w:val="24"/>
          <w:szCs w:val="24"/>
        </w:rPr>
      </w:pPr>
      <w:hyperlink r:id="rId10" w:history="1">
        <w:r w:rsidRPr="00980AC1">
          <w:rPr>
            <w:rStyle w:val="Hyperlink"/>
            <w:rFonts w:ascii="Comic Sans MS" w:hAnsi="Comic Sans MS"/>
            <w:sz w:val="24"/>
            <w:szCs w:val="24"/>
          </w:rPr>
          <w:t>https://www.youtube.com/watch?v=JGXi_9A__Vc</w:t>
        </w:r>
      </w:hyperlink>
    </w:p>
    <w:p w:rsidR="002D0256" w:rsidRPr="00A43F18" w:rsidRDefault="002D025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if you want to do more on the solar system use the link below, this also has today’s story in it.</w:t>
      </w:r>
    </w:p>
    <w:p w:rsidR="00885218" w:rsidRDefault="002D0256">
      <w:pPr>
        <w:rPr>
          <w:rFonts w:ascii="Comic Sans MS" w:hAnsi="Comic Sans MS"/>
          <w:sz w:val="24"/>
          <w:szCs w:val="24"/>
          <w:u w:val="single"/>
        </w:rPr>
      </w:pPr>
      <w:hyperlink r:id="rId11" w:history="1">
        <w:r w:rsidRPr="00980AC1">
          <w:rPr>
            <w:rStyle w:val="Hyperlink"/>
            <w:rFonts w:ascii="Comic Sans MS" w:hAnsi="Comic Sans MS"/>
            <w:sz w:val="24"/>
            <w:szCs w:val="24"/>
          </w:rPr>
          <w:t>https://classroom.thenational.academy/lessons/to-understand-some-features-of-our-solar-system-cruk0c?activity=video&amp;step=1</w:t>
        </w:r>
      </w:hyperlink>
    </w:p>
    <w:p w:rsidR="002D0256" w:rsidRDefault="002D0256">
      <w:pPr>
        <w:rPr>
          <w:rFonts w:ascii="Comic Sans MS" w:hAnsi="Comic Sans MS"/>
          <w:sz w:val="24"/>
          <w:szCs w:val="24"/>
          <w:u w:val="single"/>
        </w:rPr>
      </w:pPr>
    </w:p>
    <w:p w:rsidR="00835E6C" w:rsidRPr="008B6C5D" w:rsidRDefault="00835E6C">
      <w:pPr>
        <w:rPr>
          <w:sz w:val="24"/>
          <w:szCs w:val="24"/>
          <w:u w:val="single"/>
        </w:rPr>
      </w:pPr>
    </w:p>
    <w:sectPr w:rsidR="00835E6C" w:rsidRPr="008B6C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fW precursive">
    <w:altName w:val="Calibri"/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8FE"/>
    <w:rsid w:val="000377AD"/>
    <w:rsid w:val="000F5B5C"/>
    <w:rsid w:val="00101C89"/>
    <w:rsid w:val="00126DDA"/>
    <w:rsid w:val="001643E2"/>
    <w:rsid w:val="001A3582"/>
    <w:rsid w:val="00223D34"/>
    <w:rsid w:val="002450DB"/>
    <w:rsid w:val="00247332"/>
    <w:rsid w:val="002A50E8"/>
    <w:rsid w:val="002B675E"/>
    <w:rsid w:val="002D0256"/>
    <w:rsid w:val="00312310"/>
    <w:rsid w:val="003C7630"/>
    <w:rsid w:val="00425E8E"/>
    <w:rsid w:val="004650AF"/>
    <w:rsid w:val="0048307C"/>
    <w:rsid w:val="004B6541"/>
    <w:rsid w:val="004D39FE"/>
    <w:rsid w:val="004D5676"/>
    <w:rsid w:val="004F0596"/>
    <w:rsid w:val="004F4037"/>
    <w:rsid w:val="0053365F"/>
    <w:rsid w:val="006021E0"/>
    <w:rsid w:val="00606E52"/>
    <w:rsid w:val="006D14E1"/>
    <w:rsid w:val="00702326"/>
    <w:rsid w:val="007337D6"/>
    <w:rsid w:val="00743856"/>
    <w:rsid w:val="007A1AA5"/>
    <w:rsid w:val="007C3AE6"/>
    <w:rsid w:val="00806195"/>
    <w:rsid w:val="00831B47"/>
    <w:rsid w:val="00835E6C"/>
    <w:rsid w:val="00885218"/>
    <w:rsid w:val="008A03D2"/>
    <w:rsid w:val="008B6C5D"/>
    <w:rsid w:val="00902D45"/>
    <w:rsid w:val="0095504C"/>
    <w:rsid w:val="009B3B7C"/>
    <w:rsid w:val="00A01D67"/>
    <w:rsid w:val="00A0726C"/>
    <w:rsid w:val="00A43F18"/>
    <w:rsid w:val="00A64F0B"/>
    <w:rsid w:val="00C338D8"/>
    <w:rsid w:val="00C53F69"/>
    <w:rsid w:val="00C630E8"/>
    <w:rsid w:val="00C96DE3"/>
    <w:rsid w:val="00D0271D"/>
    <w:rsid w:val="00D21A32"/>
    <w:rsid w:val="00D738E5"/>
    <w:rsid w:val="00D85E1A"/>
    <w:rsid w:val="00DE58FE"/>
    <w:rsid w:val="00DF5C1C"/>
    <w:rsid w:val="00F513E5"/>
    <w:rsid w:val="00F6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4DEA5"/>
  <w15:chartTrackingRefBased/>
  <w15:docId w15:val="{60878DCC-DDA2-46F5-884D-41274C52B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8F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1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tSi2ix1i18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6S7RyE80QI" TargetMode="External"/><Relationship Id="rId11" Type="http://schemas.openxmlformats.org/officeDocument/2006/relationships/hyperlink" Target="https://classroom.thenational.academy/lessons/to-understand-some-features-of-our-solar-system-cruk0c?activity=video&amp;step=1" TargetMode="External"/><Relationship Id="rId5" Type="http://schemas.openxmlformats.org/officeDocument/2006/relationships/hyperlink" Target="https://www.youtube.com/watch?v=0TKWxjU0UgQ" TargetMode="External"/><Relationship Id="rId10" Type="http://schemas.openxmlformats.org/officeDocument/2006/relationships/hyperlink" Target="https://www.youtube.com/watch?v=JGXi_9A__Vc" TargetMode="External"/><Relationship Id="rId4" Type="http://schemas.openxmlformats.org/officeDocument/2006/relationships/hyperlink" Target="https://youtu.be/zKLYNjkR0BI" TargetMode="External"/><Relationship Id="rId9" Type="http://schemas.openxmlformats.org/officeDocument/2006/relationships/hyperlink" Target="https://classroom.thenational.academy/lessons/recognising-the-value-of-one-penny-and-the-values-of-other-coins-cnj62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E7F2B20F</Template>
  <TotalTime>0</TotalTime>
  <Pages>3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Rudd</dc:creator>
  <cp:keywords/>
  <dc:description/>
  <cp:lastModifiedBy>Kate Rudd</cp:lastModifiedBy>
  <cp:revision>2</cp:revision>
  <dcterms:created xsi:type="dcterms:W3CDTF">2021-01-12T12:09:00Z</dcterms:created>
  <dcterms:modified xsi:type="dcterms:W3CDTF">2021-01-12T12:09:00Z</dcterms:modified>
</cp:coreProperties>
</file>