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</w:tblGrid>
      <w:tr w:rsidR="00463BA3" w:rsidRPr="00046838" w:rsidTr="00B75297">
        <w:trPr>
          <w:trHeight w:val="699"/>
        </w:trPr>
        <w:tc>
          <w:tcPr>
            <w:tcW w:w="8859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Title:</w:t>
            </w:r>
          </w:p>
        </w:tc>
      </w:tr>
    </w:tbl>
    <w:p w:rsidR="00463BA3" w:rsidRPr="00046838" w:rsidRDefault="00463BA3" w:rsidP="00463BA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6"/>
      </w:tblGrid>
      <w:tr w:rsidR="00463BA3" w:rsidRPr="00046838" w:rsidTr="00B75297">
        <w:trPr>
          <w:trHeight w:val="1272"/>
        </w:trPr>
        <w:tc>
          <w:tcPr>
            <w:tcW w:w="8766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Introduction:</w:t>
            </w:r>
          </w:p>
        </w:tc>
      </w:tr>
    </w:tbl>
    <w:p w:rsidR="00463BA3" w:rsidRPr="00046838" w:rsidRDefault="00463BA3" w:rsidP="00463BA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  <w:gridCol w:w="783"/>
        <w:gridCol w:w="3881"/>
      </w:tblGrid>
      <w:tr w:rsidR="00463BA3" w:rsidRPr="00046838" w:rsidTr="00463BA3">
        <w:trPr>
          <w:trHeight w:val="1972"/>
        </w:trPr>
        <w:tc>
          <w:tcPr>
            <w:tcW w:w="3913" w:type="dxa"/>
            <w:shd w:val="clear" w:color="auto" w:fill="auto"/>
          </w:tcPr>
          <w:p w:rsidR="00463BA3" w:rsidRPr="00463BA3" w:rsidRDefault="00463BA3" w:rsidP="00B7529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Assignment: You may want to use this template to help you write your Explanation Text, but many of you will want to do it in your own way. This is a guide.</w:t>
            </w:r>
            <w:bookmarkStart w:id="0" w:name="_GoBack"/>
            <w:bookmarkEnd w:id="0"/>
          </w:p>
        </w:tc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463BA3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81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Diagram:</w:t>
            </w:r>
          </w:p>
        </w:tc>
      </w:tr>
    </w:tbl>
    <w:p w:rsidR="00463BA3" w:rsidRPr="00046838" w:rsidRDefault="00463BA3" w:rsidP="00463BA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5"/>
      </w:tblGrid>
      <w:tr w:rsidR="00463BA3" w:rsidRPr="00046838" w:rsidTr="00B75297">
        <w:trPr>
          <w:trHeight w:val="3130"/>
        </w:trPr>
        <w:tc>
          <w:tcPr>
            <w:tcW w:w="8515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Explanation:</w:t>
            </w:r>
          </w:p>
        </w:tc>
      </w:tr>
    </w:tbl>
    <w:p w:rsidR="00463BA3" w:rsidRPr="00046838" w:rsidRDefault="00463BA3" w:rsidP="00463BA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</w:tblGrid>
      <w:tr w:rsidR="00463BA3" w:rsidRPr="00046838" w:rsidTr="00463BA3">
        <w:trPr>
          <w:trHeight w:val="1663"/>
        </w:trPr>
        <w:tc>
          <w:tcPr>
            <w:tcW w:w="3673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right" w:tblpY="-18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</w:tblGrid>
      <w:tr w:rsidR="00463BA3" w:rsidRPr="00046838" w:rsidTr="00463BA3">
        <w:trPr>
          <w:trHeight w:val="1975"/>
        </w:trPr>
        <w:tc>
          <w:tcPr>
            <w:tcW w:w="3506" w:type="dxa"/>
          </w:tcPr>
          <w:p w:rsidR="00463BA3" w:rsidRPr="00046838" w:rsidRDefault="00463BA3" w:rsidP="00463B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63BA3" w:rsidRPr="00046838" w:rsidRDefault="00463BA3" w:rsidP="00463BA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2"/>
      </w:tblGrid>
      <w:tr w:rsidR="00463BA3" w:rsidRPr="00046838" w:rsidTr="00463BA3">
        <w:trPr>
          <w:trHeight w:val="1541"/>
        </w:trPr>
        <w:tc>
          <w:tcPr>
            <w:tcW w:w="8452" w:type="dxa"/>
          </w:tcPr>
          <w:p w:rsidR="00463BA3" w:rsidRPr="00046838" w:rsidRDefault="00463BA3" w:rsidP="00B7529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Conclusion :</w:t>
            </w:r>
          </w:p>
        </w:tc>
      </w:tr>
    </w:tbl>
    <w:p w:rsidR="00463BA3" w:rsidRPr="00046838" w:rsidRDefault="00463BA3" w:rsidP="00463BA3">
      <w:pPr>
        <w:rPr>
          <w:sz w:val="36"/>
          <w:szCs w:val="36"/>
        </w:rPr>
      </w:pPr>
    </w:p>
    <w:p w:rsidR="00EA4F67" w:rsidRDefault="00EA4F67"/>
    <w:sectPr w:rsidR="00EA4F67" w:rsidSect="00B11A1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3"/>
    <w:rsid w:val="00463BA3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388C"/>
  <w15:chartTrackingRefBased/>
  <w15:docId w15:val="{0EE755D3-7E25-4B99-AAA9-4E9CBBAB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CD0C25F3-7FAE-41DA-BDD0-0095184D43F9}"/>
</file>

<file path=customXml/itemProps2.xml><?xml version="1.0" encoding="utf-8"?>
<ds:datastoreItem xmlns:ds="http://schemas.openxmlformats.org/officeDocument/2006/customXml" ds:itemID="{DCCBFCD9-2E50-4F19-8E6D-CB8D83D46889}"/>
</file>

<file path=customXml/itemProps3.xml><?xml version="1.0" encoding="utf-8"?>
<ds:datastoreItem xmlns:ds="http://schemas.openxmlformats.org/officeDocument/2006/customXml" ds:itemID="{0831C166-4482-4D64-9403-CE419D2E3D04}"/>
</file>

<file path=docProps/app.xml><?xml version="1.0" encoding="utf-8"?>
<Properties xmlns="http://schemas.openxmlformats.org/officeDocument/2006/extended-properties" xmlns:vt="http://schemas.openxmlformats.org/officeDocument/2006/docPropsVTypes">
  <Template>60475038</Template>
  <TotalTime>6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2021-01-16T17:10:00Z</dcterms:created>
  <dcterms:modified xsi:type="dcterms:W3CDTF">2021-01-16T17:17:00Z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