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7" w:rsidRDefault="00562B63">
      <w:r>
        <w:t>Assignment for English Explanation Text – Friday 22</w:t>
      </w:r>
      <w:r w:rsidRPr="00562B63">
        <w:rPr>
          <w:vertAlign w:val="superscript"/>
        </w:rPr>
        <w:t>nd</w:t>
      </w:r>
      <w:r>
        <w:t xml:space="preserve"> January</w:t>
      </w:r>
    </w:p>
    <w:p w:rsidR="00562B63" w:rsidRDefault="00562B63">
      <w:r>
        <w:t>Complete this toolkit (which combines Y4 and Y5) or complete your own.</w:t>
      </w:r>
    </w:p>
    <w:p w:rsidR="00562B63" w:rsidRDefault="00562B6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848"/>
        <w:gridCol w:w="1179"/>
      </w:tblGrid>
      <w:tr w:rsidR="00562B63" w:rsidRPr="00562B63" w:rsidTr="00D42B1D">
        <w:trPr>
          <w:cantSplit/>
          <w:trHeight w:val="97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62B63">
              <w:rPr>
                <w:b/>
                <w:sz w:val="22"/>
                <w:szCs w:val="22"/>
                <w:lang w:eastAsia="en-US"/>
              </w:rPr>
              <w:t>Year 4</w:t>
            </w:r>
            <w:r w:rsidRPr="00562B63">
              <w:rPr>
                <w:b/>
                <w:sz w:val="22"/>
                <w:szCs w:val="22"/>
                <w:lang w:eastAsia="en-US"/>
              </w:rPr>
              <w:t>/5</w:t>
            </w:r>
          </w:p>
          <w:p w:rsidR="00562B63" w:rsidRPr="00562B63" w:rsidRDefault="00562B6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62B63">
              <w:rPr>
                <w:b/>
                <w:sz w:val="22"/>
                <w:szCs w:val="22"/>
                <w:lang w:eastAsia="en-US"/>
              </w:rPr>
              <w:t>Explanation and Information Books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2B63" w:rsidRPr="00562B63" w:rsidTr="00D42B1D">
        <w:trPr>
          <w:cantSplit/>
          <w:trHeight w:val="4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62B63">
              <w:rPr>
                <w:b/>
                <w:sz w:val="22"/>
                <w:szCs w:val="22"/>
                <w:lang w:eastAsia="en-US"/>
              </w:rPr>
              <w:t>Pupil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62B63">
              <w:rPr>
                <w:b/>
                <w:sz w:val="22"/>
                <w:szCs w:val="22"/>
                <w:lang w:eastAsia="en-US"/>
              </w:rPr>
              <w:t>Objective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62B63">
              <w:rPr>
                <w:b/>
                <w:sz w:val="22"/>
                <w:szCs w:val="22"/>
                <w:lang w:eastAsia="en-US"/>
              </w:rPr>
              <w:t>Teacher</w:t>
            </w:r>
          </w:p>
        </w:tc>
      </w:tr>
      <w:tr w:rsidR="00562B63" w:rsidRPr="00562B63" w:rsidTr="00D42B1D">
        <w:trPr>
          <w:cantSplit/>
          <w:trHeight w:val="7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My title ‘How . . .’ or ‘Why. . .’ indicates what I am writing about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D42B1D">
        <w:trPr>
          <w:cantSplit/>
          <w:trHeight w:val="7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My opening statement introduces the topic and addresses the reader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D42B1D">
        <w:trPr>
          <w:cantSplit/>
          <w:trHeight w:val="72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A series of logical steps explains how or why something happens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D42B1D">
        <w:trPr>
          <w:cantSplit/>
          <w:trHeight w:val="4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I have included a diagram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D42B1D">
        <w:trPr>
          <w:cantSplit/>
          <w:trHeight w:val="6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My concluding summary or statement relates the subject to the reader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D42B1D">
        <w:trPr>
          <w:cantSplit/>
          <w:trHeight w:val="51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I have given additional information in boxes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D42B1D">
        <w:trPr>
          <w:cantSplit/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I have used the present tense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 w:rsidP="00562B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D42B1D">
        <w:trPr>
          <w:cantSplit/>
          <w:trHeight w:val="5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I have used fronted adverbials and conjunctions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D42B1D">
        <w:trPr>
          <w:cantSplit/>
          <w:trHeight w:val="4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562B63" w:rsidRDefault="00562B63" w:rsidP="00562B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My glossary explains technical language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2B1D" w:rsidRPr="00562B63" w:rsidTr="00D42B1D">
        <w:trPr>
          <w:cantSplit/>
          <w:trHeight w:val="4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D" w:rsidRPr="00562B63" w:rsidRDefault="00D42B1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D" w:rsidRPr="00562B63" w:rsidRDefault="00D42B1D" w:rsidP="00562B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have used an impersonal tone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D" w:rsidRPr="00562B63" w:rsidRDefault="00D42B1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2B1D" w:rsidRPr="00562B63" w:rsidTr="00D42B1D">
        <w:trPr>
          <w:cantSplit/>
          <w:trHeight w:val="4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D" w:rsidRPr="00562B63" w:rsidRDefault="00D42B1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D" w:rsidRDefault="00D42B1D" w:rsidP="00562B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wrote in the passive voice (something was done)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D" w:rsidRPr="00562B63" w:rsidRDefault="00D42B1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562B63">
        <w:trPr>
          <w:cantSplit/>
          <w:trHeight w:val="1960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What am I really pleased with?</w:t>
            </w:r>
          </w:p>
          <w:p w:rsid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2B1D" w:rsidRDefault="00D42B1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2B1D" w:rsidRPr="00562B63" w:rsidRDefault="00D42B1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2B63" w:rsidRPr="00562B63" w:rsidRDefault="00562B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62B63" w:rsidRPr="00562B63" w:rsidRDefault="00562B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2B63" w:rsidRPr="00562B63" w:rsidTr="00562B63">
        <w:trPr>
          <w:cantSplit/>
          <w:trHeight w:val="1960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Default="00562B63" w:rsidP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2B63">
              <w:rPr>
                <w:sz w:val="22"/>
                <w:szCs w:val="22"/>
                <w:lang w:eastAsia="en-US"/>
              </w:rPr>
              <w:t>What could I do to improv</w:t>
            </w:r>
            <w:r>
              <w:rPr>
                <w:sz w:val="22"/>
                <w:szCs w:val="22"/>
                <w:lang w:eastAsia="en-US"/>
              </w:rPr>
              <w:t>e my explanation</w:t>
            </w:r>
            <w:r w:rsidRPr="00562B63">
              <w:rPr>
                <w:sz w:val="22"/>
                <w:szCs w:val="22"/>
                <w:lang w:eastAsia="en-US"/>
              </w:rPr>
              <w:t xml:space="preserve"> text next time?</w:t>
            </w:r>
          </w:p>
          <w:p w:rsidR="00D42B1D" w:rsidRDefault="00D42B1D" w:rsidP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2B1D" w:rsidRDefault="00D42B1D" w:rsidP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2B1D" w:rsidRDefault="00D42B1D" w:rsidP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2B1D" w:rsidRDefault="00D42B1D" w:rsidP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2B1D" w:rsidRDefault="00D42B1D" w:rsidP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2B1D" w:rsidRPr="00562B63" w:rsidRDefault="00D42B1D" w:rsidP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562B63" w:rsidRPr="00562B63" w:rsidRDefault="00562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62B63" w:rsidRPr="00562B63" w:rsidRDefault="00562B63">
      <w:pPr>
        <w:rPr>
          <w:sz w:val="22"/>
          <w:szCs w:val="22"/>
        </w:rPr>
      </w:pPr>
    </w:p>
    <w:sectPr w:rsidR="00562B63" w:rsidRPr="00562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63"/>
    <w:rsid w:val="00562B63"/>
    <w:rsid w:val="00D42B1D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0843"/>
  <w15:chartTrackingRefBased/>
  <w15:docId w15:val="{3857E43E-0520-4BE0-8A79-1A8734A2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63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4" ma:contentTypeDescription="Create a new document." ma:contentTypeScope="" ma:versionID="f9735eed379d99f06ef5e01e13e250d7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4672452b052b350ac9c1a6c0e83759c9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72EFCA00-D8E3-4CDE-8BE9-BC0ABA682FC2}"/>
</file>

<file path=customXml/itemProps2.xml><?xml version="1.0" encoding="utf-8"?>
<ds:datastoreItem xmlns:ds="http://schemas.openxmlformats.org/officeDocument/2006/customXml" ds:itemID="{C96AE780-3A43-4F20-B089-AD4D60A041E9}"/>
</file>

<file path=customXml/itemProps3.xml><?xml version="1.0" encoding="utf-8"?>
<ds:datastoreItem xmlns:ds="http://schemas.openxmlformats.org/officeDocument/2006/customXml" ds:itemID="{F54CD5D8-1DB7-4A28-855D-1593F3A12A51}"/>
</file>

<file path=docProps/app.xml><?xml version="1.0" encoding="utf-8"?>
<Properties xmlns="http://schemas.openxmlformats.org/officeDocument/2006/extended-properties" xmlns:vt="http://schemas.openxmlformats.org/officeDocument/2006/docPropsVTypes">
  <Template>1D9A451A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dcterms:created xsi:type="dcterms:W3CDTF">2021-01-17T08:15:00Z</dcterms:created>
  <dcterms:modified xsi:type="dcterms:W3CDTF">2021-01-17T08:15:00Z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