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F67" w:rsidRPr="00CD6D85" w:rsidRDefault="00CD6D85">
      <w:pPr>
        <w:rPr>
          <w:rFonts w:ascii="Comic Sans MS" w:hAnsi="Comic Sans MS"/>
          <w:sz w:val="28"/>
          <w:szCs w:val="28"/>
          <w:u w:val="single"/>
        </w:rPr>
      </w:pPr>
      <w:r w:rsidRPr="00CD6D85">
        <w:rPr>
          <w:rFonts w:ascii="Comic Sans MS" w:hAnsi="Comic Sans MS"/>
          <w:sz w:val="28"/>
          <w:szCs w:val="28"/>
          <w:u w:val="single"/>
        </w:rPr>
        <w:t>FO</w:t>
      </w:r>
      <w:r w:rsidR="005A27CE">
        <w:rPr>
          <w:rFonts w:ascii="Comic Sans MS" w:hAnsi="Comic Sans MS"/>
          <w:sz w:val="28"/>
          <w:szCs w:val="28"/>
          <w:u w:val="single"/>
        </w:rPr>
        <w:t>REST SCHOOL ASSIGNMENT Monday 25</w:t>
      </w:r>
      <w:r w:rsidRPr="00CD6D85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CD6D85">
        <w:rPr>
          <w:rFonts w:ascii="Comic Sans MS" w:hAnsi="Comic Sans MS"/>
          <w:sz w:val="28"/>
          <w:szCs w:val="28"/>
          <w:u w:val="single"/>
        </w:rPr>
        <w:t xml:space="preserve"> January 2021</w:t>
      </w:r>
    </w:p>
    <w:p w:rsidR="00CD6D85" w:rsidRDefault="00CD6D85">
      <w:pPr>
        <w:rPr>
          <w:rFonts w:ascii="Comic Sans MS" w:hAnsi="Comic Sans MS"/>
          <w:sz w:val="28"/>
          <w:szCs w:val="28"/>
          <w:u w:val="single"/>
        </w:rPr>
      </w:pPr>
      <w:r w:rsidRPr="00CD6D85">
        <w:rPr>
          <w:rFonts w:ascii="Comic Sans MS" w:hAnsi="Comic Sans MS"/>
          <w:sz w:val="28"/>
          <w:szCs w:val="28"/>
          <w:u w:val="single"/>
        </w:rPr>
        <w:t>Making Narnia Ice Decorations</w:t>
      </w:r>
    </w:p>
    <w:p w:rsidR="00CD6D85" w:rsidRDefault="00C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task below.</w:t>
      </w:r>
    </w:p>
    <w:p w:rsidR="00CD6D85" w:rsidRDefault="00C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ask an adult to help you with this.</w:t>
      </w:r>
    </w:p>
    <w:p w:rsidR="00CD6D85" w:rsidRDefault="00CD6D8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are able to, dra</w:t>
      </w:r>
      <w:r w:rsidR="00973157">
        <w:rPr>
          <w:rFonts w:ascii="Comic Sans MS" w:hAnsi="Comic Sans MS"/>
          <w:sz w:val="28"/>
          <w:szCs w:val="28"/>
        </w:rPr>
        <w:t>w a picture of your sculpture (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and write a couple of sentences to tell us how you got on) in the box and send it back to us.</w:t>
      </w:r>
    </w:p>
    <w:p w:rsidR="00CD6D85" w:rsidRDefault="00CD6D85">
      <w:pPr>
        <w:rPr>
          <w:rFonts w:ascii="Comic Sans MS" w:hAnsi="Comic Sans MS"/>
          <w:sz w:val="28"/>
          <w:szCs w:val="28"/>
        </w:rPr>
      </w:pPr>
      <w:r w:rsidRPr="00CD6D85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7CFCFB29" wp14:editId="04B37374">
            <wp:extent cx="4294414" cy="2974593"/>
            <wp:effectExtent l="0" t="0" r="0" b="0"/>
            <wp:docPr id="2" name="Content Placehold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tent Placeholder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305" cy="298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CD6D85" w:rsidTr="00CD6D85">
        <w:tc>
          <w:tcPr>
            <w:tcW w:w="4390" w:type="dxa"/>
          </w:tcPr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Diagram of my sculpture</w:t>
            </w: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36" w:type="dxa"/>
          </w:tcPr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How did I get on?</w:t>
            </w:r>
          </w:p>
          <w:p w:rsidR="00CD6D85" w:rsidRDefault="00CD6D85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did I learn?</w:t>
            </w:r>
          </w:p>
        </w:tc>
      </w:tr>
    </w:tbl>
    <w:p w:rsidR="00CD6D85" w:rsidRPr="00CD6D85" w:rsidRDefault="00CD6D85">
      <w:pPr>
        <w:rPr>
          <w:rFonts w:ascii="Comic Sans MS" w:hAnsi="Comic Sans MS"/>
          <w:sz w:val="28"/>
          <w:szCs w:val="28"/>
        </w:rPr>
      </w:pPr>
    </w:p>
    <w:sectPr w:rsidR="00CD6D85" w:rsidRPr="00CD6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D85"/>
    <w:rsid w:val="005A27CE"/>
    <w:rsid w:val="00973157"/>
    <w:rsid w:val="00CD6D85"/>
    <w:rsid w:val="00EA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8D0C"/>
  <w15:chartTrackingRefBased/>
  <w15:docId w15:val="{2B09BF8B-A6B7-40ED-A2BD-97F9E39C6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6CBEDE075554EAB150A34285C320D" ma:contentTypeVersion="4" ma:contentTypeDescription="Create a new document." ma:contentTypeScope="" ma:versionID="f9735eed379d99f06ef5e01e13e250d7">
  <xsd:schema xmlns:xsd="http://www.w3.org/2001/XMLSchema" xmlns:xs="http://www.w3.org/2001/XMLSchema" xmlns:p="http://schemas.microsoft.com/office/2006/metadata/properties" xmlns:ns2="d97ec839-69ea-4ebf-8a3e-883c876d064a" targetNamespace="http://schemas.microsoft.com/office/2006/metadata/properties" ma:root="true" ma:fieldsID="4672452b052b350ac9c1a6c0e83759c9" ns2:_="">
    <xsd:import namespace="d97ec839-69ea-4ebf-8a3e-883c876d064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ec839-69ea-4ebf-8a3e-883c876d064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d97ec839-69ea-4ebf-8a3e-883c876d064a" xsi:nil="true"/>
  </documentManagement>
</p:properties>
</file>

<file path=customXml/itemProps1.xml><?xml version="1.0" encoding="utf-8"?>
<ds:datastoreItem xmlns:ds="http://schemas.openxmlformats.org/officeDocument/2006/customXml" ds:itemID="{C4955D77-0D42-42A1-826A-561E2A4CA80E}"/>
</file>

<file path=customXml/itemProps2.xml><?xml version="1.0" encoding="utf-8"?>
<ds:datastoreItem xmlns:ds="http://schemas.openxmlformats.org/officeDocument/2006/customXml" ds:itemID="{8C82321B-A051-4DCC-9F9B-83C368D2AE2D}"/>
</file>

<file path=customXml/itemProps3.xml><?xml version="1.0" encoding="utf-8"?>
<ds:datastoreItem xmlns:ds="http://schemas.openxmlformats.org/officeDocument/2006/customXml" ds:itemID="{A0EB838B-CC55-43FC-99B2-C2569088B0EE}"/>
</file>

<file path=docProps/app.xml><?xml version="1.0" encoding="utf-8"?>
<Properties xmlns="http://schemas.openxmlformats.org/officeDocument/2006/extended-properties" xmlns:vt="http://schemas.openxmlformats.org/officeDocument/2006/docPropsVTypes">
  <Template>38917FD2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Parris</dc:creator>
  <cp:keywords/>
  <dc:description/>
  <cp:lastModifiedBy>Becky Parris</cp:lastModifiedBy>
  <cp:revision>2</cp:revision>
  <dcterms:created xsi:type="dcterms:W3CDTF">2021-01-20T07:06:00Z</dcterms:created>
  <dcterms:modified xsi:type="dcterms:W3CDTF">2021-01-20T07:06:00Z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0x0101009EE6CBEDE075554EAB150A34285C320D</vt:lpwstr>
  </property>
</Properties>
</file>