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DA" w:rsidRDefault="00992DDA" w:rsidP="00992DDA">
      <w:pPr>
        <w:rPr>
          <w:u w:val="single"/>
        </w:rPr>
      </w:pPr>
      <w:r>
        <w:rPr>
          <w:u w:val="single"/>
        </w:rPr>
        <w:t>ASSIGNMENT FOR ENGLISH LESSON 3 – Wednesday 27</w:t>
      </w:r>
      <w:r w:rsidRPr="00992DDA">
        <w:rPr>
          <w:u w:val="single"/>
          <w:vertAlign w:val="superscript"/>
        </w:rPr>
        <w:t>th</w:t>
      </w:r>
      <w:r>
        <w:rPr>
          <w:u w:val="single"/>
        </w:rPr>
        <w:t xml:space="preserve"> January</w:t>
      </w:r>
    </w:p>
    <w:p w:rsidR="00992DDA" w:rsidRPr="00992DDA" w:rsidRDefault="00992DDA" w:rsidP="00992DDA">
      <w:r w:rsidRPr="00992DDA">
        <w:t>“Stories from Imaginary Worlds</w:t>
      </w:r>
      <w:r>
        <w:t>”</w:t>
      </w:r>
    </w:p>
    <w:p w:rsidR="00992DDA" w:rsidRDefault="00992DDA" w:rsidP="00992DDA">
      <w:r w:rsidRPr="00992DDA">
        <w:t>Writing about a character for my Narnia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DA" w:rsidTr="00992DDA">
        <w:tc>
          <w:tcPr>
            <w:tcW w:w="9016" w:type="dxa"/>
          </w:tcPr>
          <w:p w:rsidR="00992DDA" w:rsidRDefault="00992DDA" w:rsidP="00992DDA"/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</w:rPr>
            </w:pPr>
            <w:r w:rsidRPr="00992DDA">
              <w:rPr>
                <w:rFonts w:ascii="Comic Sans MS" w:hAnsi="Comic Sans MS"/>
              </w:rPr>
              <w:t xml:space="preserve">Choose one of the characters </w:t>
            </w:r>
            <w:r w:rsidRPr="00992DDA">
              <w:rPr>
                <w:rFonts w:ascii="Comic Sans MS" w:hAnsi="Comic Sans MS"/>
              </w:rPr>
              <w:t>from the story (as shown in the</w:t>
            </w:r>
            <w:r w:rsidRPr="00992DDA">
              <w:rPr>
                <w:rFonts w:ascii="Comic Sans MS" w:hAnsi="Comic Sans MS"/>
              </w:rPr>
              <w:t xml:space="preserve"> </w:t>
            </w:r>
            <w:proofErr w:type="spellStart"/>
            <w:r w:rsidRPr="00992DDA">
              <w:rPr>
                <w:rFonts w:ascii="Comic Sans MS" w:hAnsi="Comic Sans MS"/>
              </w:rPr>
              <w:t>powerpoint</w:t>
            </w:r>
            <w:proofErr w:type="spellEnd"/>
            <w:r w:rsidRPr="00992DDA">
              <w:rPr>
                <w:rFonts w:ascii="Comic Sans MS" w:hAnsi="Comic Sans MS"/>
              </w:rPr>
              <w:t xml:space="preserve"> on slides 4 and 5).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</w:rPr>
            </w:pPr>
            <w:r w:rsidRPr="00992DDA">
              <w:rPr>
                <w:rFonts w:ascii="Comic Sans MS" w:hAnsi="Comic Sans MS"/>
              </w:rPr>
              <w:t>Make up your own ideas about their character and their physical appearance. Make some notes, like I did.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</w:rPr>
            </w:pPr>
            <w:r w:rsidRPr="00992DDA">
              <w:rPr>
                <w:rFonts w:ascii="Comic Sans MS" w:hAnsi="Comic Sans MS"/>
              </w:rPr>
              <w:t>Write about the first time that this character is seen or introduced into the story.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</w:rPr>
            </w:pPr>
            <w:r w:rsidRPr="00992DDA">
              <w:rPr>
                <w:rFonts w:ascii="Comic Sans MS" w:hAnsi="Comic Sans MS"/>
              </w:rPr>
              <w:t xml:space="preserve">Use your imagination. You are using the characters that </w:t>
            </w:r>
            <w:proofErr w:type="spellStart"/>
            <w:r w:rsidRPr="00992DDA">
              <w:rPr>
                <w:rFonts w:ascii="Comic Sans MS" w:hAnsi="Comic Sans MS"/>
              </w:rPr>
              <w:t>C.</w:t>
            </w:r>
            <w:proofErr w:type="gramStart"/>
            <w:r w:rsidRPr="00992DDA">
              <w:rPr>
                <w:rFonts w:ascii="Comic Sans MS" w:hAnsi="Comic Sans MS"/>
              </w:rPr>
              <w:t>S.Lewis</w:t>
            </w:r>
            <w:proofErr w:type="spellEnd"/>
            <w:proofErr w:type="gramEnd"/>
            <w:r w:rsidRPr="00992DDA">
              <w:rPr>
                <w:rFonts w:ascii="Comic Sans MS" w:hAnsi="Comic Sans MS"/>
              </w:rPr>
              <w:t xml:space="preserve"> created, but you are making them your own.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</w:rPr>
            </w:pPr>
            <w:r w:rsidRPr="00992DDA">
              <w:rPr>
                <w:rFonts w:ascii="Comic Sans MS" w:hAnsi="Comic Sans MS"/>
              </w:rPr>
              <w:t>This piece of writing will be able to be used when you write your story next week.</w:t>
            </w:r>
          </w:p>
        </w:tc>
      </w:tr>
    </w:tbl>
    <w:p w:rsidR="00992DDA" w:rsidRPr="00992DDA" w:rsidRDefault="00992DDA" w:rsidP="00992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DA" w:rsidTr="00992DDA">
        <w:tc>
          <w:tcPr>
            <w:tcW w:w="9016" w:type="dxa"/>
          </w:tcPr>
          <w:p w:rsidR="00992DDA" w:rsidRDefault="00992DDA" w:rsidP="00992DDA"/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>This is how you might j</w:t>
            </w:r>
            <w:r w:rsidRPr="00992DDA">
              <w:rPr>
                <w:rFonts w:ascii="Comic Sans MS" w:hAnsi="Comic Sans MS"/>
                <w:sz w:val="20"/>
                <w:szCs w:val="20"/>
              </w:rPr>
              <w:t>ot down some ideas about their character and their physical appearance</w:t>
            </w:r>
            <w:r w:rsidR="0015205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992DDA">
              <w:rPr>
                <w:rFonts w:ascii="Comic Sans MS" w:hAnsi="Comic Sans MS"/>
                <w:sz w:val="20"/>
                <w:szCs w:val="20"/>
              </w:rPr>
              <w:t xml:space="preserve">EG: Mr </w:t>
            </w:r>
            <w:proofErr w:type="spellStart"/>
            <w:r w:rsidRPr="00992DDA">
              <w:rPr>
                <w:rFonts w:ascii="Comic Sans MS" w:hAnsi="Comic Sans MS"/>
                <w:sz w:val="20"/>
                <w:szCs w:val="20"/>
              </w:rPr>
              <w:t>Tumnus</w:t>
            </w:r>
            <w:proofErr w:type="spellEnd"/>
            <w:r w:rsidRPr="00992DD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992DDA" w:rsidRPr="00152058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52058">
              <w:rPr>
                <w:rFonts w:ascii="Comic Sans MS" w:hAnsi="Comic Sans MS"/>
                <w:sz w:val="20"/>
                <w:szCs w:val="20"/>
                <w:u w:val="single"/>
              </w:rPr>
              <w:t>PERSONALITY/CHARACTER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 xml:space="preserve">kind, a bit of a worrier, scared of the White Witch               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>befriends Lucy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 xml:space="preserve">is a hero in a quiet, understated </w:t>
            </w:r>
            <w:proofErr w:type="gramStart"/>
            <w:r w:rsidRPr="00992DDA">
              <w:rPr>
                <w:rFonts w:ascii="Comic Sans MS" w:hAnsi="Comic Sans MS"/>
                <w:sz w:val="20"/>
                <w:szCs w:val="20"/>
              </w:rPr>
              <w:t>way</w:t>
            </w:r>
            <w:proofErr w:type="gramEnd"/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>lives in a cave house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>has a family that is lost to him and he will be reunited with them at the end of this story</w:t>
            </w:r>
          </w:p>
          <w:p w:rsidR="00992DDA" w:rsidRPr="00152058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52058">
              <w:rPr>
                <w:rFonts w:ascii="Comic Sans MS" w:hAnsi="Comic Sans MS"/>
                <w:sz w:val="20"/>
                <w:szCs w:val="20"/>
                <w:u w:val="single"/>
              </w:rPr>
              <w:t>PHYSICAL APPEARANCE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>a faun – half man, half goat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>reddish skin, curly hair, a short pointed beard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92DDA">
              <w:rPr>
                <w:rFonts w:ascii="Comic Sans MS" w:hAnsi="Comic Sans MS"/>
                <w:sz w:val="20"/>
                <w:szCs w:val="20"/>
              </w:rPr>
              <w:t xml:space="preserve">horns, hooves </w:t>
            </w:r>
          </w:p>
          <w:p w:rsidR="00992DDA" w:rsidRPr="00992DDA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92DDA">
              <w:rPr>
                <w:rFonts w:ascii="Comic Sans MS" w:hAnsi="Comic Sans MS"/>
                <w:sz w:val="20"/>
                <w:szCs w:val="20"/>
              </w:rPr>
              <w:t>goat legs covered with glossy black hair.</w:t>
            </w:r>
          </w:p>
        </w:tc>
      </w:tr>
    </w:tbl>
    <w:p w:rsidR="00992DDA" w:rsidRDefault="00992DDA" w:rsidP="00992DDA">
      <w:r w:rsidRPr="00992DDA">
        <w:t xml:space="preserve"> </w:t>
      </w:r>
    </w:p>
    <w:p w:rsidR="00992DDA" w:rsidRDefault="00992DDA" w:rsidP="00992DDA"/>
    <w:p w:rsidR="00992DDA" w:rsidRDefault="00992DDA" w:rsidP="00992DDA"/>
    <w:p w:rsidR="00152058" w:rsidRDefault="00152058" w:rsidP="00992DDA"/>
    <w:p w:rsidR="00152058" w:rsidRDefault="00152058" w:rsidP="00992DDA"/>
    <w:p w:rsidR="00992DDA" w:rsidRDefault="00992DDA" w:rsidP="00992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DDA" w:rsidRPr="00E623FC" w:rsidTr="00992DDA">
        <w:tc>
          <w:tcPr>
            <w:tcW w:w="9016" w:type="dxa"/>
          </w:tcPr>
          <w:p w:rsidR="00992DDA" w:rsidRPr="00E623FC" w:rsidRDefault="00992DDA" w:rsidP="00992DDA">
            <w:pPr>
              <w:rPr>
                <w:rFonts w:ascii="Comic Sans MS" w:hAnsi="Comic Sans MS"/>
                <w:sz w:val="20"/>
                <w:szCs w:val="20"/>
              </w:rPr>
            </w:pPr>
            <w:r w:rsidRPr="00E623FC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This is how I turned my ideas into a piece of writing.</w:t>
            </w:r>
            <w:r w:rsidRPr="00E623F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Imagine the character appearing for the first time.</w:t>
            </w:r>
            <w:r w:rsidRPr="00E623FC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At this stage it is easier to focus on appearance, but store away the other pieces of information because they will shape the behaviour of that character throughout the story.</w:t>
            </w:r>
          </w:p>
          <w:p w:rsidR="00152058" w:rsidRPr="00E623FC" w:rsidRDefault="00152058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92DDA" w:rsidRPr="00E623FC" w:rsidRDefault="00152058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623FC">
              <w:rPr>
                <w:rFonts w:ascii="Comic Sans MS" w:hAnsi="Comic Sans MS"/>
                <w:sz w:val="20"/>
                <w:szCs w:val="20"/>
              </w:rPr>
              <w:t>“</w:t>
            </w:r>
            <w:r w:rsidR="00992DDA" w:rsidRPr="00E623FC">
              <w:rPr>
                <w:rFonts w:ascii="Comic Sans MS" w:hAnsi="Comic Sans MS"/>
                <w:sz w:val="20"/>
                <w:szCs w:val="20"/>
              </w:rPr>
              <w:t>Suddenly, an unusual creature appeared in front of Lucy (well, he was certainly unusual to her) and stopped her politely in her tracks.</w:t>
            </w:r>
          </w:p>
          <w:p w:rsidR="00992DDA" w:rsidRPr="00E623FC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623FC">
              <w:rPr>
                <w:rFonts w:ascii="Comic Sans MS" w:hAnsi="Comic Sans MS"/>
                <w:sz w:val="20"/>
                <w:szCs w:val="20"/>
              </w:rPr>
              <w:t>All she could do was stare at him. He had reddish skin, curly hair, brown eyes and a short pointed beard. Short straight horns grew from his forehead and as she looked down, she was shocked to see cloven hooves and goat legs covered with glossy black hair.</w:t>
            </w:r>
          </w:p>
          <w:p w:rsidR="00992DDA" w:rsidRPr="00E623FC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623FC">
              <w:rPr>
                <w:rFonts w:ascii="Comic Sans MS" w:hAnsi="Comic Sans MS"/>
                <w:sz w:val="20"/>
                <w:szCs w:val="20"/>
              </w:rPr>
              <w:t xml:space="preserve"> Lucy felt that he had a strange but pleasant little face and as he was only a little taller than Lucy herself, she did not find him frightening or threatening.</w:t>
            </w:r>
          </w:p>
          <w:p w:rsidR="00992DDA" w:rsidRPr="00E623FC" w:rsidRDefault="00992DDA" w:rsidP="00992DDA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623FC">
              <w:rPr>
                <w:rFonts w:ascii="Comic Sans MS" w:hAnsi="Comic Sans MS"/>
                <w:sz w:val="20"/>
                <w:szCs w:val="20"/>
              </w:rPr>
              <w:t xml:space="preserve">He swished his long tail and nervously said, “Hello, daughter of </w:t>
            </w:r>
            <w:proofErr w:type="gramStart"/>
            <w:r w:rsidRPr="00E623FC">
              <w:rPr>
                <w:rFonts w:ascii="Comic Sans MS" w:hAnsi="Comic Sans MS"/>
                <w:sz w:val="20"/>
                <w:szCs w:val="20"/>
              </w:rPr>
              <w:t>Eve..</w:t>
            </w:r>
            <w:proofErr w:type="gramEnd"/>
            <w:r w:rsidRPr="00E623FC"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992DDA" w:rsidRPr="00E623FC" w:rsidRDefault="00992DDA" w:rsidP="00152058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623FC">
              <w:rPr>
                <w:rFonts w:ascii="Comic Sans MS" w:hAnsi="Comic Sans MS"/>
                <w:sz w:val="20"/>
                <w:szCs w:val="20"/>
              </w:rPr>
              <w:t>He was as taken aback to see her as she was to see him!</w:t>
            </w:r>
            <w:r w:rsidR="00152058" w:rsidRPr="00E623FC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</w:tr>
    </w:tbl>
    <w:p w:rsidR="00992DDA" w:rsidRPr="00E623FC" w:rsidRDefault="00992DDA" w:rsidP="00992DD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058" w:rsidRPr="00E623FC" w:rsidTr="00152058">
        <w:tc>
          <w:tcPr>
            <w:tcW w:w="9016" w:type="dxa"/>
          </w:tcPr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  <w:r w:rsidRPr="00E623FC">
              <w:rPr>
                <w:rFonts w:ascii="Comic Sans MS" w:hAnsi="Comic Sans MS"/>
                <w:sz w:val="20"/>
                <w:szCs w:val="20"/>
              </w:rPr>
              <w:t xml:space="preserve">Do your piece of character writing </w:t>
            </w:r>
            <w:proofErr w:type="gramStart"/>
            <w:r w:rsidRPr="00E623FC">
              <w:rPr>
                <w:rFonts w:ascii="Comic Sans MS" w:hAnsi="Comic Sans MS"/>
                <w:sz w:val="20"/>
                <w:szCs w:val="20"/>
              </w:rPr>
              <w:t>here:</w:t>
            </w:r>
            <w:proofErr w:type="gramEnd"/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52058" w:rsidRPr="00E623FC" w:rsidRDefault="0015205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A4F67" w:rsidRDefault="00EA4F67"/>
    <w:sectPr w:rsidR="00EA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152058"/>
    <w:rsid w:val="00992DDA"/>
    <w:rsid w:val="00E623FC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E52B"/>
  <w15:chartTrackingRefBased/>
  <w15:docId w15:val="{44D29C74-14F1-43C3-BC23-DA1C95A7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4" ma:contentTypeDescription="Create a new document." ma:contentTypeScope="" ma:versionID="f9735eed379d99f06ef5e01e13e250d7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4672452b052b350ac9c1a6c0e83759c9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5269C627-06E8-4BCF-ADBC-2A783555B670}"/>
</file>

<file path=customXml/itemProps2.xml><?xml version="1.0" encoding="utf-8"?>
<ds:datastoreItem xmlns:ds="http://schemas.openxmlformats.org/officeDocument/2006/customXml" ds:itemID="{ADFB074D-2651-4472-9EC3-4A368C85FEE5}"/>
</file>

<file path=customXml/itemProps3.xml><?xml version="1.0" encoding="utf-8"?>
<ds:datastoreItem xmlns:ds="http://schemas.openxmlformats.org/officeDocument/2006/customXml" ds:itemID="{498F244E-4787-4915-B75F-F6CFB7031293}"/>
</file>

<file path=docProps/app.xml><?xml version="1.0" encoding="utf-8"?>
<Properties xmlns="http://schemas.openxmlformats.org/officeDocument/2006/extended-properties" xmlns:vt="http://schemas.openxmlformats.org/officeDocument/2006/docPropsVTypes">
  <Template>FF20EC22</Template>
  <TotalTime>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2021-01-20T14:06:00Z</dcterms:created>
  <dcterms:modified xsi:type="dcterms:W3CDTF">2021-01-20T14:06:00Z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