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AE" w:rsidRDefault="003A3CAE">
      <w:pPr>
        <w:rPr>
          <w:rFonts w:ascii="Comic Sans MS" w:hAnsi="Comic Sans MS"/>
          <w:sz w:val="26"/>
          <w:szCs w:val="26"/>
          <w:u w:val="single"/>
        </w:rPr>
      </w:pPr>
      <w:r w:rsidRPr="003A3CAE">
        <w:rPr>
          <w:rFonts w:ascii="Comic Sans MS" w:hAnsi="Comic Sans MS"/>
          <w:sz w:val="26"/>
          <w:szCs w:val="26"/>
          <w:u w:val="single"/>
        </w:rPr>
        <w:t>Assignment for English Lesson – Thursday28thJanuary</w:t>
      </w:r>
    </w:p>
    <w:p w:rsidR="003A3CAE" w:rsidRDefault="003A3CA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“Stories from Imaginary Worlds.”</w:t>
      </w:r>
    </w:p>
    <w:p w:rsidR="00EA4F67" w:rsidRDefault="003A3CA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Creating </w:t>
      </w:r>
      <w:proofErr w:type="spellStart"/>
      <w:r>
        <w:rPr>
          <w:rFonts w:ascii="Comic Sans MS" w:hAnsi="Comic Sans MS"/>
          <w:sz w:val="26"/>
          <w:szCs w:val="26"/>
        </w:rPr>
        <w:t>atoolkit</w:t>
      </w:r>
      <w:proofErr w:type="spellEnd"/>
      <w:r>
        <w:rPr>
          <w:rFonts w:ascii="Comic Sans MS" w:hAnsi="Comic Sans MS"/>
          <w:sz w:val="26"/>
          <w:szCs w:val="26"/>
        </w:rPr>
        <w:t>/marking ladder to help me write my story next week.</w:t>
      </w:r>
    </w:p>
    <w:p w:rsidR="003A3CAE" w:rsidRDefault="003A3CA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Your task is to make your own toolkit using the example below to help you.</w:t>
      </w:r>
    </w:p>
    <w:p w:rsidR="003A3CAE" w:rsidRDefault="003A3CAE">
      <w:pPr>
        <w:rPr>
          <w:rFonts w:ascii="Comic Sans MS" w:hAnsi="Comic Sans MS"/>
          <w:sz w:val="26"/>
          <w:szCs w:val="26"/>
        </w:rPr>
      </w:pPr>
      <w:proofErr w:type="spellStart"/>
      <w:r>
        <w:rPr>
          <w:rFonts w:ascii="Comic Sans MS" w:hAnsi="Comic Sans MS"/>
          <w:sz w:val="26"/>
          <w:szCs w:val="26"/>
        </w:rPr>
        <w:t>Ypu</w:t>
      </w:r>
      <w:proofErr w:type="spellEnd"/>
      <w:r>
        <w:rPr>
          <w:rFonts w:ascii="Comic Sans MS" w:hAnsi="Comic Sans MS"/>
          <w:sz w:val="26"/>
          <w:szCs w:val="26"/>
        </w:rPr>
        <w:t xml:space="preserve"> write your own toolkit into the blank template on the second page.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1508"/>
      </w:tblGrid>
      <w:tr w:rsidR="003A3CAE" w:rsidRPr="002B74E8" w:rsidTr="00D707E3">
        <w:tc>
          <w:tcPr>
            <w:tcW w:w="1413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Pupil</w:t>
            </w:r>
          </w:p>
        </w:tc>
        <w:tc>
          <w:tcPr>
            <w:tcW w:w="6095" w:type="dxa"/>
          </w:tcPr>
          <w:p w:rsidR="003A3CAE" w:rsidRDefault="003A3CAE" w:rsidP="00D707E3">
            <w:pPr>
              <w:rPr>
                <w:rFonts w:ascii="Comic Sans MS" w:hAnsi="Comic Sans MS"/>
                <w:sz w:val="24"/>
                <w:szCs w:val="24"/>
              </w:rPr>
            </w:pPr>
            <w:r w:rsidRPr="002B74E8">
              <w:rPr>
                <w:rFonts w:ascii="Comic Sans MS" w:hAnsi="Comic Sans MS"/>
                <w:sz w:val="24"/>
                <w:szCs w:val="24"/>
              </w:rPr>
              <w:t>Marking Ladder</w:t>
            </w:r>
            <w:r>
              <w:rPr>
                <w:rFonts w:ascii="Comic Sans MS" w:hAnsi="Comic Sans MS"/>
                <w:sz w:val="24"/>
                <w:szCs w:val="24"/>
              </w:rPr>
              <w:t>/Toolkit for:</w:t>
            </w:r>
            <w:r>
              <w:rPr>
                <w:rFonts w:ascii="Comic Sans MS" w:hAnsi="Comic Sans MS"/>
                <w:sz w:val="24"/>
                <w:szCs w:val="24"/>
              </w:rPr>
              <w:t xml:space="preserve"> Years 4/5</w:t>
            </w:r>
          </w:p>
          <w:p w:rsidR="003A3CAE" w:rsidRDefault="003A3CAE" w:rsidP="00D707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“Stories about Imaginary Worlds”</w:t>
            </w:r>
          </w:p>
          <w:p w:rsidR="003A3CAE" w:rsidRPr="002B74E8" w:rsidRDefault="003A3CAE" w:rsidP="00D707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These are the features That I am going to include:</w:t>
            </w:r>
          </w:p>
        </w:tc>
        <w:tc>
          <w:tcPr>
            <w:tcW w:w="1508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</w:t>
            </w:r>
          </w:p>
        </w:tc>
      </w:tr>
      <w:tr w:rsidR="003A3CAE" w:rsidRPr="002B74E8" w:rsidTr="00D707E3">
        <w:tc>
          <w:tcPr>
            <w:tcW w:w="1413" w:type="dxa"/>
          </w:tcPr>
          <w:p w:rsidR="003A3CAE" w:rsidRPr="00C902C8" w:rsidRDefault="00C902C8" w:rsidP="00D707E3">
            <w:pPr>
              <w:rPr>
                <w:rFonts w:ascii="Comic Sans MS" w:hAnsi="Comic Sans MS"/>
                <w:sz w:val="16"/>
                <w:szCs w:val="16"/>
              </w:rPr>
            </w:pPr>
            <w:r w:rsidRPr="00C902C8">
              <w:rPr>
                <w:rFonts w:ascii="Comic Sans MS" w:hAnsi="Comic Sans MS"/>
                <w:sz w:val="16"/>
                <w:szCs w:val="16"/>
              </w:rPr>
              <w:t>Y4 Y5</w:t>
            </w:r>
          </w:p>
        </w:tc>
        <w:tc>
          <w:tcPr>
            <w:tcW w:w="6095" w:type="dxa"/>
          </w:tcPr>
          <w:p w:rsidR="003A3CAE" w:rsidRPr="00C902C8" w:rsidRDefault="00C902C8" w:rsidP="00D707E3">
            <w:pPr>
              <w:rPr>
                <w:rFonts w:ascii="Comic Sans MS" w:hAnsi="Comic Sans MS"/>
                <w:sz w:val="26"/>
                <w:szCs w:val="26"/>
              </w:rPr>
            </w:pPr>
            <w:r w:rsidRPr="00C902C8">
              <w:rPr>
                <w:rFonts w:ascii="Comic Sans MS" w:hAnsi="Comic Sans MS"/>
                <w:sz w:val="26"/>
                <w:szCs w:val="26"/>
              </w:rPr>
              <w:t>My</w:t>
            </w:r>
            <w:r>
              <w:rPr>
                <w:rFonts w:ascii="Comic Sans MS" w:hAnsi="Comic Sans MS"/>
                <w:sz w:val="26"/>
                <w:szCs w:val="26"/>
              </w:rPr>
              <w:t xml:space="preserve"> story is set in an imaginary place or time.</w:t>
            </w:r>
          </w:p>
        </w:tc>
        <w:tc>
          <w:tcPr>
            <w:tcW w:w="1508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3A3CAE" w:rsidRPr="002B74E8" w:rsidTr="00D707E3">
        <w:tc>
          <w:tcPr>
            <w:tcW w:w="1413" w:type="dxa"/>
          </w:tcPr>
          <w:p w:rsidR="003A3CAE" w:rsidRPr="00C902C8" w:rsidRDefault="00C902C8" w:rsidP="00D707E3">
            <w:pPr>
              <w:rPr>
                <w:rFonts w:ascii="Comic Sans MS" w:hAnsi="Comic Sans MS"/>
                <w:sz w:val="16"/>
                <w:szCs w:val="16"/>
              </w:rPr>
            </w:pPr>
            <w:r w:rsidRPr="00C902C8">
              <w:rPr>
                <w:rFonts w:ascii="Comic Sans MS" w:hAnsi="Comic Sans MS"/>
                <w:sz w:val="16"/>
                <w:szCs w:val="16"/>
              </w:rPr>
              <w:t>Y4 Y5</w:t>
            </w:r>
          </w:p>
        </w:tc>
        <w:tc>
          <w:tcPr>
            <w:tcW w:w="6095" w:type="dxa"/>
          </w:tcPr>
          <w:p w:rsidR="003A3CAE" w:rsidRPr="00C902C8" w:rsidRDefault="00C902C8" w:rsidP="00D707E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 describe the setting using adjectives and adjectival phrases.</w:t>
            </w:r>
          </w:p>
        </w:tc>
        <w:tc>
          <w:tcPr>
            <w:tcW w:w="1508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3A3CAE" w:rsidRPr="002B74E8" w:rsidTr="00D707E3">
        <w:tc>
          <w:tcPr>
            <w:tcW w:w="1413" w:type="dxa"/>
          </w:tcPr>
          <w:p w:rsidR="003A3CAE" w:rsidRPr="00C902C8" w:rsidRDefault="00C902C8" w:rsidP="00D707E3">
            <w:pPr>
              <w:rPr>
                <w:rFonts w:ascii="Comic Sans MS" w:hAnsi="Comic Sans MS"/>
                <w:sz w:val="16"/>
                <w:szCs w:val="16"/>
              </w:rPr>
            </w:pPr>
            <w:r w:rsidRPr="00C902C8">
              <w:rPr>
                <w:rFonts w:ascii="Comic Sans MS" w:hAnsi="Comic Sans MS"/>
                <w:sz w:val="16"/>
                <w:szCs w:val="16"/>
              </w:rPr>
              <w:t>Y4 Y5</w:t>
            </w:r>
          </w:p>
        </w:tc>
        <w:tc>
          <w:tcPr>
            <w:tcW w:w="6095" w:type="dxa"/>
          </w:tcPr>
          <w:p w:rsidR="003A3CAE" w:rsidRPr="00C902C8" w:rsidRDefault="00C902C8" w:rsidP="00D707E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 describe at least one character.</w:t>
            </w:r>
          </w:p>
        </w:tc>
        <w:tc>
          <w:tcPr>
            <w:tcW w:w="1508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3A3CAE" w:rsidRPr="002B74E8" w:rsidTr="00D707E3">
        <w:tc>
          <w:tcPr>
            <w:tcW w:w="1413" w:type="dxa"/>
          </w:tcPr>
          <w:p w:rsidR="003A3CAE" w:rsidRPr="00C902C8" w:rsidRDefault="00C902C8" w:rsidP="00D707E3">
            <w:pPr>
              <w:rPr>
                <w:rFonts w:ascii="Comic Sans MS" w:hAnsi="Comic Sans MS"/>
                <w:sz w:val="16"/>
                <w:szCs w:val="16"/>
              </w:rPr>
            </w:pPr>
            <w:r w:rsidRPr="00C902C8">
              <w:rPr>
                <w:rFonts w:ascii="Comic Sans MS" w:hAnsi="Comic Sans MS"/>
                <w:sz w:val="16"/>
                <w:szCs w:val="16"/>
              </w:rPr>
              <w:t>Y4 Y5</w:t>
            </w:r>
          </w:p>
        </w:tc>
        <w:tc>
          <w:tcPr>
            <w:tcW w:w="6095" w:type="dxa"/>
          </w:tcPr>
          <w:p w:rsidR="003A3CAE" w:rsidRPr="00C902C8" w:rsidRDefault="00C902C8" w:rsidP="00D707E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There are make-believe characters.</w:t>
            </w:r>
          </w:p>
        </w:tc>
        <w:tc>
          <w:tcPr>
            <w:tcW w:w="1508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3A3CAE" w:rsidRPr="002B74E8" w:rsidTr="00D707E3">
        <w:tc>
          <w:tcPr>
            <w:tcW w:w="1413" w:type="dxa"/>
          </w:tcPr>
          <w:p w:rsidR="003A3CAE" w:rsidRPr="00C902C8" w:rsidRDefault="00C902C8" w:rsidP="00D707E3">
            <w:pPr>
              <w:rPr>
                <w:rFonts w:ascii="Comic Sans MS" w:hAnsi="Comic Sans MS"/>
                <w:sz w:val="16"/>
                <w:szCs w:val="16"/>
              </w:rPr>
            </w:pPr>
            <w:r w:rsidRPr="00C902C8">
              <w:rPr>
                <w:rFonts w:ascii="Comic Sans MS" w:hAnsi="Comic Sans MS"/>
                <w:sz w:val="16"/>
                <w:szCs w:val="16"/>
              </w:rPr>
              <w:t>Y4 Y5</w:t>
            </w:r>
          </w:p>
        </w:tc>
        <w:tc>
          <w:tcPr>
            <w:tcW w:w="6095" w:type="dxa"/>
          </w:tcPr>
          <w:p w:rsidR="003A3CAE" w:rsidRPr="00C902C8" w:rsidRDefault="00C902C8" w:rsidP="00D707E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 will include some magic.</w:t>
            </w:r>
          </w:p>
        </w:tc>
        <w:tc>
          <w:tcPr>
            <w:tcW w:w="1508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3A3CAE" w:rsidRPr="002B74E8" w:rsidTr="00D707E3">
        <w:tc>
          <w:tcPr>
            <w:tcW w:w="1413" w:type="dxa"/>
          </w:tcPr>
          <w:p w:rsidR="003A3CAE" w:rsidRPr="00C902C8" w:rsidRDefault="00C902C8" w:rsidP="00D707E3">
            <w:pPr>
              <w:rPr>
                <w:rFonts w:ascii="Comic Sans MS" w:hAnsi="Comic Sans MS"/>
                <w:sz w:val="16"/>
                <w:szCs w:val="16"/>
              </w:rPr>
            </w:pPr>
            <w:r w:rsidRPr="00C902C8">
              <w:rPr>
                <w:rFonts w:ascii="Comic Sans MS" w:hAnsi="Comic Sans MS"/>
                <w:sz w:val="16"/>
                <w:szCs w:val="16"/>
              </w:rPr>
              <w:t>Y4 Y5</w:t>
            </w:r>
          </w:p>
        </w:tc>
        <w:tc>
          <w:tcPr>
            <w:tcW w:w="6095" w:type="dxa"/>
          </w:tcPr>
          <w:p w:rsidR="003A3CAE" w:rsidRPr="00C902C8" w:rsidRDefault="00C902C8" w:rsidP="00D707E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 use powerful vocabulary and think about my words choices – especially verbs.</w:t>
            </w:r>
          </w:p>
        </w:tc>
        <w:tc>
          <w:tcPr>
            <w:tcW w:w="1508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3A3CAE" w:rsidRPr="002B74E8" w:rsidTr="00D707E3">
        <w:tc>
          <w:tcPr>
            <w:tcW w:w="1413" w:type="dxa"/>
          </w:tcPr>
          <w:p w:rsidR="003A3CAE" w:rsidRPr="00C902C8" w:rsidRDefault="00C902C8" w:rsidP="00D707E3">
            <w:pPr>
              <w:rPr>
                <w:rFonts w:ascii="Comic Sans MS" w:hAnsi="Comic Sans MS"/>
                <w:sz w:val="16"/>
                <w:szCs w:val="16"/>
              </w:rPr>
            </w:pPr>
            <w:r w:rsidRPr="00C902C8">
              <w:rPr>
                <w:rFonts w:ascii="Comic Sans MS" w:hAnsi="Comic Sans MS"/>
                <w:sz w:val="16"/>
                <w:szCs w:val="16"/>
              </w:rPr>
              <w:t>Y4 Y5</w:t>
            </w:r>
          </w:p>
        </w:tc>
        <w:tc>
          <w:tcPr>
            <w:tcW w:w="6095" w:type="dxa"/>
          </w:tcPr>
          <w:p w:rsidR="003A3CAE" w:rsidRPr="00C902C8" w:rsidRDefault="00C902C8" w:rsidP="00D707E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 include a small amount of speech using inverted commas.</w:t>
            </w:r>
          </w:p>
        </w:tc>
        <w:tc>
          <w:tcPr>
            <w:tcW w:w="1508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3A3CAE" w:rsidRPr="002B74E8" w:rsidTr="00D707E3">
        <w:tc>
          <w:tcPr>
            <w:tcW w:w="1413" w:type="dxa"/>
          </w:tcPr>
          <w:p w:rsidR="003A3CAE" w:rsidRPr="00C902C8" w:rsidRDefault="00C902C8" w:rsidP="00D707E3">
            <w:pPr>
              <w:rPr>
                <w:rFonts w:ascii="Comic Sans MS" w:hAnsi="Comic Sans MS"/>
                <w:sz w:val="16"/>
                <w:szCs w:val="16"/>
              </w:rPr>
            </w:pPr>
            <w:r w:rsidRPr="00C902C8">
              <w:rPr>
                <w:rFonts w:ascii="Comic Sans MS" w:hAnsi="Comic Sans MS"/>
                <w:sz w:val="16"/>
                <w:szCs w:val="16"/>
              </w:rPr>
              <w:t xml:space="preserve">Y4 </w:t>
            </w:r>
            <w:r w:rsidRPr="00C902C8">
              <w:rPr>
                <w:rFonts w:ascii="Comic Sans MS" w:hAnsi="Comic Sans MS"/>
                <w:sz w:val="16"/>
                <w:szCs w:val="16"/>
              </w:rPr>
              <w:t>Y5</w:t>
            </w:r>
          </w:p>
        </w:tc>
        <w:tc>
          <w:tcPr>
            <w:tcW w:w="6095" w:type="dxa"/>
          </w:tcPr>
          <w:p w:rsidR="003A3CAE" w:rsidRPr="00C902C8" w:rsidRDefault="00C902C8" w:rsidP="00D707E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 write in paragraphs.</w:t>
            </w:r>
          </w:p>
        </w:tc>
        <w:tc>
          <w:tcPr>
            <w:tcW w:w="1508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3A3CAE" w:rsidRPr="002B74E8" w:rsidTr="00D707E3">
        <w:tc>
          <w:tcPr>
            <w:tcW w:w="1413" w:type="dxa"/>
          </w:tcPr>
          <w:p w:rsidR="003A3CAE" w:rsidRPr="00C902C8" w:rsidRDefault="00C902C8" w:rsidP="00D707E3">
            <w:pPr>
              <w:rPr>
                <w:rFonts w:ascii="Comic Sans MS" w:hAnsi="Comic Sans MS"/>
                <w:sz w:val="16"/>
                <w:szCs w:val="16"/>
              </w:rPr>
            </w:pPr>
            <w:r w:rsidRPr="00C902C8">
              <w:rPr>
                <w:rFonts w:ascii="Comic Sans MS" w:hAnsi="Comic Sans MS"/>
                <w:sz w:val="16"/>
                <w:szCs w:val="16"/>
              </w:rPr>
              <w:t xml:space="preserve"> Y5</w:t>
            </w:r>
          </w:p>
        </w:tc>
        <w:tc>
          <w:tcPr>
            <w:tcW w:w="6095" w:type="dxa"/>
          </w:tcPr>
          <w:p w:rsidR="003A3CAE" w:rsidRPr="00C902C8" w:rsidRDefault="00C902C8" w:rsidP="00D707E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 use some parenthesis.</w:t>
            </w:r>
          </w:p>
        </w:tc>
        <w:tc>
          <w:tcPr>
            <w:tcW w:w="1508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3A3CAE" w:rsidRPr="002B74E8" w:rsidTr="00D707E3">
        <w:tc>
          <w:tcPr>
            <w:tcW w:w="1413" w:type="dxa"/>
          </w:tcPr>
          <w:p w:rsidR="003A3CAE" w:rsidRPr="00C902C8" w:rsidRDefault="00C902C8" w:rsidP="00D707E3">
            <w:pPr>
              <w:rPr>
                <w:rFonts w:ascii="Comic Sans MS" w:hAnsi="Comic Sans MS"/>
                <w:sz w:val="16"/>
                <w:szCs w:val="16"/>
              </w:rPr>
            </w:pPr>
            <w:r w:rsidRPr="00C902C8">
              <w:rPr>
                <w:rFonts w:ascii="Comic Sans MS" w:hAnsi="Comic Sans MS"/>
                <w:sz w:val="16"/>
                <w:szCs w:val="16"/>
              </w:rPr>
              <w:t>Y5</w:t>
            </w:r>
          </w:p>
        </w:tc>
        <w:tc>
          <w:tcPr>
            <w:tcW w:w="6095" w:type="dxa"/>
          </w:tcPr>
          <w:p w:rsidR="003A3CAE" w:rsidRPr="00C902C8" w:rsidRDefault="00C902C8" w:rsidP="00D707E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 use a metaphor or a simile.</w:t>
            </w:r>
          </w:p>
        </w:tc>
        <w:tc>
          <w:tcPr>
            <w:tcW w:w="1508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3A3CAE" w:rsidRPr="002B74E8" w:rsidTr="00D707E3">
        <w:tc>
          <w:tcPr>
            <w:tcW w:w="1413" w:type="dxa"/>
          </w:tcPr>
          <w:p w:rsidR="003A3CAE" w:rsidRPr="00C902C8" w:rsidRDefault="00C902C8" w:rsidP="00D707E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Y4 </w:t>
            </w:r>
            <w:r w:rsidRPr="00C902C8">
              <w:rPr>
                <w:rFonts w:ascii="Comic Sans MS" w:hAnsi="Comic Sans MS"/>
                <w:sz w:val="16"/>
                <w:szCs w:val="16"/>
              </w:rPr>
              <w:t>Y5</w:t>
            </w:r>
          </w:p>
        </w:tc>
        <w:tc>
          <w:tcPr>
            <w:tcW w:w="6095" w:type="dxa"/>
          </w:tcPr>
          <w:p w:rsidR="003A3CAE" w:rsidRPr="00C902C8" w:rsidRDefault="00C902C8" w:rsidP="00D707E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 edit and check my work throughout.</w:t>
            </w:r>
          </w:p>
        </w:tc>
        <w:tc>
          <w:tcPr>
            <w:tcW w:w="1508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3A3CAE" w:rsidRPr="002B74E8" w:rsidTr="00D707E3">
        <w:tc>
          <w:tcPr>
            <w:tcW w:w="1413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095" w:type="dxa"/>
          </w:tcPr>
          <w:p w:rsidR="003A3CAE" w:rsidRPr="00C902C8" w:rsidRDefault="003A3CAE" w:rsidP="00D707E3">
            <w:pPr>
              <w:rPr>
                <w:rFonts w:ascii="Comic Sans MS" w:hAnsi="Comic Sans MS"/>
                <w:sz w:val="26"/>
                <w:szCs w:val="26"/>
              </w:rPr>
            </w:pPr>
            <w:r w:rsidRPr="00C902C8">
              <w:rPr>
                <w:rFonts w:ascii="Comic Sans MS" w:hAnsi="Comic Sans MS"/>
                <w:sz w:val="26"/>
                <w:szCs w:val="26"/>
              </w:rPr>
              <w:t>What was I really pleased with?</w:t>
            </w:r>
          </w:p>
          <w:p w:rsidR="003A3CAE" w:rsidRPr="00C902C8" w:rsidRDefault="003A3CAE" w:rsidP="00D707E3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3A3CAE" w:rsidRPr="00C902C8" w:rsidRDefault="003A3CAE" w:rsidP="00D707E3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3A3CAE" w:rsidRPr="00C902C8" w:rsidRDefault="003A3CAE" w:rsidP="00D707E3">
            <w:pPr>
              <w:rPr>
                <w:rFonts w:ascii="Comic Sans MS" w:hAnsi="Comic Sans MS"/>
                <w:sz w:val="26"/>
                <w:szCs w:val="26"/>
              </w:rPr>
            </w:pPr>
            <w:r w:rsidRPr="00C902C8">
              <w:rPr>
                <w:rFonts w:ascii="Comic Sans MS" w:hAnsi="Comic Sans MS"/>
                <w:sz w:val="26"/>
                <w:szCs w:val="26"/>
              </w:rPr>
              <w:t>What would I do to improve it next time?</w:t>
            </w:r>
          </w:p>
          <w:p w:rsidR="003A3CAE" w:rsidRPr="00C902C8" w:rsidRDefault="003A3CAE" w:rsidP="00D707E3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3A3CAE" w:rsidRPr="00C902C8" w:rsidRDefault="003A3CAE" w:rsidP="00D707E3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3A3CAE" w:rsidRPr="00C902C8" w:rsidRDefault="003A3CAE" w:rsidP="00D707E3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3A3CAE" w:rsidRPr="00C902C8" w:rsidRDefault="003A3CAE" w:rsidP="00D707E3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508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A3CAE" w:rsidRDefault="003A3CAE">
      <w:pPr>
        <w:rPr>
          <w:rFonts w:ascii="Comic Sans MS" w:hAnsi="Comic Sans MS"/>
          <w:sz w:val="26"/>
          <w:szCs w:val="26"/>
        </w:rPr>
      </w:pPr>
    </w:p>
    <w:p w:rsidR="00C902C8" w:rsidRPr="00C902C8" w:rsidRDefault="00C902C8">
      <w:pPr>
        <w:rPr>
          <w:rFonts w:ascii="Comic Sans MS" w:hAnsi="Comic Sans MS"/>
          <w:sz w:val="20"/>
          <w:szCs w:val="20"/>
        </w:rPr>
      </w:pPr>
      <w:r w:rsidRPr="00C902C8">
        <w:rPr>
          <w:rFonts w:ascii="Comic Sans MS" w:hAnsi="Comic Sans MS"/>
          <w:sz w:val="20"/>
          <w:szCs w:val="20"/>
        </w:rPr>
        <w:lastRenderedPageBreak/>
        <w:t xml:space="preserve">Now, complete your own. Pick out the main features that </w:t>
      </w:r>
      <w:r>
        <w:rPr>
          <w:rFonts w:ascii="Comic Sans MS" w:hAnsi="Comic Sans MS"/>
          <w:sz w:val="20"/>
          <w:szCs w:val="20"/>
        </w:rPr>
        <w:t>are most helpful to you. Y4s can choose from Y5 section, of course.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1508"/>
      </w:tblGrid>
      <w:tr w:rsidR="003A3CAE" w:rsidRPr="002B74E8" w:rsidTr="00D707E3">
        <w:tc>
          <w:tcPr>
            <w:tcW w:w="1413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Pupil</w:t>
            </w:r>
          </w:p>
        </w:tc>
        <w:tc>
          <w:tcPr>
            <w:tcW w:w="6095" w:type="dxa"/>
          </w:tcPr>
          <w:p w:rsidR="003A3CAE" w:rsidRDefault="003A3CAE" w:rsidP="00D707E3">
            <w:pPr>
              <w:rPr>
                <w:rFonts w:ascii="Comic Sans MS" w:hAnsi="Comic Sans MS"/>
                <w:sz w:val="24"/>
                <w:szCs w:val="24"/>
              </w:rPr>
            </w:pPr>
            <w:r w:rsidRPr="002B74E8">
              <w:rPr>
                <w:rFonts w:ascii="Comic Sans MS" w:hAnsi="Comic Sans MS"/>
                <w:sz w:val="24"/>
                <w:szCs w:val="24"/>
              </w:rPr>
              <w:t>Marking Ladder</w:t>
            </w:r>
            <w:r>
              <w:rPr>
                <w:rFonts w:ascii="Comic Sans MS" w:hAnsi="Comic Sans MS"/>
                <w:sz w:val="24"/>
                <w:szCs w:val="24"/>
              </w:rPr>
              <w:t>/Toolkit for:</w:t>
            </w:r>
          </w:p>
          <w:p w:rsidR="003A3CAE" w:rsidRDefault="003A3CAE" w:rsidP="00D707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“Stories about Imaginary Worlds”</w:t>
            </w:r>
          </w:p>
          <w:p w:rsidR="003A3CAE" w:rsidRPr="002B74E8" w:rsidRDefault="003A3CAE" w:rsidP="00D707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These are the features That I am going to include:</w:t>
            </w:r>
          </w:p>
        </w:tc>
        <w:tc>
          <w:tcPr>
            <w:tcW w:w="1508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</w:t>
            </w:r>
          </w:p>
        </w:tc>
      </w:tr>
      <w:tr w:rsidR="003A3CAE" w:rsidRPr="002B74E8" w:rsidTr="00D707E3">
        <w:tc>
          <w:tcPr>
            <w:tcW w:w="1413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095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08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3A3CAE" w:rsidRPr="002B74E8" w:rsidTr="00D707E3">
        <w:tc>
          <w:tcPr>
            <w:tcW w:w="1413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095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08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3A3CAE" w:rsidRPr="002B74E8" w:rsidTr="00D707E3">
        <w:tc>
          <w:tcPr>
            <w:tcW w:w="1413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095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08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3A3CAE" w:rsidRPr="002B74E8" w:rsidTr="00D707E3">
        <w:tc>
          <w:tcPr>
            <w:tcW w:w="1413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095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08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3A3CAE" w:rsidRPr="002B74E8" w:rsidTr="00D707E3">
        <w:tc>
          <w:tcPr>
            <w:tcW w:w="1413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095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08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3A3CAE" w:rsidRPr="002B74E8" w:rsidTr="00D707E3">
        <w:tc>
          <w:tcPr>
            <w:tcW w:w="1413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095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08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3A3CAE" w:rsidRPr="002B74E8" w:rsidTr="00D707E3">
        <w:tc>
          <w:tcPr>
            <w:tcW w:w="1413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095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08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3A3CAE" w:rsidRPr="002B74E8" w:rsidTr="00D707E3">
        <w:tc>
          <w:tcPr>
            <w:tcW w:w="1413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095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08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3A3CAE" w:rsidRPr="002B74E8" w:rsidTr="00D707E3">
        <w:tc>
          <w:tcPr>
            <w:tcW w:w="1413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095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08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3A3CAE" w:rsidRPr="002B74E8" w:rsidTr="00D707E3">
        <w:tc>
          <w:tcPr>
            <w:tcW w:w="1413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095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08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3A3CAE" w:rsidRPr="002B74E8" w:rsidTr="00D707E3">
        <w:tc>
          <w:tcPr>
            <w:tcW w:w="1413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095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08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3A3CAE" w:rsidRPr="002B74E8" w:rsidTr="00D707E3">
        <w:tc>
          <w:tcPr>
            <w:tcW w:w="1413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095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A3CAE" w:rsidRDefault="003A3CAE" w:rsidP="00D707E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was I really pleased with?</w:t>
            </w:r>
          </w:p>
          <w:p w:rsidR="003A3CAE" w:rsidRDefault="003A3CAE" w:rsidP="00D707E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A3CAE" w:rsidRDefault="003A3CAE" w:rsidP="00D707E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A3CAE" w:rsidRDefault="003A3CAE" w:rsidP="00D707E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A3CAE" w:rsidRPr="002B74E8" w:rsidRDefault="003A3CAE" w:rsidP="00D707E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A3CAE" w:rsidRPr="002B74E8" w:rsidRDefault="003A3CAE" w:rsidP="00D707E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would I do to improve it next time?</w:t>
            </w:r>
          </w:p>
          <w:p w:rsidR="003A3CAE" w:rsidRPr="002B74E8" w:rsidRDefault="003A3CAE" w:rsidP="00D707E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A3CAE" w:rsidRPr="002B74E8" w:rsidRDefault="003A3CAE" w:rsidP="00D707E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A3CAE" w:rsidRPr="002B74E8" w:rsidRDefault="003A3CAE" w:rsidP="00D707E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A3CAE" w:rsidRPr="002B74E8" w:rsidRDefault="003A3CAE" w:rsidP="00D707E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A3CAE" w:rsidRPr="002B74E8" w:rsidRDefault="003A3CAE" w:rsidP="00D707E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A3CAE" w:rsidRPr="002B74E8" w:rsidRDefault="003A3CAE" w:rsidP="00D707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08" w:type="dxa"/>
          </w:tcPr>
          <w:p w:rsidR="003A3CAE" w:rsidRPr="002B74E8" w:rsidRDefault="003A3CAE" w:rsidP="00D707E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A3CAE" w:rsidRPr="003A3CAE" w:rsidRDefault="003A3CA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The bottom part will be filled in when you have finished your story.</w:t>
      </w:r>
    </w:p>
    <w:sectPr w:rsidR="003A3CAE" w:rsidRPr="003A3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AE"/>
    <w:rsid w:val="003A3CAE"/>
    <w:rsid w:val="00C902C8"/>
    <w:rsid w:val="00EA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93335"/>
  <w15:chartTrackingRefBased/>
  <w15:docId w15:val="{037A85C7-2253-44FD-8A62-22765D9B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6CBEDE075554EAB150A34285C320D" ma:contentTypeVersion="4" ma:contentTypeDescription="Create a new document." ma:contentTypeScope="" ma:versionID="f9735eed379d99f06ef5e01e13e250d7">
  <xsd:schema xmlns:xsd="http://www.w3.org/2001/XMLSchema" xmlns:xs="http://www.w3.org/2001/XMLSchema" xmlns:p="http://schemas.microsoft.com/office/2006/metadata/properties" xmlns:ns2="d97ec839-69ea-4ebf-8a3e-883c876d064a" targetNamespace="http://schemas.microsoft.com/office/2006/metadata/properties" ma:root="true" ma:fieldsID="4672452b052b350ac9c1a6c0e83759c9" ns2:_="">
    <xsd:import namespace="d97ec839-69ea-4ebf-8a3e-883c876d064a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ec839-69ea-4ebf-8a3e-883c876d064a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97ec839-69ea-4ebf-8a3e-883c876d064a" xsi:nil="true"/>
  </documentManagement>
</p:properties>
</file>

<file path=customXml/itemProps1.xml><?xml version="1.0" encoding="utf-8"?>
<ds:datastoreItem xmlns:ds="http://schemas.openxmlformats.org/officeDocument/2006/customXml" ds:itemID="{A0345039-B9BD-4D76-83C2-38B40476A787}"/>
</file>

<file path=customXml/itemProps2.xml><?xml version="1.0" encoding="utf-8"?>
<ds:datastoreItem xmlns:ds="http://schemas.openxmlformats.org/officeDocument/2006/customXml" ds:itemID="{30482E46-2824-47D9-BFA3-6FAEA7D2451A}"/>
</file>

<file path=customXml/itemProps3.xml><?xml version="1.0" encoding="utf-8"?>
<ds:datastoreItem xmlns:ds="http://schemas.openxmlformats.org/officeDocument/2006/customXml" ds:itemID="{5CCA1B50-5987-44D6-801A-385CE662FC59}"/>
</file>

<file path=docProps/app.xml><?xml version="1.0" encoding="utf-8"?>
<Properties xmlns="http://schemas.openxmlformats.org/officeDocument/2006/extended-properties" xmlns:vt="http://schemas.openxmlformats.org/officeDocument/2006/docPropsVTypes">
  <Template>3933A9C5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Parris</dc:creator>
  <cp:keywords/>
  <dc:description/>
  <cp:lastModifiedBy>Becky Parris</cp:lastModifiedBy>
  <cp:revision>2</cp:revision>
  <dcterms:created xsi:type="dcterms:W3CDTF">2021-01-20T14:55:00Z</dcterms:created>
  <dcterms:modified xsi:type="dcterms:W3CDTF">2021-01-20T14:55:00Z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0x0101009EE6CBEDE075554EAB150A34285C320D</vt:lpwstr>
  </property>
</Properties>
</file>