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F67" w:rsidRPr="00E61F4D" w:rsidRDefault="00E61F4D">
      <w:pPr>
        <w:rPr>
          <w:u w:val="single"/>
        </w:rPr>
      </w:pPr>
      <w:r w:rsidRPr="00E61F4D">
        <w:rPr>
          <w:u w:val="single"/>
        </w:rPr>
        <w:t>Assignment for Friday 29</w:t>
      </w:r>
      <w:r w:rsidRPr="00E61F4D">
        <w:rPr>
          <w:u w:val="single"/>
          <w:vertAlign w:val="superscript"/>
        </w:rPr>
        <w:t>th</w:t>
      </w:r>
      <w:r w:rsidRPr="00E61F4D">
        <w:rPr>
          <w:u w:val="single"/>
        </w:rPr>
        <w:t xml:space="preserve"> January </w:t>
      </w:r>
      <w:proofErr w:type="gramStart"/>
      <w:r w:rsidRPr="00E61F4D">
        <w:rPr>
          <w:u w:val="single"/>
        </w:rPr>
        <w:t>2021</w:t>
      </w:r>
      <w:r>
        <w:rPr>
          <w:u w:val="single"/>
        </w:rPr>
        <w:t xml:space="preserve">  ENGLISH</w:t>
      </w:r>
      <w:proofErr w:type="gramEnd"/>
    </w:p>
    <w:p w:rsidR="00E61F4D" w:rsidRDefault="00E61F4D">
      <w:r>
        <w:t>“Stories from Imaginary Worlds”</w:t>
      </w:r>
    </w:p>
    <w:p w:rsidR="00E61F4D" w:rsidRDefault="00E61F4D"/>
    <w:p w:rsidR="00E61F4D" w:rsidRDefault="00E61F4D">
      <w:r>
        <w:t>Your task today is to plan your story.</w:t>
      </w:r>
    </w:p>
    <w:p w:rsidR="00E61F4D" w:rsidRDefault="00E61F4D">
      <w:r>
        <w:t>It must be set in Narnia and it must follow on from the end of chapter 1 of “The Lion, The Witch and the Wardrobe.”</w:t>
      </w:r>
    </w:p>
    <w:p w:rsidR="00E61F4D" w:rsidRDefault="00E61F4D">
      <w:r>
        <w:t>It must also include the key characters from the story: Lucy, Peter, Susan, Edmund, The Beaver family, The White Witch and Aslan.</w:t>
      </w:r>
    </w:p>
    <w:tbl>
      <w:tblPr>
        <w:tblStyle w:val="TableGrid"/>
        <w:tblW w:w="0" w:type="auto"/>
        <w:tblLook w:val="04A0" w:firstRow="1" w:lastRow="0" w:firstColumn="1" w:lastColumn="0" w:noHBand="0" w:noVBand="1"/>
      </w:tblPr>
      <w:tblGrid>
        <w:gridCol w:w="9016"/>
      </w:tblGrid>
      <w:tr w:rsidR="00E61F4D" w:rsidTr="00E61F4D">
        <w:tc>
          <w:tcPr>
            <w:tcW w:w="9016" w:type="dxa"/>
          </w:tcPr>
          <w:p w:rsidR="00E61F4D" w:rsidRDefault="00E61F4D">
            <w:r>
              <w:t>This is the summary of Chapter 1 to help you:</w:t>
            </w:r>
          </w:p>
          <w:p w:rsidR="006E3D0E" w:rsidRPr="006E3D0E" w:rsidRDefault="006E3D0E" w:rsidP="006E3D0E">
            <w:r w:rsidRPr="006E3D0E">
              <w:rPr>
                <w:b/>
                <w:bCs/>
              </w:rPr>
              <w:t>Summary</w:t>
            </w:r>
          </w:p>
          <w:p w:rsidR="006E3D0E" w:rsidRPr="006E3D0E" w:rsidRDefault="006E3D0E" w:rsidP="006E3D0E">
            <w:r w:rsidRPr="006E3D0E">
              <w:rPr>
                <w:b/>
                <w:bCs/>
              </w:rPr>
              <w:t>Chapter 1: Lucy Looks into a Wardrobe</w:t>
            </w:r>
          </w:p>
          <w:p w:rsidR="00E61F4D" w:rsidRDefault="006E3D0E">
            <w:r w:rsidRPr="006E3D0E">
              <w:t xml:space="preserve">Peter, Susan, Edmund and Lucy </w:t>
            </w:r>
            <w:proofErr w:type="spellStart"/>
            <w:r w:rsidRPr="006E3D0E">
              <w:t>Pevensie</w:t>
            </w:r>
            <w:proofErr w:type="spellEnd"/>
            <w:r w:rsidRPr="006E3D0E">
              <w:t xml:space="preserve"> are four siblings who have been sent to the country to escape the air raids of World War II. They stay with Professor Kirke, an eccentric but kind old man, who resides in a house filled with twists, turns, and surprises. On their first day in the country it rains, so the </w:t>
            </w:r>
            <w:proofErr w:type="spellStart"/>
            <w:r w:rsidRPr="006E3D0E">
              <w:t>Pevensies</w:t>
            </w:r>
            <w:proofErr w:type="spellEnd"/>
            <w:r w:rsidRPr="006E3D0E">
              <w:t xml:space="preserve"> decide to explore the house. As they explore, they discover a spare room that is completely empty except for a large wardrobe. Peter, Susan, and Edmund leave the room, but Lucy stays behind to look inside the wardrobe. Surprised when the wardrobe door opens, Lucy steps inside the enormous closet to find a snowy wood at the back of it. Intrigued, she explores the wood, knowing that the safe wardrobe is still behind her. Eventually she meets a faun, a creature that is half goat and half man. The faun is carrying an umbrella and several parcels. When it sees Lucy, it is so startled that it drops all of its packages.</w:t>
            </w:r>
          </w:p>
          <w:p w:rsidR="00E61F4D" w:rsidRDefault="00E61F4D"/>
        </w:tc>
      </w:tr>
    </w:tbl>
    <w:p w:rsidR="00E61F4D" w:rsidRDefault="00E61F4D"/>
    <w:tbl>
      <w:tblPr>
        <w:tblStyle w:val="TableGrid"/>
        <w:tblW w:w="0" w:type="auto"/>
        <w:tblLook w:val="04A0" w:firstRow="1" w:lastRow="0" w:firstColumn="1" w:lastColumn="0" w:noHBand="0" w:noVBand="1"/>
      </w:tblPr>
      <w:tblGrid>
        <w:gridCol w:w="9016"/>
      </w:tblGrid>
      <w:tr w:rsidR="00E61F4D" w:rsidTr="00E61F4D">
        <w:tc>
          <w:tcPr>
            <w:tcW w:w="9016" w:type="dxa"/>
          </w:tcPr>
          <w:p w:rsidR="00E61F4D" w:rsidRDefault="00DB42FB">
            <w:r>
              <w:t>This is the part of the story where I would like you to start YOUR story:</w:t>
            </w:r>
          </w:p>
          <w:p w:rsidR="008B3071" w:rsidRDefault="008B3071"/>
          <w:p w:rsidR="00DB42FB" w:rsidRPr="008B3071" w:rsidRDefault="000C2FAA">
            <w:pPr>
              <w:rPr>
                <w:rFonts w:ascii="Monotype Corsiva" w:hAnsi="Monotype Corsiva"/>
                <w:sz w:val="28"/>
                <w:szCs w:val="28"/>
              </w:rPr>
            </w:pPr>
            <w:r w:rsidRPr="008B3071">
              <w:rPr>
                <w:rFonts w:ascii="Monotype Corsiva" w:hAnsi="Monotype Corsiva"/>
                <w:sz w:val="28"/>
                <w:szCs w:val="28"/>
              </w:rPr>
              <w:t>Next moment, she found that what was rubbing against her face and hands was no longer soft fur but something hard and rough and even prickly, “Why, it is just like branches of trees!” exclaimed Lucy. And then she saw that there was a light ahead of her; not a few inches away where the back of the wardrobe ought to have been, but a long way off. Something cold and soft was falling on her. A moment later she found that she was standing in the middle of a wood at night-time with snow under her feet and snowflakes falling through the air.</w:t>
            </w:r>
          </w:p>
          <w:p w:rsidR="00852D01" w:rsidRPr="008B3071" w:rsidRDefault="00852D01">
            <w:pPr>
              <w:rPr>
                <w:rFonts w:ascii="Monotype Corsiva" w:hAnsi="Monotype Corsiva"/>
                <w:sz w:val="28"/>
                <w:szCs w:val="28"/>
              </w:rPr>
            </w:pPr>
            <w:r w:rsidRPr="008B3071">
              <w:rPr>
                <w:rFonts w:ascii="Monotype Corsiva" w:hAnsi="Monotype Corsiva"/>
                <w:sz w:val="28"/>
                <w:szCs w:val="28"/>
              </w:rPr>
              <w:t>Lucy felt a little frightened, but she felt very inquisitive and excited as well. She looked bac over her shoulder and there, between the dark tree trunks, she could still see the open doorway of the wardrobe and even catch a glimpse of the empty room from which she had set out. It seemed to be daylight there. “I can always get back if anything goes wrong,” thought Lucy. She began to walk forward, crunch-crunch over the snow and through the wood towards the other light.</w:t>
            </w:r>
          </w:p>
          <w:p w:rsidR="00E73384" w:rsidRPr="008B3071" w:rsidRDefault="00E73384">
            <w:pPr>
              <w:rPr>
                <w:rFonts w:ascii="Monotype Corsiva" w:hAnsi="Monotype Corsiva"/>
                <w:sz w:val="28"/>
                <w:szCs w:val="28"/>
              </w:rPr>
            </w:pPr>
            <w:r w:rsidRPr="008B3071">
              <w:rPr>
                <w:rFonts w:ascii="Monotype Corsiva" w:hAnsi="Monotype Corsiva"/>
                <w:sz w:val="28"/>
                <w:szCs w:val="28"/>
              </w:rPr>
              <w:t xml:space="preserve">In about ten minutes, she reached it and found it was a lamp-post. As she stood looking at it, wondering why there was a lamp-post in the middle of a wood and wondering what to do next, she heard a </w:t>
            </w:r>
            <w:proofErr w:type="spellStart"/>
            <w:r w:rsidRPr="008B3071">
              <w:rPr>
                <w:rFonts w:ascii="Monotype Corsiva" w:hAnsi="Monotype Corsiva"/>
                <w:sz w:val="28"/>
                <w:szCs w:val="28"/>
              </w:rPr>
              <w:t>pitter</w:t>
            </w:r>
            <w:proofErr w:type="spellEnd"/>
            <w:r w:rsidRPr="008B3071">
              <w:rPr>
                <w:rFonts w:ascii="Monotype Corsiva" w:hAnsi="Monotype Corsiva"/>
                <w:sz w:val="28"/>
                <w:szCs w:val="28"/>
              </w:rPr>
              <w:t xml:space="preserve"> patter of feet coming towards her. And soon after that a very strange person stepped out from</w:t>
            </w:r>
            <w:r w:rsidR="00CA5C6D" w:rsidRPr="008B3071">
              <w:rPr>
                <w:rFonts w:ascii="Monotype Corsiva" w:hAnsi="Monotype Corsiva"/>
                <w:sz w:val="28"/>
                <w:szCs w:val="28"/>
              </w:rPr>
              <w:t xml:space="preserve"> among the trees into the light of the lamp-post.</w:t>
            </w:r>
          </w:p>
          <w:p w:rsidR="00E61F4D" w:rsidRDefault="00E61F4D">
            <w:bookmarkStart w:id="0" w:name="_GoBack"/>
            <w:bookmarkEnd w:id="0"/>
          </w:p>
        </w:tc>
      </w:tr>
    </w:tbl>
    <w:p w:rsidR="008B3071" w:rsidRDefault="008B3071"/>
    <w:p w:rsidR="00E61F4D" w:rsidRPr="00E61F4D" w:rsidRDefault="00E61F4D">
      <w:pPr>
        <w:rPr>
          <w:rFonts w:ascii="Comic Sans MS" w:hAnsi="Comic Sans MS"/>
          <w:sz w:val="26"/>
          <w:szCs w:val="26"/>
        </w:rPr>
      </w:pPr>
      <w:r w:rsidRPr="00E61F4D">
        <w:rPr>
          <w:rFonts w:ascii="Comic Sans MS" w:hAnsi="Comic Sans MS"/>
          <w:sz w:val="26"/>
          <w:szCs w:val="26"/>
        </w:rPr>
        <w:lastRenderedPageBreak/>
        <w:t>You can decide HOW you plan your story out, but whatever way you decide to do it, you need to think about the following:</w:t>
      </w:r>
    </w:p>
    <w:tbl>
      <w:tblPr>
        <w:tblStyle w:val="TableGrid"/>
        <w:tblW w:w="0" w:type="auto"/>
        <w:tblLook w:val="04A0" w:firstRow="1" w:lastRow="0" w:firstColumn="1" w:lastColumn="0" w:noHBand="0" w:noVBand="1"/>
      </w:tblPr>
      <w:tblGrid>
        <w:gridCol w:w="9016"/>
      </w:tblGrid>
      <w:tr w:rsidR="00E61F4D" w:rsidRPr="00E61F4D" w:rsidTr="00E61F4D">
        <w:tc>
          <w:tcPr>
            <w:tcW w:w="9016" w:type="dxa"/>
          </w:tcPr>
          <w:p w:rsidR="00E61F4D" w:rsidRPr="00E61F4D" w:rsidRDefault="00E61F4D">
            <w:pPr>
              <w:rPr>
                <w:rFonts w:ascii="Comic Sans MS" w:hAnsi="Comic Sans MS"/>
                <w:sz w:val="26"/>
                <w:szCs w:val="26"/>
              </w:rPr>
            </w:pPr>
            <w:r w:rsidRPr="00E61F4D">
              <w:rPr>
                <w:rFonts w:ascii="Comic Sans MS" w:hAnsi="Comic Sans MS"/>
                <w:sz w:val="26"/>
                <w:szCs w:val="26"/>
              </w:rPr>
              <w:t>The Opening (A description of Narnia would need to be included in here)</w:t>
            </w:r>
          </w:p>
          <w:p w:rsidR="00E61F4D" w:rsidRPr="00E61F4D" w:rsidRDefault="002502C8">
            <w:pPr>
              <w:rPr>
                <w:rFonts w:ascii="Comic Sans MS" w:hAnsi="Comic Sans MS"/>
                <w:sz w:val="26"/>
                <w:szCs w:val="26"/>
              </w:rPr>
            </w:pPr>
            <w:r>
              <w:rPr>
                <w:rFonts w:ascii="Comic Sans MS" w:hAnsi="Comic Sans MS"/>
                <w:sz w:val="26"/>
                <w:szCs w:val="26"/>
              </w:rPr>
              <w:t>Setting the scene</w:t>
            </w:r>
          </w:p>
          <w:p w:rsidR="00E61F4D" w:rsidRPr="00E61F4D" w:rsidRDefault="00E61F4D">
            <w:pPr>
              <w:rPr>
                <w:rFonts w:ascii="Comic Sans MS" w:hAnsi="Comic Sans MS"/>
                <w:sz w:val="26"/>
                <w:szCs w:val="26"/>
              </w:rPr>
            </w:pPr>
          </w:p>
          <w:p w:rsidR="00E61F4D" w:rsidRPr="00E61F4D" w:rsidRDefault="00E61F4D">
            <w:pPr>
              <w:rPr>
                <w:rFonts w:ascii="Comic Sans MS" w:hAnsi="Comic Sans MS"/>
                <w:sz w:val="26"/>
                <w:szCs w:val="26"/>
              </w:rPr>
            </w:pPr>
          </w:p>
          <w:p w:rsidR="00E61F4D" w:rsidRPr="00E61F4D" w:rsidRDefault="00E61F4D">
            <w:pPr>
              <w:rPr>
                <w:rFonts w:ascii="Comic Sans MS" w:hAnsi="Comic Sans MS"/>
                <w:sz w:val="26"/>
                <w:szCs w:val="26"/>
              </w:rPr>
            </w:pPr>
          </w:p>
          <w:p w:rsidR="00E61F4D" w:rsidRPr="00E61F4D" w:rsidRDefault="00E61F4D">
            <w:pPr>
              <w:rPr>
                <w:rFonts w:ascii="Comic Sans MS" w:hAnsi="Comic Sans MS"/>
                <w:sz w:val="26"/>
                <w:szCs w:val="26"/>
              </w:rPr>
            </w:pPr>
          </w:p>
          <w:p w:rsidR="00E61F4D" w:rsidRPr="00E61F4D" w:rsidRDefault="00E61F4D">
            <w:pPr>
              <w:rPr>
                <w:rFonts w:ascii="Comic Sans MS" w:hAnsi="Comic Sans MS"/>
                <w:sz w:val="26"/>
                <w:szCs w:val="26"/>
              </w:rPr>
            </w:pPr>
          </w:p>
        </w:tc>
      </w:tr>
      <w:tr w:rsidR="00E61F4D" w:rsidRPr="00E61F4D" w:rsidTr="00E61F4D">
        <w:tc>
          <w:tcPr>
            <w:tcW w:w="9016" w:type="dxa"/>
          </w:tcPr>
          <w:p w:rsidR="00E61F4D" w:rsidRDefault="00E61F4D">
            <w:pPr>
              <w:rPr>
                <w:rFonts w:ascii="Comic Sans MS" w:hAnsi="Comic Sans MS"/>
                <w:sz w:val="26"/>
                <w:szCs w:val="26"/>
              </w:rPr>
            </w:pPr>
            <w:r w:rsidRPr="00E61F4D">
              <w:rPr>
                <w:rFonts w:ascii="Comic Sans MS" w:hAnsi="Comic Sans MS"/>
                <w:sz w:val="26"/>
                <w:szCs w:val="26"/>
              </w:rPr>
              <w:t xml:space="preserve">A build up to the dilemma </w:t>
            </w:r>
          </w:p>
          <w:p w:rsidR="002502C8" w:rsidRPr="00E61F4D" w:rsidRDefault="002502C8">
            <w:pPr>
              <w:rPr>
                <w:rFonts w:ascii="Comic Sans MS" w:hAnsi="Comic Sans MS"/>
                <w:sz w:val="26"/>
                <w:szCs w:val="26"/>
              </w:rPr>
            </w:pPr>
            <w:r>
              <w:rPr>
                <w:rFonts w:ascii="Comic Sans MS" w:hAnsi="Comic Sans MS"/>
                <w:sz w:val="26"/>
                <w:szCs w:val="26"/>
              </w:rPr>
              <w:t xml:space="preserve">Getting to know all the characters </w:t>
            </w:r>
          </w:p>
          <w:p w:rsidR="00E61F4D" w:rsidRPr="00E61F4D" w:rsidRDefault="00E61F4D">
            <w:pPr>
              <w:rPr>
                <w:rFonts w:ascii="Comic Sans MS" w:hAnsi="Comic Sans MS"/>
                <w:sz w:val="26"/>
                <w:szCs w:val="26"/>
              </w:rPr>
            </w:pPr>
          </w:p>
          <w:p w:rsidR="00E61F4D" w:rsidRPr="00E61F4D" w:rsidRDefault="00E61F4D">
            <w:pPr>
              <w:rPr>
                <w:rFonts w:ascii="Comic Sans MS" w:hAnsi="Comic Sans MS"/>
                <w:sz w:val="26"/>
                <w:szCs w:val="26"/>
              </w:rPr>
            </w:pPr>
          </w:p>
          <w:p w:rsidR="00E61F4D" w:rsidRPr="00E61F4D" w:rsidRDefault="00E61F4D">
            <w:pPr>
              <w:rPr>
                <w:rFonts w:ascii="Comic Sans MS" w:hAnsi="Comic Sans MS"/>
                <w:sz w:val="26"/>
                <w:szCs w:val="26"/>
              </w:rPr>
            </w:pPr>
          </w:p>
          <w:p w:rsidR="00E61F4D" w:rsidRPr="00E61F4D" w:rsidRDefault="00E61F4D">
            <w:pPr>
              <w:rPr>
                <w:rFonts w:ascii="Comic Sans MS" w:hAnsi="Comic Sans MS"/>
                <w:sz w:val="26"/>
                <w:szCs w:val="26"/>
              </w:rPr>
            </w:pPr>
          </w:p>
          <w:p w:rsidR="00E61F4D" w:rsidRPr="00E61F4D" w:rsidRDefault="00E61F4D">
            <w:pPr>
              <w:rPr>
                <w:rFonts w:ascii="Comic Sans MS" w:hAnsi="Comic Sans MS"/>
                <w:sz w:val="26"/>
                <w:szCs w:val="26"/>
              </w:rPr>
            </w:pPr>
          </w:p>
        </w:tc>
      </w:tr>
      <w:tr w:rsidR="00E61F4D" w:rsidRPr="00E61F4D" w:rsidTr="00E61F4D">
        <w:tc>
          <w:tcPr>
            <w:tcW w:w="9016" w:type="dxa"/>
          </w:tcPr>
          <w:p w:rsidR="00E61F4D" w:rsidRPr="00E61F4D" w:rsidRDefault="00E61F4D">
            <w:pPr>
              <w:rPr>
                <w:rFonts w:ascii="Comic Sans MS" w:hAnsi="Comic Sans MS"/>
                <w:sz w:val="26"/>
                <w:szCs w:val="26"/>
              </w:rPr>
            </w:pPr>
            <w:r w:rsidRPr="00E61F4D">
              <w:rPr>
                <w:rFonts w:ascii="Comic Sans MS" w:hAnsi="Comic Sans MS"/>
                <w:sz w:val="26"/>
                <w:szCs w:val="26"/>
              </w:rPr>
              <w:t>The dilemma or quest is revealed (the problem)</w:t>
            </w:r>
          </w:p>
          <w:p w:rsidR="00E61F4D" w:rsidRPr="00E61F4D" w:rsidRDefault="00E61F4D">
            <w:pPr>
              <w:rPr>
                <w:rFonts w:ascii="Comic Sans MS" w:hAnsi="Comic Sans MS"/>
                <w:sz w:val="26"/>
                <w:szCs w:val="26"/>
              </w:rPr>
            </w:pPr>
          </w:p>
          <w:p w:rsidR="00E61F4D" w:rsidRPr="00E61F4D" w:rsidRDefault="00E61F4D">
            <w:pPr>
              <w:rPr>
                <w:rFonts w:ascii="Comic Sans MS" w:hAnsi="Comic Sans MS"/>
                <w:sz w:val="26"/>
                <w:szCs w:val="26"/>
              </w:rPr>
            </w:pPr>
          </w:p>
          <w:p w:rsidR="00E61F4D" w:rsidRPr="00E61F4D" w:rsidRDefault="00E61F4D">
            <w:pPr>
              <w:rPr>
                <w:rFonts w:ascii="Comic Sans MS" w:hAnsi="Comic Sans MS"/>
                <w:sz w:val="26"/>
                <w:szCs w:val="26"/>
              </w:rPr>
            </w:pPr>
          </w:p>
          <w:p w:rsidR="00E61F4D" w:rsidRPr="00E61F4D" w:rsidRDefault="00E61F4D">
            <w:pPr>
              <w:rPr>
                <w:rFonts w:ascii="Comic Sans MS" w:hAnsi="Comic Sans MS"/>
                <w:sz w:val="26"/>
                <w:szCs w:val="26"/>
              </w:rPr>
            </w:pPr>
          </w:p>
          <w:p w:rsidR="00E61F4D" w:rsidRPr="00E61F4D" w:rsidRDefault="00E61F4D">
            <w:pPr>
              <w:rPr>
                <w:rFonts w:ascii="Comic Sans MS" w:hAnsi="Comic Sans MS"/>
                <w:sz w:val="26"/>
                <w:szCs w:val="26"/>
              </w:rPr>
            </w:pPr>
          </w:p>
          <w:p w:rsidR="00E61F4D" w:rsidRPr="00E61F4D" w:rsidRDefault="00E61F4D">
            <w:pPr>
              <w:rPr>
                <w:rFonts w:ascii="Comic Sans MS" w:hAnsi="Comic Sans MS"/>
                <w:sz w:val="26"/>
                <w:szCs w:val="26"/>
              </w:rPr>
            </w:pPr>
          </w:p>
        </w:tc>
      </w:tr>
      <w:tr w:rsidR="00E61F4D" w:rsidRPr="00E61F4D" w:rsidTr="00E61F4D">
        <w:tc>
          <w:tcPr>
            <w:tcW w:w="9016" w:type="dxa"/>
          </w:tcPr>
          <w:p w:rsidR="00E61F4D" w:rsidRPr="00E61F4D" w:rsidRDefault="00E61F4D">
            <w:pPr>
              <w:rPr>
                <w:rFonts w:ascii="Comic Sans MS" w:hAnsi="Comic Sans MS"/>
                <w:sz w:val="26"/>
                <w:szCs w:val="26"/>
              </w:rPr>
            </w:pPr>
            <w:r w:rsidRPr="00E61F4D">
              <w:rPr>
                <w:rFonts w:ascii="Comic Sans MS" w:hAnsi="Comic Sans MS"/>
                <w:sz w:val="26"/>
                <w:szCs w:val="26"/>
              </w:rPr>
              <w:t>The resolution (how it is solved)</w:t>
            </w:r>
          </w:p>
          <w:p w:rsidR="00E61F4D" w:rsidRPr="00E61F4D" w:rsidRDefault="00E61F4D">
            <w:pPr>
              <w:rPr>
                <w:rFonts w:ascii="Comic Sans MS" w:hAnsi="Comic Sans MS"/>
                <w:sz w:val="26"/>
                <w:szCs w:val="26"/>
              </w:rPr>
            </w:pPr>
          </w:p>
          <w:p w:rsidR="00E61F4D" w:rsidRPr="00E61F4D" w:rsidRDefault="00E61F4D">
            <w:pPr>
              <w:rPr>
                <w:rFonts w:ascii="Comic Sans MS" w:hAnsi="Comic Sans MS"/>
                <w:sz w:val="26"/>
                <w:szCs w:val="26"/>
              </w:rPr>
            </w:pPr>
          </w:p>
          <w:p w:rsidR="00E61F4D" w:rsidRPr="00E61F4D" w:rsidRDefault="00E61F4D">
            <w:pPr>
              <w:rPr>
                <w:rFonts w:ascii="Comic Sans MS" w:hAnsi="Comic Sans MS"/>
                <w:sz w:val="26"/>
                <w:szCs w:val="26"/>
              </w:rPr>
            </w:pPr>
          </w:p>
          <w:p w:rsidR="00E61F4D" w:rsidRPr="00E61F4D" w:rsidRDefault="00E61F4D">
            <w:pPr>
              <w:rPr>
                <w:rFonts w:ascii="Comic Sans MS" w:hAnsi="Comic Sans MS"/>
                <w:sz w:val="26"/>
                <w:szCs w:val="26"/>
              </w:rPr>
            </w:pPr>
          </w:p>
          <w:p w:rsidR="00E61F4D" w:rsidRPr="00E61F4D" w:rsidRDefault="00E61F4D">
            <w:pPr>
              <w:rPr>
                <w:rFonts w:ascii="Comic Sans MS" w:hAnsi="Comic Sans MS"/>
                <w:sz w:val="26"/>
                <w:szCs w:val="26"/>
              </w:rPr>
            </w:pPr>
          </w:p>
          <w:p w:rsidR="00E61F4D" w:rsidRPr="00E61F4D" w:rsidRDefault="00E61F4D">
            <w:pPr>
              <w:rPr>
                <w:rFonts w:ascii="Comic Sans MS" w:hAnsi="Comic Sans MS"/>
                <w:sz w:val="26"/>
                <w:szCs w:val="26"/>
              </w:rPr>
            </w:pPr>
          </w:p>
        </w:tc>
      </w:tr>
      <w:tr w:rsidR="00E61F4D" w:rsidRPr="00E61F4D" w:rsidTr="00E61F4D">
        <w:tc>
          <w:tcPr>
            <w:tcW w:w="9016" w:type="dxa"/>
          </w:tcPr>
          <w:p w:rsidR="00E61F4D" w:rsidRPr="00E61F4D" w:rsidRDefault="00E61F4D">
            <w:pPr>
              <w:rPr>
                <w:rFonts w:ascii="Comic Sans MS" w:hAnsi="Comic Sans MS"/>
                <w:sz w:val="26"/>
                <w:szCs w:val="26"/>
              </w:rPr>
            </w:pPr>
            <w:r w:rsidRPr="00E61F4D">
              <w:rPr>
                <w:rFonts w:ascii="Comic Sans MS" w:hAnsi="Comic Sans MS"/>
                <w:sz w:val="26"/>
                <w:szCs w:val="26"/>
              </w:rPr>
              <w:t>A really good, strong ending (maybe with a twist)</w:t>
            </w:r>
          </w:p>
          <w:p w:rsidR="00E61F4D" w:rsidRPr="00E61F4D" w:rsidRDefault="00E61F4D">
            <w:pPr>
              <w:rPr>
                <w:rFonts w:ascii="Comic Sans MS" w:hAnsi="Comic Sans MS"/>
                <w:sz w:val="26"/>
                <w:szCs w:val="26"/>
              </w:rPr>
            </w:pPr>
          </w:p>
          <w:p w:rsidR="00E61F4D" w:rsidRPr="00E61F4D" w:rsidRDefault="00E61F4D">
            <w:pPr>
              <w:rPr>
                <w:rFonts w:ascii="Comic Sans MS" w:hAnsi="Comic Sans MS"/>
                <w:sz w:val="26"/>
                <w:szCs w:val="26"/>
              </w:rPr>
            </w:pPr>
          </w:p>
          <w:p w:rsidR="00E61F4D" w:rsidRPr="00E61F4D" w:rsidRDefault="00E61F4D">
            <w:pPr>
              <w:rPr>
                <w:rFonts w:ascii="Comic Sans MS" w:hAnsi="Comic Sans MS"/>
                <w:sz w:val="26"/>
                <w:szCs w:val="26"/>
              </w:rPr>
            </w:pPr>
          </w:p>
          <w:p w:rsidR="00E61F4D" w:rsidRPr="00E61F4D" w:rsidRDefault="00E61F4D">
            <w:pPr>
              <w:rPr>
                <w:rFonts w:ascii="Comic Sans MS" w:hAnsi="Comic Sans MS"/>
                <w:sz w:val="26"/>
                <w:szCs w:val="26"/>
              </w:rPr>
            </w:pPr>
          </w:p>
          <w:p w:rsidR="00E61F4D" w:rsidRPr="00E61F4D" w:rsidRDefault="00E61F4D">
            <w:pPr>
              <w:rPr>
                <w:rFonts w:ascii="Comic Sans MS" w:hAnsi="Comic Sans MS"/>
                <w:sz w:val="26"/>
                <w:szCs w:val="26"/>
              </w:rPr>
            </w:pPr>
          </w:p>
          <w:p w:rsidR="00E61F4D" w:rsidRPr="00E61F4D" w:rsidRDefault="00E61F4D">
            <w:pPr>
              <w:rPr>
                <w:rFonts w:ascii="Comic Sans MS" w:hAnsi="Comic Sans MS"/>
                <w:sz w:val="26"/>
                <w:szCs w:val="26"/>
              </w:rPr>
            </w:pPr>
          </w:p>
        </w:tc>
      </w:tr>
    </w:tbl>
    <w:p w:rsidR="00E61F4D" w:rsidRDefault="00E61F4D"/>
    <w:sectPr w:rsidR="00E61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4D"/>
    <w:rsid w:val="000C2FAA"/>
    <w:rsid w:val="002502C8"/>
    <w:rsid w:val="006E3D0E"/>
    <w:rsid w:val="00852D01"/>
    <w:rsid w:val="008B3071"/>
    <w:rsid w:val="00903E12"/>
    <w:rsid w:val="00CA5C6D"/>
    <w:rsid w:val="00DB42FB"/>
    <w:rsid w:val="00E61F4D"/>
    <w:rsid w:val="00E73384"/>
    <w:rsid w:val="00EA4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E219"/>
  <w15:chartTrackingRefBased/>
  <w15:docId w15:val="{00B6B365-AFCC-4983-AA17-DCF87262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01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E6CBEDE075554EAB150A34285C320D" ma:contentTypeVersion="4" ma:contentTypeDescription="Create a new document." ma:contentTypeScope="" ma:versionID="f9735eed379d99f06ef5e01e13e250d7">
  <xsd:schema xmlns:xsd="http://www.w3.org/2001/XMLSchema" xmlns:xs="http://www.w3.org/2001/XMLSchema" xmlns:p="http://schemas.microsoft.com/office/2006/metadata/properties" xmlns:ns2="d97ec839-69ea-4ebf-8a3e-883c876d064a" targetNamespace="http://schemas.microsoft.com/office/2006/metadata/properties" ma:root="true" ma:fieldsID="4672452b052b350ac9c1a6c0e83759c9" ns2:_="">
    <xsd:import namespace="d97ec839-69ea-4ebf-8a3e-883c876d064a"/>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ec839-69ea-4ebf-8a3e-883c876d064a"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d97ec839-69ea-4ebf-8a3e-883c876d064a" xsi:nil="true"/>
  </documentManagement>
</p:properties>
</file>

<file path=customXml/itemProps1.xml><?xml version="1.0" encoding="utf-8"?>
<ds:datastoreItem xmlns:ds="http://schemas.openxmlformats.org/officeDocument/2006/customXml" ds:itemID="{E89BB0D6-7606-4BC8-959F-ADD1AF50F35F}"/>
</file>

<file path=customXml/itemProps2.xml><?xml version="1.0" encoding="utf-8"?>
<ds:datastoreItem xmlns:ds="http://schemas.openxmlformats.org/officeDocument/2006/customXml" ds:itemID="{B0DD225A-88D4-410E-B321-D536197A2DA9}"/>
</file>

<file path=customXml/itemProps3.xml><?xml version="1.0" encoding="utf-8"?>
<ds:datastoreItem xmlns:ds="http://schemas.openxmlformats.org/officeDocument/2006/customXml" ds:itemID="{9370E745-8FE9-4B98-A342-41730C350714}"/>
</file>

<file path=docProps/app.xml><?xml version="1.0" encoding="utf-8"?>
<Properties xmlns="http://schemas.openxmlformats.org/officeDocument/2006/extended-properties" xmlns:vt="http://schemas.openxmlformats.org/officeDocument/2006/docPropsVTypes">
  <Template>E0473F57</Template>
  <TotalTime>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Parris</dc:creator>
  <cp:keywords/>
  <dc:description/>
  <cp:lastModifiedBy>Becky Parris</cp:lastModifiedBy>
  <cp:revision>2</cp:revision>
  <dcterms:created xsi:type="dcterms:W3CDTF">2021-01-20T18:49:00Z</dcterms:created>
  <dcterms:modified xsi:type="dcterms:W3CDTF">2021-01-20T18:49:00Z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0x0101009EE6CBEDE075554EAB150A34285C320D</vt:lpwstr>
  </property>
</Properties>
</file>