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67" w:rsidRDefault="00945EFC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Tuesday</w:t>
      </w:r>
      <w:r w:rsidR="00431498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2</w:t>
      </w:r>
      <w:r w:rsidR="00431498" w:rsidRPr="00945EFC">
        <w:rPr>
          <w:rFonts w:ascii="Comic Sans MS" w:eastAsia="Times New Roman" w:hAnsi="Comic Sans MS" w:cs="Arial"/>
          <w:sz w:val="28"/>
          <w:szCs w:val="28"/>
          <w:vertAlign w:val="superscript"/>
          <w:lang w:eastAsia="en-GB"/>
        </w:rPr>
        <w:t>nd</w:t>
      </w:r>
      <w:r w:rsidR="00431498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CB6EB2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February</w:t>
      </w:r>
      <w:r w:rsidR="008F1995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C53F69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2021</w:t>
      </w:r>
    </w:p>
    <w:p w:rsidR="007947F5" w:rsidRPr="00945EFC" w:rsidRDefault="007947F5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8F1995" w:rsidRPr="00F513E5" w:rsidRDefault="00945EFC" w:rsidP="00A01D67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I am trying to cut down on computer time </w:t>
      </w:r>
      <w:r w:rsidR="007947F5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today.</w:t>
      </w:r>
    </w:p>
    <w:p w:rsidR="00945EFC" w:rsidRDefault="00945EF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3616C" w:rsidRDefault="00831B47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  <w:r w:rsidR="00A3616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</w:t>
      </w:r>
    </w:p>
    <w:p w:rsidR="00F40280" w:rsidRDefault="00F40280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236054" w:rsidRPr="00945EFC" w:rsidRDefault="000D6CC6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Today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we are going t</w:t>
      </w:r>
      <w:r w:rsidR="00945EFC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o revise the </w:t>
      </w:r>
      <w:proofErr w:type="spellStart"/>
      <w:r w:rsidR="00945EFC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oo</w:t>
      </w:r>
      <w:proofErr w:type="spellEnd"/>
      <w:r w:rsidR="00945EFC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(poo at the zoo</w:t>
      </w:r>
      <w:r w:rsidR="00431498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)</w:t>
      </w:r>
      <w:r w:rsidR="00945EFC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sound and practise to spell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, read and write with the </w:t>
      </w:r>
      <w:proofErr w:type="spellStart"/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oo</w:t>
      </w:r>
      <w:proofErr w:type="spellEnd"/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sound.</w:t>
      </w:r>
    </w:p>
    <w:p w:rsidR="00E75656" w:rsidRDefault="007053BE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Phonics link</w:t>
      </w:r>
      <w:r w:rsidR="00E7565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:</w:t>
      </w:r>
      <w:bookmarkStart w:id="0" w:name="_GoBack"/>
      <w:bookmarkEnd w:id="0"/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</w:p>
    <w:p w:rsidR="007053BE" w:rsidRDefault="00E75656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hyperlink r:id="rId5" w:history="1">
        <w:r w:rsidRPr="00A53CDB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https://youtu.be/2bLxQwTfuiw</w:t>
        </w:r>
      </w:hyperlink>
    </w:p>
    <w:p w:rsidR="00E75656" w:rsidRPr="00945EFC" w:rsidRDefault="00E75656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</w:p>
    <w:p w:rsidR="00CB6EB2" w:rsidRPr="00945EFC" w:rsidRDefault="001A222B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Spellings: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431498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moon, spoon, pool</w:t>
      </w:r>
    </w:p>
    <w:p w:rsidR="00CB6EB2" w:rsidRPr="00945EFC" w:rsidRDefault="00CB6EB2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Sentence</w:t>
      </w:r>
      <w:r w:rsidR="00431498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I can see a pool</w:t>
      </w:r>
      <w:r w:rsidR="005F2D6D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72167D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or </w:t>
      </w:r>
      <w:r w:rsidR="00431498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The moon is high and bright at night</w:t>
      </w:r>
      <w:r w:rsidR="0072167D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.</w:t>
      </w:r>
    </w:p>
    <w:p w:rsidR="001A222B" w:rsidRPr="00945EFC" w:rsidRDefault="001A222B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Red words- have , like </w:t>
      </w:r>
    </w:p>
    <w:p w:rsidR="00007954" w:rsidRDefault="0000795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404BA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>to they and said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have and like.</w:t>
      </w:r>
    </w:p>
    <w:p w:rsidR="00A1574D" w:rsidRPr="006F4179" w:rsidRDefault="00A1574D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0D6CC6" w:rsidRDefault="000D6CC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Default="00945EFC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Default="00945EFC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C61B87" w:rsidRDefault="00C61B87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</w:p>
    <w:p w:rsidR="00914566" w:rsidRPr="00914566" w:rsidRDefault="00914566" w:rsidP="00914566">
      <w:pPr>
        <w:spacing w:line="240" w:lineRule="auto"/>
      </w:pPr>
      <w:r w:rsidRPr="00914566">
        <w:t>Sit comfortably outside, or even make a den and read a page or two of your favourite book.</w:t>
      </w:r>
    </w:p>
    <w:p w:rsidR="00945EFC" w:rsidRPr="00FB26A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945EFC" w:rsidRPr="00945EF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945EFC" w:rsidRDefault="00945EFC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2167D" w:rsidRDefault="0072167D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Physical </w:t>
      </w:r>
    </w:p>
    <w:p w:rsidR="00945EFC" w:rsidRPr="007A53FD" w:rsidRDefault="00945EFC" w:rsidP="007A53FD">
      <w:pPr>
        <w:spacing w:after="0" w:line="240" w:lineRule="auto"/>
        <w:rPr>
          <w:noProof/>
          <w:lang w:eastAsia="en-GB"/>
        </w:rPr>
      </w:pPr>
    </w:p>
    <w:p w:rsidR="00E80B23" w:rsidRDefault="005F2D6D" w:rsidP="008F1995">
      <w:pPr>
        <w:spacing w:after="0" w:line="240" w:lineRule="auto"/>
      </w:pPr>
      <w:r>
        <w:t>Chalk wavy, curved or zig zag lines outside and get the child to follow the pattern when walking, running, hopping, skipping, jumping or whilst riding a bike.</w:t>
      </w:r>
    </w:p>
    <w:p w:rsidR="00945EFC" w:rsidRDefault="00945EFC" w:rsidP="008F1995">
      <w:pPr>
        <w:spacing w:after="0" w:line="240" w:lineRule="auto"/>
      </w:pPr>
      <w:r>
        <w:t xml:space="preserve">Or </w:t>
      </w:r>
    </w:p>
    <w:p w:rsidR="007947F5" w:rsidRDefault="007947F5" w:rsidP="008F1995">
      <w:pPr>
        <w:spacing w:after="0" w:line="240" w:lineRule="auto"/>
      </w:pPr>
      <w:r>
        <w:t xml:space="preserve">Run for 3 minutes and star jump on the spot for 1 minute. How many jumps can you do in a minute? </w:t>
      </w:r>
    </w:p>
    <w:p w:rsidR="00945EFC" w:rsidRDefault="00945EFC" w:rsidP="008F1995">
      <w:pPr>
        <w:spacing w:after="0"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5F2D6D" w:rsidRDefault="005D25A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315720">
        <w:rPr>
          <w:rFonts w:ascii="Comic Sans MS" w:hAnsi="Comic Sans MS"/>
          <w:sz w:val="24"/>
          <w:szCs w:val="24"/>
          <w:u w:val="single"/>
        </w:rPr>
        <w:t xml:space="preserve">Maths today </w:t>
      </w:r>
    </w:p>
    <w:p w:rsidR="00294156" w:rsidRDefault="00E75656">
      <w:pPr>
        <w:rPr>
          <w:rFonts w:ascii="Comic Sans MS" w:hAnsi="Comic Sans MS"/>
          <w:sz w:val="24"/>
          <w:szCs w:val="24"/>
        </w:rPr>
      </w:pPr>
      <w:hyperlink r:id="rId7" w:history="1">
        <w:r w:rsidR="005F2D6D" w:rsidRPr="00DA1D0E">
          <w:rPr>
            <w:rStyle w:val="Hyperlink"/>
            <w:rFonts w:ascii="Comic Sans MS" w:hAnsi="Comic Sans MS"/>
            <w:sz w:val="24"/>
            <w:szCs w:val="24"/>
          </w:rPr>
          <w:t>https://whiterosemaths.com/homelearning/early-years/growing-6-7-8-week-2/</w:t>
        </w:r>
      </w:hyperlink>
    </w:p>
    <w:p w:rsidR="00CD2D86" w:rsidRDefault="00CD2D86" w:rsidP="00CD2D86">
      <w:pPr>
        <w:rPr>
          <w:noProof/>
          <w:lang w:eastAsia="en-GB"/>
        </w:rPr>
      </w:pPr>
      <w:r>
        <w:rPr>
          <w:noProof/>
          <w:lang w:eastAsia="en-GB"/>
        </w:rPr>
        <w:t>Looking at th</w:t>
      </w:r>
      <w:r w:rsidR="00431498">
        <w:rPr>
          <w:noProof/>
          <w:lang w:eastAsia="en-GB"/>
        </w:rPr>
        <w:t>e numbers 6, 7 &amp;8 and combining</w:t>
      </w:r>
      <w:r w:rsidR="005F2D6D">
        <w:rPr>
          <w:noProof/>
          <w:lang w:eastAsia="en-GB"/>
        </w:rPr>
        <w:t xml:space="preserve"> 2 groups</w:t>
      </w:r>
      <w:r w:rsidR="00431498">
        <w:rPr>
          <w:noProof/>
          <w:lang w:eastAsia="en-GB"/>
        </w:rPr>
        <w:t xml:space="preserve"> </w:t>
      </w:r>
      <w:r>
        <w:rPr>
          <w:noProof/>
          <w:lang w:eastAsia="en-GB"/>
        </w:rPr>
        <w:t>.</w:t>
      </w:r>
    </w:p>
    <w:p w:rsidR="00BD254C" w:rsidRDefault="00431498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46D5A77" wp14:editId="379E3ECE">
            <wp:extent cx="2013155" cy="13998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10" cy="14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E9" w:rsidRDefault="00804211" w:rsidP="003953E9">
      <w:pPr>
        <w:rPr>
          <w:sz w:val="24"/>
          <w:szCs w:val="24"/>
        </w:rPr>
      </w:pPr>
      <w:r>
        <w:rPr>
          <w:sz w:val="24"/>
          <w:szCs w:val="24"/>
          <w:u w:val="single"/>
        </w:rPr>
        <w:t>Mind fullness</w:t>
      </w:r>
      <w:r w:rsidR="003953E9">
        <w:rPr>
          <w:sz w:val="24"/>
          <w:szCs w:val="24"/>
        </w:rPr>
        <w:t>.</w:t>
      </w:r>
    </w:p>
    <w:p w:rsidR="003953E9" w:rsidRDefault="00431498" w:rsidP="00D145B6">
      <w:pP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</w:pPr>
      <w:r>
        <w:rPr>
          <w:sz w:val="24"/>
          <w:szCs w:val="24"/>
        </w:rPr>
        <w:t>Listen to your favourite music and draw anything you want to today.</w:t>
      </w:r>
    </w:p>
    <w:p w:rsidR="005F2D6D" w:rsidRDefault="00914566" w:rsidP="00D145B6">
      <w:pP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>Sentence</w:t>
      </w:r>
    </w:p>
    <w:p w:rsidR="00914566" w:rsidRDefault="00914566" w:rsidP="00D145B6">
      <w:pP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>I have attached a sentence a day on the blog today can you please write a sentence to go with Tuesday’s picture?</w:t>
      </w:r>
      <w:r w:rsidR="0002468C"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 xml:space="preserve"> </w:t>
      </w:r>
      <w:proofErr w:type="spellStart"/>
      <w:r w:rsidR="0002468C"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>Ie</w:t>
      </w:r>
      <w:proofErr w:type="spellEnd"/>
      <w:r w:rsidR="0002468C"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 xml:space="preserve">:  I can see a sunset etc... </w:t>
      </w:r>
    </w:p>
    <w:p w:rsidR="00D145B6" w:rsidRDefault="00D145B6" w:rsidP="00D145B6">
      <w:pP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</w:pPr>
      <w:r w:rsidRPr="00D145B6"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>Topic</w:t>
      </w:r>
    </w:p>
    <w:p w:rsidR="00E80B23" w:rsidRPr="00431498" w:rsidRDefault="00431498" w:rsidP="00D145B6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431498">
        <w:rPr>
          <w:rFonts w:ascii="Arial" w:hAnsi="Arial" w:cs="Arial"/>
          <w:color w:val="030303"/>
          <w:sz w:val="21"/>
          <w:szCs w:val="21"/>
          <w:shd w:val="clear" w:color="auto" w:fill="F9F9F9"/>
        </w:rPr>
        <w:t>We are still looking at the world and incorporating animal’s habitats</w:t>
      </w:r>
      <w:r w:rsidR="005F2D6D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in the rainforest.</w:t>
      </w:r>
    </w:p>
    <w:p w:rsidR="00431498" w:rsidRPr="00431498" w:rsidRDefault="00431498" w:rsidP="00D145B6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431498">
        <w:rPr>
          <w:rFonts w:ascii="Arial" w:hAnsi="Arial" w:cs="Arial"/>
          <w:color w:val="030303"/>
          <w:sz w:val="21"/>
          <w:szCs w:val="21"/>
          <w:shd w:val="clear" w:color="auto" w:fill="F9F9F9"/>
        </w:rPr>
        <w:t>I have attached a rainforest map on the blog.</w:t>
      </w:r>
    </w:p>
    <w:p w:rsidR="00431498" w:rsidRPr="00431498" w:rsidRDefault="00E75656" w:rsidP="0043149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9" w:history="1">
        <w:r w:rsidR="00431498" w:rsidRPr="00431498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https://www.youtube.com/watch?v=KMdD6TTDZ_g</w:t>
        </w:r>
      </w:hyperlink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D145B6" w:rsidRDefault="005F2D6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1CBB8A7" wp14:editId="5FCFFEAC">
            <wp:extent cx="1364226" cy="1516335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25" cy="15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2B5B64" wp14:editId="1B51DD92">
            <wp:extent cx="1106744" cy="150325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9979" cy="1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5AD9A7" wp14:editId="3834B190">
            <wp:extent cx="1953560" cy="1461156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3642" cy="14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945EFC">
        <w:rPr>
          <w:noProof/>
          <w:lang w:eastAsia="en-GB"/>
        </w:rPr>
        <w:drawing>
          <wp:inline distT="0" distB="0" distL="0" distR="0" wp14:anchorId="7A7AB201" wp14:editId="6D84474C">
            <wp:extent cx="1223645" cy="146645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9946" cy="15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D6D" w:rsidRDefault="005F2D6D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>I have also attached a raincloud science actvity on the blog page.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B63C5"/>
    <w:rsid w:val="000D6CC6"/>
    <w:rsid w:val="000F2536"/>
    <w:rsid w:val="000F5B5C"/>
    <w:rsid w:val="00101C89"/>
    <w:rsid w:val="001101F8"/>
    <w:rsid w:val="0012472C"/>
    <w:rsid w:val="00126DDA"/>
    <w:rsid w:val="00136BBA"/>
    <w:rsid w:val="001643E2"/>
    <w:rsid w:val="00164AE5"/>
    <w:rsid w:val="00182370"/>
    <w:rsid w:val="001A222B"/>
    <w:rsid w:val="001A3287"/>
    <w:rsid w:val="001A3582"/>
    <w:rsid w:val="001B0670"/>
    <w:rsid w:val="00223D34"/>
    <w:rsid w:val="00236054"/>
    <w:rsid w:val="002450DB"/>
    <w:rsid w:val="00247332"/>
    <w:rsid w:val="002804E6"/>
    <w:rsid w:val="00294156"/>
    <w:rsid w:val="002A28AC"/>
    <w:rsid w:val="002A50E8"/>
    <w:rsid w:val="002B675E"/>
    <w:rsid w:val="002D0256"/>
    <w:rsid w:val="002D6DDA"/>
    <w:rsid w:val="002E7C06"/>
    <w:rsid w:val="002F0D1D"/>
    <w:rsid w:val="002F7E57"/>
    <w:rsid w:val="00312310"/>
    <w:rsid w:val="00315720"/>
    <w:rsid w:val="00340322"/>
    <w:rsid w:val="003646E4"/>
    <w:rsid w:val="00375EF5"/>
    <w:rsid w:val="003953E9"/>
    <w:rsid w:val="003C7630"/>
    <w:rsid w:val="00417BC6"/>
    <w:rsid w:val="00425E8E"/>
    <w:rsid w:val="00426DDB"/>
    <w:rsid w:val="00431498"/>
    <w:rsid w:val="004465DB"/>
    <w:rsid w:val="004650AF"/>
    <w:rsid w:val="0048307C"/>
    <w:rsid w:val="004900F5"/>
    <w:rsid w:val="004B6541"/>
    <w:rsid w:val="004D39FE"/>
    <w:rsid w:val="004D5676"/>
    <w:rsid w:val="004F0596"/>
    <w:rsid w:val="004F4037"/>
    <w:rsid w:val="0052209C"/>
    <w:rsid w:val="0053365F"/>
    <w:rsid w:val="005D25AD"/>
    <w:rsid w:val="005F2D6D"/>
    <w:rsid w:val="006021E0"/>
    <w:rsid w:val="00606E52"/>
    <w:rsid w:val="0069738B"/>
    <w:rsid w:val="006D14E1"/>
    <w:rsid w:val="006D1A6B"/>
    <w:rsid w:val="006F4179"/>
    <w:rsid w:val="00702326"/>
    <w:rsid w:val="007053BE"/>
    <w:rsid w:val="00713E0D"/>
    <w:rsid w:val="007204E0"/>
    <w:rsid w:val="0072167D"/>
    <w:rsid w:val="007223B9"/>
    <w:rsid w:val="007337D6"/>
    <w:rsid w:val="007404BA"/>
    <w:rsid w:val="00743856"/>
    <w:rsid w:val="00784FAA"/>
    <w:rsid w:val="0079058A"/>
    <w:rsid w:val="00790A29"/>
    <w:rsid w:val="007947F5"/>
    <w:rsid w:val="00795EF6"/>
    <w:rsid w:val="007A1AA5"/>
    <w:rsid w:val="007A1CA3"/>
    <w:rsid w:val="007A53FD"/>
    <w:rsid w:val="007C3AE6"/>
    <w:rsid w:val="007C5CE6"/>
    <w:rsid w:val="00804211"/>
    <w:rsid w:val="00806195"/>
    <w:rsid w:val="0082173C"/>
    <w:rsid w:val="00831B47"/>
    <w:rsid w:val="00835E6C"/>
    <w:rsid w:val="008679F8"/>
    <w:rsid w:val="0087249F"/>
    <w:rsid w:val="00874C61"/>
    <w:rsid w:val="00885218"/>
    <w:rsid w:val="008A03D2"/>
    <w:rsid w:val="008A1A1D"/>
    <w:rsid w:val="008B6C5D"/>
    <w:rsid w:val="008F1995"/>
    <w:rsid w:val="00902D45"/>
    <w:rsid w:val="00914566"/>
    <w:rsid w:val="00945EFC"/>
    <w:rsid w:val="0095504C"/>
    <w:rsid w:val="009602C1"/>
    <w:rsid w:val="009B2654"/>
    <w:rsid w:val="009B3B7C"/>
    <w:rsid w:val="00A01D67"/>
    <w:rsid w:val="00A0204A"/>
    <w:rsid w:val="00A0726C"/>
    <w:rsid w:val="00A1574D"/>
    <w:rsid w:val="00A3616C"/>
    <w:rsid w:val="00A43F18"/>
    <w:rsid w:val="00A64F0B"/>
    <w:rsid w:val="00A9504B"/>
    <w:rsid w:val="00AB0037"/>
    <w:rsid w:val="00AE3687"/>
    <w:rsid w:val="00B52C7A"/>
    <w:rsid w:val="00BA5BC3"/>
    <w:rsid w:val="00BA6562"/>
    <w:rsid w:val="00BC5810"/>
    <w:rsid w:val="00BC79C3"/>
    <w:rsid w:val="00BD254C"/>
    <w:rsid w:val="00C338D8"/>
    <w:rsid w:val="00C33D1B"/>
    <w:rsid w:val="00C53F69"/>
    <w:rsid w:val="00C61B87"/>
    <w:rsid w:val="00C630E8"/>
    <w:rsid w:val="00C672D5"/>
    <w:rsid w:val="00C96DE3"/>
    <w:rsid w:val="00CB65CF"/>
    <w:rsid w:val="00CB6EB2"/>
    <w:rsid w:val="00CC477A"/>
    <w:rsid w:val="00CD2D86"/>
    <w:rsid w:val="00D0271D"/>
    <w:rsid w:val="00D145B6"/>
    <w:rsid w:val="00D21A32"/>
    <w:rsid w:val="00D738E5"/>
    <w:rsid w:val="00D85E1A"/>
    <w:rsid w:val="00DA6A89"/>
    <w:rsid w:val="00DC63FD"/>
    <w:rsid w:val="00DD7304"/>
    <w:rsid w:val="00DE58FE"/>
    <w:rsid w:val="00DF5C1C"/>
    <w:rsid w:val="00E13F8F"/>
    <w:rsid w:val="00E41358"/>
    <w:rsid w:val="00E70F7E"/>
    <w:rsid w:val="00E75656"/>
    <w:rsid w:val="00E80B23"/>
    <w:rsid w:val="00EB747A"/>
    <w:rsid w:val="00ED2E29"/>
    <w:rsid w:val="00F40280"/>
    <w:rsid w:val="00F443F9"/>
    <w:rsid w:val="00F513E5"/>
    <w:rsid w:val="00F61DC0"/>
    <w:rsid w:val="00FB26AC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18DC"/>
  <w15:chartTrackingRefBased/>
  <w15:docId w15:val="{60878DCC-DDA2-46F5-884D-41274C5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growing-6-7-8-week-2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youtu.be/2bLxQwTfui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dD6TTDZ_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2EA22777</Template>
  <TotalTime>71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4</cp:revision>
  <dcterms:created xsi:type="dcterms:W3CDTF">2021-02-01T10:00:00Z</dcterms:created>
  <dcterms:modified xsi:type="dcterms:W3CDTF">2021-02-01T11:55:00Z</dcterms:modified>
</cp:coreProperties>
</file>