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67" w:rsidRDefault="005133AC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Wednesday 3</w:t>
      </w:r>
      <w:r w:rsidRPr="005133AC">
        <w:rPr>
          <w:rFonts w:ascii="Comic Sans MS" w:eastAsia="Times New Roman" w:hAnsi="Comic Sans MS" w:cs="Arial"/>
          <w:sz w:val="28"/>
          <w:szCs w:val="28"/>
          <w:vertAlign w:val="superscript"/>
          <w:lang w:eastAsia="en-GB"/>
        </w:rPr>
        <w:t>rd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B6EB2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February</w:t>
      </w:r>
      <w:r w:rsidR="008F1995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53F69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2021</w:t>
      </w:r>
    </w:p>
    <w:p w:rsidR="00D75C68" w:rsidRDefault="00D75C68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D75C68" w:rsidRDefault="00D75C68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A message posted on Tapestry today.</w:t>
      </w:r>
    </w:p>
    <w:p w:rsidR="00D75C68" w:rsidRDefault="00D75C68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color w:val="000000"/>
          <w:sz w:val="27"/>
          <w:szCs w:val="27"/>
          <w:shd w:val="clear" w:color="auto" w:fill="FEFABC"/>
        </w:rPr>
        <w:t xml:space="preserve">Hi everyone, I know the children are missing each other and I really want to do something to spread a little happiness. I was wondering about co-ordinating a story, something easy that the children know like "we are going on a bear hunt". My idea is that the children each video themselves saying a line of the story and send it to me via Tapestry. I will (finger crossed) then collate it and send it out via Tapestry or a you tube link. All the videos would need to be landscape. At least this way the children get to see </w:t>
      </w:r>
      <w:r w:rsidR="00FE4901">
        <w:rPr>
          <w:color w:val="000000"/>
          <w:sz w:val="27"/>
          <w:szCs w:val="27"/>
          <w:shd w:val="clear" w:color="auto" w:fill="FEFABC"/>
        </w:rPr>
        <w:t xml:space="preserve"> each 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EFABC"/>
        </w:rPr>
        <w:t>other and can watch it as many times as they like.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EFABC"/>
        </w:rPr>
        <w:t>If you would like to be part of this , please can you like this post by Thursday and I will send you, your part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EFABC"/>
        </w:rPr>
        <w:t>Thank you .</w:t>
      </w:r>
    </w:p>
    <w:p w:rsidR="007947F5" w:rsidRPr="00945EFC" w:rsidRDefault="007947F5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8F1995" w:rsidRPr="00F513E5" w:rsidRDefault="00945EFC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I am </w:t>
      </w:r>
      <w:r w:rsidR="008B09F6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still </w:t>
      </w: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trying to cut down on computer time </w:t>
      </w:r>
      <w:r w:rsidR="007947F5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today.</w:t>
      </w:r>
    </w:p>
    <w:p w:rsidR="00945EFC" w:rsidRDefault="00945EF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3616C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  <w:r w:rsidR="00A361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</w:p>
    <w:p w:rsidR="00F40280" w:rsidRDefault="00F4028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36054" w:rsidRPr="00945EFC" w:rsidRDefault="000D6CC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Today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we are going t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 revise the ow (blow the snow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)</w:t>
      </w:r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sound and practise to spell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, read and write with the ow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sound.</w:t>
      </w:r>
    </w:p>
    <w:p w:rsidR="00E75656" w:rsidRDefault="007053BE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Phonics link</w:t>
      </w:r>
      <w:r w:rsidR="00E7565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:</w:t>
      </w: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</w:p>
    <w:p w:rsidR="00E75656" w:rsidRPr="00945EFC" w:rsidRDefault="00E7565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</w:p>
    <w:p w:rsidR="00CB6EB2" w:rsidRPr="00945EFC" w:rsidRDefault="001A222B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Spellings: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blow, snow, flow, glow</w:t>
      </w:r>
    </w:p>
    <w:p w:rsidR="00376E80" w:rsidRDefault="00CB6EB2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Sentence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: </w:t>
      </w:r>
      <w:r w:rsidR="00376E80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I can 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blow the snow </w:t>
      </w:r>
      <w:r w:rsidR="0072167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or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I </w:t>
      </w:r>
      <w:r w:rsidR="00376E80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blow the snow high into the air. </w:t>
      </w:r>
    </w:p>
    <w:p w:rsidR="001A222B" w:rsidRPr="00945EFC" w:rsidRDefault="00376E80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Red words- have</w:t>
      </w:r>
      <w:r w:rsidR="001A222B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like </w:t>
      </w:r>
    </w:p>
    <w:p w:rsidR="00007954" w:rsidRDefault="0000795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404BA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>to they and said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have and like.</w:t>
      </w:r>
    </w:p>
    <w:p w:rsidR="00A1574D" w:rsidRPr="006F4179" w:rsidRDefault="00A1574D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6CC6" w:rsidRDefault="000D6CC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14566" w:rsidRDefault="00C61B87" w:rsidP="00D75C68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lastRenderedPageBreak/>
        <w:t>Story</w:t>
      </w:r>
      <w:r w:rsidR="00914566" w:rsidRPr="00914566">
        <w:t>.</w:t>
      </w:r>
    </w:p>
    <w:p w:rsidR="00D75C68" w:rsidRDefault="00D75C68" w:rsidP="00D75C68">
      <w:pPr>
        <w:spacing w:after="0" w:line="240" w:lineRule="auto"/>
      </w:pPr>
    </w:p>
    <w:p w:rsidR="00D75C68" w:rsidRPr="00914566" w:rsidRDefault="00D75C68" w:rsidP="00D75C68">
      <w:pPr>
        <w:spacing w:after="0" w:line="240" w:lineRule="auto"/>
      </w:pPr>
      <w:r>
        <w:t xml:space="preserve">Find a few teddy bears or a few puppets and read a story of your own choice together. You could pretend to be the teacher, read in your bedroom, under a table </w:t>
      </w:r>
      <w:proofErr w:type="gramStart"/>
      <w:r>
        <w:t>etc..</w:t>
      </w:r>
      <w:proofErr w:type="gramEnd"/>
    </w:p>
    <w:p w:rsidR="00D75C68" w:rsidRDefault="00D75C68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Pr="00FB26A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945EFC" w:rsidRPr="00945EF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2167D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Physical </w:t>
      </w:r>
    </w:p>
    <w:p w:rsidR="00945EFC" w:rsidRDefault="00D75C68" w:rsidP="007A53FD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A 5minute pulse racer with Mr Jones </w:t>
      </w:r>
    </w:p>
    <w:p w:rsidR="00D75C68" w:rsidRDefault="00D75C68" w:rsidP="007A53FD">
      <w:pPr>
        <w:spacing w:after="0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6" w:history="1">
        <w:r w:rsidRPr="00DF713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https://youtu.be/pu0Xb5vCwA</w:t>
        </w:r>
      </w:hyperlink>
    </w:p>
    <w:p w:rsidR="00D75C68" w:rsidRPr="007A53FD" w:rsidRDefault="00FE4901" w:rsidP="007A53FD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or </w:t>
      </w:r>
    </w:p>
    <w:p w:rsidR="00945EFC" w:rsidRDefault="00376E80" w:rsidP="008F1995">
      <w:pPr>
        <w:spacing w:after="0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have a disco with your family and dance to your favourite tunes.</w:t>
      </w:r>
    </w:p>
    <w:p w:rsidR="005F2D6D" w:rsidRDefault="005D25A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315720">
        <w:rPr>
          <w:rFonts w:ascii="Comic Sans MS" w:hAnsi="Comic Sans MS"/>
          <w:sz w:val="24"/>
          <w:szCs w:val="24"/>
          <w:u w:val="single"/>
        </w:rPr>
        <w:t xml:space="preserve">Maths today </w:t>
      </w:r>
    </w:p>
    <w:p w:rsidR="00376E80" w:rsidRDefault="00376E80">
      <w:pPr>
        <w:rPr>
          <w:rFonts w:ascii="Comic Sans MS" w:hAnsi="Comic Sans MS"/>
          <w:sz w:val="24"/>
          <w:szCs w:val="24"/>
          <w:u w:val="single"/>
        </w:rPr>
      </w:pPr>
      <w:hyperlink r:id="rId7" w:history="1">
        <w:r w:rsidRPr="00DF7138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https://whiterosemaths.com/homelearning/early-years/growing-6-7-8-week-2/</w:t>
        </w:r>
      </w:hyperlink>
    </w:p>
    <w:p w:rsidR="00CD2D86" w:rsidRDefault="00376E80" w:rsidP="00CD2D86">
      <w:pPr>
        <w:rPr>
          <w:noProof/>
          <w:lang w:eastAsia="en-GB"/>
        </w:rPr>
      </w:pPr>
      <w:r>
        <w:rPr>
          <w:rFonts w:ascii="Comic Sans MS" w:hAnsi="Comic Sans MS"/>
          <w:sz w:val="24"/>
          <w:szCs w:val="24"/>
          <w:u w:val="single"/>
        </w:rPr>
        <w:t xml:space="preserve"> session 4 </w:t>
      </w:r>
      <w:r w:rsidR="00CD2D86">
        <w:rPr>
          <w:noProof/>
          <w:lang w:eastAsia="en-GB"/>
        </w:rPr>
        <w:t>Looking at th</w:t>
      </w:r>
      <w:r>
        <w:rPr>
          <w:noProof/>
          <w:lang w:eastAsia="en-GB"/>
        </w:rPr>
        <w:t xml:space="preserve">e numbers 6, 7 &amp;8 </w:t>
      </w:r>
    </w:p>
    <w:p w:rsidR="00BD254C" w:rsidRDefault="00376E80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5B98E8B" wp14:editId="1209E5F9">
            <wp:extent cx="1216742" cy="17002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832" cy="17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E9" w:rsidRDefault="00804211" w:rsidP="003953E9">
      <w:pPr>
        <w:rPr>
          <w:sz w:val="24"/>
          <w:szCs w:val="24"/>
        </w:rPr>
      </w:pPr>
      <w:r>
        <w:rPr>
          <w:sz w:val="24"/>
          <w:szCs w:val="24"/>
          <w:u w:val="single"/>
        </w:rPr>
        <w:t>Mind fullness</w:t>
      </w:r>
      <w:r w:rsidR="003953E9">
        <w:rPr>
          <w:sz w:val="24"/>
          <w:szCs w:val="24"/>
        </w:rPr>
        <w:t>.</w:t>
      </w:r>
    </w:p>
    <w:p w:rsidR="00376E80" w:rsidRDefault="00376E80" w:rsidP="003953E9">
      <w:pPr>
        <w:rPr>
          <w:sz w:val="24"/>
          <w:szCs w:val="24"/>
        </w:rPr>
      </w:pPr>
      <w:r>
        <w:rPr>
          <w:sz w:val="24"/>
          <w:szCs w:val="24"/>
        </w:rPr>
        <w:t>Write a letter of card to someone to say hello.</w:t>
      </w:r>
    </w:p>
    <w:p w:rsidR="00D145B6" w:rsidRDefault="00D145B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 w:rsidRPr="00D145B6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Topic</w:t>
      </w:r>
    </w:p>
    <w:p w:rsidR="00E80B23" w:rsidRDefault="00431498" w:rsidP="00D145B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431498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We are still looking at the world </w:t>
      </w:r>
      <w:r w:rsidR="00FE4901">
        <w:rPr>
          <w:rFonts w:ascii="Arial" w:hAnsi="Arial" w:cs="Arial"/>
          <w:color w:val="030303"/>
          <w:sz w:val="21"/>
          <w:szCs w:val="21"/>
          <w:shd w:val="clear" w:color="auto" w:fill="F9F9F9"/>
        </w:rPr>
        <w:t>and habitats on earth.</w:t>
      </w:r>
    </w:p>
    <w:p w:rsidR="00FE4901" w:rsidRPr="00431498" w:rsidRDefault="00FE4901" w:rsidP="00D145B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There is a power point on the blog page. Today could you design and then go outside and make you own animal habitat? It could be for a bird/ mouse/ badger etc.</w:t>
      </w: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B63C5"/>
    <w:rsid w:val="000D6CC6"/>
    <w:rsid w:val="000F2536"/>
    <w:rsid w:val="000F5B5C"/>
    <w:rsid w:val="00101C89"/>
    <w:rsid w:val="001101F8"/>
    <w:rsid w:val="0012472C"/>
    <w:rsid w:val="00126DDA"/>
    <w:rsid w:val="00136BBA"/>
    <w:rsid w:val="001643E2"/>
    <w:rsid w:val="00164AE5"/>
    <w:rsid w:val="00182370"/>
    <w:rsid w:val="001A222B"/>
    <w:rsid w:val="001A3287"/>
    <w:rsid w:val="001A3582"/>
    <w:rsid w:val="001B0670"/>
    <w:rsid w:val="00223D34"/>
    <w:rsid w:val="00236054"/>
    <w:rsid w:val="002450DB"/>
    <w:rsid w:val="00247332"/>
    <w:rsid w:val="002804E6"/>
    <w:rsid w:val="00294156"/>
    <w:rsid w:val="002A28AC"/>
    <w:rsid w:val="002A50E8"/>
    <w:rsid w:val="002B675E"/>
    <w:rsid w:val="002D0256"/>
    <w:rsid w:val="002D6DDA"/>
    <w:rsid w:val="002E7C06"/>
    <w:rsid w:val="002F0D1D"/>
    <w:rsid w:val="002F7E57"/>
    <w:rsid w:val="00312310"/>
    <w:rsid w:val="00315720"/>
    <w:rsid w:val="00340322"/>
    <w:rsid w:val="003646E4"/>
    <w:rsid w:val="00375EF5"/>
    <w:rsid w:val="00376E80"/>
    <w:rsid w:val="003953E9"/>
    <w:rsid w:val="003C7630"/>
    <w:rsid w:val="00417BC6"/>
    <w:rsid w:val="00425E8E"/>
    <w:rsid w:val="00426DDB"/>
    <w:rsid w:val="00431498"/>
    <w:rsid w:val="004465DB"/>
    <w:rsid w:val="004650AF"/>
    <w:rsid w:val="0048307C"/>
    <w:rsid w:val="004900F5"/>
    <w:rsid w:val="004B6541"/>
    <w:rsid w:val="004D39FE"/>
    <w:rsid w:val="004D5676"/>
    <w:rsid w:val="004F0596"/>
    <w:rsid w:val="004F4037"/>
    <w:rsid w:val="005133AC"/>
    <w:rsid w:val="0052209C"/>
    <w:rsid w:val="0053365F"/>
    <w:rsid w:val="005D25AD"/>
    <w:rsid w:val="005F2D6D"/>
    <w:rsid w:val="006021E0"/>
    <w:rsid w:val="00606E52"/>
    <w:rsid w:val="0069738B"/>
    <w:rsid w:val="006D14E1"/>
    <w:rsid w:val="006D1A6B"/>
    <w:rsid w:val="006F4179"/>
    <w:rsid w:val="00702326"/>
    <w:rsid w:val="007053BE"/>
    <w:rsid w:val="00713E0D"/>
    <w:rsid w:val="007204E0"/>
    <w:rsid w:val="0072167D"/>
    <w:rsid w:val="007223B9"/>
    <w:rsid w:val="007337D6"/>
    <w:rsid w:val="007404BA"/>
    <w:rsid w:val="00743856"/>
    <w:rsid w:val="00784FAA"/>
    <w:rsid w:val="0079058A"/>
    <w:rsid w:val="00790A29"/>
    <w:rsid w:val="007947F5"/>
    <w:rsid w:val="00795EF6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679F8"/>
    <w:rsid w:val="0087249F"/>
    <w:rsid w:val="00874C61"/>
    <w:rsid w:val="00885218"/>
    <w:rsid w:val="008A03D2"/>
    <w:rsid w:val="008A1A1D"/>
    <w:rsid w:val="008B09F6"/>
    <w:rsid w:val="008B6C5D"/>
    <w:rsid w:val="008F1995"/>
    <w:rsid w:val="00902D45"/>
    <w:rsid w:val="00914566"/>
    <w:rsid w:val="00945EFC"/>
    <w:rsid w:val="0095504C"/>
    <w:rsid w:val="009602C1"/>
    <w:rsid w:val="009B2654"/>
    <w:rsid w:val="009B3B7C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E3687"/>
    <w:rsid w:val="00B52C7A"/>
    <w:rsid w:val="00BA5BC3"/>
    <w:rsid w:val="00BA6562"/>
    <w:rsid w:val="00BC5810"/>
    <w:rsid w:val="00BC79C3"/>
    <w:rsid w:val="00BD254C"/>
    <w:rsid w:val="00C338D8"/>
    <w:rsid w:val="00C33D1B"/>
    <w:rsid w:val="00C53F69"/>
    <w:rsid w:val="00C61B87"/>
    <w:rsid w:val="00C630E8"/>
    <w:rsid w:val="00C672D5"/>
    <w:rsid w:val="00C96DE3"/>
    <w:rsid w:val="00CB65CF"/>
    <w:rsid w:val="00CB6EB2"/>
    <w:rsid w:val="00CC477A"/>
    <w:rsid w:val="00CD2D86"/>
    <w:rsid w:val="00D0271D"/>
    <w:rsid w:val="00D145B6"/>
    <w:rsid w:val="00D21A32"/>
    <w:rsid w:val="00D738E5"/>
    <w:rsid w:val="00D75C68"/>
    <w:rsid w:val="00D85E1A"/>
    <w:rsid w:val="00DA6A89"/>
    <w:rsid w:val="00DC63FD"/>
    <w:rsid w:val="00DD7304"/>
    <w:rsid w:val="00DE58FE"/>
    <w:rsid w:val="00DF5C1C"/>
    <w:rsid w:val="00E13F8F"/>
    <w:rsid w:val="00E41358"/>
    <w:rsid w:val="00E70F7E"/>
    <w:rsid w:val="00E75656"/>
    <w:rsid w:val="00E80B23"/>
    <w:rsid w:val="00EB747A"/>
    <w:rsid w:val="00ED2E29"/>
    <w:rsid w:val="00F40280"/>
    <w:rsid w:val="00F443F9"/>
    <w:rsid w:val="00F513E5"/>
    <w:rsid w:val="00F61DC0"/>
    <w:rsid w:val="00FB26AC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200E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growing-6-7-8-wee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0Xb5vCw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79F1BB8E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2021-02-02T10:18:00Z</dcterms:created>
  <dcterms:modified xsi:type="dcterms:W3CDTF">2021-02-02T10:18:00Z</dcterms:modified>
</cp:coreProperties>
</file>