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5" w:rsidRPr="00945EFC" w:rsidRDefault="00201AC4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Thursday 4</w:t>
      </w:r>
      <w:r w:rsidRPr="00201AC4">
        <w:rPr>
          <w:rFonts w:ascii="Comic Sans MS" w:eastAsia="Times New Roman" w:hAnsi="Comic Sans MS" w:cs="Arial"/>
          <w:sz w:val="28"/>
          <w:szCs w:val="28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B6EB2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February</w:t>
      </w:r>
      <w:r w:rsidR="008F1995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53F69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2021</w:t>
      </w:r>
    </w:p>
    <w:p w:rsidR="008F1995" w:rsidRPr="00F513E5" w:rsidRDefault="00945EFC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I am </w:t>
      </w:r>
      <w:r w:rsidR="008B09F6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still </w:t>
      </w: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trying to cut down on computer time </w:t>
      </w:r>
      <w:r w:rsidR="007947F5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today.</w:t>
      </w:r>
    </w:p>
    <w:p w:rsidR="00945EFC" w:rsidRDefault="00945EF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3616C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  <w:r w:rsidR="00A361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</w:p>
    <w:p w:rsidR="00F40280" w:rsidRDefault="00F4028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236054" w:rsidRPr="00945EFC" w:rsidRDefault="000D6CC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Today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we are going t</w:t>
      </w:r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o revise the </w:t>
      </w:r>
      <w:proofErr w:type="spellStart"/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igh</w:t>
      </w:r>
      <w:proofErr w:type="spellEnd"/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(fly high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)</w:t>
      </w:r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sound and practise to spell</w:t>
      </w:r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, read and write with the </w:t>
      </w:r>
      <w:proofErr w:type="spellStart"/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igh</w:t>
      </w:r>
      <w:proofErr w:type="spellEnd"/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sound.</w:t>
      </w:r>
    </w:p>
    <w:p w:rsidR="00E75656" w:rsidRDefault="007053BE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Phonics link</w:t>
      </w:r>
      <w:r w:rsidR="00E7565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:</w:t>
      </w: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hyperlink r:id="rId5" w:history="1">
        <w:r w:rsidR="00154926" w:rsidRPr="00176496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https://youtu.be/8fxn5a1t0Tc</w:t>
        </w:r>
      </w:hyperlink>
    </w:p>
    <w:p w:rsidR="00CB6EB2" w:rsidRPr="00945EFC" w:rsidRDefault="001A222B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bookmarkStart w:id="0" w:name="_GoBack"/>
      <w:bookmarkEnd w:id="0"/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Spellings: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bright, flight, night, light</w:t>
      </w:r>
    </w:p>
    <w:p w:rsidR="00376E80" w:rsidRDefault="00CB6EB2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Sentence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: </w:t>
      </w:r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The sun is bright </w:t>
      </w:r>
      <w:r w:rsidR="0072167D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or</w:t>
      </w:r>
      <w:r w:rsidR="00201AC4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The sun is big and bright at night</w:t>
      </w:r>
      <w:r w:rsidR="00376E80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. </w:t>
      </w:r>
    </w:p>
    <w:p w:rsidR="001A222B" w:rsidRPr="00945EFC" w:rsidRDefault="00376E80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Red words- have</w:t>
      </w:r>
      <w:r w:rsidR="001A222B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, like </w:t>
      </w:r>
    </w:p>
    <w:p w:rsidR="00007954" w:rsidRDefault="0000795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404BA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>to they and said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have and like.</w:t>
      </w:r>
    </w:p>
    <w:p w:rsidR="00A1574D" w:rsidRPr="006F4179" w:rsidRDefault="00A1574D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0D6CC6" w:rsidRDefault="000D6CC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14566" w:rsidRDefault="00C61B87" w:rsidP="00D75C68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="00914566" w:rsidRPr="00914566">
        <w:t>.</w:t>
      </w:r>
    </w:p>
    <w:p w:rsidR="00D75C68" w:rsidRPr="00201AC4" w:rsidRDefault="00201AC4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01AC4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Why not try to </w:t>
      </w:r>
      <w:r w:rsidR="0050521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recreate a story or </w:t>
      </w:r>
      <w:r w:rsidRPr="00201AC4">
        <w:rPr>
          <w:rFonts w:ascii="Comic Sans MS" w:eastAsia="Times New Roman" w:hAnsi="Comic Sans MS" w:cs="Arial"/>
          <w:sz w:val="24"/>
          <w:szCs w:val="24"/>
          <w:lang w:eastAsia="en-GB"/>
        </w:rPr>
        <w:t>make up your own story today.</w:t>
      </w:r>
    </w:p>
    <w:p w:rsidR="00201AC4" w:rsidRDefault="00201AC4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01AC4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How will it start? </w:t>
      </w:r>
    </w:p>
    <w:p w:rsidR="00201AC4" w:rsidRDefault="00201AC4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What happens in the middle part of your story?</w:t>
      </w:r>
    </w:p>
    <w:p w:rsidR="00201AC4" w:rsidRDefault="00201AC4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How will it end?</w:t>
      </w:r>
    </w:p>
    <w:p w:rsidR="00201AC4" w:rsidRDefault="00201AC4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How many characters wil</w:t>
      </w:r>
      <w:r w:rsidR="0050521B">
        <w:rPr>
          <w:rFonts w:ascii="Comic Sans MS" w:eastAsia="Times New Roman" w:hAnsi="Comic Sans MS" w:cs="Arial"/>
          <w:sz w:val="24"/>
          <w:szCs w:val="24"/>
          <w:lang w:eastAsia="en-GB"/>
        </w:rPr>
        <w:t>l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you have?</w:t>
      </w:r>
    </w:p>
    <w:p w:rsidR="0050521B" w:rsidRDefault="0050521B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Will they be nice characters?</w:t>
      </w:r>
    </w:p>
    <w:p w:rsidR="0050521B" w:rsidRPr="00201AC4" w:rsidRDefault="0050521B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What will they do/go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etc..</w:t>
      </w:r>
      <w:proofErr w:type="gramEnd"/>
    </w:p>
    <w:p w:rsidR="0050521B" w:rsidRDefault="0050521B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Pr="00FB26A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945EFC" w:rsidRPr="00945EF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2167D" w:rsidRDefault="0072167D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Physical </w:t>
      </w:r>
      <w:r w:rsidR="00201AC4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yoga</w:t>
      </w:r>
    </w:p>
    <w:p w:rsidR="0050521B" w:rsidRDefault="0050521B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make up your own fitness routine, Jo Wicks style.</w:t>
      </w:r>
    </w:p>
    <w:p w:rsidR="0050521B" w:rsidRDefault="0050521B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 will also add some yoga cards on the blog as another option.</w:t>
      </w:r>
    </w:p>
    <w:p w:rsidR="0050521B" w:rsidRDefault="0050521B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Or </w:t>
      </w:r>
    </w:p>
    <w:p w:rsidR="0050521B" w:rsidRDefault="0050521B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Go outside and ride your bike or scooter.</w:t>
      </w:r>
    </w:p>
    <w:p w:rsidR="0050521B" w:rsidRDefault="0050521B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5F2D6D" w:rsidRDefault="0031572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Maths today </w:t>
      </w:r>
    </w:p>
    <w:p w:rsidR="0050521B" w:rsidRDefault="0050521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Session 5</w:t>
      </w:r>
    </w:p>
    <w:p w:rsidR="00376E80" w:rsidRDefault="00154926">
      <w:pPr>
        <w:rPr>
          <w:rStyle w:val="Hyperlink"/>
          <w:rFonts w:ascii="Comic Sans MS" w:hAnsi="Comic Sans MS"/>
          <w:sz w:val="24"/>
          <w:szCs w:val="24"/>
        </w:rPr>
      </w:pPr>
      <w:hyperlink r:id="rId7" w:history="1">
        <w:r w:rsidR="00376E80" w:rsidRPr="00DF7138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https://whiterosemaths.com/homelearning/early-years/growing-6-7-8-week-2/</w:t>
        </w:r>
      </w:hyperlink>
    </w:p>
    <w:p w:rsidR="0050521B" w:rsidRDefault="00154926">
      <w:pPr>
        <w:rPr>
          <w:rFonts w:ascii="Comic Sans MS" w:hAnsi="Comic Sans MS"/>
          <w:sz w:val="24"/>
          <w:szCs w:val="24"/>
          <w:u w:val="single"/>
        </w:rPr>
      </w:pPr>
      <w:hyperlink r:id="rId8" w:history="1">
        <w:r w:rsidR="0050521B" w:rsidRPr="00A235D2">
          <w:rPr>
            <w:rStyle w:val="Hyperlink"/>
            <w:rFonts w:ascii="Comic Sans MS" w:hAnsi="Comic Sans MS"/>
            <w:sz w:val="24"/>
            <w:szCs w:val="24"/>
          </w:rPr>
          <w:t>https://vimeo.com/500529845</w:t>
        </w:r>
      </w:hyperlink>
    </w:p>
    <w:p w:rsidR="0050521B" w:rsidRDefault="0050521B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F63781E" wp14:editId="1D278D6B">
            <wp:extent cx="2109019" cy="137490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1890" cy="13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86" w:rsidRDefault="00376E80" w:rsidP="00CD2D86">
      <w:pPr>
        <w:rPr>
          <w:noProof/>
          <w:lang w:eastAsia="en-GB"/>
        </w:rPr>
      </w:pPr>
      <w:r>
        <w:rPr>
          <w:rFonts w:ascii="Comic Sans MS" w:hAnsi="Comic Sans MS"/>
          <w:sz w:val="24"/>
          <w:szCs w:val="24"/>
          <w:u w:val="single"/>
        </w:rPr>
        <w:t xml:space="preserve"> session 4 </w:t>
      </w:r>
      <w:r w:rsidR="00CD2D86">
        <w:rPr>
          <w:noProof/>
          <w:lang w:eastAsia="en-GB"/>
        </w:rPr>
        <w:t>Looking at th</w:t>
      </w:r>
      <w:r>
        <w:rPr>
          <w:noProof/>
          <w:lang w:eastAsia="en-GB"/>
        </w:rPr>
        <w:t xml:space="preserve">e numbers 6, 7 &amp;8 </w:t>
      </w:r>
    </w:p>
    <w:p w:rsidR="003953E9" w:rsidRDefault="00804211" w:rsidP="003953E9">
      <w:pPr>
        <w:rPr>
          <w:sz w:val="24"/>
          <w:szCs w:val="24"/>
        </w:rPr>
      </w:pPr>
      <w:r>
        <w:rPr>
          <w:sz w:val="24"/>
          <w:szCs w:val="24"/>
          <w:u w:val="single"/>
        </w:rPr>
        <w:t>Mind fullness</w:t>
      </w:r>
      <w:r w:rsidR="003953E9">
        <w:rPr>
          <w:sz w:val="24"/>
          <w:szCs w:val="24"/>
        </w:rPr>
        <w:t>.</w:t>
      </w:r>
    </w:p>
    <w:p w:rsidR="0050521B" w:rsidRDefault="0050521B" w:rsidP="003953E9">
      <w:pPr>
        <w:rPr>
          <w:sz w:val="24"/>
          <w:szCs w:val="24"/>
        </w:rPr>
      </w:pPr>
      <w:r>
        <w:rPr>
          <w:sz w:val="24"/>
          <w:szCs w:val="24"/>
        </w:rPr>
        <w:t>Paint a pebble</w:t>
      </w:r>
      <w:r w:rsidR="0088181A">
        <w:rPr>
          <w:sz w:val="24"/>
          <w:szCs w:val="24"/>
        </w:rPr>
        <w:t xml:space="preserve"> and then give it to someone in your house and tell them why you appreciate them.</w:t>
      </w:r>
    </w:p>
    <w:p w:rsidR="00D145B6" w:rsidRDefault="00D145B6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 w:rsidRPr="00D145B6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Topic</w:t>
      </w:r>
    </w:p>
    <w:p w:rsidR="00E80B23" w:rsidRDefault="00431498" w:rsidP="00D145B6">
      <w:pPr>
        <w:rPr>
          <w:rFonts w:ascii="Arial" w:hAnsi="Arial" w:cs="Arial"/>
          <w:color w:val="202124"/>
          <w:shd w:val="clear" w:color="auto" w:fill="FFFFFF"/>
        </w:rPr>
      </w:pPr>
      <w:r w:rsidRPr="00431498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We are still looking at the world </w:t>
      </w:r>
      <w:r w:rsidR="00FE4901">
        <w:rPr>
          <w:rFonts w:ascii="Arial" w:hAnsi="Arial" w:cs="Arial"/>
          <w:color w:val="030303"/>
          <w:sz w:val="21"/>
          <w:szCs w:val="21"/>
          <w:shd w:val="clear" w:color="auto" w:fill="F9F9F9"/>
        </w:rPr>
        <w:t>and habitats on earth.</w:t>
      </w:r>
      <w:r w:rsidR="0088181A" w:rsidRPr="0088181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82060">
        <w:rPr>
          <w:rFonts w:ascii="Arial" w:hAnsi="Arial" w:cs="Arial"/>
          <w:color w:val="202124"/>
          <w:shd w:val="clear" w:color="auto" w:fill="FFFFFF"/>
        </w:rPr>
        <w:t xml:space="preserve">Today though we are looking at insect’s habitats. Power point and hand out on the blog. </w:t>
      </w:r>
    </w:p>
    <w:p w:rsidR="0088181A" w:rsidRDefault="0088181A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082060" w:rsidRDefault="0088181A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 w:rsidRPr="0088181A">
        <w:rPr>
          <w:rFonts w:ascii="Arial" w:hAnsi="Arial" w:cs="Arial"/>
          <w:color w:val="202124"/>
          <w:u w:val="single"/>
          <w:shd w:val="clear" w:color="auto" w:fill="FFFFFF"/>
        </w:rPr>
        <w:t xml:space="preserve">Diary dates </w:t>
      </w:r>
      <w:r w:rsidR="00082060">
        <w:rPr>
          <w:rFonts w:ascii="Arial" w:hAnsi="Arial" w:cs="Arial"/>
          <w:color w:val="202124"/>
          <w:u w:val="single"/>
          <w:shd w:val="clear" w:color="auto" w:fill="FFFFFF"/>
        </w:rPr>
        <w:t>(we will touch on these over the course of the next 2 weeks)</w:t>
      </w:r>
    </w:p>
    <w:p w:rsidR="00082060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12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Feb Chinese New Year</w:t>
      </w:r>
    </w:p>
    <w:p w:rsidR="00082060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!4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Feb –Valentines</w:t>
      </w:r>
    </w:p>
    <w:p w:rsidR="00082060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16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Feb- Chinese New Year</w:t>
      </w:r>
    </w:p>
    <w:p w:rsidR="00082060" w:rsidRPr="0088181A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14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March Mother’s day.</w:t>
      </w: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82060"/>
    <w:rsid w:val="000B63C5"/>
    <w:rsid w:val="000D6CC6"/>
    <w:rsid w:val="000F2536"/>
    <w:rsid w:val="000F5B5C"/>
    <w:rsid w:val="00101C89"/>
    <w:rsid w:val="001101F8"/>
    <w:rsid w:val="0012472C"/>
    <w:rsid w:val="00126DDA"/>
    <w:rsid w:val="00136BBA"/>
    <w:rsid w:val="00154926"/>
    <w:rsid w:val="001643E2"/>
    <w:rsid w:val="00164AE5"/>
    <w:rsid w:val="00182370"/>
    <w:rsid w:val="001A222B"/>
    <w:rsid w:val="001A3287"/>
    <w:rsid w:val="001A3582"/>
    <w:rsid w:val="001B0670"/>
    <w:rsid w:val="00201AC4"/>
    <w:rsid w:val="00223D34"/>
    <w:rsid w:val="00236054"/>
    <w:rsid w:val="002450DB"/>
    <w:rsid w:val="00247332"/>
    <w:rsid w:val="002804E6"/>
    <w:rsid w:val="00294156"/>
    <w:rsid w:val="002A28AC"/>
    <w:rsid w:val="002A50E8"/>
    <w:rsid w:val="002B675E"/>
    <w:rsid w:val="002D0256"/>
    <w:rsid w:val="002D6DDA"/>
    <w:rsid w:val="002E7C06"/>
    <w:rsid w:val="002F0D1D"/>
    <w:rsid w:val="002F7E57"/>
    <w:rsid w:val="00312310"/>
    <w:rsid w:val="00315720"/>
    <w:rsid w:val="00340322"/>
    <w:rsid w:val="003646E4"/>
    <w:rsid w:val="00375EF5"/>
    <w:rsid w:val="00376E80"/>
    <w:rsid w:val="003953E9"/>
    <w:rsid w:val="003C7630"/>
    <w:rsid w:val="003E0D86"/>
    <w:rsid w:val="00417BC6"/>
    <w:rsid w:val="00425E8E"/>
    <w:rsid w:val="00426DDB"/>
    <w:rsid w:val="00431498"/>
    <w:rsid w:val="004465DB"/>
    <w:rsid w:val="004650AF"/>
    <w:rsid w:val="0048307C"/>
    <w:rsid w:val="004900F5"/>
    <w:rsid w:val="004B6541"/>
    <w:rsid w:val="004D39FE"/>
    <w:rsid w:val="004D5676"/>
    <w:rsid w:val="004F0596"/>
    <w:rsid w:val="004F4037"/>
    <w:rsid w:val="0050521B"/>
    <w:rsid w:val="005133AC"/>
    <w:rsid w:val="0052209C"/>
    <w:rsid w:val="0053365F"/>
    <w:rsid w:val="005A35E9"/>
    <w:rsid w:val="005D25AD"/>
    <w:rsid w:val="005F2D6D"/>
    <w:rsid w:val="006021E0"/>
    <w:rsid w:val="00606E52"/>
    <w:rsid w:val="0069738B"/>
    <w:rsid w:val="006D14E1"/>
    <w:rsid w:val="006D1A6B"/>
    <w:rsid w:val="006F4179"/>
    <w:rsid w:val="00702326"/>
    <w:rsid w:val="007053BE"/>
    <w:rsid w:val="00713E0D"/>
    <w:rsid w:val="007204E0"/>
    <w:rsid w:val="0072167D"/>
    <w:rsid w:val="007223B9"/>
    <w:rsid w:val="007337D6"/>
    <w:rsid w:val="007404BA"/>
    <w:rsid w:val="00743856"/>
    <w:rsid w:val="00784FAA"/>
    <w:rsid w:val="0079058A"/>
    <w:rsid w:val="00790A29"/>
    <w:rsid w:val="007947F5"/>
    <w:rsid w:val="00795EF6"/>
    <w:rsid w:val="007A1AA5"/>
    <w:rsid w:val="007A1CA3"/>
    <w:rsid w:val="007A53FD"/>
    <w:rsid w:val="007C3AE6"/>
    <w:rsid w:val="007C5CE6"/>
    <w:rsid w:val="00804211"/>
    <w:rsid w:val="00806195"/>
    <w:rsid w:val="0082173C"/>
    <w:rsid w:val="00831B47"/>
    <w:rsid w:val="00835E6C"/>
    <w:rsid w:val="008679F8"/>
    <w:rsid w:val="0087249F"/>
    <w:rsid w:val="00874C61"/>
    <w:rsid w:val="0088181A"/>
    <w:rsid w:val="00885218"/>
    <w:rsid w:val="008A03D2"/>
    <w:rsid w:val="008A1A1D"/>
    <w:rsid w:val="008B09F6"/>
    <w:rsid w:val="008B6C5D"/>
    <w:rsid w:val="008F1995"/>
    <w:rsid w:val="00902D45"/>
    <w:rsid w:val="00914566"/>
    <w:rsid w:val="00945EFC"/>
    <w:rsid w:val="0095504C"/>
    <w:rsid w:val="009602C1"/>
    <w:rsid w:val="009B2654"/>
    <w:rsid w:val="009B3B7C"/>
    <w:rsid w:val="00A01D67"/>
    <w:rsid w:val="00A0204A"/>
    <w:rsid w:val="00A0726C"/>
    <w:rsid w:val="00A1574D"/>
    <w:rsid w:val="00A3616C"/>
    <w:rsid w:val="00A43F18"/>
    <w:rsid w:val="00A64F0B"/>
    <w:rsid w:val="00A9504B"/>
    <w:rsid w:val="00AB0037"/>
    <w:rsid w:val="00AE3687"/>
    <w:rsid w:val="00B52C7A"/>
    <w:rsid w:val="00BA5BC3"/>
    <w:rsid w:val="00BA6562"/>
    <w:rsid w:val="00BC5810"/>
    <w:rsid w:val="00BC79C3"/>
    <w:rsid w:val="00BD254C"/>
    <w:rsid w:val="00C338D8"/>
    <w:rsid w:val="00C33D1B"/>
    <w:rsid w:val="00C53F69"/>
    <w:rsid w:val="00C61B87"/>
    <w:rsid w:val="00C630E8"/>
    <w:rsid w:val="00C672D5"/>
    <w:rsid w:val="00C96DE3"/>
    <w:rsid w:val="00CB65CF"/>
    <w:rsid w:val="00CB6EB2"/>
    <w:rsid w:val="00CC477A"/>
    <w:rsid w:val="00CD2D86"/>
    <w:rsid w:val="00D0271D"/>
    <w:rsid w:val="00D145B6"/>
    <w:rsid w:val="00D21A32"/>
    <w:rsid w:val="00D738E5"/>
    <w:rsid w:val="00D75C68"/>
    <w:rsid w:val="00D85E1A"/>
    <w:rsid w:val="00DA6A89"/>
    <w:rsid w:val="00DC63FD"/>
    <w:rsid w:val="00DD7304"/>
    <w:rsid w:val="00DE58FE"/>
    <w:rsid w:val="00DF5C1C"/>
    <w:rsid w:val="00E13F8F"/>
    <w:rsid w:val="00E41358"/>
    <w:rsid w:val="00E70F7E"/>
    <w:rsid w:val="00E75656"/>
    <w:rsid w:val="00E80B23"/>
    <w:rsid w:val="00EB747A"/>
    <w:rsid w:val="00ED2E29"/>
    <w:rsid w:val="00F40280"/>
    <w:rsid w:val="00F443F9"/>
    <w:rsid w:val="00F513E5"/>
    <w:rsid w:val="00F61DC0"/>
    <w:rsid w:val="00FB26AC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AF28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05298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growing-6-7-8-wee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8fxn5a1t0T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AFE6868</Template>
  <TotalTime>44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2021-02-03T09:32:00Z</dcterms:created>
  <dcterms:modified xsi:type="dcterms:W3CDTF">2021-02-03T11:14:00Z</dcterms:modified>
</cp:coreProperties>
</file>