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F5" w:rsidRPr="00945EFC" w:rsidRDefault="00C37F26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>Friday 5</w:t>
      </w:r>
      <w:r w:rsidRPr="00C37F26">
        <w:rPr>
          <w:rFonts w:ascii="Comic Sans MS" w:eastAsia="Times New Roman" w:hAnsi="Comic Sans MS" w:cs="Arial"/>
          <w:sz w:val="28"/>
          <w:szCs w:val="28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r w:rsidR="00CB6EB2" w:rsidRPr="00945EFC">
        <w:rPr>
          <w:rFonts w:ascii="Comic Sans MS" w:eastAsia="Times New Roman" w:hAnsi="Comic Sans MS" w:cs="Arial"/>
          <w:sz w:val="28"/>
          <w:szCs w:val="28"/>
          <w:lang w:eastAsia="en-GB"/>
        </w:rPr>
        <w:t>February</w:t>
      </w:r>
      <w:r w:rsidR="008F1995" w:rsidRPr="00945EF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r w:rsidR="00C53F69" w:rsidRPr="00945EFC">
        <w:rPr>
          <w:rFonts w:ascii="Comic Sans MS" w:eastAsia="Times New Roman" w:hAnsi="Comic Sans MS" w:cs="Arial"/>
          <w:sz w:val="28"/>
          <w:szCs w:val="28"/>
          <w:lang w:eastAsia="en-GB"/>
        </w:rPr>
        <w:t>2021</w:t>
      </w:r>
    </w:p>
    <w:p w:rsidR="008F1995" w:rsidRPr="00F513E5" w:rsidRDefault="00945EFC" w:rsidP="00A01D67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 xml:space="preserve">I am </w:t>
      </w:r>
      <w:r w:rsidR="008B09F6"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 xml:space="preserve">still </w:t>
      </w:r>
      <w:r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 xml:space="preserve">trying to cut down on computer time </w:t>
      </w:r>
      <w:r w:rsidR="007947F5"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>today.</w:t>
      </w:r>
    </w:p>
    <w:p w:rsidR="00945EFC" w:rsidRDefault="00945EFC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03EC1" w:rsidRDefault="00703EC1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Assembly. Express yourselves</w:t>
      </w:r>
    </w:p>
    <w:p w:rsidR="00703EC1" w:rsidRDefault="00DC663B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hyperlink r:id="rId5" w:history="1">
        <w:r w:rsidR="00703EC1" w:rsidRPr="001D07C1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https://www.youtube.com/watch?v=zslH2Ld3mQM&amp;feature=youtu.be</w:t>
        </w:r>
      </w:hyperlink>
    </w:p>
    <w:p w:rsidR="00703EC1" w:rsidRDefault="00703EC1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3616C" w:rsidRDefault="00831B47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513E5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Phonics </w:t>
      </w:r>
      <w:r w:rsidR="00A3616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</w:t>
      </w:r>
    </w:p>
    <w:p w:rsidR="00F40280" w:rsidRDefault="00F40280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236054" w:rsidRPr="00945EFC" w:rsidRDefault="000D6CC6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Today</w:t>
      </w:r>
      <w:r w:rsidR="00CB6EB2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we are going t</w:t>
      </w:r>
      <w:r w:rsidR="003224DE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o revise the </w:t>
      </w:r>
      <w:proofErr w:type="spellStart"/>
      <w:r w:rsidR="003224DE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ee</w:t>
      </w:r>
      <w:proofErr w:type="spellEnd"/>
      <w:r w:rsidR="003224DE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(what can I see</w:t>
      </w:r>
      <w:r w:rsidR="00431498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)</w:t>
      </w:r>
      <w:r w:rsidR="00945EFC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</w:t>
      </w:r>
      <w:r w:rsid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sound and practise to spell</w:t>
      </w:r>
      <w:r w:rsidR="003224DE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, read and write with the </w:t>
      </w:r>
      <w:proofErr w:type="spellStart"/>
      <w:r w:rsidR="003224DE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ee</w:t>
      </w:r>
      <w:proofErr w:type="spellEnd"/>
      <w:r w:rsidR="00CB6EB2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sound.</w:t>
      </w:r>
    </w:p>
    <w:p w:rsidR="00FB27DA" w:rsidRDefault="007053BE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Phonics link</w:t>
      </w:r>
      <w:r w:rsidR="00E75656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:</w:t>
      </w: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</w:t>
      </w:r>
    </w:p>
    <w:p w:rsidR="00E75656" w:rsidRDefault="00DC663B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hyperlink r:id="rId6" w:history="1">
        <w:r w:rsidR="00FB27DA" w:rsidRPr="00940F0C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https://youtu.be/qRJ6ZhoWZ0Y</w:t>
        </w:r>
      </w:hyperlink>
    </w:p>
    <w:p w:rsidR="00CB6EB2" w:rsidRPr="00945EFC" w:rsidRDefault="001A222B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Spellings:</w:t>
      </w:r>
      <w:r w:rsidR="00CB6EB2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</w:t>
      </w:r>
      <w:r w:rsidR="00EE661A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see, sleep</w:t>
      </w:r>
      <w:r w:rsidR="003224DE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, three, keep</w:t>
      </w:r>
    </w:p>
    <w:p w:rsidR="00376E80" w:rsidRDefault="00CB6EB2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Sentence</w:t>
      </w:r>
      <w:r w:rsidR="008B09F6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: </w:t>
      </w:r>
      <w:r w:rsidR="003224DE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I can see the sheep. </w:t>
      </w:r>
      <w:r w:rsidR="0072167D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or</w:t>
      </w:r>
      <w:r w:rsidR="00376E80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 </w:t>
      </w:r>
      <w:r w:rsidR="003224DE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The green tree is big and high.</w:t>
      </w:r>
    </w:p>
    <w:p w:rsidR="001A222B" w:rsidRPr="00945EFC" w:rsidRDefault="00376E80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Red words- have</w:t>
      </w:r>
      <w:r w:rsidR="001A222B" w:rsidRPr="00945EF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, like </w:t>
      </w:r>
    </w:p>
    <w:p w:rsidR="00007954" w:rsidRDefault="00007954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404BA" w:rsidRDefault="007404BA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431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88" y="21454"/>
                <wp:lineTo x="213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We have learned up</w:t>
      </w:r>
      <w:r w:rsidR="0000795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t>to they and said on the red word list.</w:t>
      </w:r>
      <w:r w:rsidR="00CB6EB2">
        <w:rPr>
          <w:rFonts w:ascii="Comic Sans MS" w:hAnsi="Comic Sans MS"/>
          <w:noProof/>
          <w:sz w:val="24"/>
          <w:szCs w:val="24"/>
          <w:lang w:eastAsia="en-GB"/>
        </w:rPr>
        <w:t xml:space="preserve"> This week we are learning have and like.</w:t>
      </w:r>
    </w:p>
    <w:p w:rsidR="00A1574D" w:rsidRPr="006F4179" w:rsidRDefault="00A1574D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F4179" w:rsidRDefault="006F4179" w:rsidP="00A01D67">
      <w:pPr>
        <w:spacing w:after="0" w:line="240" w:lineRule="auto"/>
        <w:rPr>
          <w:noProof/>
          <w:lang w:eastAsia="en-GB"/>
        </w:rPr>
      </w:pPr>
    </w:p>
    <w:p w:rsidR="00B52C7A" w:rsidRDefault="00B52C7A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0D6CC6" w:rsidRDefault="000D6CC6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945EFC" w:rsidRDefault="00945EFC" w:rsidP="00C61B8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945EFC" w:rsidRDefault="00945EFC" w:rsidP="00C61B8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914566" w:rsidRDefault="00C61B87" w:rsidP="00D75C68">
      <w:pPr>
        <w:spacing w:after="0" w:line="240" w:lineRule="auto"/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Story</w:t>
      </w:r>
      <w:r w:rsidR="00914566" w:rsidRPr="00914566">
        <w:t>.</w:t>
      </w:r>
    </w:p>
    <w:p w:rsidR="0050521B" w:rsidRPr="00EE661A" w:rsidRDefault="00EE661A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EE661A">
        <w:rPr>
          <w:rFonts w:ascii="Comic Sans MS" w:eastAsia="Times New Roman" w:hAnsi="Comic Sans MS" w:cs="Arial"/>
          <w:sz w:val="24"/>
          <w:szCs w:val="24"/>
          <w:lang w:eastAsia="en-GB"/>
        </w:rPr>
        <w:t>Use puppets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/toys</w:t>
      </w:r>
      <w:r w:rsidRPr="00EE661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to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act out and</w:t>
      </w:r>
      <w:r w:rsidRPr="00EE661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tell a story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together</w:t>
      </w:r>
      <w:r w:rsidRPr="00EE661A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EE661A" w:rsidRDefault="00EE661A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945EFC" w:rsidRPr="00FB26AC" w:rsidRDefault="00945EFC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B26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Reading</w:t>
      </w:r>
    </w:p>
    <w:p w:rsidR="00945EFC" w:rsidRPr="00945EFC" w:rsidRDefault="00945EFC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>Please read with your grown up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once today.</w:t>
      </w: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945EFC" w:rsidRDefault="00945EFC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2167D" w:rsidRDefault="0072167D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Physical </w:t>
      </w:r>
    </w:p>
    <w:p w:rsidR="0050521B" w:rsidRDefault="003224DE" w:rsidP="0050521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Go on a mini beast hunt (sheet attached on the blog)</w:t>
      </w:r>
    </w:p>
    <w:p w:rsidR="00EE661A" w:rsidRDefault="00FB27DA" w:rsidP="0050521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Or </w:t>
      </w:r>
      <w:r w:rsidR="00EE661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do some mini beast actions (ideas on the blog)</w:t>
      </w:r>
    </w:p>
    <w:p w:rsidR="005F2D6D" w:rsidRDefault="0031572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Maths today </w:t>
      </w:r>
    </w:p>
    <w:p w:rsidR="003224DE" w:rsidRDefault="003224D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Some challenges </w:t>
      </w:r>
    </w:p>
    <w:p w:rsidR="003224DE" w:rsidRDefault="003224DE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0995AFE5" wp14:editId="4E899D70">
            <wp:extent cx="2580005" cy="2271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6208" cy="231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61A" w:rsidRDefault="003224DE" w:rsidP="003953E9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70F3F9C" wp14:editId="6F07EC0E">
            <wp:extent cx="240030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3E9" w:rsidRPr="00EE661A" w:rsidRDefault="00804211" w:rsidP="003953E9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  <w:u w:val="single"/>
        </w:rPr>
        <w:t>Mind fullness</w:t>
      </w:r>
      <w:r w:rsidR="003953E9">
        <w:rPr>
          <w:sz w:val="24"/>
          <w:szCs w:val="24"/>
        </w:rPr>
        <w:t>.</w:t>
      </w:r>
    </w:p>
    <w:p w:rsidR="003224DE" w:rsidRDefault="003224DE" w:rsidP="003953E9">
      <w:pPr>
        <w:rPr>
          <w:sz w:val="24"/>
          <w:szCs w:val="24"/>
        </w:rPr>
      </w:pPr>
      <w:r>
        <w:rPr>
          <w:sz w:val="24"/>
          <w:szCs w:val="24"/>
        </w:rPr>
        <w:t>Colouring in mini beast some handouts on the blog.</w:t>
      </w:r>
    </w:p>
    <w:p w:rsidR="00D145B6" w:rsidRDefault="00D145B6" w:rsidP="00D145B6">
      <w:pPr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</w:pPr>
      <w:r w:rsidRPr="00D145B6"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  <w:t>Topic</w:t>
      </w:r>
    </w:p>
    <w:p w:rsidR="00E80B23" w:rsidRDefault="00431498" w:rsidP="00D145B6">
      <w:pPr>
        <w:rPr>
          <w:rFonts w:ascii="Arial" w:hAnsi="Arial" w:cs="Arial"/>
          <w:color w:val="202124"/>
          <w:shd w:val="clear" w:color="auto" w:fill="FFFFFF"/>
        </w:rPr>
      </w:pPr>
      <w:r w:rsidRPr="00431498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We are still looking at the world </w:t>
      </w:r>
      <w:r w:rsidR="00FE4901">
        <w:rPr>
          <w:rFonts w:ascii="Arial" w:hAnsi="Arial" w:cs="Arial"/>
          <w:color w:val="030303"/>
          <w:sz w:val="21"/>
          <w:szCs w:val="21"/>
          <w:shd w:val="clear" w:color="auto" w:fill="F9F9F9"/>
        </w:rPr>
        <w:t>and habitats on earth.</w:t>
      </w:r>
      <w:r w:rsidR="0088181A" w:rsidRPr="0088181A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82060">
        <w:rPr>
          <w:rFonts w:ascii="Arial" w:hAnsi="Arial" w:cs="Arial"/>
          <w:color w:val="202124"/>
          <w:shd w:val="clear" w:color="auto" w:fill="FFFFFF"/>
        </w:rPr>
        <w:t xml:space="preserve">Today though we are looking at insect’s habitats. Power point and hand out on the blog. </w:t>
      </w:r>
      <w:r w:rsidR="00EE661A">
        <w:rPr>
          <w:rFonts w:ascii="Arial" w:hAnsi="Arial" w:cs="Arial"/>
          <w:color w:val="202124"/>
          <w:shd w:val="clear" w:color="auto" w:fill="FFFFFF"/>
        </w:rPr>
        <w:t>I have also added a word search to do jointly together as an optional extra.</w:t>
      </w:r>
    </w:p>
    <w:p w:rsidR="0088181A" w:rsidRDefault="0088181A" w:rsidP="00D145B6">
      <w:pPr>
        <w:rPr>
          <w:rFonts w:ascii="Arial" w:hAnsi="Arial" w:cs="Arial"/>
          <w:color w:val="202124"/>
          <w:shd w:val="clear" w:color="auto" w:fill="FFFFFF"/>
        </w:rPr>
      </w:pPr>
    </w:p>
    <w:p w:rsidR="00082060" w:rsidRDefault="0088181A" w:rsidP="00D145B6">
      <w:pPr>
        <w:rPr>
          <w:rFonts w:ascii="Arial" w:hAnsi="Arial" w:cs="Arial"/>
          <w:color w:val="202124"/>
          <w:u w:val="single"/>
          <w:shd w:val="clear" w:color="auto" w:fill="FFFFFF"/>
        </w:rPr>
      </w:pPr>
      <w:r w:rsidRPr="0088181A">
        <w:rPr>
          <w:rFonts w:ascii="Arial" w:hAnsi="Arial" w:cs="Arial"/>
          <w:color w:val="202124"/>
          <w:u w:val="single"/>
          <w:shd w:val="clear" w:color="auto" w:fill="FFFFFF"/>
        </w:rPr>
        <w:t xml:space="preserve">Diary dates </w:t>
      </w:r>
      <w:r w:rsidR="00082060">
        <w:rPr>
          <w:rFonts w:ascii="Arial" w:hAnsi="Arial" w:cs="Arial"/>
          <w:color w:val="202124"/>
          <w:u w:val="single"/>
          <w:shd w:val="clear" w:color="auto" w:fill="FFFFFF"/>
        </w:rPr>
        <w:t>(we will touch on these over the course of the next 2 weeks)</w:t>
      </w:r>
    </w:p>
    <w:p w:rsidR="00082060" w:rsidRDefault="00082060" w:rsidP="00D145B6">
      <w:pPr>
        <w:rPr>
          <w:rFonts w:ascii="Arial" w:hAnsi="Arial" w:cs="Arial"/>
          <w:color w:val="202124"/>
          <w:u w:val="single"/>
          <w:shd w:val="clear" w:color="auto" w:fill="FFFFFF"/>
        </w:rPr>
      </w:pPr>
      <w:r>
        <w:rPr>
          <w:rFonts w:ascii="Arial" w:hAnsi="Arial" w:cs="Arial"/>
          <w:color w:val="202124"/>
          <w:u w:val="single"/>
          <w:shd w:val="clear" w:color="auto" w:fill="FFFFFF"/>
        </w:rPr>
        <w:t>12</w:t>
      </w:r>
      <w:r w:rsidRPr="00082060">
        <w:rPr>
          <w:rFonts w:ascii="Arial" w:hAnsi="Arial" w:cs="Arial"/>
          <w:color w:val="202124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u w:val="single"/>
          <w:shd w:val="clear" w:color="auto" w:fill="FFFFFF"/>
        </w:rPr>
        <w:t xml:space="preserve"> Feb Chinese New Year</w:t>
      </w:r>
    </w:p>
    <w:p w:rsidR="00082060" w:rsidRDefault="00DC663B" w:rsidP="00D145B6">
      <w:pPr>
        <w:rPr>
          <w:rFonts w:ascii="Arial" w:hAnsi="Arial" w:cs="Arial"/>
          <w:color w:val="202124"/>
          <w:u w:val="single"/>
          <w:shd w:val="clear" w:color="auto" w:fill="FFFFFF"/>
        </w:rPr>
      </w:pPr>
      <w:r>
        <w:rPr>
          <w:rFonts w:ascii="Arial" w:hAnsi="Arial" w:cs="Arial"/>
          <w:color w:val="202124"/>
          <w:u w:val="single"/>
          <w:shd w:val="clear" w:color="auto" w:fill="FFFFFF"/>
        </w:rPr>
        <w:t>1</w:t>
      </w:r>
      <w:bookmarkStart w:id="0" w:name="_GoBack"/>
      <w:bookmarkEnd w:id="0"/>
      <w:r w:rsidR="00082060">
        <w:rPr>
          <w:rFonts w:ascii="Arial" w:hAnsi="Arial" w:cs="Arial"/>
          <w:color w:val="202124"/>
          <w:u w:val="single"/>
          <w:shd w:val="clear" w:color="auto" w:fill="FFFFFF"/>
        </w:rPr>
        <w:t>4</w:t>
      </w:r>
      <w:r w:rsidR="00082060" w:rsidRPr="00082060">
        <w:rPr>
          <w:rFonts w:ascii="Arial" w:hAnsi="Arial" w:cs="Arial"/>
          <w:color w:val="202124"/>
          <w:u w:val="single"/>
          <w:shd w:val="clear" w:color="auto" w:fill="FFFFFF"/>
          <w:vertAlign w:val="superscript"/>
        </w:rPr>
        <w:t>th</w:t>
      </w:r>
      <w:r w:rsidR="00082060">
        <w:rPr>
          <w:rFonts w:ascii="Arial" w:hAnsi="Arial" w:cs="Arial"/>
          <w:color w:val="202124"/>
          <w:u w:val="single"/>
          <w:shd w:val="clear" w:color="auto" w:fill="FFFFFF"/>
        </w:rPr>
        <w:t xml:space="preserve"> Feb –Valentines</w:t>
      </w:r>
    </w:p>
    <w:p w:rsidR="00082060" w:rsidRDefault="00082060" w:rsidP="00D145B6">
      <w:pPr>
        <w:rPr>
          <w:rFonts w:ascii="Arial" w:hAnsi="Arial" w:cs="Arial"/>
          <w:color w:val="202124"/>
          <w:u w:val="single"/>
          <w:shd w:val="clear" w:color="auto" w:fill="FFFFFF"/>
        </w:rPr>
      </w:pPr>
      <w:r>
        <w:rPr>
          <w:rFonts w:ascii="Arial" w:hAnsi="Arial" w:cs="Arial"/>
          <w:color w:val="202124"/>
          <w:u w:val="single"/>
          <w:shd w:val="clear" w:color="auto" w:fill="FFFFFF"/>
        </w:rPr>
        <w:t>16</w:t>
      </w:r>
      <w:r w:rsidRPr="00082060">
        <w:rPr>
          <w:rFonts w:ascii="Arial" w:hAnsi="Arial" w:cs="Arial"/>
          <w:color w:val="202124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u w:val="single"/>
          <w:shd w:val="clear" w:color="auto" w:fill="FFFFFF"/>
        </w:rPr>
        <w:t xml:space="preserve"> Feb- Chinese New Year</w:t>
      </w:r>
    </w:p>
    <w:p w:rsidR="00082060" w:rsidRPr="0088181A" w:rsidRDefault="00082060" w:rsidP="00D145B6">
      <w:pPr>
        <w:rPr>
          <w:rFonts w:ascii="Arial" w:hAnsi="Arial" w:cs="Arial"/>
          <w:color w:val="202124"/>
          <w:u w:val="single"/>
          <w:shd w:val="clear" w:color="auto" w:fill="FFFFFF"/>
        </w:rPr>
      </w:pPr>
      <w:r>
        <w:rPr>
          <w:rFonts w:ascii="Arial" w:hAnsi="Arial" w:cs="Arial"/>
          <w:color w:val="202124"/>
          <w:u w:val="single"/>
          <w:shd w:val="clear" w:color="auto" w:fill="FFFFFF"/>
        </w:rPr>
        <w:t>14</w:t>
      </w:r>
      <w:r w:rsidRPr="00082060">
        <w:rPr>
          <w:rFonts w:ascii="Arial" w:hAnsi="Arial" w:cs="Arial"/>
          <w:color w:val="202124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u w:val="single"/>
          <w:shd w:val="clear" w:color="auto" w:fill="FFFFFF"/>
        </w:rPr>
        <w:t xml:space="preserve"> March Mother’s day.</w:t>
      </w:r>
    </w:p>
    <w:p w:rsidR="00431498" w:rsidRDefault="00431498" w:rsidP="00431498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5F2D6D" w:rsidRDefault="005F2D6D" w:rsidP="00376E80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noProof/>
          <w:lang w:eastAsia="en-GB"/>
        </w:rPr>
        <w:t xml:space="preserve"> </w:t>
      </w:r>
    </w:p>
    <w:sectPr w:rsidR="005F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BE0"/>
    <w:multiLevelType w:val="multilevel"/>
    <w:tmpl w:val="828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45E76"/>
    <w:multiLevelType w:val="multilevel"/>
    <w:tmpl w:val="1E8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007954"/>
    <w:rsid w:val="0002468C"/>
    <w:rsid w:val="000377AD"/>
    <w:rsid w:val="0004359A"/>
    <w:rsid w:val="00082060"/>
    <w:rsid w:val="000B63C5"/>
    <w:rsid w:val="000D6CC6"/>
    <w:rsid w:val="000F2536"/>
    <w:rsid w:val="000F5B5C"/>
    <w:rsid w:val="00101C89"/>
    <w:rsid w:val="001101F8"/>
    <w:rsid w:val="0012472C"/>
    <w:rsid w:val="00126DDA"/>
    <w:rsid w:val="00136BBA"/>
    <w:rsid w:val="001643E2"/>
    <w:rsid w:val="00164AE5"/>
    <w:rsid w:val="00182370"/>
    <w:rsid w:val="001A222B"/>
    <w:rsid w:val="001A3287"/>
    <w:rsid w:val="001A3582"/>
    <w:rsid w:val="001B0670"/>
    <w:rsid w:val="00201AC4"/>
    <w:rsid w:val="00223D34"/>
    <w:rsid w:val="00236054"/>
    <w:rsid w:val="002450DB"/>
    <w:rsid w:val="00247332"/>
    <w:rsid w:val="002804E6"/>
    <w:rsid w:val="00294156"/>
    <w:rsid w:val="002A28AC"/>
    <w:rsid w:val="002A50E8"/>
    <w:rsid w:val="002B675E"/>
    <w:rsid w:val="002D0256"/>
    <w:rsid w:val="002D6DDA"/>
    <w:rsid w:val="002E7C06"/>
    <w:rsid w:val="002F0D1D"/>
    <w:rsid w:val="002F7E57"/>
    <w:rsid w:val="00312310"/>
    <w:rsid w:val="00315720"/>
    <w:rsid w:val="003224DE"/>
    <w:rsid w:val="00340322"/>
    <w:rsid w:val="003646E4"/>
    <w:rsid w:val="00375EF5"/>
    <w:rsid w:val="00376E80"/>
    <w:rsid w:val="003953E9"/>
    <w:rsid w:val="003C7630"/>
    <w:rsid w:val="003E0D86"/>
    <w:rsid w:val="00417BC6"/>
    <w:rsid w:val="00425E8E"/>
    <w:rsid w:val="00426DDB"/>
    <w:rsid w:val="00431498"/>
    <w:rsid w:val="004465DB"/>
    <w:rsid w:val="004650AF"/>
    <w:rsid w:val="0048307C"/>
    <w:rsid w:val="004900F5"/>
    <w:rsid w:val="004B6541"/>
    <w:rsid w:val="004D39FE"/>
    <w:rsid w:val="004D5676"/>
    <w:rsid w:val="004F0596"/>
    <w:rsid w:val="004F4037"/>
    <w:rsid w:val="0050521B"/>
    <w:rsid w:val="005133AC"/>
    <w:rsid w:val="0052209C"/>
    <w:rsid w:val="0053365F"/>
    <w:rsid w:val="005A35E9"/>
    <w:rsid w:val="005D25AD"/>
    <w:rsid w:val="005F2D6D"/>
    <w:rsid w:val="006021E0"/>
    <w:rsid w:val="00606E52"/>
    <w:rsid w:val="0069738B"/>
    <w:rsid w:val="006D14E1"/>
    <w:rsid w:val="006D1A6B"/>
    <w:rsid w:val="006F4179"/>
    <w:rsid w:val="00702326"/>
    <w:rsid w:val="00703EC1"/>
    <w:rsid w:val="007053BE"/>
    <w:rsid w:val="00713E0D"/>
    <w:rsid w:val="007204E0"/>
    <w:rsid w:val="0072167D"/>
    <w:rsid w:val="007223B9"/>
    <w:rsid w:val="007337D6"/>
    <w:rsid w:val="007404BA"/>
    <w:rsid w:val="00743856"/>
    <w:rsid w:val="00784FAA"/>
    <w:rsid w:val="0079058A"/>
    <w:rsid w:val="00790A29"/>
    <w:rsid w:val="007947F5"/>
    <w:rsid w:val="00795EF6"/>
    <w:rsid w:val="007A1AA5"/>
    <w:rsid w:val="007A1CA3"/>
    <w:rsid w:val="007A53FD"/>
    <w:rsid w:val="007C3AE6"/>
    <w:rsid w:val="007C5CE6"/>
    <w:rsid w:val="00804211"/>
    <w:rsid w:val="00806195"/>
    <w:rsid w:val="0082173C"/>
    <w:rsid w:val="00831B47"/>
    <w:rsid w:val="00835E6C"/>
    <w:rsid w:val="008679F8"/>
    <w:rsid w:val="0087249F"/>
    <w:rsid w:val="00874C61"/>
    <w:rsid w:val="0088181A"/>
    <w:rsid w:val="00885218"/>
    <w:rsid w:val="008A03D2"/>
    <w:rsid w:val="008A1A1D"/>
    <w:rsid w:val="008B09F6"/>
    <w:rsid w:val="008B6C5D"/>
    <w:rsid w:val="008F1995"/>
    <w:rsid w:val="00902D45"/>
    <w:rsid w:val="00914566"/>
    <w:rsid w:val="00945EFC"/>
    <w:rsid w:val="0095504C"/>
    <w:rsid w:val="009602C1"/>
    <w:rsid w:val="009B2654"/>
    <w:rsid w:val="009B3B7C"/>
    <w:rsid w:val="00A01D67"/>
    <w:rsid w:val="00A0204A"/>
    <w:rsid w:val="00A0726C"/>
    <w:rsid w:val="00A1574D"/>
    <w:rsid w:val="00A3616C"/>
    <w:rsid w:val="00A43F18"/>
    <w:rsid w:val="00A64F0B"/>
    <w:rsid w:val="00A9504B"/>
    <w:rsid w:val="00AB0037"/>
    <w:rsid w:val="00AE3687"/>
    <w:rsid w:val="00B52C7A"/>
    <w:rsid w:val="00BA5BC3"/>
    <w:rsid w:val="00BA6562"/>
    <w:rsid w:val="00BC5810"/>
    <w:rsid w:val="00BC79C3"/>
    <w:rsid w:val="00BD254C"/>
    <w:rsid w:val="00C338D8"/>
    <w:rsid w:val="00C33D1B"/>
    <w:rsid w:val="00C37F26"/>
    <w:rsid w:val="00C53F69"/>
    <w:rsid w:val="00C61B87"/>
    <w:rsid w:val="00C630E8"/>
    <w:rsid w:val="00C672D5"/>
    <w:rsid w:val="00C96DE3"/>
    <w:rsid w:val="00CB65CF"/>
    <w:rsid w:val="00CB6EB2"/>
    <w:rsid w:val="00CC477A"/>
    <w:rsid w:val="00CD2D86"/>
    <w:rsid w:val="00D0271D"/>
    <w:rsid w:val="00D145B6"/>
    <w:rsid w:val="00D21A32"/>
    <w:rsid w:val="00D738E5"/>
    <w:rsid w:val="00D75C68"/>
    <w:rsid w:val="00D85E1A"/>
    <w:rsid w:val="00DA6A89"/>
    <w:rsid w:val="00DC63FD"/>
    <w:rsid w:val="00DC663B"/>
    <w:rsid w:val="00DD7304"/>
    <w:rsid w:val="00DE58FE"/>
    <w:rsid w:val="00DF5C1C"/>
    <w:rsid w:val="00E13F8F"/>
    <w:rsid w:val="00E41358"/>
    <w:rsid w:val="00E70F7E"/>
    <w:rsid w:val="00E75656"/>
    <w:rsid w:val="00E80B23"/>
    <w:rsid w:val="00EB747A"/>
    <w:rsid w:val="00ED2E29"/>
    <w:rsid w:val="00EE661A"/>
    <w:rsid w:val="00F40280"/>
    <w:rsid w:val="00F443F9"/>
    <w:rsid w:val="00F513E5"/>
    <w:rsid w:val="00F61DC0"/>
    <w:rsid w:val="00FB26AC"/>
    <w:rsid w:val="00FB27DA"/>
    <w:rsid w:val="00FE4901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9561"/>
  <w15:chartTrackingRefBased/>
  <w15:docId w15:val="{60878DCC-DDA2-46F5-884D-41274C5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5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656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20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175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RJ6ZhoWZ0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slH2Ld3mQM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79CAA77</Template>
  <TotalTime>84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5</cp:revision>
  <dcterms:created xsi:type="dcterms:W3CDTF">2021-02-03T10:26:00Z</dcterms:created>
  <dcterms:modified xsi:type="dcterms:W3CDTF">2021-02-04T11:08:00Z</dcterms:modified>
</cp:coreProperties>
</file>