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1" w:rsidRDefault="00FA6952" w:rsidP="00FA6952">
      <w:pPr>
        <w:jc w:val="center"/>
        <w:rPr>
          <w:b/>
          <w:noProof/>
          <w:u w:val="single"/>
          <w:lang w:eastAsia="en-GB"/>
        </w:rPr>
      </w:pPr>
      <w:r w:rsidRPr="00FA6952">
        <w:rPr>
          <w:b/>
          <w:noProof/>
          <w:u w:val="single"/>
          <w:lang w:eastAsia="en-GB"/>
        </w:rPr>
        <w:t>Sentence Monday 8</w:t>
      </w:r>
      <w:r w:rsidRPr="00FA6952">
        <w:rPr>
          <w:b/>
          <w:noProof/>
          <w:u w:val="single"/>
          <w:vertAlign w:val="superscript"/>
          <w:lang w:eastAsia="en-GB"/>
        </w:rPr>
        <w:t>th</w:t>
      </w:r>
      <w:r w:rsidRPr="00FA6952">
        <w:rPr>
          <w:b/>
          <w:noProof/>
          <w:u w:val="single"/>
          <w:lang w:eastAsia="en-GB"/>
        </w:rPr>
        <w:t xml:space="preserve"> January 2021</w:t>
      </w:r>
    </w:p>
    <w:p w:rsidR="00FA6952" w:rsidRDefault="00FA6952" w:rsidP="00FA6952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Name       </w:t>
      </w:r>
    </w:p>
    <w:p w:rsidR="00FA6952" w:rsidRDefault="00FA6952" w:rsidP="00FA6952">
      <w:pPr>
        <w:rPr>
          <w:b/>
          <w:noProof/>
          <w:u w:val="single"/>
          <w:lang w:eastAsia="en-GB"/>
        </w:rPr>
      </w:pPr>
      <w:bookmarkStart w:id="0" w:name="_GoBack"/>
      <w:bookmarkEnd w:id="0"/>
    </w:p>
    <w:p w:rsidR="00FA6952" w:rsidRDefault="00FA6952" w:rsidP="00FA6952">
      <w:pPr>
        <w:rPr>
          <w:b/>
          <w:noProof/>
          <w:u w:val="single"/>
          <w:lang w:eastAsia="en-GB"/>
        </w:rPr>
      </w:pPr>
    </w:p>
    <w:p w:rsidR="00FA6952" w:rsidRDefault="00FA6952" w:rsidP="00FA6952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4E18A41" wp14:editId="1C26E45B">
            <wp:extent cx="26955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52" w:rsidRDefault="00FA6952" w:rsidP="00FA6952">
      <w:pPr>
        <w:jc w:val="center"/>
        <w:rPr>
          <w:b/>
          <w:u w:val="single"/>
        </w:rPr>
      </w:pPr>
    </w:p>
    <w:p w:rsidR="00FA6952" w:rsidRDefault="00FA6952" w:rsidP="00FA6952">
      <w:pPr>
        <w:jc w:val="center"/>
        <w:rPr>
          <w:b/>
          <w:u w:val="single"/>
        </w:rPr>
      </w:pPr>
    </w:p>
    <w:p w:rsidR="00FA6952" w:rsidRDefault="00FA6952" w:rsidP="00FA6952">
      <w:pPr>
        <w:pBdr>
          <w:top w:val="single" w:sz="6" w:space="1" w:color="auto"/>
          <w:bottom w:val="single" w:sz="6" w:space="1" w:color="auto"/>
        </w:pBdr>
        <w:jc w:val="center"/>
      </w:pPr>
    </w:p>
    <w:p w:rsidR="00FA6952" w:rsidRDefault="00FA6952" w:rsidP="00FA6952">
      <w:pPr>
        <w:pBdr>
          <w:top w:val="single" w:sz="6" w:space="1" w:color="auto"/>
          <w:bottom w:val="single" w:sz="6" w:space="1" w:color="auto"/>
        </w:pBdr>
        <w:jc w:val="center"/>
      </w:pPr>
    </w:p>
    <w:p w:rsidR="00FA6952" w:rsidRDefault="00FA6952" w:rsidP="00FA6952">
      <w:pPr>
        <w:jc w:val="center"/>
      </w:pPr>
    </w:p>
    <w:p w:rsidR="00FA6952" w:rsidRPr="00FA6952" w:rsidRDefault="00FA6952" w:rsidP="00FA6952">
      <w:pPr>
        <w:jc w:val="center"/>
      </w:pPr>
      <w:r>
        <w:t>--------------------------------------------------------------------------------------------------------------------------------------</w:t>
      </w:r>
    </w:p>
    <w:p w:rsidR="00FA6952" w:rsidRPr="00FA6952" w:rsidRDefault="00FA6952">
      <w:pPr>
        <w:jc w:val="center"/>
      </w:pPr>
    </w:p>
    <w:sectPr w:rsidR="00FA6952" w:rsidRPr="00FA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52"/>
    <w:rsid w:val="001643E2"/>
    <w:rsid w:val="004B6541"/>
    <w:rsid w:val="00856911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13E5"/>
  <w15:chartTrackingRefBased/>
  <w15:docId w15:val="{01C398D1-77A6-4BAC-BA59-C9E2F14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817CD339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dcterms:created xsi:type="dcterms:W3CDTF">2021-02-07T11:58:00Z</dcterms:created>
  <dcterms:modified xsi:type="dcterms:W3CDTF">2021-02-07T12:02:00Z</dcterms:modified>
</cp:coreProperties>
</file>