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44" w:rsidRPr="007A2644" w:rsidRDefault="007A2644" w:rsidP="007A2644">
      <w:pPr>
        <w:rPr>
          <w:rFonts w:ascii="Comic Sans MS" w:hAnsi="Comic Sans MS"/>
        </w:rPr>
      </w:pPr>
      <w:bookmarkStart w:id="0" w:name="_GoBack"/>
      <w:bookmarkEnd w:id="0"/>
      <w:r w:rsidRPr="007A2644">
        <w:rPr>
          <w:rFonts w:ascii="Comic Sans MS" w:hAnsi="Comic Sans MS"/>
        </w:rPr>
        <w:t>Write a sentence to go with the picture</w:t>
      </w:r>
      <w:r>
        <w:rPr>
          <w:rFonts w:ascii="Comic Sans MS" w:hAnsi="Comic Sans MS"/>
        </w:rPr>
        <w:t>.</w:t>
      </w:r>
    </w:p>
    <w:p w:rsidR="00FF4EC7" w:rsidRDefault="007A2644" w:rsidP="007A2644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2B3BB38C" wp14:editId="2C63C49F">
            <wp:extent cx="5527343" cy="3911461"/>
            <wp:effectExtent l="0" t="0" r="0" b="0"/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740" cy="39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44" w:rsidRPr="007A2644" w:rsidRDefault="007A2644" w:rsidP="007A2644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____________________________________________________________________________________________________________</w:t>
      </w:r>
    </w:p>
    <w:sectPr w:rsidR="007A2644" w:rsidRPr="007A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44" w:rsidRDefault="007A2644" w:rsidP="007A2644">
      <w:pPr>
        <w:spacing w:after="0" w:line="240" w:lineRule="auto"/>
      </w:pPr>
      <w:r>
        <w:separator/>
      </w:r>
    </w:p>
  </w:endnote>
  <w:endnote w:type="continuationSeparator" w:id="0">
    <w:p w:rsidR="007A2644" w:rsidRDefault="007A2644" w:rsidP="007A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44" w:rsidRDefault="007A2644" w:rsidP="007A2644">
      <w:pPr>
        <w:spacing w:after="0" w:line="240" w:lineRule="auto"/>
      </w:pPr>
      <w:r>
        <w:separator/>
      </w:r>
    </w:p>
  </w:footnote>
  <w:footnote w:type="continuationSeparator" w:id="0">
    <w:p w:rsidR="007A2644" w:rsidRDefault="007A2644" w:rsidP="007A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44"/>
    <w:rsid w:val="0049248C"/>
    <w:rsid w:val="007A2644"/>
    <w:rsid w:val="007A2DA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4CAA3-5FED-45C8-ACCE-7F86EBC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44"/>
  </w:style>
  <w:style w:type="paragraph" w:styleId="Footer">
    <w:name w:val="footer"/>
    <w:basedOn w:val="Normal"/>
    <w:link w:val="FooterChar"/>
    <w:uiPriority w:val="99"/>
    <w:unhideWhenUsed/>
    <w:rsid w:val="007A2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Xv5yqie7YAhUoJcAKHW7CDzMQjRwIBw&amp;url=https://www.istockphoto.com/illustrations/lunar-new-year-family&amp;psig=AOvVaw1py5KYLOdvWgXfy0ZDDb6x&amp;ust=15167964256564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5A519F81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Hofman</dc:creator>
  <cp:lastModifiedBy>Kate Rudd</cp:lastModifiedBy>
  <cp:revision>2</cp:revision>
  <dcterms:created xsi:type="dcterms:W3CDTF">2021-02-08T15:42:00Z</dcterms:created>
  <dcterms:modified xsi:type="dcterms:W3CDTF">2021-02-08T15:42:00Z</dcterms:modified>
</cp:coreProperties>
</file>