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F5" w:rsidRPr="00A00673" w:rsidRDefault="004B5C4A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Tuesday 9</w:t>
      </w:r>
      <w:r w:rsidR="00046AC7" w:rsidRPr="00A00673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th</w:t>
      </w:r>
      <w:r w:rsidR="00C37F26" w:rsidRPr="00A00673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  <w:r w:rsidR="00CB6EB2" w:rsidRPr="00A00673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February</w:t>
      </w:r>
      <w:r w:rsidR="008F1995" w:rsidRPr="00A00673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  <w:r w:rsidR="00C53F69" w:rsidRPr="00A00673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2021</w:t>
      </w:r>
    </w:p>
    <w:p w:rsidR="00FD4B38" w:rsidRDefault="00FD4B38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FD4B38" w:rsidRDefault="00FD4B38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Thank you</w:t>
      </w:r>
      <w:r w:rsidR="00525D93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for all the Gruffalo story lines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.</w:t>
      </w:r>
    </w:p>
    <w:p w:rsidR="00DE50F4" w:rsidRDefault="00DE50F4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DE50F4" w:rsidRDefault="00DE50F4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DE50F4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Safer Internet day </w:t>
      </w:r>
    </w:p>
    <w:p w:rsidR="00DE50F4" w:rsidRDefault="00DE50F4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DE50F4" w:rsidRPr="00DE50F4" w:rsidRDefault="00DE50F4" w:rsidP="00DE50F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5" w:history="1">
        <w:r w:rsidRPr="00DE50F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https://www.saferinternet.org.uk/safer-internet-day/safer-internet-day-2021/i-am-educator/safer-internet-day-films/films-5-11-year</w:t>
        </w:r>
      </w:hyperlink>
    </w:p>
    <w:p w:rsidR="00DE50F4" w:rsidRPr="00DE50F4" w:rsidRDefault="00DE50F4" w:rsidP="00DE50F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E50F4" w:rsidRPr="00DE50F4" w:rsidRDefault="00DE50F4" w:rsidP="00DE50F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6" w:history="1">
        <w:r w:rsidRPr="00DE50F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https://www.childnet.com/ufiles/Detective-Digiduck---150.pdf</w:t>
        </w:r>
      </w:hyperlink>
    </w:p>
    <w:p w:rsidR="00A3616C" w:rsidRDefault="00A3616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</w:t>
      </w:r>
      <w:r w:rsidR="00DE50F4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Perhaps you could discuss what you have learned together afterwards.</w:t>
      </w:r>
    </w:p>
    <w:p w:rsidR="00DE50F4" w:rsidRDefault="00DE50F4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652552" w:rsidRDefault="00916CBD" w:rsidP="002D1A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We are still staying with set 2 sounds. </w:t>
      </w:r>
    </w:p>
    <w:p w:rsidR="00E44C79" w:rsidRDefault="00916CBD" w:rsidP="002D1A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If you are confident you know your set 2 sounds can</w:t>
      </w:r>
      <w:r w:rsidR="002D1ADD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complete</w:t>
      </w:r>
      <w:r w:rsidR="002D1ADD" w:rsidRPr="002D1ADD">
        <w:t xml:space="preserve"> </w:t>
      </w:r>
      <w:r w:rsidR="002D1ADD">
        <w:t xml:space="preserve">Making words and rhymes and Sort the words into the right boxes. You can use words that rhyme to make silly or funny sentences. I saw a bear sitting on a chair, brushing its hair. Use the words in the boxes to make up two more silly sentences. </w:t>
      </w:r>
      <w:proofErr w:type="gramStart"/>
      <w:r w:rsidR="00652552">
        <w:t>( hand</w:t>
      </w:r>
      <w:proofErr w:type="gramEnd"/>
      <w:r w:rsidR="00652552">
        <w:t xml:space="preserve"> out on the blog)</w:t>
      </w:r>
    </w:p>
    <w:p w:rsidR="00916CBD" w:rsidRDefault="00916CBD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Otherwise today we are going to play snap with the set 2 letter sounds. The idea is that you need to say the sound as you turn your card over. I have added set 2 to the blog.</w:t>
      </w:r>
    </w:p>
    <w:p w:rsidR="00007954" w:rsidRDefault="0000795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1574D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to have and like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so and do.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Please can you go through the red word list upto, do with the children? This could be timed , hidden, taken outside, matched , as a bingo game similar to set 2 etc.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46AC7" w:rsidRPr="006F4179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0D09ED" w:rsidRDefault="000D09ED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0D09ED" w:rsidRDefault="00E44C79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SENTENCE</w:t>
      </w:r>
      <w:r w:rsidR="00916CBD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, please write a sentence about Chinese New Year. Hand out on the blog.</w:t>
      </w:r>
    </w:p>
    <w:p w:rsidR="00916CBD" w:rsidRDefault="00916CBD" w:rsidP="00D75C6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14566" w:rsidRDefault="00C61B87" w:rsidP="00D75C68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="00914566" w:rsidRPr="00914566">
        <w:t>.</w:t>
      </w:r>
    </w:p>
    <w:p w:rsidR="00652552" w:rsidRDefault="00DE50F4" w:rsidP="00D75C68">
      <w:pPr>
        <w:spacing w:after="0" w:line="240" w:lineRule="auto"/>
      </w:pPr>
      <w:hyperlink r:id="rId8" w:history="1">
        <w:r w:rsidR="00652552" w:rsidRPr="00883414">
          <w:rPr>
            <w:rStyle w:val="Hyperlink"/>
          </w:rPr>
          <w:t>https://youtu.be/Yowg1svWAyE</w:t>
        </w:r>
      </w:hyperlink>
    </w:p>
    <w:p w:rsidR="00652552" w:rsidRDefault="00652552" w:rsidP="00D75C68">
      <w:pPr>
        <w:spacing w:after="0" w:line="240" w:lineRule="auto"/>
      </w:pPr>
    </w:p>
    <w:p w:rsidR="00652552" w:rsidRDefault="00652552" w:rsidP="00D75C68">
      <w:pPr>
        <w:spacing w:after="0" w:line="240" w:lineRule="auto"/>
      </w:pPr>
    </w:p>
    <w:p w:rsidR="005F75B2" w:rsidRDefault="002D1ADD" w:rsidP="00D75C68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17AEE497" wp14:editId="07CFB945">
            <wp:extent cx="1193891" cy="1165123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063" cy="117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ED" w:rsidRDefault="000D09ED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945EFC" w:rsidRPr="00FB26A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945EFC" w:rsidRPr="00945EFC" w:rsidRDefault="00945EFC" w:rsidP="00945EFC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945EFC" w:rsidRDefault="00945EFC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B5C4A" w:rsidRDefault="0072167D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72167D" w:rsidRDefault="0072167D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</w:t>
      </w:r>
      <w:r w:rsidR="00652552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Cosmic kids Yoga  </w:t>
      </w:r>
      <w:hyperlink r:id="rId10" w:anchor="imgrc=Wu2_iTxeWvaCzM" w:history="1">
        <w:r w:rsidR="00652552" w:rsidRPr="00652552">
          <w:rPr>
            <w:rStyle w:val="Hyperlink"/>
            <w:rFonts w:ascii="Comic Sans MS" w:eastAsia="Times New Roman" w:hAnsi="Comic Sans MS" w:cs="Arial"/>
            <w:sz w:val="24"/>
            <w:szCs w:val="24"/>
            <w:u w:val="none"/>
            <w:lang w:eastAsia="en-GB"/>
          </w:rPr>
          <w:t>https://www.google.com/search?rlz=1C1GCEU_enGB821GB821&amp;sxsrf=ALeKk01avVuGMT04ybciWwp-kx6eFDegwQ:1612799483998&amp;source=univ&amp;tbm=isch&amp;q=cosmic+kids+yoga&amp;sa=X&amp;ved=2ahUKEwjqt9mi0truAhXKTBUIHfvaBkgQ7Al6BAgKEBs&amp;biw=1280&amp;bih=423#imgrc=Wu2_iTxeWvaCzM</w:t>
        </w:r>
      </w:hyperlink>
    </w:p>
    <w:p w:rsidR="00652552" w:rsidRDefault="00652552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Or </w:t>
      </w:r>
    </w:p>
    <w:p w:rsidR="00652552" w:rsidRPr="00652552" w:rsidRDefault="00652552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52552">
        <w:rPr>
          <w:rFonts w:ascii="Comic Sans MS" w:eastAsia="Times New Roman" w:hAnsi="Comic Sans MS" w:cs="Arial"/>
          <w:sz w:val="24"/>
          <w:szCs w:val="24"/>
          <w:lang w:eastAsia="en-GB"/>
        </w:rPr>
        <w:t>Go outside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make a hopscotch you could even make this with your special friend sounds instead of numbers.</w:t>
      </w:r>
    </w:p>
    <w:p w:rsidR="005F2D6D" w:rsidRDefault="0031572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Maths today </w:t>
      </w:r>
    </w:p>
    <w:p w:rsidR="004B5C4A" w:rsidRDefault="004B5C4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3d shapes</w:t>
      </w:r>
    </w:p>
    <w:p w:rsidR="00BB119B" w:rsidRDefault="00BB119B">
      <w:pPr>
        <w:rPr>
          <w:rFonts w:ascii="Comic Sans MS" w:hAnsi="Comic Sans MS"/>
          <w:sz w:val="24"/>
          <w:szCs w:val="24"/>
          <w:u w:val="single"/>
        </w:rPr>
      </w:pPr>
      <w:r w:rsidRPr="00BB119B">
        <w:rPr>
          <w:rFonts w:ascii="Comic Sans MS" w:hAnsi="Comic Sans MS"/>
          <w:sz w:val="24"/>
          <w:szCs w:val="24"/>
          <w:u w:val="single"/>
        </w:rPr>
        <w:t>https://whiterosemaths.com/homelearning/early-years/building-9-10-week-3/</w:t>
      </w:r>
    </w:p>
    <w:p w:rsidR="00FD4B38" w:rsidRDefault="004B5C4A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BEFF94E" wp14:editId="0D90E3DF">
            <wp:extent cx="301942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DE" w:rsidRPr="00C04BF3" w:rsidRDefault="00804211" w:rsidP="00046AC7">
      <w:pPr>
        <w:rPr>
          <w:rFonts w:ascii="Comic Sans MS" w:hAnsi="Comic Sans MS"/>
          <w:b/>
          <w:sz w:val="24"/>
          <w:szCs w:val="24"/>
        </w:rPr>
      </w:pPr>
      <w:r w:rsidRPr="00C04BF3">
        <w:rPr>
          <w:b/>
          <w:sz w:val="24"/>
          <w:szCs w:val="24"/>
          <w:u w:val="single"/>
        </w:rPr>
        <w:t>Mind fullness</w:t>
      </w:r>
      <w:r w:rsidR="003953E9" w:rsidRPr="00C04BF3">
        <w:rPr>
          <w:b/>
          <w:sz w:val="24"/>
          <w:szCs w:val="24"/>
        </w:rPr>
        <w:t>.</w:t>
      </w:r>
    </w:p>
    <w:p w:rsidR="00046AC7" w:rsidRDefault="00916CBD" w:rsidP="00046AC7">
      <w:pPr>
        <w:rPr>
          <w:sz w:val="24"/>
          <w:szCs w:val="24"/>
        </w:rPr>
      </w:pPr>
      <w:r>
        <w:rPr>
          <w:sz w:val="24"/>
          <w:szCs w:val="24"/>
        </w:rPr>
        <w:t xml:space="preserve">Pop a not in your </w:t>
      </w:r>
      <w:r w:rsidR="00C04BF3">
        <w:rPr>
          <w:sz w:val="24"/>
          <w:szCs w:val="24"/>
        </w:rPr>
        <w:t>happy jar</w:t>
      </w:r>
      <w:r>
        <w:rPr>
          <w:sz w:val="24"/>
          <w:szCs w:val="24"/>
        </w:rPr>
        <w:t xml:space="preserve"> and play your favourite music and have a little dance</w:t>
      </w:r>
      <w:r w:rsidR="00046AC7">
        <w:rPr>
          <w:sz w:val="24"/>
          <w:szCs w:val="24"/>
        </w:rPr>
        <w:t>.</w:t>
      </w:r>
    </w:p>
    <w:p w:rsidR="00527E97" w:rsidRDefault="00527E97" w:rsidP="00046AC7">
      <w:r>
        <w:rPr>
          <w:sz w:val="24"/>
          <w:szCs w:val="24"/>
        </w:rPr>
        <w:t>Chinese</w:t>
      </w:r>
      <w:r w:rsidR="00652552">
        <w:rPr>
          <w:sz w:val="24"/>
          <w:szCs w:val="24"/>
        </w:rPr>
        <w:t xml:space="preserve"> dance</w:t>
      </w:r>
      <w:r>
        <w:rPr>
          <w:sz w:val="24"/>
          <w:szCs w:val="24"/>
        </w:rPr>
        <w:t>:</w:t>
      </w:r>
      <w:r w:rsidRPr="00527E97">
        <w:t xml:space="preserve"> </w:t>
      </w:r>
      <w:r>
        <w:t xml:space="preserve"> if you want to feel inspired</w:t>
      </w:r>
    </w:p>
    <w:p w:rsidR="00527E97" w:rsidRDefault="00DE50F4" w:rsidP="00046AC7">
      <w:pPr>
        <w:rPr>
          <w:sz w:val="24"/>
          <w:szCs w:val="24"/>
        </w:rPr>
      </w:pPr>
      <w:hyperlink r:id="rId12" w:history="1">
        <w:r w:rsidR="00527E97" w:rsidRPr="00883414">
          <w:rPr>
            <w:rStyle w:val="Hyperlink"/>
            <w:sz w:val="24"/>
            <w:szCs w:val="24"/>
          </w:rPr>
          <w:t>https://www.youtube.com/watch?v=Bs0GuU0cUtw</w:t>
        </w:r>
      </w:hyperlink>
    </w:p>
    <w:p w:rsidR="00527E97" w:rsidRDefault="00527E97" w:rsidP="00046AC7">
      <w:pPr>
        <w:rPr>
          <w:sz w:val="24"/>
          <w:szCs w:val="24"/>
        </w:rPr>
      </w:pPr>
    </w:p>
    <w:p w:rsidR="00D145B6" w:rsidRDefault="00C04BF3" w:rsidP="00D145B6">
      <w:pP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lastRenderedPageBreak/>
        <w:t>Knowledge and Understanding of the World</w:t>
      </w:r>
      <w:r w:rsidR="00046AC7">
        <w:rPr>
          <w:rFonts w:ascii="Arial" w:hAnsi="Arial" w:cs="Arial"/>
          <w:color w:val="030303"/>
          <w:sz w:val="21"/>
          <w:szCs w:val="21"/>
          <w:u w:val="single"/>
          <w:shd w:val="clear" w:color="auto" w:fill="F9F9F9"/>
        </w:rPr>
        <w:t xml:space="preserve"> </w:t>
      </w:r>
    </w:p>
    <w:p w:rsidR="005F75B2" w:rsidRDefault="005F75B2" w:rsidP="005F75B2">
      <w:pPr>
        <w:spacing w:line="240" w:lineRule="auto"/>
        <w:rPr>
          <w:b/>
        </w:rPr>
      </w:pPr>
      <w:r>
        <w:rPr>
          <w:b/>
        </w:rPr>
        <w:t>Topic</w:t>
      </w:r>
    </w:p>
    <w:p w:rsidR="005F75B2" w:rsidRDefault="00DE50F4" w:rsidP="005F75B2">
      <w:pPr>
        <w:spacing w:line="240" w:lineRule="auto"/>
      </w:pPr>
      <w:hyperlink r:id="rId13" w:history="1">
        <w:r w:rsidR="005F75B2">
          <w:rPr>
            <w:rStyle w:val="Hyperlink"/>
          </w:rPr>
          <w:t>https://www.youtube.com/watch?v=WQK4tAKNllo</w:t>
        </w:r>
      </w:hyperlink>
    </w:p>
    <w:p w:rsidR="005F75B2" w:rsidRDefault="005F75B2" w:rsidP="005F75B2">
      <w:pPr>
        <w:spacing w:line="240" w:lineRule="auto"/>
      </w:pPr>
      <w:r>
        <w:t>can you name 2 Chinese national treasures?</w:t>
      </w:r>
    </w:p>
    <w:p w:rsidR="005F75B2" w:rsidRDefault="005F75B2" w:rsidP="005F75B2">
      <w:pPr>
        <w:spacing w:line="240" w:lineRule="auto"/>
      </w:pPr>
      <w:r>
        <w:t>How many days does Chinese New Year last for?</w:t>
      </w:r>
    </w:p>
    <w:p w:rsidR="00916CBD" w:rsidRPr="005F75B2" w:rsidRDefault="005F75B2" w:rsidP="005F75B2">
      <w:pPr>
        <w:spacing w:line="240" w:lineRule="auto"/>
      </w:pPr>
      <w:r w:rsidRPr="00493072">
        <w:rPr>
          <w:noProof/>
          <w:lang w:eastAsia="en-GB"/>
        </w:rPr>
        <w:drawing>
          <wp:inline distT="0" distB="0" distL="0" distR="0" wp14:anchorId="5286647E" wp14:editId="08CA1D07">
            <wp:extent cx="1296425" cy="949569"/>
            <wp:effectExtent l="0" t="0" r="0" b="3175"/>
            <wp:docPr id="4" name="Picture 4" descr="\\server-3\users\krud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3\users\krud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94" cy="95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1F4CB7" wp14:editId="3ACEE458">
            <wp:extent cx="1469292" cy="1371356"/>
            <wp:effectExtent l="0" t="0" r="0" b="635"/>
            <wp:docPr id="5" name="Picture 1" descr="giant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nt pan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45" cy="138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C7" w:rsidRDefault="00FD4B38" w:rsidP="00D145B6">
      <w:pPr>
        <w:rPr>
          <w:rFonts w:ascii="Comic Sans MS" w:eastAsia="Times New Roman" w:hAnsi="Comic Sans MS" w:cs="Times New Roman"/>
          <w:sz w:val="20"/>
          <w:szCs w:val="24"/>
          <w:u w:val="single"/>
          <w:lang w:val="en" w:eastAsia="en-GB"/>
        </w:rPr>
      </w:pPr>
      <w:r w:rsidRPr="00FD4B38">
        <w:rPr>
          <w:rFonts w:ascii="Comic Sans MS" w:eastAsia="Times New Roman" w:hAnsi="Comic Sans MS" w:cs="Times New Roman"/>
          <w:sz w:val="20"/>
          <w:szCs w:val="24"/>
          <w:u w:val="single"/>
          <w:lang w:val="en" w:eastAsia="en-GB"/>
        </w:rPr>
        <w:t>Exploring Materials</w:t>
      </w:r>
    </w:p>
    <w:p w:rsidR="00C04BF3" w:rsidRDefault="005F75B2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7CD6FA53" wp14:editId="486413FA">
            <wp:extent cx="2695575" cy="1162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F3" w:rsidRDefault="005F75B2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Instructions are on the blog.</w:t>
      </w: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980390A" wp14:editId="371901CF">
            <wp:extent cx="5731510" cy="5199172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Pr="00FD4B38" w:rsidRDefault="00C04BF3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46AC7"/>
    <w:rsid w:val="00082060"/>
    <w:rsid w:val="000B63C5"/>
    <w:rsid w:val="000D09ED"/>
    <w:rsid w:val="000D6CC6"/>
    <w:rsid w:val="000F2536"/>
    <w:rsid w:val="000F5B5C"/>
    <w:rsid w:val="00101C89"/>
    <w:rsid w:val="001101F8"/>
    <w:rsid w:val="0012472C"/>
    <w:rsid w:val="00126DDA"/>
    <w:rsid w:val="00136BBA"/>
    <w:rsid w:val="001643E2"/>
    <w:rsid w:val="00164AE5"/>
    <w:rsid w:val="00182370"/>
    <w:rsid w:val="001A222B"/>
    <w:rsid w:val="001A3287"/>
    <w:rsid w:val="001A3582"/>
    <w:rsid w:val="001B0670"/>
    <w:rsid w:val="00201AC4"/>
    <w:rsid w:val="00223D34"/>
    <w:rsid w:val="00236054"/>
    <w:rsid w:val="002450DB"/>
    <w:rsid w:val="00247332"/>
    <w:rsid w:val="002804E6"/>
    <w:rsid w:val="00294156"/>
    <w:rsid w:val="002A28AC"/>
    <w:rsid w:val="002A50E8"/>
    <w:rsid w:val="002B675E"/>
    <w:rsid w:val="002D0256"/>
    <w:rsid w:val="002D1ADD"/>
    <w:rsid w:val="002D6DDA"/>
    <w:rsid w:val="002E7C06"/>
    <w:rsid w:val="002F0D1D"/>
    <w:rsid w:val="002F7E57"/>
    <w:rsid w:val="00312310"/>
    <w:rsid w:val="00315720"/>
    <w:rsid w:val="003224DE"/>
    <w:rsid w:val="00340322"/>
    <w:rsid w:val="003646E4"/>
    <w:rsid w:val="00375EF5"/>
    <w:rsid w:val="00376E80"/>
    <w:rsid w:val="003953E9"/>
    <w:rsid w:val="003C7630"/>
    <w:rsid w:val="003E0D86"/>
    <w:rsid w:val="00417BC6"/>
    <w:rsid w:val="00425E8E"/>
    <w:rsid w:val="00426DDB"/>
    <w:rsid w:val="00431498"/>
    <w:rsid w:val="004465DB"/>
    <w:rsid w:val="004650AF"/>
    <w:rsid w:val="0048307C"/>
    <w:rsid w:val="004900F5"/>
    <w:rsid w:val="004B5C4A"/>
    <w:rsid w:val="004B6541"/>
    <w:rsid w:val="004D39FE"/>
    <w:rsid w:val="004D5676"/>
    <w:rsid w:val="004F0596"/>
    <w:rsid w:val="004F4037"/>
    <w:rsid w:val="0050521B"/>
    <w:rsid w:val="005133AC"/>
    <w:rsid w:val="0052209C"/>
    <w:rsid w:val="00525D93"/>
    <w:rsid w:val="00527E97"/>
    <w:rsid w:val="0053365F"/>
    <w:rsid w:val="0055159A"/>
    <w:rsid w:val="005A35E9"/>
    <w:rsid w:val="005D25AD"/>
    <w:rsid w:val="005F2D6D"/>
    <w:rsid w:val="005F75B2"/>
    <w:rsid w:val="006021E0"/>
    <w:rsid w:val="00606E52"/>
    <w:rsid w:val="00652552"/>
    <w:rsid w:val="0069738B"/>
    <w:rsid w:val="006D14E1"/>
    <w:rsid w:val="006D1A6B"/>
    <w:rsid w:val="006F4179"/>
    <w:rsid w:val="00702326"/>
    <w:rsid w:val="00703EC1"/>
    <w:rsid w:val="007053BE"/>
    <w:rsid w:val="00713E0D"/>
    <w:rsid w:val="007204E0"/>
    <w:rsid w:val="0072167D"/>
    <w:rsid w:val="007223B9"/>
    <w:rsid w:val="007337D6"/>
    <w:rsid w:val="007404BA"/>
    <w:rsid w:val="00743856"/>
    <w:rsid w:val="00784FAA"/>
    <w:rsid w:val="0079058A"/>
    <w:rsid w:val="00790A29"/>
    <w:rsid w:val="007947F5"/>
    <w:rsid w:val="00795EF6"/>
    <w:rsid w:val="007A1AA5"/>
    <w:rsid w:val="007A1CA3"/>
    <w:rsid w:val="007A53FD"/>
    <w:rsid w:val="007C3AE6"/>
    <w:rsid w:val="007C5CE6"/>
    <w:rsid w:val="00804211"/>
    <w:rsid w:val="00806195"/>
    <w:rsid w:val="0082173C"/>
    <w:rsid w:val="00831B47"/>
    <w:rsid w:val="00835E6C"/>
    <w:rsid w:val="008679F8"/>
    <w:rsid w:val="0087249F"/>
    <w:rsid w:val="00874C61"/>
    <w:rsid w:val="0088181A"/>
    <w:rsid w:val="00885218"/>
    <w:rsid w:val="008A03D2"/>
    <w:rsid w:val="008A1A1D"/>
    <w:rsid w:val="008B09F6"/>
    <w:rsid w:val="008B6C5D"/>
    <w:rsid w:val="008F1995"/>
    <w:rsid w:val="00902D45"/>
    <w:rsid w:val="00914566"/>
    <w:rsid w:val="00916CBD"/>
    <w:rsid w:val="00945EFC"/>
    <w:rsid w:val="0095504C"/>
    <w:rsid w:val="009602C1"/>
    <w:rsid w:val="009B2654"/>
    <w:rsid w:val="009B3B7C"/>
    <w:rsid w:val="00A00673"/>
    <w:rsid w:val="00A01D67"/>
    <w:rsid w:val="00A0204A"/>
    <w:rsid w:val="00A0726C"/>
    <w:rsid w:val="00A1574D"/>
    <w:rsid w:val="00A3616C"/>
    <w:rsid w:val="00A43F18"/>
    <w:rsid w:val="00A64F0B"/>
    <w:rsid w:val="00A9504B"/>
    <w:rsid w:val="00AB0037"/>
    <w:rsid w:val="00AE3687"/>
    <w:rsid w:val="00B52C7A"/>
    <w:rsid w:val="00BA5BC3"/>
    <w:rsid w:val="00BA6562"/>
    <w:rsid w:val="00BB119B"/>
    <w:rsid w:val="00BC5810"/>
    <w:rsid w:val="00BC79C3"/>
    <w:rsid w:val="00BD254C"/>
    <w:rsid w:val="00C04BF3"/>
    <w:rsid w:val="00C338D8"/>
    <w:rsid w:val="00C33D1B"/>
    <w:rsid w:val="00C37F26"/>
    <w:rsid w:val="00C53F69"/>
    <w:rsid w:val="00C61B87"/>
    <w:rsid w:val="00C630E8"/>
    <w:rsid w:val="00C672D5"/>
    <w:rsid w:val="00C96DE3"/>
    <w:rsid w:val="00CB65CF"/>
    <w:rsid w:val="00CB6EB2"/>
    <w:rsid w:val="00CC477A"/>
    <w:rsid w:val="00CD2D86"/>
    <w:rsid w:val="00D0271D"/>
    <w:rsid w:val="00D145B6"/>
    <w:rsid w:val="00D21A32"/>
    <w:rsid w:val="00D738E5"/>
    <w:rsid w:val="00D75C68"/>
    <w:rsid w:val="00D85E1A"/>
    <w:rsid w:val="00DA6A89"/>
    <w:rsid w:val="00DC63FD"/>
    <w:rsid w:val="00DC663B"/>
    <w:rsid w:val="00DD7304"/>
    <w:rsid w:val="00DE50F4"/>
    <w:rsid w:val="00DE58FE"/>
    <w:rsid w:val="00DF5C1C"/>
    <w:rsid w:val="00E13F8F"/>
    <w:rsid w:val="00E41358"/>
    <w:rsid w:val="00E44C79"/>
    <w:rsid w:val="00E70F7E"/>
    <w:rsid w:val="00E75656"/>
    <w:rsid w:val="00E80B23"/>
    <w:rsid w:val="00EB747A"/>
    <w:rsid w:val="00ED2E29"/>
    <w:rsid w:val="00EE661A"/>
    <w:rsid w:val="00F40280"/>
    <w:rsid w:val="00F443F9"/>
    <w:rsid w:val="00F513E5"/>
    <w:rsid w:val="00F61DC0"/>
    <w:rsid w:val="00FB26AC"/>
    <w:rsid w:val="00FB27DA"/>
    <w:rsid w:val="00FD4B38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075D"/>
  <w15:chartTrackingRefBased/>
  <w15:docId w15:val="{60878DCC-DDA2-46F5-884D-41274C5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wg1svWAyE" TargetMode="External"/><Relationship Id="rId13" Type="http://schemas.openxmlformats.org/officeDocument/2006/relationships/hyperlink" Target="https://www.youtube.com/watch?v=WQK4tAKNll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Bs0GuU0cUtw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childnet.com/ufiles/Detective-Digiduck---150.pd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saferinternet.org.uk/safer-internet-day/safer-internet-day-2021/i-am-educator/safer-internet-day-films/films-5-11-year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google.com/search?rlz=1C1GCEU_enGB821GB821&amp;sxsrf=ALeKk01avVuGMT04ybciWwp-kx6eFDegwQ:1612799483998&amp;source=univ&amp;tbm=isch&amp;q=cosmic+kids+yoga&amp;sa=X&amp;ved=2ahUKEwjqt9mi0truAhXKTBUIHfvaBkgQ7Al6BAgKEBs&amp;biw=1280&amp;bih=4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5A519F81</Template>
  <TotalTime>2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2021-02-08T15:47:00Z</dcterms:created>
  <dcterms:modified xsi:type="dcterms:W3CDTF">2021-02-08T16:24:00Z</dcterms:modified>
</cp:coreProperties>
</file>