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7" w:rsidRDefault="00ED5253" w:rsidP="00ED5253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MUSICAL INSTRUMENTS ASSIGNMENT</w:t>
      </w:r>
    </w:p>
    <w:p w:rsidR="00ED5253" w:rsidRDefault="00ED5253" w:rsidP="00ED5253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Friday 26</w:t>
      </w:r>
      <w:r w:rsidRPr="00ED5253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February 2021</w:t>
      </w:r>
    </w:p>
    <w:p w:rsidR="00ED5253" w:rsidRDefault="00ED5253" w:rsidP="00ED52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the Musical Instruments </w:t>
      </w:r>
      <w:proofErr w:type="spellStart"/>
      <w:r>
        <w:rPr>
          <w:rFonts w:ascii="Comic Sans MS" w:hAnsi="Comic Sans MS"/>
          <w:sz w:val="26"/>
          <w:szCs w:val="26"/>
        </w:rPr>
        <w:t>Powerpoint</w:t>
      </w:r>
      <w:proofErr w:type="spellEnd"/>
      <w:r>
        <w:rPr>
          <w:rFonts w:ascii="Comic Sans MS" w:hAnsi="Comic Sans MS"/>
          <w:sz w:val="26"/>
          <w:szCs w:val="26"/>
        </w:rPr>
        <w:t>,</w:t>
      </w:r>
      <w:r w:rsidR="00B563EC">
        <w:rPr>
          <w:rFonts w:ascii="Comic Sans MS" w:hAnsi="Comic Sans MS"/>
          <w:sz w:val="26"/>
          <w:szCs w:val="26"/>
        </w:rPr>
        <w:t xml:space="preserve"> you are</w:t>
      </w:r>
      <w:r w:rsidR="00427C06">
        <w:rPr>
          <w:rFonts w:ascii="Comic Sans MS" w:hAnsi="Comic Sans MS"/>
          <w:sz w:val="26"/>
          <w:szCs w:val="26"/>
        </w:rPr>
        <w:t xml:space="preserve"> shown a variety of instruments and you can hear the sound they each make.</w:t>
      </w:r>
    </w:p>
    <w:p w:rsidR="00B563EC" w:rsidRPr="00427C06" w:rsidRDefault="00B563EC" w:rsidP="00ED5253">
      <w:pPr>
        <w:rPr>
          <w:rFonts w:ascii="Comic Sans MS" w:hAnsi="Comic Sans MS"/>
          <w:b/>
          <w:sz w:val="26"/>
          <w:szCs w:val="26"/>
        </w:rPr>
      </w:pPr>
      <w:r w:rsidRPr="00427C06">
        <w:rPr>
          <w:rFonts w:ascii="Comic Sans MS" w:hAnsi="Comic Sans MS"/>
          <w:b/>
          <w:sz w:val="26"/>
          <w:szCs w:val="26"/>
        </w:rPr>
        <w:t>Guitar</w:t>
      </w:r>
      <w:r w:rsidR="00C50761" w:rsidRPr="00427C06">
        <w:rPr>
          <w:rFonts w:ascii="Comic Sans MS" w:hAnsi="Comic Sans MS"/>
          <w:b/>
          <w:sz w:val="26"/>
          <w:szCs w:val="26"/>
        </w:rPr>
        <w:t xml:space="preserve">          </w:t>
      </w:r>
      <w:r w:rsidRPr="00427C06">
        <w:rPr>
          <w:rFonts w:ascii="Comic Sans MS" w:hAnsi="Comic Sans MS"/>
          <w:b/>
          <w:sz w:val="26"/>
          <w:szCs w:val="26"/>
        </w:rPr>
        <w:t>D</w:t>
      </w:r>
      <w:r w:rsidR="00C50761" w:rsidRPr="00427C06">
        <w:rPr>
          <w:rFonts w:ascii="Comic Sans MS" w:hAnsi="Comic Sans MS"/>
          <w:b/>
          <w:sz w:val="26"/>
          <w:szCs w:val="26"/>
        </w:rPr>
        <w:t xml:space="preserve">rums        Violin        Tuba        Piano        Flute          Trumpet          Saxophone          Clarinet           </w:t>
      </w:r>
      <w:r w:rsidRPr="00427C06">
        <w:rPr>
          <w:rFonts w:ascii="Comic Sans MS" w:hAnsi="Comic Sans MS"/>
          <w:b/>
          <w:sz w:val="26"/>
          <w:szCs w:val="26"/>
        </w:rPr>
        <w:t>Xylophone</w:t>
      </w:r>
    </w:p>
    <w:p w:rsidR="00B563EC" w:rsidRDefault="00B563EC" w:rsidP="00ED52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the boxes below; copy and paste a picture of each instrument (or draw them if you are feeling artistic) and write two sentences about each of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B563EC">
        <w:tc>
          <w:tcPr>
            <w:tcW w:w="9016" w:type="dxa"/>
          </w:tcPr>
          <w:p w:rsidR="00B563EC" w:rsidRDefault="00B563EC" w:rsidP="00ED525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Guitar</w:t>
            </w:r>
          </w:p>
          <w:p w:rsidR="00C50761" w:rsidRDefault="00C50761" w:rsidP="00ED52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ED52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ED52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ED52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ED52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ED525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Drums</w:t>
            </w: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Violin</w:t>
            </w: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Tuba</w:t>
            </w: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Piano</w:t>
            </w: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Flute</w:t>
            </w: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50761" w:rsidRDefault="00C50761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C50761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Trumpet</w:t>
            </w: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p w:rsidR="00C50761" w:rsidRDefault="00C50761" w:rsidP="00ED5253">
      <w:pPr>
        <w:rPr>
          <w:rFonts w:ascii="Comic Sans MS" w:hAnsi="Comic Sans MS"/>
          <w:sz w:val="26"/>
          <w:szCs w:val="26"/>
        </w:rPr>
      </w:pPr>
    </w:p>
    <w:p w:rsidR="00C50761" w:rsidRDefault="00C50761" w:rsidP="00ED5253">
      <w:pPr>
        <w:rPr>
          <w:rFonts w:ascii="Comic Sans MS" w:hAnsi="Comic Sans MS"/>
          <w:sz w:val="26"/>
          <w:szCs w:val="26"/>
        </w:rPr>
      </w:pPr>
    </w:p>
    <w:p w:rsidR="00C50761" w:rsidRDefault="00C50761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Saxophone</w:t>
            </w: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Clarinet</w:t>
            </w: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EC" w:rsidTr="00F94115">
        <w:tc>
          <w:tcPr>
            <w:tcW w:w="9016" w:type="dxa"/>
          </w:tcPr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Xylophone</w:t>
            </w: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563EC" w:rsidRDefault="00B563EC" w:rsidP="00F9411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B563EC" w:rsidRDefault="00B563EC" w:rsidP="00ED5253">
      <w:pPr>
        <w:rPr>
          <w:rFonts w:ascii="Comic Sans MS" w:hAnsi="Comic Sans MS"/>
          <w:sz w:val="26"/>
          <w:szCs w:val="26"/>
        </w:rPr>
      </w:pPr>
    </w:p>
    <w:p w:rsidR="00C50761" w:rsidRPr="00ED5253" w:rsidRDefault="00C50761" w:rsidP="00ED52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is your favourite instrument and why?</w:t>
      </w:r>
    </w:p>
    <w:sectPr w:rsidR="00C50761" w:rsidRPr="00ED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3"/>
    <w:rsid w:val="00427C06"/>
    <w:rsid w:val="00B563EC"/>
    <w:rsid w:val="00C50761"/>
    <w:rsid w:val="00EA4F67"/>
    <w:rsid w:val="00E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A7E4"/>
  <w15:chartTrackingRefBased/>
  <w15:docId w15:val="{CD411E7D-3ED2-4E70-BBBB-D7B338C4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6" ma:contentTypeDescription="Create a new document." ma:contentTypeScope="" ma:versionID="14ed253a870bc84d19fdf70b6e3f5aaa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bb2f6026d6c13879299e34966319502c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9030A04B-410A-44A5-910B-872E52145C94}"/>
</file>

<file path=customXml/itemProps2.xml><?xml version="1.0" encoding="utf-8"?>
<ds:datastoreItem xmlns:ds="http://schemas.openxmlformats.org/officeDocument/2006/customXml" ds:itemID="{C6F4C844-5DF9-4A76-AA78-B6546D7A1439}"/>
</file>

<file path=customXml/itemProps3.xml><?xml version="1.0" encoding="utf-8"?>
<ds:datastoreItem xmlns:ds="http://schemas.openxmlformats.org/officeDocument/2006/customXml" ds:itemID="{FECDB816-5435-4580-AFC7-96538FDA0451}"/>
</file>

<file path=docProps/app.xml><?xml version="1.0" encoding="utf-8"?>
<Properties xmlns="http://schemas.openxmlformats.org/officeDocument/2006/extended-properties" xmlns:vt="http://schemas.openxmlformats.org/officeDocument/2006/docPropsVTypes">
  <Template>DACA37FF</Template>
  <TotalTime>0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2021-02-12T14:19:00Z</dcterms:created>
  <dcterms:modified xsi:type="dcterms:W3CDTF">2021-02-12T14:19:00Z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