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92"/>
        <w:tblW w:w="15310" w:type="dxa"/>
        <w:tblLook w:val="04A0" w:firstRow="1" w:lastRow="0" w:firstColumn="1" w:lastColumn="0" w:noHBand="0" w:noVBand="1"/>
      </w:tblPr>
      <w:tblGrid>
        <w:gridCol w:w="2061"/>
        <w:gridCol w:w="3709"/>
        <w:gridCol w:w="2589"/>
        <w:gridCol w:w="3549"/>
        <w:gridCol w:w="3402"/>
      </w:tblGrid>
      <w:tr w:rsidR="007414D5" w:rsidRPr="00106915" w:rsidTr="0003396D">
        <w:trPr>
          <w:trHeight w:val="737"/>
        </w:trPr>
        <w:tc>
          <w:tcPr>
            <w:tcW w:w="2061" w:type="dxa"/>
          </w:tcPr>
          <w:p w:rsidR="007414D5" w:rsidRDefault="000976B2" w:rsidP="007414D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Week </w:t>
            </w:r>
            <w:r w:rsidR="005B4866">
              <w:rPr>
                <w:rFonts w:ascii="Comic Sans MS" w:hAnsi="Comic Sans MS"/>
                <w:sz w:val="28"/>
                <w:szCs w:val="28"/>
              </w:rPr>
              <w:t>8</w:t>
            </w:r>
          </w:p>
          <w:p w:rsidR="000976B2" w:rsidRPr="00106915" w:rsidRDefault="005B4866" w:rsidP="007414D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1.03</w:t>
            </w:r>
            <w:r w:rsidR="000976B2">
              <w:rPr>
                <w:rFonts w:ascii="Comic Sans MS" w:hAnsi="Comic Sans MS"/>
                <w:sz w:val="28"/>
                <w:szCs w:val="28"/>
              </w:rPr>
              <w:t>.21</w:t>
            </w:r>
          </w:p>
        </w:tc>
        <w:tc>
          <w:tcPr>
            <w:tcW w:w="3709" w:type="dxa"/>
          </w:tcPr>
          <w:p w:rsidR="007414D5" w:rsidRPr="006C7C7E" w:rsidRDefault="007414D5" w:rsidP="007414D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C7C7E">
              <w:rPr>
                <w:rFonts w:ascii="Comic Sans MS" w:hAnsi="Comic Sans MS"/>
                <w:b/>
                <w:sz w:val="28"/>
                <w:szCs w:val="28"/>
              </w:rPr>
              <w:t>Morning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589" w:type="dxa"/>
          </w:tcPr>
          <w:p w:rsidR="007414D5" w:rsidRPr="006C7C7E" w:rsidRDefault="007414D5" w:rsidP="007414D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Morning 2 </w:t>
            </w:r>
          </w:p>
        </w:tc>
        <w:tc>
          <w:tcPr>
            <w:tcW w:w="3549" w:type="dxa"/>
          </w:tcPr>
          <w:p w:rsidR="007414D5" w:rsidRPr="006C7C7E" w:rsidRDefault="007414D5" w:rsidP="007414D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C7C7E">
              <w:rPr>
                <w:rFonts w:ascii="Comic Sans MS" w:hAnsi="Comic Sans MS"/>
                <w:b/>
                <w:sz w:val="28"/>
                <w:szCs w:val="28"/>
              </w:rPr>
              <w:t>Afternoon</w:t>
            </w:r>
          </w:p>
          <w:p w:rsidR="007414D5" w:rsidRPr="006C7C7E" w:rsidRDefault="007414D5" w:rsidP="007414D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414D5" w:rsidRPr="006C7C7E" w:rsidRDefault="007414D5" w:rsidP="007414D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Additional work on the blog/TEAMs and in the paper packs.</w:t>
            </w:r>
          </w:p>
        </w:tc>
      </w:tr>
      <w:tr w:rsidR="007414D5" w:rsidRPr="00106915" w:rsidTr="0003396D">
        <w:trPr>
          <w:trHeight w:val="1098"/>
        </w:trPr>
        <w:tc>
          <w:tcPr>
            <w:tcW w:w="2061" w:type="dxa"/>
          </w:tcPr>
          <w:p w:rsidR="007414D5" w:rsidRPr="00106915" w:rsidRDefault="007414D5" w:rsidP="007414D5">
            <w:pPr>
              <w:rPr>
                <w:rFonts w:ascii="Comic Sans MS" w:hAnsi="Comic Sans MS"/>
                <w:sz w:val="28"/>
                <w:szCs w:val="28"/>
              </w:rPr>
            </w:pPr>
            <w:r w:rsidRPr="00106915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3709" w:type="dxa"/>
          </w:tcPr>
          <w:p w:rsidR="007414D5" w:rsidRPr="006C7C7E" w:rsidRDefault="005B4866" w:rsidP="007414D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9.30 Live English</w:t>
            </w:r>
            <w:r w:rsidRPr="00ED2B75">
              <w:rPr>
                <w:rFonts w:ascii="Comic Sans MS" w:hAnsi="Comic Sans MS"/>
                <w:color w:val="FF0000"/>
                <w:sz w:val="28"/>
                <w:szCs w:val="28"/>
              </w:rPr>
              <w:t xml:space="preserve"> lesson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with Miss Parris ALL YEAR 4 AND 5</w:t>
            </w:r>
          </w:p>
        </w:tc>
        <w:tc>
          <w:tcPr>
            <w:tcW w:w="2589" w:type="dxa"/>
          </w:tcPr>
          <w:p w:rsidR="007414D5" w:rsidRPr="00FA24EA" w:rsidRDefault="005B4866" w:rsidP="00D56D2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Pre-recorded </w:t>
            </w:r>
            <w:r w:rsidRPr="00FB0B67">
              <w:rPr>
                <w:rFonts w:ascii="Comic Sans MS" w:hAnsi="Comic Sans MS"/>
                <w:b/>
                <w:sz w:val="28"/>
                <w:szCs w:val="28"/>
              </w:rPr>
              <w:t>Maths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9" w:type="dxa"/>
          </w:tcPr>
          <w:p w:rsidR="007414D5" w:rsidRPr="00C873D9" w:rsidRDefault="005B4866" w:rsidP="00D56D2B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5B4866">
              <w:rPr>
                <w:rFonts w:ascii="Comic Sans MS" w:hAnsi="Comic Sans MS"/>
                <w:sz w:val="28"/>
                <w:szCs w:val="28"/>
              </w:rPr>
              <w:t>Forest School</w:t>
            </w:r>
            <w:r w:rsidR="00AB7736">
              <w:rPr>
                <w:rFonts w:ascii="Comic Sans MS" w:hAnsi="Comic Sans MS"/>
                <w:sz w:val="28"/>
                <w:szCs w:val="28"/>
              </w:rPr>
              <w:t xml:space="preserve"> Task</w:t>
            </w:r>
          </w:p>
        </w:tc>
        <w:tc>
          <w:tcPr>
            <w:tcW w:w="3402" w:type="dxa"/>
          </w:tcPr>
          <w:p w:rsidR="007414D5" w:rsidRDefault="005B4866" w:rsidP="00D56D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Spelling</w:t>
            </w:r>
          </w:p>
          <w:p w:rsidR="00B8658D" w:rsidRPr="00B8658D" w:rsidRDefault="00B8658D" w:rsidP="00D56D2B">
            <w:pPr>
              <w:rPr>
                <w:rFonts w:ascii="Comic Sans MS" w:hAnsi="Comic Sans MS"/>
                <w:sz w:val="20"/>
                <w:szCs w:val="20"/>
              </w:rPr>
            </w:pPr>
            <w:r w:rsidRPr="00B8658D">
              <w:rPr>
                <w:rFonts w:ascii="Comic Sans MS" w:hAnsi="Comic Sans MS"/>
                <w:sz w:val="20"/>
                <w:szCs w:val="20"/>
              </w:rPr>
              <w:t>Work on your presentations (optional)</w:t>
            </w:r>
          </w:p>
        </w:tc>
      </w:tr>
      <w:tr w:rsidR="007414D5" w:rsidRPr="00106915" w:rsidTr="0003396D">
        <w:trPr>
          <w:trHeight w:val="1098"/>
        </w:trPr>
        <w:tc>
          <w:tcPr>
            <w:tcW w:w="2061" w:type="dxa"/>
          </w:tcPr>
          <w:p w:rsidR="007414D5" w:rsidRPr="007414D5" w:rsidRDefault="007414D5" w:rsidP="007414D5">
            <w:pPr>
              <w:rPr>
                <w:rFonts w:ascii="Comic Sans MS" w:hAnsi="Comic Sans MS"/>
                <w:sz w:val="28"/>
                <w:szCs w:val="28"/>
              </w:rPr>
            </w:pPr>
            <w:r w:rsidRPr="007414D5"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:rsidR="007414D5" w:rsidRPr="00ED2B75" w:rsidRDefault="007414D5" w:rsidP="007414D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709" w:type="dxa"/>
          </w:tcPr>
          <w:p w:rsidR="007414D5" w:rsidRPr="00ED2B75" w:rsidRDefault="005B4866" w:rsidP="007414D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9.30 Live Science</w:t>
            </w:r>
            <w:r w:rsidR="007414D5" w:rsidRPr="00ED2B75">
              <w:rPr>
                <w:rFonts w:ascii="Comic Sans MS" w:hAnsi="Comic Sans MS"/>
                <w:color w:val="FF0000"/>
                <w:sz w:val="28"/>
                <w:szCs w:val="28"/>
              </w:rPr>
              <w:t xml:space="preserve"> lesson</w:t>
            </w:r>
            <w:r w:rsidR="00094253">
              <w:rPr>
                <w:rFonts w:ascii="Comic Sans MS" w:hAnsi="Comic Sans MS"/>
                <w:color w:val="FF0000"/>
                <w:sz w:val="28"/>
                <w:szCs w:val="28"/>
              </w:rPr>
              <w:t xml:space="preserve"> with M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rs Nute</w:t>
            </w:r>
            <w:r w:rsidR="007414D5">
              <w:rPr>
                <w:rFonts w:ascii="Comic Sans MS" w:hAnsi="Comic Sans MS"/>
                <w:color w:val="FF0000"/>
                <w:sz w:val="28"/>
                <w:szCs w:val="28"/>
              </w:rPr>
              <w:t xml:space="preserve"> ALL YEAR 4 AND 5</w:t>
            </w:r>
          </w:p>
        </w:tc>
        <w:tc>
          <w:tcPr>
            <w:tcW w:w="2589" w:type="dxa"/>
          </w:tcPr>
          <w:p w:rsidR="007414D5" w:rsidRPr="00AD6108" w:rsidRDefault="007414D5" w:rsidP="007414D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Pre-recorded </w:t>
            </w:r>
            <w:r w:rsidRPr="00FB0B67">
              <w:rPr>
                <w:rFonts w:ascii="Comic Sans MS" w:hAnsi="Comic Sans MS"/>
                <w:b/>
                <w:sz w:val="28"/>
                <w:szCs w:val="28"/>
              </w:rPr>
              <w:t>Maths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AD6108">
              <w:rPr>
                <w:rFonts w:ascii="Comic Sans MS" w:hAnsi="Comic Sans MS"/>
                <w:b/>
                <w:sz w:val="28"/>
                <w:szCs w:val="28"/>
              </w:rPr>
              <w:t>and English</w:t>
            </w:r>
          </w:p>
        </w:tc>
        <w:tc>
          <w:tcPr>
            <w:tcW w:w="3549" w:type="dxa"/>
          </w:tcPr>
          <w:p w:rsidR="007414D5" w:rsidRPr="00ED2B75" w:rsidRDefault="00AD6108" w:rsidP="007414D5">
            <w:pPr>
              <w:rPr>
                <w:rFonts w:ascii="Comic Sans MS" w:hAnsi="Comic Sans MS"/>
                <w:sz w:val="28"/>
                <w:szCs w:val="28"/>
              </w:rPr>
            </w:pPr>
            <w:r w:rsidRPr="00AD6108">
              <w:rPr>
                <w:rFonts w:ascii="Comic Sans MS" w:hAnsi="Comic Sans MS"/>
                <w:sz w:val="28"/>
                <w:szCs w:val="28"/>
              </w:rPr>
              <w:t>Pre-recorded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Science-lesson 1 Forces</w:t>
            </w:r>
          </w:p>
          <w:p w:rsidR="007414D5" w:rsidRPr="006C7C7E" w:rsidRDefault="007414D5" w:rsidP="007414D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14D5" w:rsidRPr="007017EE" w:rsidRDefault="005B4866" w:rsidP="007414D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Reading</w:t>
            </w:r>
          </w:p>
          <w:p w:rsidR="007414D5" w:rsidRDefault="00AD6108" w:rsidP="007414D5">
            <w:pPr>
              <w:rPr>
                <w:rFonts w:ascii="Comic Sans MS" w:hAnsi="Comic Sans MS"/>
                <w:sz w:val="24"/>
                <w:szCs w:val="24"/>
              </w:rPr>
            </w:pPr>
            <w:r w:rsidRPr="00AD6108">
              <w:rPr>
                <w:rFonts w:ascii="Comic Sans MS" w:hAnsi="Comic Sans MS"/>
                <w:sz w:val="24"/>
                <w:szCs w:val="24"/>
              </w:rPr>
              <w:t>Weekly spellings to learn</w:t>
            </w:r>
          </w:p>
          <w:p w:rsidR="00B8658D" w:rsidRPr="00AD6108" w:rsidRDefault="00B8658D" w:rsidP="007414D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8658D">
              <w:rPr>
                <w:rFonts w:ascii="Comic Sans MS" w:hAnsi="Comic Sans MS"/>
                <w:sz w:val="20"/>
                <w:szCs w:val="20"/>
              </w:rPr>
              <w:t>Work on your presentations (optional)</w:t>
            </w:r>
          </w:p>
        </w:tc>
      </w:tr>
      <w:tr w:rsidR="007414D5" w:rsidRPr="00106915" w:rsidTr="0003396D">
        <w:trPr>
          <w:trHeight w:val="1098"/>
        </w:trPr>
        <w:tc>
          <w:tcPr>
            <w:tcW w:w="2061" w:type="dxa"/>
          </w:tcPr>
          <w:p w:rsidR="007414D5" w:rsidRPr="00106915" w:rsidRDefault="007414D5" w:rsidP="007414D5">
            <w:pPr>
              <w:rPr>
                <w:rFonts w:ascii="Comic Sans MS" w:hAnsi="Comic Sans MS"/>
                <w:sz w:val="28"/>
                <w:szCs w:val="28"/>
              </w:rPr>
            </w:pPr>
            <w:r w:rsidRPr="00106915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:rsidR="007414D5" w:rsidRPr="00106915" w:rsidRDefault="007414D5" w:rsidP="007414D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09" w:type="dxa"/>
          </w:tcPr>
          <w:p w:rsidR="007414D5" w:rsidRDefault="007414D5" w:rsidP="007414D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C7C7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9.30am</w:t>
            </w:r>
            <w:r w:rsidRPr="006C7C7E">
              <w:rPr>
                <w:rFonts w:ascii="Comic Sans MS" w:hAnsi="Comic Sans MS"/>
                <w:color w:val="FF0000"/>
                <w:sz w:val="28"/>
                <w:szCs w:val="28"/>
              </w:rPr>
              <w:t xml:space="preserve"> – Live </w:t>
            </w:r>
            <w:r w:rsidRPr="00FB0B6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Maths</w:t>
            </w:r>
            <w:r w:rsidRPr="006C7C7E">
              <w:rPr>
                <w:rFonts w:ascii="Comic Sans MS" w:hAnsi="Comic Sans MS"/>
                <w:color w:val="FF0000"/>
                <w:sz w:val="28"/>
                <w:szCs w:val="28"/>
              </w:rPr>
              <w:t xml:space="preserve"> lesson with Mrs Bartlett </w:t>
            </w:r>
          </w:p>
          <w:p w:rsidR="007414D5" w:rsidRPr="006C7C7E" w:rsidRDefault="007414D5" w:rsidP="007414D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ALL YEAR 4 AND 5</w:t>
            </w:r>
          </w:p>
        </w:tc>
        <w:tc>
          <w:tcPr>
            <w:tcW w:w="2589" w:type="dxa"/>
          </w:tcPr>
          <w:p w:rsidR="007414D5" w:rsidRPr="00AD6108" w:rsidRDefault="007414D5" w:rsidP="007414D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Pre-recorded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English </w:t>
            </w:r>
          </w:p>
        </w:tc>
        <w:tc>
          <w:tcPr>
            <w:tcW w:w="3549" w:type="dxa"/>
          </w:tcPr>
          <w:p w:rsidR="007414D5" w:rsidRDefault="007414D5" w:rsidP="007414D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Art </w:t>
            </w:r>
            <w:r w:rsidR="00AB7736">
              <w:rPr>
                <w:rFonts w:ascii="Comic Sans MS" w:hAnsi="Comic Sans MS"/>
                <w:b/>
                <w:sz w:val="28"/>
                <w:szCs w:val="28"/>
              </w:rPr>
              <w:t>Task</w:t>
            </w:r>
          </w:p>
          <w:p w:rsidR="007414D5" w:rsidRPr="006C7C7E" w:rsidRDefault="007414D5" w:rsidP="007414D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D2B" w:rsidRPr="007017EE" w:rsidRDefault="005B4866" w:rsidP="00D56D2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Reading</w:t>
            </w:r>
          </w:p>
          <w:p w:rsidR="007414D5" w:rsidRDefault="00AA17F9" w:rsidP="007414D5">
            <w:pPr>
              <w:rPr>
                <w:rFonts w:ascii="Comic Sans MS" w:hAnsi="Comic Sans MS"/>
                <w:sz w:val="28"/>
                <w:szCs w:val="28"/>
              </w:rPr>
            </w:pPr>
            <w:r w:rsidRPr="000976B2">
              <w:rPr>
                <w:rFonts w:ascii="Comic Sans MS" w:hAnsi="Comic Sans MS"/>
                <w:b/>
                <w:sz w:val="28"/>
                <w:szCs w:val="28"/>
              </w:rPr>
              <w:t>French</w:t>
            </w:r>
            <w:r>
              <w:rPr>
                <w:rFonts w:ascii="Comic Sans MS" w:hAnsi="Comic Sans MS"/>
                <w:sz w:val="28"/>
                <w:szCs w:val="28"/>
              </w:rPr>
              <w:t xml:space="preserve"> assignment </w:t>
            </w:r>
          </w:p>
          <w:p w:rsidR="00AD6108" w:rsidRDefault="00AD6108" w:rsidP="007414D5">
            <w:pPr>
              <w:rPr>
                <w:rFonts w:ascii="Comic Sans MS" w:hAnsi="Comic Sans MS"/>
                <w:sz w:val="24"/>
                <w:szCs w:val="24"/>
              </w:rPr>
            </w:pPr>
            <w:r w:rsidRPr="00AD6108">
              <w:rPr>
                <w:rFonts w:ascii="Comic Sans MS" w:hAnsi="Comic Sans MS"/>
                <w:sz w:val="24"/>
                <w:szCs w:val="24"/>
              </w:rPr>
              <w:t>Weekly spellings to learn</w:t>
            </w:r>
          </w:p>
          <w:p w:rsidR="00B8658D" w:rsidRDefault="00B8658D" w:rsidP="007414D5">
            <w:pPr>
              <w:rPr>
                <w:rFonts w:ascii="Comic Sans MS" w:hAnsi="Comic Sans MS"/>
                <w:sz w:val="28"/>
                <w:szCs w:val="28"/>
              </w:rPr>
            </w:pPr>
            <w:r w:rsidRPr="00B8658D">
              <w:rPr>
                <w:rFonts w:ascii="Comic Sans MS" w:hAnsi="Comic Sans MS"/>
                <w:sz w:val="20"/>
                <w:szCs w:val="20"/>
              </w:rPr>
              <w:t>Work on your presentations (optional)</w:t>
            </w:r>
          </w:p>
        </w:tc>
      </w:tr>
      <w:tr w:rsidR="007414D5" w:rsidRPr="00106915" w:rsidTr="0003396D">
        <w:trPr>
          <w:trHeight w:val="1098"/>
        </w:trPr>
        <w:tc>
          <w:tcPr>
            <w:tcW w:w="2061" w:type="dxa"/>
          </w:tcPr>
          <w:p w:rsidR="007414D5" w:rsidRPr="00106915" w:rsidRDefault="007414D5" w:rsidP="007414D5">
            <w:pPr>
              <w:rPr>
                <w:rFonts w:ascii="Comic Sans MS" w:hAnsi="Comic Sans MS"/>
                <w:sz w:val="28"/>
                <w:szCs w:val="28"/>
              </w:rPr>
            </w:pPr>
            <w:r w:rsidRPr="00106915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3709" w:type="dxa"/>
          </w:tcPr>
          <w:p w:rsidR="007414D5" w:rsidRDefault="007414D5" w:rsidP="007414D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B10C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9.30am</w:t>
            </w:r>
            <w:r w:rsidRPr="004B10CE">
              <w:rPr>
                <w:rFonts w:ascii="Comic Sans MS" w:hAnsi="Comic Sans MS"/>
                <w:color w:val="FF0000"/>
                <w:sz w:val="28"/>
                <w:szCs w:val="28"/>
              </w:rPr>
              <w:t xml:space="preserve"> – Live</w:t>
            </w:r>
            <w:r w:rsidR="000976B2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 w:rsidR="00D56D2B">
              <w:rPr>
                <w:rFonts w:ascii="Comic Sans MS" w:hAnsi="Comic Sans MS"/>
                <w:color w:val="FF0000"/>
                <w:sz w:val="28"/>
                <w:szCs w:val="28"/>
              </w:rPr>
              <w:t>English</w:t>
            </w:r>
            <w:r w:rsidR="009C79B6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 w:rsidR="000976B2">
              <w:rPr>
                <w:rFonts w:ascii="Comic Sans MS" w:hAnsi="Comic Sans MS"/>
                <w:color w:val="FF0000"/>
                <w:sz w:val="28"/>
                <w:szCs w:val="28"/>
              </w:rPr>
              <w:t>lesson</w:t>
            </w:r>
            <w:r w:rsidRPr="004B10CE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 w:rsidR="00094253">
              <w:rPr>
                <w:rFonts w:ascii="Comic Sans MS" w:hAnsi="Comic Sans MS"/>
                <w:color w:val="FF0000"/>
                <w:sz w:val="28"/>
                <w:szCs w:val="28"/>
              </w:rPr>
              <w:t>with Miss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Wright</w:t>
            </w:r>
          </w:p>
          <w:p w:rsidR="007414D5" w:rsidRPr="00B37860" w:rsidRDefault="007414D5" w:rsidP="007414D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ALL YEAR 4 AND 5</w:t>
            </w:r>
          </w:p>
        </w:tc>
        <w:tc>
          <w:tcPr>
            <w:tcW w:w="2589" w:type="dxa"/>
          </w:tcPr>
          <w:p w:rsidR="007414D5" w:rsidRDefault="007414D5" w:rsidP="007414D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Pre-recorded </w:t>
            </w:r>
            <w:r w:rsidR="00AD6108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3549" w:type="dxa"/>
          </w:tcPr>
          <w:p w:rsidR="009C79B6" w:rsidRDefault="009C79B6" w:rsidP="009C79B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Pre-recorded </w:t>
            </w:r>
            <w:r w:rsidRPr="009C79B6">
              <w:rPr>
                <w:rFonts w:ascii="Comic Sans MS" w:hAnsi="Comic Sans MS"/>
                <w:b/>
                <w:sz w:val="28"/>
                <w:szCs w:val="28"/>
              </w:rPr>
              <w:t>PSHE</w:t>
            </w:r>
          </w:p>
          <w:p w:rsidR="007414D5" w:rsidRPr="004955A5" w:rsidRDefault="007414D5" w:rsidP="009C79B6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736" w:rsidRDefault="007414D5" w:rsidP="00AD610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B773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AB7736" w:rsidRPr="00AB7736">
              <w:rPr>
                <w:rFonts w:ascii="Comic Sans MS" w:hAnsi="Comic Sans MS"/>
                <w:b/>
                <w:sz w:val="28"/>
                <w:szCs w:val="28"/>
              </w:rPr>
              <w:t>Reading</w:t>
            </w:r>
          </w:p>
          <w:p w:rsidR="00AD6108" w:rsidRPr="00ED2B75" w:rsidRDefault="00B8658D" w:rsidP="00AD6108">
            <w:pPr>
              <w:rPr>
                <w:rFonts w:ascii="Comic Sans MS" w:hAnsi="Comic Sans MS"/>
                <w:sz w:val="28"/>
                <w:szCs w:val="28"/>
              </w:rPr>
            </w:pPr>
            <w:r w:rsidRPr="00B8658D">
              <w:rPr>
                <w:rFonts w:ascii="Comic Sans MS" w:hAnsi="Comic Sans MS"/>
                <w:sz w:val="20"/>
                <w:szCs w:val="20"/>
              </w:rPr>
              <w:t>Work on your presentations (optional)</w:t>
            </w:r>
          </w:p>
          <w:p w:rsidR="007414D5" w:rsidRDefault="007414D5" w:rsidP="00AA17F9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414D5" w:rsidRPr="00106915" w:rsidTr="0003396D">
        <w:trPr>
          <w:trHeight w:val="1460"/>
        </w:trPr>
        <w:tc>
          <w:tcPr>
            <w:tcW w:w="2061" w:type="dxa"/>
          </w:tcPr>
          <w:p w:rsidR="007414D5" w:rsidRPr="00106915" w:rsidRDefault="007414D5" w:rsidP="007414D5">
            <w:pPr>
              <w:rPr>
                <w:rFonts w:ascii="Comic Sans MS" w:hAnsi="Comic Sans MS"/>
                <w:sz w:val="28"/>
                <w:szCs w:val="28"/>
              </w:rPr>
            </w:pPr>
            <w:r w:rsidRPr="00106915">
              <w:rPr>
                <w:rFonts w:ascii="Comic Sans MS" w:hAnsi="Comic Sans MS"/>
                <w:sz w:val="28"/>
                <w:szCs w:val="28"/>
              </w:rPr>
              <w:t>FRIDAY</w:t>
            </w:r>
          </w:p>
          <w:p w:rsidR="007414D5" w:rsidRPr="00106915" w:rsidRDefault="007414D5" w:rsidP="007414D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09" w:type="dxa"/>
          </w:tcPr>
          <w:p w:rsidR="007414D5" w:rsidRPr="004B5453" w:rsidRDefault="007414D5" w:rsidP="007414D5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Pre-recorded </w:t>
            </w:r>
            <w:r w:rsidRPr="00FA24EA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  <w:r>
              <w:rPr>
                <w:rFonts w:ascii="Comic Sans MS" w:hAnsi="Comic Sans MS"/>
                <w:sz w:val="28"/>
                <w:szCs w:val="28"/>
              </w:rPr>
              <w:t xml:space="preserve"> lesson</w:t>
            </w:r>
          </w:p>
          <w:p w:rsidR="00BF71AA" w:rsidRDefault="00094253" w:rsidP="007414D5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9.30 4/5P Live chat with Miss</w:t>
            </w:r>
            <w:r w:rsidR="007414D5" w:rsidRPr="00882147">
              <w:rPr>
                <w:rFonts w:ascii="Comic Sans MS" w:hAnsi="Comic Sans MS"/>
                <w:color w:val="7030A0"/>
                <w:sz w:val="28"/>
                <w:szCs w:val="28"/>
              </w:rPr>
              <w:t xml:space="preserve"> Parris</w:t>
            </w:r>
          </w:p>
          <w:p w:rsidR="007414D5" w:rsidRPr="00CC2ED6" w:rsidRDefault="007414D5" w:rsidP="007414D5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  <w:tc>
          <w:tcPr>
            <w:tcW w:w="2589" w:type="dxa"/>
          </w:tcPr>
          <w:p w:rsidR="00BF71AA" w:rsidRDefault="007414D5" w:rsidP="007414D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Pre-recorded </w:t>
            </w:r>
            <w:r w:rsidRPr="00FB0B67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  <w:p w:rsidR="007414D5" w:rsidRDefault="00BF71AA" w:rsidP="007414D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11.15 4/5BN Live chat with Mrs Nute</w:t>
            </w:r>
          </w:p>
        </w:tc>
        <w:tc>
          <w:tcPr>
            <w:tcW w:w="3549" w:type="dxa"/>
          </w:tcPr>
          <w:p w:rsidR="007414D5" w:rsidRDefault="007414D5" w:rsidP="007414D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A24EA">
              <w:rPr>
                <w:rFonts w:ascii="Comic Sans MS" w:hAnsi="Comic Sans MS"/>
                <w:b/>
                <w:sz w:val="28"/>
                <w:szCs w:val="28"/>
              </w:rPr>
              <w:t>MUSIC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AB7736">
              <w:rPr>
                <w:rFonts w:ascii="Comic Sans MS" w:hAnsi="Comic Sans MS"/>
                <w:b/>
                <w:sz w:val="28"/>
                <w:szCs w:val="28"/>
              </w:rPr>
              <w:t>Task</w:t>
            </w:r>
          </w:p>
          <w:p w:rsidR="009C79B6" w:rsidRDefault="009C79B6" w:rsidP="007414D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414D5" w:rsidRPr="00E37C64" w:rsidRDefault="009C79B6" w:rsidP="007414D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1.30 4/5W Live with Mis</w:t>
            </w:r>
            <w:r w:rsidRPr="007017EE">
              <w:rPr>
                <w:rFonts w:ascii="Comic Sans MS" w:hAnsi="Comic Sans MS"/>
                <w:color w:val="7030A0"/>
                <w:sz w:val="28"/>
                <w:szCs w:val="28"/>
              </w:rPr>
              <w:t>s Wright</w:t>
            </w:r>
          </w:p>
        </w:tc>
        <w:tc>
          <w:tcPr>
            <w:tcW w:w="3402" w:type="dxa"/>
          </w:tcPr>
          <w:p w:rsidR="007414D5" w:rsidRDefault="00AD6108" w:rsidP="007414D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Fit Friday</w:t>
            </w:r>
          </w:p>
          <w:p w:rsidR="00AD6108" w:rsidRDefault="00AD6108" w:rsidP="007414D5">
            <w:pPr>
              <w:rPr>
                <w:rFonts w:ascii="Comic Sans MS" w:hAnsi="Comic Sans MS"/>
                <w:sz w:val="24"/>
                <w:szCs w:val="24"/>
              </w:rPr>
            </w:pPr>
            <w:r w:rsidRPr="00AD6108">
              <w:rPr>
                <w:rFonts w:ascii="Comic Sans MS" w:hAnsi="Comic Sans MS"/>
                <w:sz w:val="24"/>
                <w:szCs w:val="24"/>
              </w:rPr>
              <w:t>Weekly spellings to learn</w:t>
            </w:r>
          </w:p>
          <w:p w:rsidR="00B8658D" w:rsidRDefault="00B8658D" w:rsidP="007414D5">
            <w:pPr>
              <w:rPr>
                <w:rFonts w:ascii="Comic Sans MS" w:hAnsi="Comic Sans MS"/>
                <w:sz w:val="28"/>
                <w:szCs w:val="28"/>
              </w:rPr>
            </w:pPr>
            <w:r w:rsidRPr="00B8658D">
              <w:rPr>
                <w:rFonts w:ascii="Comic Sans MS" w:hAnsi="Comic Sans MS"/>
                <w:sz w:val="20"/>
                <w:szCs w:val="20"/>
              </w:rPr>
              <w:t>Work on your presentations (optional)</w:t>
            </w:r>
          </w:p>
          <w:p w:rsidR="009C79B6" w:rsidRDefault="009C79B6" w:rsidP="00741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414D5" w:rsidRDefault="007414D5" w:rsidP="007414D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F71AA" w:rsidRDefault="00BF71AA" w:rsidP="00090841">
      <w:pPr>
        <w:spacing w:after="0"/>
        <w:rPr>
          <w:rFonts w:ascii="Comic Sans MS" w:hAnsi="Comic Sans MS"/>
          <w:szCs w:val="44"/>
        </w:rPr>
      </w:pPr>
    </w:p>
    <w:p w:rsidR="00BF71AA" w:rsidRDefault="009F4A4C" w:rsidP="009F4A4C">
      <w:pPr>
        <w:spacing w:after="0"/>
        <w:rPr>
          <w:rFonts w:ascii="Segoe UI" w:eastAsia="Times New Roman" w:hAnsi="Segoe UI" w:cs="Segoe UI"/>
          <w:color w:val="252424"/>
          <w:sz w:val="21"/>
          <w:szCs w:val="21"/>
          <w:shd w:val="clear" w:color="auto" w:fill="F3F2F1"/>
          <w:lang w:eastAsia="en-GB"/>
        </w:rPr>
      </w:pPr>
      <w:r w:rsidRPr="009F4A4C">
        <w:rPr>
          <w:rFonts w:ascii="Segoe UI" w:eastAsia="Times New Roman" w:hAnsi="Segoe UI" w:cs="Segoe UI"/>
          <w:color w:val="252424"/>
          <w:sz w:val="21"/>
          <w:szCs w:val="21"/>
          <w:shd w:val="clear" w:color="auto" w:fill="F3F2F1"/>
          <w:lang w:eastAsia="en-GB"/>
        </w:rPr>
        <w:t> </w:t>
      </w:r>
      <w:r w:rsidR="00B8658D">
        <w:rPr>
          <w:rFonts w:ascii="Segoe UI" w:eastAsia="Times New Roman" w:hAnsi="Segoe UI" w:cs="Segoe UI"/>
          <w:color w:val="252424"/>
          <w:sz w:val="21"/>
          <w:szCs w:val="21"/>
          <w:shd w:val="clear" w:color="auto" w:fill="F3F2F1"/>
          <w:lang w:eastAsia="en-GB"/>
        </w:rPr>
        <w:t>Useful Resources to have at home: paper cup, paper plate, glue.</w:t>
      </w:r>
    </w:p>
    <w:p w:rsidR="00B8658D" w:rsidRDefault="00B8658D" w:rsidP="009F4A4C">
      <w:pPr>
        <w:spacing w:after="0"/>
        <w:rPr>
          <w:rFonts w:ascii="Comic Sans MS" w:hAnsi="Comic Sans MS"/>
          <w:szCs w:val="44"/>
        </w:rPr>
      </w:pPr>
      <w:r>
        <w:rPr>
          <w:rFonts w:ascii="Segoe UI" w:eastAsia="Times New Roman" w:hAnsi="Segoe UI" w:cs="Segoe UI"/>
          <w:color w:val="252424"/>
          <w:sz w:val="21"/>
          <w:szCs w:val="21"/>
          <w:shd w:val="clear" w:color="auto" w:fill="F3F2F1"/>
          <w:lang w:eastAsia="en-GB"/>
        </w:rPr>
        <w:t>If anyone needs any resources for the PRESENTATION, please get in touch with Miss Parris and she will leave things you need in the entrance hall.</w:t>
      </w:r>
    </w:p>
    <w:p w:rsidR="00BF71AA" w:rsidRPr="00090841" w:rsidRDefault="00BF71AA" w:rsidP="00090841">
      <w:pPr>
        <w:spacing w:after="0"/>
        <w:rPr>
          <w:rFonts w:ascii="Comic Sans MS" w:hAnsi="Comic Sans MS"/>
          <w:szCs w:val="44"/>
        </w:rPr>
      </w:pPr>
    </w:p>
    <w:p w:rsidR="00AD2433" w:rsidRPr="00D57B21" w:rsidRDefault="00AD2433" w:rsidP="00F714F2">
      <w:pPr>
        <w:rPr>
          <w:rFonts w:ascii="Comic Sans MS" w:hAnsi="Comic Sans MS"/>
          <w:sz w:val="20"/>
          <w:szCs w:val="44"/>
        </w:rPr>
      </w:pPr>
    </w:p>
    <w:sectPr w:rsidR="00AD2433" w:rsidRPr="00D57B21" w:rsidSect="00741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D5" w:rsidRDefault="007414D5" w:rsidP="007414D5">
      <w:pPr>
        <w:spacing w:after="0" w:line="240" w:lineRule="auto"/>
      </w:pPr>
      <w:r>
        <w:separator/>
      </w:r>
    </w:p>
  </w:endnote>
  <w:endnote w:type="continuationSeparator" w:id="0">
    <w:p w:rsidR="007414D5" w:rsidRDefault="007414D5" w:rsidP="0074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D5" w:rsidRDefault="007414D5" w:rsidP="007414D5">
      <w:pPr>
        <w:spacing w:after="0" w:line="240" w:lineRule="auto"/>
      </w:pPr>
      <w:r>
        <w:separator/>
      </w:r>
    </w:p>
  </w:footnote>
  <w:footnote w:type="continuationSeparator" w:id="0">
    <w:p w:rsidR="007414D5" w:rsidRDefault="007414D5" w:rsidP="00741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7E"/>
    <w:rsid w:val="0003396D"/>
    <w:rsid w:val="00045FCC"/>
    <w:rsid w:val="00090841"/>
    <w:rsid w:val="00094253"/>
    <w:rsid w:val="000976B2"/>
    <w:rsid w:val="000C009D"/>
    <w:rsid w:val="0015302F"/>
    <w:rsid w:val="001856F5"/>
    <w:rsid w:val="001C4473"/>
    <w:rsid w:val="00263881"/>
    <w:rsid w:val="002719D4"/>
    <w:rsid w:val="00297B75"/>
    <w:rsid w:val="002B3967"/>
    <w:rsid w:val="00322142"/>
    <w:rsid w:val="00344EB3"/>
    <w:rsid w:val="004500D7"/>
    <w:rsid w:val="004955A5"/>
    <w:rsid w:val="004B01E7"/>
    <w:rsid w:val="004B10CE"/>
    <w:rsid w:val="004B5453"/>
    <w:rsid w:val="005501D3"/>
    <w:rsid w:val="005512E5"/>
    <w:rsid w:val="005823E1"/>
    <w:rsid w:val="005B4866"/>
    <w:rsid w:val="005C7F14"/>
    <w:rsid w:val="00615FE9"/>
    <w:rsid w:val="00630115"/>
    <w:rsid w:val="006C7C7E"/>
    <w:rsid w:val="007017EE"/>
    <w:rsid w:val="00727EF5"/>
    <w:rsid w:val="007414D5"/>
    <w:rsid w:val="00752A1C"/>
    <w:rsid w:val="00777D88"/>
    <w:rsid w:val="007B0A0A"/>
    <w:rsid w:val="00882147"/>
    <w:rsid w:val="008B32A8"/>
    <w:rsid w:val="009B1F0E"/>
    <w:rsid w:val="009C30CB"/>
    <w:rsid w:val="009C79B6"/>
    <w:rsid w:val="009F4A4C"/>
    <w:rsid w:val="00A473B5"/>
    <w:rsid w:val="00AA17F9"/>
    <w:rsid w:val="00AB6573"/>
    <w:rsid w:val="00AB7736"/>
    <w:rsid w:val="00AD2433"/>
    <w:rsid w:val="00AD6108"/>
    <w:rsid w:val="00B37860"/>
    <w:rsid w:val="00B8658D"/>
    <w:rsid w:val="00BD31E8"/>
    <w:rsid w:val="00BE1390"/>
    <w:rsid w:val="00BF71AA"/>
    <w:rsid w:val="00C65B91"/>
    <w:rsid w:val="00C873D9"/>
    <w:rsid w:val="00CB0215"/>
    <w:rsid w:val="00CC2ED6"/>
    <w:rsid w:val="00CC4913"/>
    <w:rsid w:val="00CC6281"/>
    <w:rsid w:val="00D56D2B"/>
    <w:rsid w:val="00D57B21"/>
    <w:rsid w:val="00D947D7"/>
    <w:rsid w:val="00DD3DA1"/>
    <w:rsid w:val="00E07118"/>
    <w:rsid w:val="00E37C64"/>
    <w:rsid w:val="00E721AD"/>
    <w:rsid w:val="00E847A0"/>
    <w:rsid w:val="00E9196E"/>
    <w:rsid w:val="00EB2961"/>
    <w:rsid w:val="00ED2B75"/>
    <w:rsid w:val="00F271D5"/>
    <w:rsid w:val="00F714F2"/>
    <w:rsid w:val="00FA1410"/>
    <w:rsid w:val="00FA24EA"/>
    <w:rsid w:val="00FB0B6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D0FE"/>
  <w15:docId w15:val="{C92C67E1-0903-4925-9287-365ADD33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D5"/>
  </w:style>
  <w:style w:type="paragraph" w:styleId="Footer">
    <w:name w:val="footer"/>
    <w:basedOn w:val="Normal"/>
    <w:link w:val="FooterChar"/>
    <w:uiPriority w:val="99"/>
    <w:unhideWhenUsed/>
    <w:rsid w:val="00741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D5"/>
  </w:style>
  <w:style w:type="paragraph" w:styleId="NormalWeb">
    <w:name w:val="Normal (Web)"/>
    <w:basedOn w:val="Normal"/>
    <w:uiPriority w:val="99"/>
    <w:semiHidden/>
    <w:unhideWhenUsed/>
    <w:rsid w:val="00BF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9C2940D1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Bartlett</dc:creator>
  <cp:keywords/>
  <dc:description/>
  <cp:lastModifiedBy>Becky Parris</cp:lastModifiedBy>
  <cp:revision>2</cp:revision>
  <cp:lastPrinted>2021-01-26T23:01:00Z</cp:lastPrinted>
  <dcterms:created xsi:type="dcterms:W3CDTF">2021-02-26T12:00:00Z</dcterms:created>
  <dcterms:modified xsi:type="dcterms:W3CDTF">2021-02-26T12:00:00Z</dcterms:modified>
</cp:coreProperties>
</file>