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52" w:rsidRPr="00426445" w:rsidRDefault="003B3452" w:rsidP="003B3452">
      <w:pPr>
        <w:rPr>
          <w:sz w:val="26"/>
          <w:szCs w:val="26"/>
          <w:u w:val="single"/>
        </w:rPr>
      </w:pPr>
      <w:r w:rsidRPr="00426445">
        <w:rPr>
          <w:sz w:val="26"/>
          <w:szCs w:val="26"/>
          <w:u w:val="single"/>
        </w:rPr>
        <w:t>READING COMPREHENSION – “ALICE IN WONDERLAND”</w:t>
      </w:r>
    </w:p>
    <w:p w:rsidR="003B3452" w:rsidRPr="003B3452" w:rsidRDefault="003B3452" w:rsidP="003B3452">
      <w:pPr>
        <w:rPr>
          <w:rFonts w:cstheme="minorHAnsi"/>
          <w:sz w:val="26"/>
          <w:szCs w:val="26"/>
        </w:rPr>
      </w:pPr>
      <w:r w:rsidRPr="003B3452">
        <w:rPr>
          <w:rFonts w:cstheme="minorHAnsi"/>
          <w:sz w:val="26"/>
          <w:szCs w:val="26"/>
        </w:rPr>
        <w:t>VIPERSCO Reading Skills</w:t>
      </w:r>
    </w:p>
    <w:p w:rsidR="003B3452" w:rsidRPr="003B3452" w:rsidRDefault="003B3452" w:rsidP="003B3452">
      <w:pPr>
        <w:rPr>
          <w:rFonts w:cstheme="minorHAnsi"/>
          <w:sz w:val="26"/>
          <w:szCs w:val="26"/>
        </w:rPr>
      </w:pPr>
      <w:r w:rsidRPr="003B3452">
        <w:rPr>
          <w:rFonts w:cstheme="minorHAnsi"/>
          <w:sz w:val="26"/>
          <w:szCs w:val="26"/>
        </w:rPr>
        <w:t>V= Vocabulary</w:t>
      </w:r>
      <w:r w:rsidR="00426445">
        <w:rPr>
          <w:rFonts w:cstheme="minorHAnsi"/>
          <w:sz w:val="26"/>
          <w:szCs w:val="26"/>
        </w:rPr>
        <w:t xml:space="preserve">              </w:t>
      </w:r>
      <w:r w:rsidRPr="003B3452">
        <w:rPr>
          <w:rFonts w:cstheme="minorHAnsi"/>
          <w:sz w:val="26"/>
          <w:szCs w:val="26"/>
        </w:rPr>
        <w:t>I= Inference</w:t>
      </w:r>
      <w:r w:rsidR="00426445">
        <w:rPr>
          <w:rFonts w:cstheme="minorHAnsi"/>
          <w:sz w:val="26"/>
          <w:szCs w:val="26"/>
        </w:rPr>
        <w:t xml:space="preserve">                   </w:t>
      </w:r>
      <w:r w:rsidRPr="003B3452">
        <w:rPr>
          <w:rFonts w:cstheme="minorHAnsi"/>
          <w:sz w:val="26"/>
          <w:szCs w:val="26"/>
        </w:rPr>
        <w:t>P= Predict</w:t>
      </w:r>
      <w:r w:rsidR="00426445">
        <w:rPr>
          <w:rFonts w:cstheme="minorHAnsi"/>
          <w:sz w:val="26"/>
          <w:szCs w:val="26"/>
        </w:rPr>
        <w:t xml:space="preserve">                   </w:t>
      </w:r>
      <w:r w:rsidRPr="003B3452">
        <w:rPr>
          <w:rFonts w:cstheme="minorHAnsi"/>
          <w:sz w:val="26"/>
          <w:szCs w:val="26"/>
        </w:rPr>
        <w:t>E= Explain</w:t>
      </w:r>
    </w:p>
    <w:p w:rsidR="003B3452" w:rsidRPr="003B3452" w:rsidRDefault="003B3452" w:rsidP="003B3452">
      <w:pPr>
        <w:rPr>
          <w:rFonts w:cstheme="minorHAnsi"/>
          <w:sz w:val="26"/>
          <w:szCs w:val="26"/>
        </w:rPr>
      </w:pPr>
      <w:r w:rsidRPr="003B3452">
        <w:rPr>
          <w:rFonts w:cstheme="minorHAnsi"/>
          <w:sz w:val="26"/>
          <w:szCs w:val="26"/>
        </w:rPr>
        <w:t>R= Retrieve</w:t>
      </w:r>
      <w:r w:rsidR="00426445">
        <w:rPr>
          <w:rFonts w:cstheme="minorHAnsi"/>
          <w:sz w:val="26"/>
          <w:szCs w:val="26"/>
        </w:rPr>
        <w:t xml:space="preserve">                   </w:t>
      </w:r>
      <w:r w:rsidRPr="003B3452">
        <w:rPr>
          <w:rFonts w:cstheme="minorHAnsi"/>
          <w:sz w:val="26"/>
          <w:szCs w:val="26"/>
        </w:rPr>
        <w:t>S= Summarise</w:t>
      </w:r>
      <w:r w:rsidR="00426445">
        <w:rPr>
          <w:rFonts w:cstheme="minorHAnsi"/>
          <w:sz w:val="26"/>
          <w:szCs w:val="26"/>
        </w:rPr>
        <w:t xml:space="preserve">               </w:t>
      </w:r>
      <w:r w:rsidRPr="003B3452">
        <w:rPr>
          <w:rFonts w:cstheme="minorHAnsi"/>
          <w:sz w:val="26"/>
          <w:szCs w:val="26"/>
        </w:rPr>
        <w:t>C= Compare</w:t>
      </w:r>
      <w:r w:rsidR="00426445">
        <w:rPr>
          <w:rFonts w:cstheme="minorHAnsi"/>
          <w:sz w:val="26"/>
          <w:szCs w:val="26"/>
        </w:rPr>
        <w:t xml:space="preserve">                </w:t>
      </w:r>
      <w:r w:rsidRPr="003B3452">
        <w:rPr>
          <w:rFonts w:cstheme="minorHAnsi"/>
          <w:sz w:val="26"/>
          <w:szCs w:val="26"/>
        </w:rPr>
        <w:t>O=Opinion</w:t>
      </w:r>
    </w:p>
    <w:p w:rsidR="003B3452" w:rsidRPr="003B3452" w:rsidRDefault="003B3452" w:rsidP="003B3452">
      <w:pPr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  <w:u w:val="single"/>
        </w:rPr>
        <w:t>Questions on the “Alice in Wonderland Extract”</w:t>
      </w:r>
    </w:p>
    <w:p w:rsidR="003B3452" w:rsidRPr="003B3452" w:rsidRDefault="003B3452" w:rsidP="003B3452">
      <w:pPr>
        <w:rPr>
          <w:rFonts w:cstheme="minorHAnsi"/>
          <w:b/>
          <w:sz w:val="26"/>
          <w:szCs w:val="26"/>
        </w:rPr>
      </w:pPr>
      <w:r w:rsidRPr="003B3452">
        <w:rPr>
          <w:rFonts w:cstheme="minorHAnsi"/>
          <w:b/>
          <w:sz w:val="26"/>
          <w:szCs w:val="26"/>
        </w:rPr>
        <w:t>1.V</w:t>
      </w:r>
      <w:r w:rsidR="00426445">
        <w:rPr>
          <w:rFonts w:cstheme="minorHAnsi"/>
          <w:b/>
          <w:sz w:val="26"/>
          <w:szCs w:val="26"/>
        </w:rPr>
        <w:t>OCABULARY/LANGUAGE</w:t>
      </w:r>
    </w:p>
    <w:p w:rsidR="003B3452" w:rsidRPr="003B3452" w:rsidRDefault="00426445" w:rsidP="003B345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What do these phrase</w:t>
      </w:r>
      <w:r w:rsidR="003B3452" w:rsidRPr="003B3452">
        <w:rPr>
          <w:rFonts w:cstheme="minorHAnsi"/>
          <w:sz w:val="26"/>
          <w:szCs w:val="26"/>
        </w:rPr>
        <w:t>s mean?</w:t>
      </w:r>
    </w:p>
    <w:p w:rsidR="003B3452" w:rsidRPr="003B3452" w:rsidRDefault="00426445" w:rsidP="003B345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duller than dull</w:t>
      </w:r>
      <w:r w:rsidR="003B3452" w:rsidRPr="003B3452">
        <w:rPr>
          <w:rFonts w:cstheme="minorHAnsi"/>
          <w:sz w:val="26"/>
          <w:szCs w:val="26"/>
        </w:rPr>
        <w:t>:</w:t>
      </w:r>
    </w:p>
    <w:p w:rsidR="003B3452" w:rsidRPr="003B3452" w:rsidRDefault="00426445" w:rsidP="003B345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she was falling…falling…falling</w:t>
      </w:r>
      <w:r w:rsidR="003B3452" w:rsidRPr="003B3452">
        <w:rPr>
          <w:rFonts w:cstheme="minorHAnsi"/>
          <w:sz w:val="26"/>
          <w:szCs w:val="26"/>
        </w:rPr>
        <w:t>:</w:t>
      </w:r>
    </w:p>
    <w:p w:rsidR="003B3452" w:rsidRPr="003B3452" w:rsidRDefault="00426445" w:rsidP="003B345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Down…down…down…she fell</w:t>
      </w:r>
      <w:r w:rsidR="003B3452" w:rsidRPr="003B3452">
        <w:rPr>
          <w:rFonts w:cstheme="minorHAnsi"/>
          <w:sz w:val="26"/>
          <w:szCs w:val="26"/>
        </w:rPr>
        <w:t>:</w:t>
      </w:r>
    </w:p>
    <w:p w:rsidR="003B3452" w:rsidRPr="003B3452" w:rsidRDefault="00426445" w:rsidP="003B3452">
      <w:pPr>
        <w:rPr>
          <w:rFonts w:cstheme="minorHAnsi"/>
          <w:sz w:val="26"/>
          <w:szCs w:val="26"/>
        </w:rPr>
      </w:pPr>
      <w:proofErr w:type="spellStart"/>
      <w:r>
        <w:rPr>
          <w:rFonts w:cstheme="minorHAnsi"/>
          <w:sz w:val="26"/>
          <w:szCs w:val="26"/>
        </w:rPr>
        <w:t>Curiouser</w:t>
      </w:r>
      <w:proofErr w:type="spellEnd"/>
      <w:r>
        <w:rPr>
          <w:rFonts w:cstheme="minorHAnsi"/>
          <w:sz w:val="26"/>
          <w:szCs w:val="26"/>
        </w:rPr>
        <w:t xml:space="preserve"> and </w:t>
      </w:r>
      <w:proofErr w:type="spellStart"/>
      <w:proofErr w:type="gramStart"/>
      <w:r>
        <w:rPr>
          <w:rFonts w:cstheme="minorHAnsi"/>
          <w:sz w:val="26"/>
          <w:szCs w:val="26"/>
        </w:rPr>
        <w:t>curiouser</w:t>
      </w:r>
      <w:proofErr w:type="spellEnd"/>
      <w:r>
        <w:rPr>
          <w:rFonts w:cstheme="minorHAnsi"/>
          <w:sz w:val="26"/>
          <w:szCs w:val="26"/>
        </w:rPr>
        <w:t>!</w:t>
      </w:r>
      <w:r w:rsidR="003B3452" w:rsidRPr="003B3452">
        <w:rPr>
          <w:rFonts w:cstheme="minorHAnsi"/>
          <w:sz w:val="26"/>
          <w:szCs w:val="26"/>
        </w:rPr>
        <w:t>:</w:t>
      </w:r>
      <w:proofErr w:type="gramEnd"/>
      <w:r w:rsidR="003B3452" w:rsidRPr="003B3452">
        <w:rPr>
          <w:rFonts w:cstheme="minorHAnsi"/>
          <w:sz w:val="26"/>
          <w:szCs w:val="26"/>
        </w:rPr>
        <w:t xml:space="preserve"> </w:t>
      </w:r>
    </w:p>
    <w:p w:rsidR="003B3452" w:rsidRPr="003B3452" w:rsidRDefault="003B3452" w:rsidP="003B3452">
      <w:pPr>
        <w:rPr>
          <w:rFonts w:cstheme="minorHAnsi"/>
          <w:b/>
          <w:sz w:val="26"/>
          <w:szCs w:val="26"/>
        </w:rPr>
      </w:pPr>
      <w:r w:rsidRPr="003B3452">
        <w:rPr>
          <w:rFonts w:cstheme="minorHAnsi"/>
          <w:b/>
          <w:sz w:val="26"/>
          <w:szCs w:val="26"/>
        </w:rPr>
        <w:t>2.S</w:t>
      </w:r>
      <w:r w:rsidR="00426445">
        <w:rPr>
          <w:rFonts w:cstheme="minorHAnsi"/>
          <w:b/>
          <w:sz w:val="26"/>
          <w:szCs w:val="26"/>
        </w:rPr>
        <w:t>UMMARISE</w:t>
      </w:r>
    </w:p>
    <w:p w:rsidR="003B3452" w:rsidRPr="003B3452" w:rsidRDefault="003B3452" w:rsidP="003B3452">
      <w:pPr>
        <w:rPr>
          <w:rFonts w:cstheme="minorHAnsi"/>
          <w:sz w:val="26"/>
          <w:szCs w:val="26"/>
        </w:rPr>
      </w:pPr>
      <w:r w:rsidRPr="003B3452">
        <w:rPr>
          <w:rFonts w:cstheme="minorHAnsi"/>
          <w:sz w:val="26"/>
          <w:szCs w:val="26"/>
        </w:rPr>
        <w:t>Summarise (i</w:t>
      </w:r>
      <w:r w:rsidR="00426445">
        <w:rPr>
          <w:rFonts w:cstheme="minorHAnsi"/>
          <w:sz w:val="26"/>
          <w:szCs w:val="26"/>
        </w:rPr>
        <w:t>n your own words) what this extract from the story</w:t>
      </w:r>
      <w:r w:rsidRPr="003B3452">
        <w:rPr>
          <w:rFonts w:cstheme="minorHAnsi"/>
          <w:sz w:val="26"/>
          <w:szCs w:val="26"/>
        </w:rPr>
        <w:t xml:space="preserve"> is about.</w:t>
      </w:r>
    </w:p>
    <w:p w:rsidR="003B3452" w:rsidRPr="003B3452" w:rsidRDefault="003B3452" w:rsidP="003B3452">
      <w:pPr>
        <w:rPr>
          <w:rFonts w:cstheme="minorHAnsi"/>
          <w:b/>
          <w:sz w:val="26"/>
          <w:szCs w:val="26"/>
        </w:rPr>
      </w:pPr>
      <w:r w:rsidRPr="003B3452">
        <w:rPr>
          <w:rFonts w:cstheme="minorHAnsi"/>
          <w:b/>
          <w:sz w:val="26"/>
          <w:szCs w:val="26"/>
        </w:rPr>
        <w:t>3.O</w:t>
      </w:r>
      <w:r w:rsidR="00426445">
        <w:rPr>
          <w:rFonts w:cstheme="minorHAnsi"/>
          <w:b/>
          <w:sz w:val="26"/>
          <w:szCs w:val="26"/>
        </w:rPr>
        <w:t>PINION</w:t>
      </w:r>
    </w:p>
    <w:p w:rsidR="003B3452" w:rsidRPr="003B3452" w:rsidRDefault="00426445" w:rsidP="003B345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What is your opinion of the story and the style in which it is written</w:t>
      </w:r>
      <w:r w:rsidR="003B3452" w:rsidRPr="003B3452">
        <w:rPr>
          <w:rFonts w:cstheme="minorHAnsi"/>
          <w:sz w:val="26"/>
          <w:szCs w:val="26"/>
        </w:rPr>
        <w:t>? Explain your answer.</w:t>
      </w:r>
    </w:p>
    <w:p w:rsidR="003B3452" w:rsidRPr="003B3452" w:rsidRDefault="003B3452" w:rsidP="003B3452">
      <w:pPr>
        <w:rPr>
          <w:rFonts w:cstheme="minorHAnsi"/>
          <w:b/>
          <w:sz w:val="26"/>
          <w:szCs w:val="26"/>
        </w:rPr>
      </w:pPr>
      <w:r w:rsidRPr="003B3452">
        <w:rPr>
          <w:rFonts w:cstheme="minorHAnsi"/>
          <w:b/>
          <w:sz w:val="26"/>
          <w:szCs w:val="26"/>
        </w:rPr>
        <w:t>4. E</w:t>
      </w:r>
      <w:r w:rsidR="00426445">
        <w:rPr>
          <w:rFonts w:cstheme="minorHAnsi"/>
          <w:b/>
          <w:sz w:val="26"/>
          <w:szCs w:val="26"/>
        </w:rPr>
        <w:t>XPLAIN</w:t>
      </w:r>
    </w:p>
    <w:p w:rsidR="00426445" w:rsidRPr="003B3452" w:rsidRDefault="003B3452" w:rsidP="003B3452">
      <w:pPr>
        <w:rPr>
          <w:rFonts w:cstheme="minorHAnsi"/>
          <w:sz w:val="26"/>
          <w:szCs w:val="26"/>
        </w:rPr>
      </w:pPr>
      <w:r w:rsidRPr="003B3452">
        <w:rPr>
          <w:rFonts w:cstheme="minorHAnsi"/>
          <w:sz w:val="26"/>
          <w:szCs w:val="26"/>
        </w:rPr>
        <w:t xml:space="preserve">Explain </w:t>
      </w:r>
      <w:r w:rsidR="00426445">
        <w:rPr>
          <w:rFonts w:cstheme="minorHAnsi"/>
          <w:sz w:val="26"/>
          <w:szCs w:val="26"/>
        </w:rPr>
        <w:t>what you think inspired Lewis Carroll to write this story</w:t>
      </w:r>
      <w:r w:rsidRPr="003B3452">
        <w:rPr>
          <w:rFonts w:cstheme="minorHAnsi"/>
          <w:sz w:val="26"/>
          <w:szCs w:val="26"/>
        </w:rPr>
        <w:t>.</w:t>
      </w:r>
    </w:p>
    <w:p w:rsidR="003B3452" w:rsidRPr="003B3452" w:rsidRDefault="003B3452" w:rsidP="003B3452">
      <w:pPr>
        <w:rPr>
          <w:rFonts w:cstheme="minorHAnsi"/>
          <w:b/>
          <w:sz w:val="26"/>
          <w:szCs w:val="26"/>
        </w:rPr>
      </w:pPr>
      <w:r w:rsidRPr="003B3452">
        <w:rPr>
          <w:rFonts w:cstheme="minorHAnsi"/>
          <w:b/>
          <w:sz w:val="26"/>
          <w:szCs w:val="26"/>
        </w:rPr>
        <w:t>5. R</w:t>
      </w:r>
      <w:r w:rsidR="00426445">
        <w:rPr>
          <w:rFonts w:cstheme="minorHAnsi"/>
          <w:b/>
          <w:sz w:val="26"/>
          <w:szCs w:val="26"/>
        </w:rPr>
        <w:t>ETRIEVAL</w:t>
      </w:r>
    </w:p>
    <w:p w:rsidR="003B3452" w:rsidRPr="003B3452" w:rsidRDefault="00984792" w:rsidP="003B345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Why didn`t Alice make a daisy chain?</w:t>
      </w:r>
    </w:p>
    <w:p w:rsidR="003B3452" w:rsidRPr="003B3452" w:rsidRDefault="003B3452" w:rsidP="003B3452">
      <w:pPr>
        <w:rPr>
          <w:rFonts w:cstheme="minorHAnsi"/>
          <w:b/>
          <w:sz w:val="26"/>
          <w:szCs w:val="26"/>
        </w:rPr>
      </w:pPr>
      <w:r w:rsidRPr="003B3452">
        <w:rPr>
          <w:rFonts w:cstheme="minorHAnsi"/>
          <w:b/>
          <w:sz w:val="26"/>
          <w:szCs w:val="26"/>
        </w:rPr>
        <w:t>6. R</w:t>
      </w:r>
      <w:r w:rsidR="00426445">
        <w:rPr>
          <w:rFonts w:cstheme="minorHAnsi"/>
          <w:b/>
          <w:sz w:val="26"/>
          <w:szCs w:val="26"/>
        </w:rPr>
        <w:t>ETRIEVAL</w:t>
      </w:r>
    </w:p>
    <w:p w:rsidR="003B3452" w:rsidRDefault="00984792" w:rsidP="003B345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What did Alice land on when she fell down the rabbit hole?</w:t>
      </w:r>
    </w:p>
    <w:p w:rsidR="00984792" w:rsidRDefault="00984792" w:rsidP="003B3452">
      <w:pPr>
        <w:rPr>
          <w:rFonts w:cstheme="minorHAnsi"/>
          <w:b/>
          <w:sz w:val="26"/>
          <w:szCs w:val="26"/>
        </w:rPr>
      </w:pPr>
      <w:r w:rsidRPr="00984792">
        <w:rPr>
          <w:rFonts w:cstheme="minorHAnsi"/>
          <w:b/>
          <w:sz w:val="26"/>
          <w:szCs w:val="26"/>
        </w:rPr>
        <w:t>7. RETRIEVAL</w:t>
      </w:r>
    </w:p>
    <w:p w:rsidR="00984792" w:rsidRDefault="00B16238" w:rsidP="003B345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What did the drink taste like?</w:t>
      </w:r>
    </w:p>
    <w:p w:rsidR="00B16238" w:rsidRDefault="00B16238" w:rsidP="003B3452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8. RETRIEVAL</w:t>
      </w:r>
    </w:p>
    <w:p w:rsidR="00B16238" w:rsidRPr="00B16238" w:rsidRDefault="00B16238" w:rsidP="003B345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What other creatures were splashing about in her pool of tears?</w:t>
      </w:r>
    </w:p>
    <w:p w:rsidR="003B3452" w:rsidRPr="003B3452" w:rsidRDefault="00B16238" w:rsidP="003B3452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9</w:t>
      </w:r>
      <w:r w:rsidR="003B3452" w:rsidRPr="003B3452">
        <w:rPr>
          <w:rFonts w:cstheme="minorHAnsi"/>
          <w:b/>
          <w:sz w:val="26"/>
          <w:szCs w:val="26"/>
        </w:rPr>
        <w:t>. I</w:t>
      </w:r>
      <w:r w:rsidR="00426445">
        <w:rPr>
          <w:rFonts w:cstheme="minorHAnsi"/>
          <w:b/>
          <w:sz w:val="26"/>
          <w:szCs w:val="26"/>
        </w:rPr>
        <w:t>NFERENCE</w:t>
      </w:r>
    </w:p>
    <w:p w:rsidR="003B3452" w:rsidRPr="003B3452" w:rsidRDefault="00B16238" w:rsidP="003B345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Why do you think Alice leapt up and ran after the rabbit?</w:t>
      </w:r>
    </w:p>
    <w:p w:rsidR="003B3452" w:rsidRPr="003B3452" w:rsidRDefault="00B16238" w:rsidP="003B3452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lastRenderedPageBreak/>
        <w:t>10</w:t>
      </w:r>
      <w:r w:rsidR="003B3452" w:rsidRPr="003B3452">
        <w:rPr>
          <w:rFonts w:cstheme="minorHAnsi"/>
          <w:b/>
          <w:sz w:val="26"/>
          <w:szCs w:val="26"/>
        </w:rPr>
        <w:t>. I</w:t>
      </w:r>
      <w:r w:rsidR="00426445">
        <w:rPr>
          <w:rFonts w:cstheme="minorHAnsi"/>
          <w:b/>
          <w:sz w:val="26"/>
          <w:szCs w:val="26"/>
        </w:rPr>
        <w:t>NFERENCE</w:t>
      </w:r>
    </w:p>
    <w:p w:rsidR="00B16238" w:rsidRDefault="00B16238" w:rsidP="003B345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What does this sentence mean?</w:t>
      </w:r>
    </w:p>
    <w:p w:rsidR="003B3452" w:rsidRPr="003B3452" w:rsidRDefault="00B16238" w:rsidP="003B345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“Everything was so peculiar that she wasn`t even sure wo she was any more.” </w:t>
      </w:r>
    </w:p>
    <w:p w:rsidR="003B3452" w:rsidRPr="003B3452" w:rsidRDefault="00B16238" w:rsidP="003B3452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11. EXPLAIN:</w:t>
      </w:r>
    </w:p>
    <w:p w:rsidR="003B3452" w:rsidRDefault="00B16238" w:rsidP="003B345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Choose a sentence that you think has a lot of impact on the reader.</w:t>
      </w:r>
    </w:p>
    <w:p w:rsidR="00B16238" w:rsidRPr="003B3452" w:rsidRDefault="00B16238" w:rsidP="003B345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Explain your choice.</w:t>
      </w:r>
    </w:p>
    <w:p w:rsidR="003B3452" w:rsidRPr="003B3452" w:rsidRDefault="00B16238" w:rsidP="003B3452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12</w:t>
      </w:r>
      <w:r w:rsidR="003B3452" w:rsidRPr="003B3452">
        <w:rPr>
          <w:rFonts w:cstheme="minorHAnsi"/>
          <w:b/>
          <w:sz w:val="26"/>
          <w:szCs w:val="26"/>
        </w:rPr>
        <w:t>. O</w:t>
      </w:r>
      <w:r w:rsidR="00426445">
        <w:rPr>
          <w:rFonts w:cstheme="minorHAnsi"/>
          <w:b/>
          <w:sz w:val="26"/>
          <w:szCs w:val="26"/>
        </w:rPr>
        <w:t>PINION</w:t>
      </w:r>
    </w:p>
    <w:p w:rsidR="003B3452" w:rsidRDefault="009B2333" w:rsidP="003B345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Do you think Lewis Carroll wrote this story for children, adults or both?</w:t>
      </w:r>
    </w:p>
    <w:p w:rsidR="009B2333" w:rsidRPr="003B3452" w:rsidRDefault="009B2333" w:rsidP="003B345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Explain your opinion.</w:t>
      </w:r>
      <w:bookmarkStart w:id="0" w:name="_GoBack"/>
      <w:bookmarkEnd w:id="0"/>
    </w:p>
    <w:p w:rsidR="003B3452" w:rsidRDefault="00B16238" w:rsidP="003B3452">
      <w:pPr>
        <w:rPr>
          <w:rFonts w:cstheme="minorHAnsi"/>
          <w:b/>
          <w:sz w:val="26"/>
          <w:szCs w:val="26"/>
        </w:rPr>
      </w:pPr>
      <w:r w:rsidRPr="00B16238">
        <w:rPr>
          <w:rFonts w:cstheme="minorHAnsi"/>
          <w:b/>
          <w:sz w:val="26"/>
          <w:szCs w:val="26"/>
        </w:rPr>
        <w:t>13. EXPLAIN</w:t>
      </w:r>
    </w:p>
    <w:p w:rsidR="00B16238" w:rsidRPr="00B16238" w:rsidRDefault="00B16238" w:rsidP="003B345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Why do you think Lewis Carroll made a pool out of Alice`s tears?</w:t>
      </w:r>
    </w:p>
    <w:p w:rsidR="003B3452" w:rsidRPr="003B3452" w:rsidRDefault="003B3452" w:rsidP="003B3452">
      <w:pPr>
        <w:rPr>
          <w:rFonts w:cstheme="minorHAnsi"/>
          <w:sz w:val="26"/>
          <w:szCs w:val="26"/>
        </w:rPr>
      </w:pPr>
    </w:p>
    <w:p w:rsidR="003B3452" w:rsidRPr="003B3452" w:rsidRDefault="003B3452">
      <w:pPr>
        <w:rPr>
          <w:rFonts w:cstheme="minorHAnsi"/>
          <w:sz w:val="26"/>
          <w:szCs w:val="26"/>
        </w:rPr>
      </w:pPr>
    </w:p>
    <w:sectPr w:rsidR="003B3452" w:rsidRPr="003B3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52"/>
    <w:rsid w:val="003B3452"/>
    <w:rsid w:val="00426445"/>
    <w:rsid w:val="00984792"/>
    <w:rsid w:val="009B2333"/>
    <w:rsid w:val="00B16238"/>
    <w:rsid w:val="00EA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0329A"/>
  <w15:chartTrackingRefBased/>
  <w15:docId w15:val="{E914AA85-380B-450D-BCF2-A4452BD2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6CBEDE075554EAB150A34285C320D" ma:contentTypeVersion="6" ma:contentTypeDescription="Create a new document." ma:contentTypeScope="" ma:versionID="14ed253a870bc84d19fdf70b6e3f5aaa">
  <xsd:schema xmlns:xsd="http://www.w3.org/2001/XMLSchema" xmlns:xs="http://www.w3.org/2001/XMLSchema" xmlns:p="http://schemas.microsoft.com/office/2006/metadata/properties" xmlns:ns2="d97ec839-69ea-4ebf-8a3e-883c876d064a" targetNamespace="http://schemas.microsoft.com/office/2006/metadata/properties" ma:root="true" ma:fieldsID="bb2f6026d6c13879299e34966319502c" ns2:_="">
    <xsd:import namespace="d97ec839-69ea-4ebf-8a3e-883c876d064a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ec839-69ea-4ebf-8a3e-883c876d064a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97ec839-69ea-4ebf-8a3e-883c876d064a" xsi:nil="true"/>
  </documentManagement>
</p:properties>
</file>

<file path=customXml/itemProps1.xml><?xml version="1.0" encoding="utf-8"?>
<ds:datastoreItem xmlns:ds="http://schemas.openxmlformats.org/officeDocument/2006/customXml" ds:itemID="{CF9762DD-36FA-4EF7-8E8F-625B6F1768B6}"/>
</file>

<file path=customXml/itemProps2.xml><?xml version="1.0" encoding="utf-8"?>
<ds:datastoreItem xmlns:ds="http://schemas.openxmlformats.org/officeDocument/2006/customXml" ds:itemID="{D10F7A74-C2A9-4274-9C75-9E392F27022C}"/>
</file>

<file path=customXml/itemProps3.xml><?xml version="1.0" encoding="utf-8"?>
<ds:datastoreItem xmlns:ds="http://schemas.openxmlformats.org/officeDocument/2006/customXml" ds:itemID="{65FE58B9-CE34-458D-BE9C-B5DED4522731}"/>
</file>

<file path=docProps/app.xml><?xml version="1.0" encoding="utf-8"?>
<Properties xmlns="http://schemas.openxmlformats.org/officeDocument/2006/extended-properties" xmlns:vt="http://schemas.openxmlformats.org/officeDocument/2006/docPropsVTypes">
  <Template>12F807F8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Parris</dc:creator>
  <cp:keywords/>
  <dc:description/>
  <cp:lastModifiedBy>Becky Parris</cp:lastModifiedBy>
  <cp:revision>2</cp:revision>
  <dcterms:created xsi:type="dcterms:W3CDTF">2021-02-20T08:27:00Z</dcterms:created>
  <dcterms:modified xsi:type="dcterms:W3CDTF">2021-02-20T08:27:00Z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0x0101009EE6CBEDE075554EAB150A34285C320D</vt:lpwstr>
  </property>
</Properties>
</file>