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D3" w:rsidRDefault="00CB7FB0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 w:rsidRPr="00CB7FB0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Useful websites</w:t>
      </w:r>
      <w:r w:rsidR="003C6E02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</w:t>
      </w:r>
    </w:p>
    <w:p w:rsidR="00850AD3" w:rsidRDefault="00850AD3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Reading eggs</w:t>
      </w:r>
    </w:p>
    <w:p w:rsidR="00850AD3" w:rsidRDefault="00A534B9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hyperlink r:id="rId5" w:history="1">
        <w:r w:rsidR="00850AD3" w:rsidRPr="005025FB">
          <w:rPr>
            <w:rStyle w:val="Hyperlink"/>
            <w:rFonts w:ascii="Comic Sans MS" w:eastAsia="Times New Roman" w:hAnsi="Comic Sans MS" w:cs="Arial"/>
            <w:sz w:val="28"/>
            <w:szCs w:val="28"/>
            <w:lang w:eastAsia="en-GB"/>
          </w:rPr>
          <w:t>https://readingeggs.co.uk/</w:t>
        </w:r>
      </w:hyperlink>
    </w:p>
    <w:p w:rsidR="00850AD3" w:rsidRDefault="00850AD3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5D17E4" w:rsidRDefault="005D17E4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Oxford Owl </w:t>
      </w:r>
    </w:p>
    <w:p w:rsidR="007F5074" w:rsidRDefault="00A534B9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hyperlink r:id="rId6" w:history="1">
        <w:r w:rsidR="005D17E4" w:rsidRPr="00C6369E">
          <w:rPr>
            <w:rStyle w:val="Hyperlink"/>
            <w:rFonts w:ascii="Comic Sans MS" w:eastAsia="Times New Roman" w:hAnsi="Comic Sans MS" w:cs="Arial"/>
            <w:sz w:val="28"/>
            <w:szCs w:val="28"/>
            <w:lang w:eastAsia="en-GB"/>
          </w:rPr>
          <w:t>https://www.oxfordowl.co.uk/</w:t>
        </w:r>
      </w:hyperlink>
    </w:p>
    <w:p w:rsidR="009864EC" w:rsidRDefault="009864EC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</w:p>
    <w:p w:rsidR="008E7480" w:rsidRDefault="008E7480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Wednesday 3</w:t>
      </w:r>
      <w:r w:rsidRPr="008E7480">
        <w:rPr>
          <w:rFonts w:ascii="Comic Sans MS" w:eastAsia="Times New Roman" w:hAnsi="Comic Sans MS" w:cs="Arial"/>
          <w:sz w:val="28"/>
          <w:szCs w:val="28"/>
          <w:u w:val="single"/>
          <w:vertAlign w:val="superscript"/>
          <w:lang w:eastAsia="en-GB"/>
        </w:rPr>
        <w:t>rd</w:t>
      </w: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March 2021</w:t>
      </w:r>
    </w:p>
    <w:p w:rsidR="005021BF" w:rsidRDefault="005021BF" w:rsidP="00E95B94">
      <w:pPr>
        <w:spacing w:after="0" w:line="240" w:lineRule="auto"/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</w:pPr>
      <w:r w:rsidRPr="005021BF"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  <w:t>World Book day is 4</w:t>
      </w:r>
      <w:r w:rsidRPr="005021BF">
        <w:rPr>
          <w:rFonts w:ascii="Comic Sans MS" w:eastAsia="Times New Roman" w:hAnsi="Comic Sans MS" w:cs="Arial"/>
          <w:color w:val="FF0000"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  <w:t xml:space="preserve"> M</w:t>
      </w:r>
      <w:r w:rsidRPr="005021BF"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  <w:t xml:space="preserve">arch and we would love to see you dressed as </w:t>
      </w:r>
      <w:r w:rsidR="004F745C"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  <w:t>your favourite character on Thursday.</w:t>
      </w:r>
    </w:p>
    <w:p w:rsidR="009864EC" w:rsidRDefault="009864EC" w:rsidP="00E95B94">
      <w:pPr>
        <w:spacing w:after="0" w:line="240" w:lineRule="auto"/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</w:pPr>
    </w:p>
    <w:p w:rsidR="0078295E" w:rsidRDefault="0078295E" w:rsidP="0078295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Phonics </w:t>
      </w:r>
    </w:p>
    <w:p w:rsidR="009864EC" w:rsidRPr="007525F2" w:rsidRDefault="009864EC" w:rsidP="009864E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Yesterday we looked at </w:t>
      </w:r>
      <w:proofErr w:type="spellStart"/>
      <w:r w:rsidRPr="007525F2">
        <w:rPr>
          <w:rFonts w:ascii="Comic Sans MS" w:eastAsia="Times New Roman" w:hAnsi="Comic Sans MS" w:cs="Arial"/>
          <w:sz w:val="24"/>
          <w:szCs w:val="24"/>
          <w:lang w:eastAsia="en-GB"/>
        </w:rPr>
        <w:t>oo</w:t>
      </w:r>
      <w:proofErr w:type="spellEnd"/>
      <w:r w:rsidRPr="007525F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(look at a book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) and</w:t>
      </w:r>
      <w:r w:rsidRPr="007525F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today we are going to look at </w:t>
      </w:r>
      <w:proofErr w:type="spellStart"/>
      <w:r w:rsidRPr="007525F2">
        <w:rPr>
          <w:rFonts w:ascii="Comic Sans MS" w:eastAsia="Times New Roman" w:hAnsi="Comic Sans MS" w:cs="Arial"/>
          <w:sz w:val="24"/>
          <w:szCs w:val="24"/>
          <w:lang w:eastAsia="en-GB"/>
        </w:rPr>
        <w:t>oo</w:t>
      </w:r>
      <w:proofErr w:type="spellEnd"/>
      <w:r w:rsidRPr="007525F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poo at the zoo.</w:t>
      </w:r>
    </w:p>
    <w:p w:rsidR="009864EC" w:rsidRDefault="00A534B9" w:rsidP="009864E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hyperlink r:id="rId7" w:history="1">
        <w:r w:rsidR="009864EC" w:rsidRPr="00A004DA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https://youtu.be/2bLxQwTfuiw</w:t>
        </w:r>
      </w:hyperlink>
    </w:p>
    <w:p w:rsidR="009864EC" w:rsidRDefault="009864EC" w:rsidP="009864E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A1574D" w:rsidRDefault="00CB6EB2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This week we are learning </w:t>
      </w:r>
      <w:r w:rsidR="008E7480">
        <w:rPr>
          <w:rFonts w:ascii="Comic Sans MS" w:hAnsi="Comic Sans MS"/>
          <w:noProof/>
          <w:sz w:val="24"/>
          <w:szCs w:val="24"/>
          <w:lang w:eastAsia="en-GB"/>
        </w:rPr>
        <w:t xml:space="preserve"> the tricky words </w:t>
      </w:r>
      <w:r w:rsidR="009864EC" w:rsidRPr="009864EC">
        <w:rPr>
          <w:rFonts w:ascii="Comic Sans MS" w:hAnsi="Comic Sans MS"/>
          <w:noProof/>
          <w:color w:val="FF0000"/>
          <w:sz w:val="24"/>
          <w:szCs w:val="24"/>
          <w:lang w:eastAsia="en-GB"/>
        </w:rPr>
        <w:t>som</w:t>
      </w:r>
      <w:r w:rsidR="00401900" w:rsidRPr="009864EC">
        <w:rPr>
          <w:rFonts w:ascii="Comic Sans MS" w:hAnsi="Comic Sans MS"/>
          <w:noProof/>
          <w:color w:val="FF0000"/>
          <w:sz w:val="24"/>
          <w:szCs w:val="24"/>
          <w:lang w:eastAsia="en-GB"/>
        </w:rPr>
        <w:t>e</w:t>
      </w:r>
      <w:r w:rsidR="00401900">
        <w:rPr>
          <w:rFonts w:ascii="Comic Sans MS" w:hAnsi="Comic Sans MS"/>
          <w:noProof/>
          <w:sz w:val="24"/>
          <w:szCs w:val="24"/>
          <w:lang w:eastAsia="en-GB"/>
        </w:rPr>
        <w:t xml:space="preserve"> and </w:t>
      </w:r>
      <w:r w:rsidR="00401900" w:rsidRPr="009864EC">
        <w:rPr>
          <w:rFonts w:ascii="Comic Sans MS" w:hAnsi="Comic Sans MS"/>
          <w:noProof/>
          <w:color w:val="FF0000"/>
          <w:sz w:val="24"/>
          <w:szCs w:val="24"/>
          <w:lang w:eastAsia="en-GB"/>
        </w:rPr>
        <w:t>were</w:t>
      </w:r>
      <w:r w:rsidR="00046AC7">
        <w:rPr>
          <w:rFonts w:ascii="Comic Sans MS" w:hAnsi="Comic Sans MS"/>
          <w:noProof/>
          <w:sz w:val="24"/>
          <w:szCs w:val="24"/>
          <w:lang w:eastAsia="en-GB"/>
        </w:rPr>
        <w:t>.</w:t>
      </w:r>
    </w:p>
    <w:p w:rsidR="00046AC7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Please can you go through the red word list upto, do with the children? This could be timed , hidden, taken outside, matched , as a bingo game similar to set 2 etc.</w:t>
      </w:r>
    </w:p>
    <w:p w:rsidR="00046AC7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85615" w:rsidRDefault="003C6E02" w:rsidP="00CB7FB0">
      <w:pPr>
        <w:spacing w:after="0" w:line="240" w:lineRule="auto"/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Story</w:t>
      </w:r>
      <w:r w:rsidRPr="00914566">
        <w:t>.</w:t>
      </w:r>
      <w:r>
        <w:t xml:space="preserve"> </w:t>
      </w:r>
    </w:p>
    <w:p w:rsidR="009B0325" w:rsidRPr="00486F9A" w:rsidRDefault="009B0325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t>The gingerbread man.</w:t>
      </w:r>
    </w:p>
    <w:p w:rsidR="00BA34E8" w:rsidRDefault="009B0325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8" w:history="1">
        <w:r w:rsidRPr="00DB5D5C">
          <w:rPr>
            <w:rStyle w:val="Hyperlink"/>
            <w:rFonts w:ascii="Comic Sans MS" w:hAnsi="Comic Sans MS"/>
            <w:sz w:val="24"/>
            <w:szCs w:val="24"/>
          </w:rPr>
          <w:t>https://www.youtube.com/watch?v=U89dkGrsYZY</w:t>
        </w:r>
      </w:hyperlink>
    </w:p>
    <w:p w:rsidR="009B0325" w:rsidRDefault="009B0325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04DC6D0" wp14:editId="61AD6255">
            <wp:extent cx="1409700" cy="1495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A" w:rsidRDefault="00A534B9" w:rsidP="00CB7FB0">
      <w:pPr>
        <w:spacing w:after="0" w:line="240" w:lineRule="auto"/>
      </w:pPr>
      <w:r>
        <w:t xml:space="preserve">There are some thought bubbles on the blog page. </w:t>
      </w:r>
      <w:bookmarkStart w:id="0" w:name="_GoBack"/>
      <w:bookmarkEnd w:id="0"/>
    </w:p>
    <w:p w:rsidR="00CB7FB0" w:rsidRPr="00FB26AC" w:rsidRDefault="00CB7FB0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B26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Reading</w:t>
      </w:r>
    </w:p>
    <w:p w:rsidR="00CB7FB0" w:rsidRDefault="00CB7FB0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>Please read with your grown up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once today.</w:t>
      </w: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4F745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Can you find your favourite book and decide on which character you want to be for World Book </w:t>
      </w:r>
      <w:proofErr w:type="gramStart"/>
      <w:r w:rsidR="004F745C">
        <w:rPr>
          <w:rFonts w:ascii="Comic Sans MS" w:eastAsia="Times New Roman" w:hAnsi="Comic Sans MS" w:cs="Arial"/>
          <w:sz w:val="24"/>
          <w:szCs w:val="24"/>
          <w:lang w:eastAsia="en-GB"/>
        </w:rPr>
        <w:t>Day.</w:t>
      </w:r>
      <w:proofErr w:type="gramEnd"/>
    </w:p>
    <w:p w:rsidR="00C369D9" w:rsidRPr="00945EFC" w:rsidRDefault="00C369D9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7525F2" w:rsidRDefault="007525F2" w:rsidP="007525F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Maths</w:t>
      </w:r>
    </w:p>
    <w:p w:rsidR="008E7480" w:rsidRDefault="00A534B9" w:rsidP="007525F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hyperlink r:id="rId10" w:history="1">
        <w:r w:rsidR="008E7480" w:rsidRPr="00A004DA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https://whiterosemaths.com/homelearning/early-years/building-9-10-week-1/</w:t>
        </w:r>
      </w:hyperlink>
    </w:p>
    <w:p w:rsidR="008E7480" w:rsidRDefault="008E7480" w:rsidP="007525F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2A81013" wp14:editId="5AAC4BA0">
            <wp:extent cx="2027903" cy="13611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5604" cy="136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480" w:rsidRDefault="008E7480" w:rsidP="007525F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C369D9" w:rsidRPr="00CB7FB0" w:rsidRDefault="00C369D9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D85615" w:rsidRDefault="00BC4993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Physical</w:t>
      </w:r>
    </w:p>
    <w:p w:rsidR="007F5074" w:rsidRDefault="007F5074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Some challenges today.</w:t>
      </w:r>
    </w:p>
    <w:p w:rsidR="00704454" w:rsidRDefault="009864EC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12720C5" wp14:editId="4ECE512F">
            <wp:extent cx="5731510" cy="11087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F2" w:rsidRDefault="007525F2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F745C" w:rsidRPr="004F745C" w:rsidRDefault="004F745C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4F745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Alice in Wonderland Yoga</w:t>
      </w:r>
    </w:p>
    <w:p w:rsidR="004F745C" w:rsidRDefault="00A534B9" w:rsidP="004F745C">
      <w:hyperlink r:id="rId13" w:history="1">
        <w:r w:rsidR="004F745C" w:rsidRPr="00A86F8D">
          <w:rPr>
            <w:rStyle w:val="Hyperlink"/>
          </w:rPr>
          <w:t>https://www.bing.com/videos/search?q=good+way+to+introduce+alice+in+wonderland&amp;docid=607993196014865596&amp;mid=5CF448A19047891C9D435CF448A19047891C9D43&amp;view=detail&amp;FORM=VIRE</w:t>
        </w:r>
      </w:hyperlink>
    </w:p>
    <w:p w:rsidR="00D85615" w:rsidRDefault="00D85615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704454" w:rsidRPr="00704454" w:rsidRDefault="00704454" w:rsidP="00704454">
      <w:pPr>
        <w:rPr>
          <w:rFonts w:ascii="Comic Sans MS" w:hAnsi="Comic Sans MS"/>
          <w:color w:val="323130"/>
          <w:u w:val="single"/>
          <w:shd w:val="clear" w:color="auto" w:fill="FFFFFF"/>
        </w:rPr>
      </w:pPr>
      <w:r w:rsidRPr="00704454">
        <w:rPr>
          <w:rFonts w:ascii="Comic Sans MS" w:hAnsi="Comic Sans MS"/>
          <w:color w:val="323130"/>
          <w:u w:val="single"/>
          <w:shd w:val="clear" w:color="auto" w:fill="FFFFFF"/>
        </w:rPr>
        <w:t>Topic</w:t>
      </w:r>
      <w:r w:rsidR="00AA3EEC">
        <w:rPr>
          <w:rFonts w:ascii="Comic Sans MS" w:hAnsi="Comic Sans MS"/>
          <w:color w:val="323130"/>
          <w:u w:val="single"/>
          <w:shd w:val="clear" w:color="auto" w:fill="FFFFFF"/>
        </w:rPr>
        <w:t>/well being</w:t>
      </w:r>
    </w:p>
    <w:p w:rsidR="005D47E2" w:rsidRDefault="00AA3EEC" w:rsidP="00D145B6">
      <w:pPr>
        <w:rPr>
          <w:rFonts w:ascii="Comic Sans MS" w:hAnsi="Comic Sans MS"/>
          <w:color w:val="323130"/>
          <w:u w:val="single"/>
          <w:shd w:val="clear" w:color="auto" w:fill="FFFFFF"/>
        </w:rPr>
      </w:pPr>
      <w:r>
        <w:rPr>
          <w:rFonts w:ascii="Comic Sans MS" w:hAnsi="Comic Sans MS"/>
          <w:color w:val="323130"/>
          <w:u w:val="single"/>
          <w:shd w:val="clear" w:color="auto" w:fill="FFFFFF"/>
        </w:rPr>
        <w:t xml:space="preserve">Alice ruined the Mad </w:t>
      </w:r>
      <w:proofErr w:type="gramStart"/>
      <w:r>
        <w:rPr>
          <w:rFonts w:ascii="Comic Sans MS" w:hAnsi="Comic Sans MS"/>
          <w:color w:val="323130"/>
          <w:u w:val="single"/>
          <w:shd w:val="clear" w:color="auto" w:fill="FFFFFF"/>
        </w:rPr>
        <w:t>hatters</w:t>
      </w:r>
      <w:proofErr w:type="gramEnd"/>
      <w:r>
        <w:rPr>
          <w:rFonts w:ascii="Comic Sans MS" w:hAnsi="Comic Sans MS"/>
          <w:color w:val="323130"/>
          <w:u w:val="single"/>
          <w:shd w:val="clear" w:color="auto" w:fill="FFFFFF"/>
        </w:rPr>
        <w:t xml:space="preserve"> Tea-party.</w:t>
      </w:r>
      <w:r w:rsidR="004F745C">
        <w:rPr>
          <w:rFonts w:ascii="Comic Sans MS" w:hAnsi="Comic Sans MS"/>
          <w:color w:val="323130"/>
          <w:u w:val="single"/>
          <w:shd w:val="clear" w:color="auto" w:fill="FFFFFF"/>
        </w:rPr>
        <w:t xml:space="preserve"> (Please see the note below).</w:t>
      </w:r>
    </w:p>
    <w:p w:rsidR="00AA3EEC" w:rsidRPr="004F745C" w:rsidRDefault="00AA3EEC" w:rsidP="00AA3EEC">
      <w:pPr>
        <w:rPr>
          <w:rFonts w:ascii="Comic Sans MS" w:hAnsi="Comic Sans MS"/>
          <w:color w:val="FF0000"/>
        </w:rPr>
      </w:pPr>
      <w:r w:rsidRPr="004F745C">
        <w:rPr>
          <w:rFonts w:ascii="Comic Sans MS" w:hAnsi="Comic Sans MS"/>
          <w:color w:val="FF0000"/>
        </w:rPr>
        <w:t xml:space="preserve">Alice said she was very thirsty and asked for a cup of tea. I do love a cup of hot, tasty tea!  </w:t>
      </w:r>
    </w:p>
    <w:p w:rsidR="00AA3EEC" w:rsidRPr="004F745C" w:rsidRDefault="00AA3EEC" w:rsidP="00AA3EEC">
      <w:pPr>
        <w:rPr>
          <w:rFonts w:ascii="Comic Sans MS" w:hAnsi="Comic Sans MS"/>
          <w:color w:val="FF0000"/>
        </w:rPr>
      </w:pPr>
      <w:r w:rsidRPr="004F745C">
        <w:rPr>
          <w:rFonts w:ascii="Comic Sans MS" w:hAnsi="Comic Sans MS"/>
          <w:color w:val="FF0000"/>
        </w:rPr>
        <w:t xml:space="preserve">I thought Alice was very rude as she called us all mad! Mad!  After that I decided it was time for my tea party to end and sent Alice on her way! </w:t>
      </w:r>
    </w:p>
    <w:p w:rsidR="00AA3EEC" w:rsidRPr="004F745C" w:rsidRDefault="00AA3EEC" w:rsidP="00AA3EEC">
      <w:pPr>
        <w:rPr>
          <w:rFonts w:ascii="Comic Sans MS" w:hAnsi="Comic Sans MS"/>
          <w:color w:val="FF0000"/>
        </w:rPr>
      </w:pPr>
      <w:r w:rsidRPr="004F745C">
        <w:rPr>
          <w:rFonts w:ascii="Comic Sans MS" w:hAnsi="Comic Sans MS"/>
          <w:color w:val="FF0000"/>
        </w:rPr>
        <w:t xml:space="preserve">The mad hatter </w:t>
      </w:r>
    </w:p>
    <w:p w:rsidR="007525F2" w:rsidRPr="009864EC" w:rsidRDefault="004F745C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sz w:val="20"/>
          <w:szCs w:val="24"/>
          <w:lang w:val="en" w:eastAsia="en-GB"/>
        </w:rPr>
        <w:t>Oh dear Alice was a little rude and the Mad Hatter is not happy. P</w:t>
      </w:r>
      <w:r w:rsidR="00AA3EEC">
        <w:rPr>
          <w:rFonts w:ascii="Comic Sans MS" w:eastAsia="Times New Roman" w:hAnsi="Comic Sans MS" w:cs="Times New Roman"/>
          <w:sz w:val="20"/>
          <w:szCs w:val="24"/>
          <w:lang w:val="en" w:eastAsia="en-GB"/>
        </w:rPr>
        <w:t>erhaps today you could make another tea party at home with your toys</w:t>
      </w:r>
      <w:r>
        <w:rPr>
          <w:rFonts w:ascii="Comic Sans MS" w:eastAsia="Times New Roman" w:hAnsi="Comic Sans MS" w:cs="Times New Roman"/>
          <w:sz w:val="20"/>
          <w:szCs w:val="24"/>
          <w:lang w:val="en" w:eastAsia="en-GB"/>
        </w:rPr>
        <w:t>, to send and show the Mad Hatter.</w:t>
      </w:r>
    </w:p>
    <w:p w:rsidR="009864EC" w:rsidRPr="009864EC" w:rsidRDefault="009864EC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  <w:r w:rsidRPr="009864EC">
        <w:rPr>
          <w:rFonts w:ascii="Comic Sans MS" w:eastAsia="Times New Roman" w:hAnsi="Comic Sans MS" w:cs="Times New Roman"/>
          <w:sz w:val="20"/>
          <w:szCs w:val="24"/>
          <w:lang w:val="en" w:eastAsia="en-GB"/>
        </w:rPr>
        <w:t>Can you write a menu and the name cards? How many plates, forks, knives are you going to need?</w:t>
      </w:r>
    </w:p>
    <w:p w:rsidR="009864EC" w:rsidRDefault="009864EC" w:rsidP="00D145B6">
      <w:pPr>
        <w:rPr>
          <w:rFonts w:ascii="Comic Sans MS" w:eastAsia="Times New Roman" w:hAnsi="Comic Sans MS" w:cs="Times New Roman"/>
          <w:color w:val="FF0000"/>
          <w:sz w:val="20"/>
          <w:szCs w:val="24"/>
          <w:lang w:val="en"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628854B8" wp14:editId="123C8CF4">
            <wp:extent cx="2295525" cy="1752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4EC" w:rsidRDefault="009864EC" w:rsidP="00D145B6">
      <w:pPr>
        <w:rPr>
          <w:rFonts w:ascii="Comic Sans MS" w:eastAsia="Times New Roman" w:hAnsi="Comic Sans MS" w:cs="Times New Roman"/>
          <w:color w:val="FF0000"/>
          <w:sz w:val="20"/>
          <w:szCs w:val="24"/>
          <w:lang w:val="en" w:eastAsia="en-GB"/>
        </w:rPr>
      </w:pPr>
    </w:p>
    <w:p w:rsidR="00C04BF3" w:rsidRPr="009864EC" w:rsidRDefault="00486F9A" w:rsidP="00D145B6">
      <w:pPr>
        <w:rPr>
          <w:rFonts w:ascii="Calibri Light" w:hAnsi="Calibri Light"/>
          <w:shd w:val="clear" w:color="auto" w:fill="FFFFFF"/>
        </w:rPr>
      </w:pPr>
      <w:r w:rsidRPr="009864EC">
        <w:rPr>
          <w:rFonts w:ascii="Comic Sans MS" w:eastAsia="Times New Roman" w:hAnsi="Comic Sans MS" w:cs="Times New Roman"/>
          <w:sz w:val="20"/>
          <w:szCs w:val="24"/>
          <w:u w:val="single"/>
          <w:lang w:val="en" w:eastAsia="en-GB"/>
        </w:rPr>
        <w:t>Diary dates this week</w:t>
      </w:r>
    </w:p>
    <w:p w:rsidR="00486F9A" w:rsidRPr="00AA3EEC" w:rsidRDefault="00486F9A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  <w:r w:rsidRPr="00AA3EEC">
        <w:rPr>
          <w:rFonts w:ascii="Comic Sans MS" w:eastAsia="Times New Roman" w:hAnsi="Comic Sans MS" w:cs="Times New Roman"/>
          <w:sz w:val="20"/>
          <w:szCs w:val="24"/>
          <w:lang w:val="en" w:eastAsia="en-GB"/>
        </w:rPr>
        <w:t>4</w:t>
      </w:r>
      <w:r w:rsidRPr="00AA3EEC">
        <w:rPr>
          <w:rFonts w:ascii="Comic Sans MS" w:eastAsia="Times New Roman" w:hAnsi="Comic Sans MS" w:cs="Times New Roman"/>
          <w:sz w:val="20"/>
          <w:szCs w:val="24"/>
          <w:vertAlign w:val="superscript"/>
          <w:lang w:val="en" w:eastAsia="en-GB"/>
        </w:rPr>
        <w:t>th</w:t>
      </w:r>
      <w:r w:rsidRPr="00AA3EEC">
        <w:rPr>
          <w:rFonts w:ascii="Comic Sans MS" w:eastAsia="Times New Roman" w:hAnsi="Comic Sans MS" w:cs="Times New Roman"/>
          <w:sz w:val="20"/>
          <w:szCs w:val="24"/>
          <w:lang w:val="en" w:eastAsia="en-GB"/>
        </w:rPr>
        <w:t xml:space="preserve"> March –World Book Day</w:t>
      </w:r>
    </w:p>
    <w:p w:rsidR="00486F9A" w:rsidRPr="00AA3EEC" w:rsidRDefault="005021BF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  <w:r w:rsidRPr="00AA3EEC">
        <w:rPr>
          <w:rFonts w:ascii="Comic Sans MS" w:eastAsia="Times New Roman" w:hAnsi="Comic Sans MS" w:cs="Times New Roman"/>
          <w:sz w:val="20"/>
          <w:szCs w:val="24"/>
          <w:lang w:val="en" w:eastAsia="en-GB"/>
        </w:rPr>
        <w:t>5</w:t>
      </w:r>
      <w:r w:rsidRPr="00AA3EEC">
        <w:rPr>
          <w:rFonts w:ascii="Comic Sans MS" w:eastAsia="Times New Roman" w:hAnsi="Comic Sans MS" w:cs="Times New Roman"/>
          <w:sz w:val="20"/>
          <w:szCs w:val="24"/>
          <w:vertAlign w:val="superscript"/>
          <w:lang w:val="en" w:eastAsia="en-GB"/>
        </w:rPr>
        <w:t>th</w:t>
      </w:r>
      <w:r w:rsidRPr="00AA3EEC">
        <w:rPr>
          <w:rFonts w:ascii="Comic Sans MS" w:eastAsia="Times New Roman" w:hAnsi="Comic Sans MS" w:cs="Times New Roman"/>
          <w:sz w:val="20"/>
          <w:szCs w:val="24"/>
          <w:lang w:val="en" w:eastAsia="en-GB"/>
        </w:rPr>
        <w:t xml:space="preserve"> March- St </w:t>
      </w:r>
      <w:proofErr w:type="spellStart"/>
      <w:r w:rsidRPr="00AA3EEC">
        <w:rPr>
          <w:rFonts w:ascii="Comic Sans MS" w:eastAsia="Times New Roman" w:hAnsi="Comic Sans MS" w:cs="Times New Roman"/>
          <w:sz w:val="20"/>
          <w:szCs w:val="24"/>
          <w:lang w:val="en" w:eastAsia="en-GB"/>
        </w:rPr>
        <w:t>Piran’s</w:t>
      </w:r>
      <w:proofErr w:type="spellEnd"/>
      <w:r w:rsidRPr="00AA3EEC">
        <w:rPr>
          <w:rFonts w:ascii="Comic Sans MS" w:eastAsia="Times New Roman" w:hAnsi="Comic Sans MS" w:cs="Times New Roman"/>
          <w:sz w:val="20"/>
          <w:szCs w:val="24"/>
          <w:lang w:val="en" w:eastAsia="en-GB"/>
        </w:rPr>
        <w:t xml:space="preserve"> day</w:t>
      </w:r>
    </w:p>
    <w:p w:rsidR="00C04BF3" w:rsidRDefault="00C04BF3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</w:p>
    <w:p w:rsidR="00C04BF3" w:rsidRPr="00FD4B38" w:rsidRDefault="00C04BF3" w:rsidP="00D145B6">
      <w:pPr>
        <w:rPr>
          <w:rFonts w:ascii="Arial" w:hAnsi="Arial" w:cs="Arial"/>
          <w:color w:val="202124"/>
          <w:shd w:val="clear" w:color="auto" w:fill="FFFFFF"/>
        </w:rPr>
      </w:pPr>
    </w:p>
    <w:p w:rsidR="00431498" w:rsidRDefault="00431498" w:rsidP="00431498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5F2D6D" w:rsidRDefault="005F2D6D" w:rsidP="00376E80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noProof/>
          <w:lang w:eastAsia="en-GB"/>
        </w:rPr>
        <w:t xml:space="preserve"> </w:t>
      </w:r>
    </w:p>
    <w:sectPr w:rsidR="005F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BE0"/>
    <w:multiLevelType w:val="multilevel"/>
    <w:tmpl w:val="828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45E76"/>
    <w:multiLevelType w:val="multilevel"/>
    <w:tmpl w:val="1E8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007954"/>
    <w:rsid w:val="0002468C"/>
    <w:rsid w:val="000377AD"/>
    <w:rsid w:val="0004359A"/>
    <w:rsid w:val="00046AC7"/>
    <w:rsid w:val="00060A34"/>
    <w:rsid w:val="00082060"/>
    <w:rsid w:val="000B63C5"/>
    <w:rsid w:val="000D09ED"/>
    <w:rsid w:val="000D6CC6"/>
    <w:rsid w:val="000F2536"/>
    <w:rsid w:val="000F5B5C"/>
    <w:rsid w:val="00101C89"/>
    <w:rsid w:val="001101F8"/>
    <w:rsid w:val="0012472C"/>
    <w:rsid w:val="00126DDA"/>
    <w:rsid w:val="00127A0C"/>
    <w:rsid w:val="00136BBA"/>
    <w:rsid w:val="001643E2"/>
    <w:rsid w:val="00164AE5"/>
    <w:rsid w:val="0017199D"/>
    <w:rsid w:val="00182370"/>
    <w:rsid w:val="001A222B"/>
    <w:rsid w:val="001A3287"/>
    <w:rsid w:val="001A3582"/>
    <w:rsid w:val="001B0670"/>
    <w:rsid w:val="00201AC4"/>
    <w:rsid w:val="00203B52"/>
    <w:rsid w:val="00223D34"/>
    <w:rsid w:val="00236054"/>
    <w:rsid w:val="002450DB"/>
    <w:rsid w:val="00247332"/>
    <w:rsid w:val="002574CB"/>
    <w:rsid w:val="0027631E"/>
    <w:rsid w:val="002804E6"/>
    <w:rsid w:val="00291DFC"/>
    <w:rsid w:val="00294156"/>
    <w:rsid w:val="002A28AC"/>
    <w:rsid w:val="002A50E8"/>
    <w:rsid w:val="002B2404"/>
    <w:rsid w:val="002B675E"/>
    <w:rsid w:val="002C0BAA"/>
    <w:rsid w:val="002D0256"/>
    <w:rsid w:val="002D1ADD"/>
    <w:rsid w:val="002D6DDA"/>
    <w:rsid w:val="002E7C06"/>
    <w:rsid w:val="002F0D1D"/>
    <w:rsid w:val="002F7E57"/>
    <w:rsid w:val="00312310"/>
    <w:rsid w:val="00315720"/>
    <w:rsid w:val="00321A79"/>
    <w:rsid w:val="003224DE"/>
    <w:rsid w:val="00330C25"/>
    <w:rsid w:val="00340322"/>
    <w:rsid w:val="003536A9"/>
    <w:rsid w:val="003646E4"/>
    <w:rsid w:val="00370DE7"/>
    <w:rsid w:val="00375EF5"/>
    <w:rsid w:val="00376E80"/>
    <w:rsid w:val="003953E9"/>
    <w:rsid w:val="003B08EA"/>
    <w:rsid w:val="003C6E02"/>
    <w:rsid w:val="003C7630"/>
    <w:rsid w:val="003E0D86"/>
    <w:rsid w:val="003E35AF"/>
    <w:rsid w:val="00401900"/>
    <w:rsid w:val="00417BC6"/>
    <w:rsid w:val="00425E8E"/>
    <w:rsid w:val="00426DDB"/>
    <w:rsid w:val="00431498"/>
    <w:rsid w:val="004465DB"/>
    <w:rsid w:val="00464BEF"/>
    <w:rsid w:val="004650AF"/>
    <w:rsid w:val="0048307C"/>
    <w:rsid w:val="00486F9A"/>
    <w:rsid w:val="004900F5"/>
    <w:rsid w:val="004B5C4A"/>
    <w:rsid w:val="004B6541"/>
    <w:rsid w:val="004C3D06"/>
    <w:rsid w:val="004D39FE"/>
    <w:rsid w:val="004D5676"/>
    <w:rsid w:val="004F0596"/>
    <w:rsid w:val="004F4037"/>
    <w:rsid w:val="004F745C"/>
    <w:rsid w:val="005021BF"/>
    <w:rsid w:val="0050521B"/>
    <w:rsid w:val="005133AC"/>
    <w:rsid w:val="00514858"/>
    <w:rsid w:val="005214F6"/>
    <w:rsid w:val="0052209C"/>
    <w:rsid w:val="00525D93"/>
    <w:rsid w:val="00527E97"/>
    <w:rsid w:val="0053365F"/>
    <w:rsid w:val="0055159A"/>
    <w:rsid w:val="00576113"/>
    <w:rsid w:val="005A27D4"/>
    <w:rsid w:val="005A35E9"/>
    <w:rsid w:val="005D17E4"/>
    <w:rsid w:val="005D25AD"/>
    <w:rsid w:val="005D47E2"/>
    <w:rsid w:val="005F2D6D"/>
    <w:rsid w:val="005F75B2"/>
    <w:rsid w:val="006021E0"/>
    <w:rsid w:val="00606E52"/>
    <w:rsid w:val="00622CD4"/>
    <w:rsid w:val="00643875"/>
    <w:rsid w:val="00652552"/>
    <w:rsid w:val="00656F6A"/>
    <w:rsid w:val="006721CC"/>
    <w:rsid w:val="0069738B"/>
    <w:rsid w:val="006D14E1"/>
    <w:rsid w:val="006D1A6B"/>
    <w:rsid w:val="006F4179"/>
    <w:rsid w:val="00702326"/>
    <w:rsid w:val="00703EC1"/>
    <w:rsid w:val="00704454"/>
    <w:rsid w:val="007053BE"/>
    <w:rsid w:val="00713E0D"/>
    <w:rsid w:val="007204E0"/>
    <w:rsid w:val="0072167D"/>
    <w:rsid w:val="007223B9"/>
    <w:rsid w:val="007337D6"/>
    <w:rsid w:val="007404BA"/>
    <w:rsid w:val="00743856"/>
    <w:rsid w:val="007525F2"/>
    <w:rsid w:val="007774BF"/>
    <w:rsid w:val="0078295E"/>
    <w:rsid w:val="00784FAA"/>
    <w:rsid w:val="0079058A"/>
    <w:rsid w:val="00790A29"/>
    <w:rsid w:val="007947F5"/>
    <w:rsid w:val="00795EF6"/>
    <w:rsid w:val="00797335"/>
    <w:rsid w:val="007A1AA5"/>
    <w:rsid w:val="007A1CA3"/>
    <w:rsid w:val="007A53FD"/>
    <w:rsid w:val="007C3AE6"/>
    <w:rsid w:val="007C5CE6"/>
    <w:rsid w:val="007F2B4A"/>
    <w:rsid w:val="007F5074"/>
    <w:rsid w:val="0080161D"/>
    <w:rsid w:val="00804211"/>
    <w:rsid w:val="00806195"/>
    <w:rsid w:val="0082173C"/>
    <w:rsid w:val="00831B47"/>
    <w:rsid w:val="00835E6C"/>
    <w:rsid w:val="00850304"/>
    <w:rsid w:val="00850AD3"/>
    <w:rsid w:val="008679F8"/>
    <w:rsid w:val="0087249F"/>
    <w:rsid w:val="00873814"/>
    <w:rsid w:val="00874C61"/>
    <w:rsid w:val="0088181A"/>
    <w:rsid w:val="00885218"/>
    <w:rsid w:val="008A03D2"/>
    <w:rsid w:val="008A1A1D"/>
    <w:rsid w:val="008B09F6"/>
    <w:rsid w:val="008B6C5D"/>
    <w:rsid w:val="008E3614"/>
    <w:rsid w:val="008E7480"/>
    <w:rsid w:val="008F1995"/>
    <w:rsid w:val="00902D45"/>
    <w:rsid w:val="00914566"/>
    <w:rsid w:val="00916CBD"/>
    <w:rsid w:val="00945EFC"/>
    <w:rsid w:val="0095504C"/>
    <w:rsid w:val="009602C1"/>
    <w:rsid w:val="009837EE"/>
    <w:rsid w:val="009864EC"/>
    <w:rsid w:val="009B0325"/>
    <w:rsid w:val="009B2654"/>
    <w:rsid w:val="009B3B7C"/>
    <w:rsid w:val="00A00673"/>
    <w:rsid w:val="00A01D67"/>
    <w:rsid w:val="00A0204A"/>
    <w:rsid w:val="00A0726C"/>
    <w:rsid w:val="00A1574D"/>
    <w:rsid w:val="00A3616C"/>
    <w:rsid w:val="00A43F18"/>
    <w:rsid w:val="00A534B9"/>
    <w:rsid w:val="00A64F0B"/>
    <w:rsid w:val="00A66A9B"/>
    <w:rsid w:val="00A9504B"/>
    <w:rsid w:val="00AA3EEC"/>
    <w:rsid w:val="00AB0037"/>
    <w:rsid w:val="00AC6F76"/>
    <w:rsid w:val="00AE3687"/>
    <w:rsid w:val="00B04379"/>
    <w:rsid w:val="00B52C7A"/>
    <w:rsid w:val="00B96239"/>
    <w:rsid w:val="00BA34E8"/>
    <w:rsid w:val="00BA5BC3"/>
    <w:rsid w:val="00BA6562"/>
    <w:rsid w:val="00BB119B"/>
    <w:rsid w:val="00BC4993"/>
    <w:rsid w:val="00BC5810"/>
    <w:rsid w:val="00BC79C3"/>
    <w:rsid w:val="00BD0BF9"/>
    <w:rsid w:val="00BD254C"/>
    <w:rsid w:val="00C04BF3"/>
    <w:rsid w:val="00C338D8"/>
    <w:rsid w:val="00C33D1B"/>
    <w:rsid w:val="00C369D9"/>
    <w:rsid w:val="00C37F26"/>
    <w:rsid w:val="00C51517"/>
    <w:rsid w:val="00C53F69"/>
    <w:rsid w:val="00C61B87"/>
    <w:rsid w:val="00C630E8"/>
    <w:rsid w:val="00C672D5"/>
    <w:rsid w:val="00C96DE3"/>
    <w:rsid w:val="00CB65CF"/>
    <w:rsid w:val="00CB6EB2"/>
    <w:rsid w:val="00CB7FB0"/>
    <w:rsid w:val="00CC477A"/>
    <w:rsid w:val="00CD2D86"/>
    <w:rsid w:val="00CF2B73"/>
    <w:rsid w:val="00D0271D"/>
    <w:rsid w:val="00D04E0B"/>
    <w:rsid w:val="00D145B6"/>
    <w:rsid w:val="00D21A32"/>
    <w:rsid w:val="00D301E7"/>
    <w:rsid w:val="00D36339"/>
    <w:rsid w:val="00D738E5"/>
    <w:rsid w:val="00D75C68"/>
    <w:rsid w:val="00D85615"/>
    <w:rsid w:val="00D85E1A"/>
    <w:rsid w:val="00D91012"/>
    <w:rsid w:val="00DA6A89"/>
    <w:rsid w:val="00DC63FD"/>
    <w:rsid w:val="00DC663B"/>
    <w:rsid w:val="00DD3B8C"/>
    <w:rsid w:val="00DD5F15"/>
    <w:rsid w:val="00DD7304"/>
    <w:rsid w:val="00DE50F4"/>
    <w:rsid w:val="00DE58FE"/>
    <w:rsid w:val="00DF5C1C"/>
    <w:rsid w:val="00DF69D0"/>
    <w:rsid w:val="00E13F8F"/>
    <w:rsid w:val="00E36E10"/>
    <w:rsid w:val="00E41358"/>
    <w:rsid w:val="00E44C79"/>
    <w:rsid w:val="00E70F7E"/>
    <w:rsid w:val="00E75656"/>
    <w:rsid w:val="00E80B23"/>
    <w:rsid w:val="00E95B94"/>
    <w:rsid w:val="00EB747A"/>
    <w:rsid w:val="00ED2E29"/>
    <w:rsid w:val="00EE661A"/>
    <w:rsid w:val="00F40280"/>
    <w:rsid w:val="00F443F9"/>
    <w:rsid w:val="00F513E5"/>
    <w:rsid w:val="00F61DC0"/>
    <w:rsid w:val="00F71522"/>
    <w:rsid w:val="00FB26AC"/>
    <w:rsid w:val="00FB27DA"/>
    <w:rsid w:val="00FC7BDA"/>
    <w:rsid w:val="00FD4B38"/>
    <w:rsid w:val="00FE4901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95D2"/>
  <w15:chartTrackingRefBased/>
  <w15:docId w15:val="{3059C917-62A6-4845-8A9E-7585EBC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5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65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C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20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175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89dkGrsYZY" TargetMode="External"/><Relationship Id="rId13" Type="http://schemas.openxmlformats.org/officeDocument/2006/relationships/hyperlink" Target="https://www.bing.com/videos/search?q=good+way+to+introduce+alice+in+wonderland&amp;docid=607993196014865596&amp;mid=5CF448A19047891C9D435CF448A19047891C9D43&amp;view=detail&amp;FORM=VI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bLxQwTfuiw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readingeggs.co.u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/early-years/building-9-10-week-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B047013B</Template>
  <TotalTime>3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3</cp:revision>
  <dcterms:created xsi:type="dcterms:W3CDTF">2021-03-02T16:51:00Z</dcterms:created>
  <dcterms:modified xsi:type="dcterms:W3CDTF">2021-03-02T16:53:00Z</dcterms:modified>
</cp:coreProperties>
</file>