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3" w:rsidRDefault="00CB7FB0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CB7FB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Useful websites</w:t>
      </w:r>
      <w:r w:rsidR="003C6E02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Reading eggs</w:t>
      </w:r>
    </w:p>
    <w:p w:rsidR="00850AD3" w:rsidRDefault="00D350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5" w:history="1">
        <w:r w:rsidR="00850AD3" w:rsidRPr="005025FB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https://readingeggs.co.uk/</w:t>
        </w:r>
      </w:hyperlink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5D17E4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Oxford Owl </w:t>
      </w:r>
    </w:p>
    <w:p w:rsidR="007F5074" w:rsidRDefault="00D350D3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6" w:history="1">
        <w:r w:rsidR="005D17E4" w:rsidRPr="00C6369E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https://www.oxfordowl.co.uk/</w:t>
        </w:r>
      </w:hyperlink>
    </w:p>
    <w:p w:rsidR="009864EC" w:rsidRDefault="009864EC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</w:p>
    <w:p w:rsidR="00F32526" w:rsidRPr="00541B03" w:rsidRDefault="00F32526" w:rsidP="00F3252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You can also access phonics play - </w:t>
      </w:r>
      <w:proofErr w:type="spellStart"/>
      <w:r>
        <w:fldChar w:fldCharType="begin"/>
      </w:r>
      <w:r>
        <w:instrText xml:space="preserve"> HYPERLINK "https://www.phonicsplay.co.uk/" \t "_blank" </w:instrText>
      </w:r>
      <w:r>
        <w:fldChar w:fldCharType="separate"/>
      </w:r>
      <w:r w:rsidRPr="00541B03"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t>PhonicsPlay</w:t>
      </w:r>
      <w:proofErr w:type="spellEnd"/>
      <w:r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fldChar w:fldCharType="end"/>
      </w:r>
      <w:r w:rsidRPr="00541B03">
        <w:rPr>
          <w:rStyle w:val="eop"/>
          <w:rFonts w:ascii="Comic Sans MS" w:eastAsiaTheme="majorEastAsia" w:hAnsi="Comic Sans MS" w:cs="Segoe UI"/>
          <w:sz w:val="22"/>
          <w:szCs w:val="22"/>
        </w:rPr>
        <w:t> </w:t>
      </w:r>
    </w:p>
    <w:p w:rsidR="00F32526" w:rsidRDefault="00F32526" w:rsidP="00F325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Free log on details:</w:t>
      </w:r>
    </w:p>
    <w:p w:rsidR="00F32526" w:rsidRDefault="00F32526" w:rsidP="00F325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Username: jan21</w:t>
      </w:r>
    </w:p>
    <w:p w:rsidR="00F32526" w:rsidRDefault="00F32526" w:rsidP="00F325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Password: home</w:t>
      </w:r>
    </w:p>
    <w:p w:rsidR="00F32526" w:rsidRDefault="00F32526" w:rsidP="00F325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There are some great games on here to test your phonic knowledge.</w:t>
      </w:r>
    </w:p>
    <w:p w:rsidR="00F32526" w:rsidRDefault="00F32526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</w:p>
    <w:p w:rsidR="009864EC" w:rsidRDefault="00F32526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Thursday 4</w:t>
      </w:r>
      <w:r w:rsidRPr="00F32526">
        <w:rPr>
          <w:rFonts w:ascii="Comic Sans MS" w:eastAsia="Times New Roman" w:hAnsi="Comic Sans MS" w:cs="Arial"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March 2021</w:t>
      </w:r>
    </w:p>
    <w:p w:rsidR="00F32526" w:rsidRDefault="00F32526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It is World Book Day today. </w:t>
      </w:r>
    </w:p>
    <w:p w:rsidR="00F32526" w:rsidRDefault="0083677A" w:rsidP="00E95B94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>Phonics</w:t>
      </w:r>
    </w:p>
    <w:p w:rsidR="0083677A" w:rsidRDefault="0083677A" w:rsidP="00E95B94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7467E3AB" wp14:editId="49B04CCD">
            <wp:extent cx="1784555" cy="1520825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945" cy="153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27590D06" wp14:editId="788B16B0">
            <wp:extent cx="1408471" cy="166676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7343" cy="167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77A" w:rsidRDefault="0083677A" w:rsidP="00E95B94">
      <w:pPr>
        <w:spacing w:after="0" w:line="240" w:lineRule="auto"/>
        <w:rPr>
          <w:rStyle w:val="normaltextrun"/>
          <w:rFonts w:ascii="Comic Sans MS" w:hAnsi="Comic Sans MS" w:cs="Segoe UI"/>
          <w:color w:val="0563C1"/>
          <w:u w:val="single"/>
        </w:rPr>
      </w:pPr>
      <w:r w:rsidRPr="00541B03">
        <w:rPr>
          <w:rStyle w:val="normaltextrun"/>
          <w:rFonts w:ascii="Comic Sans MS" w:hAnsi="Comic Sans MS" w:cs="Segoe UI"/>
        </w:rPr>
        <w:t>The link for you to access the phonic lessons is: </w:t>
      </w:r>
      <w:hyperlink r:id="rId9" w:tgtFrame="_blank" w:history="1">
        <w:r w:rsidRPr="00541B03">
          <w:rPr>
            <w:rStyle w:val="normaltextrun"/>
            <w:rFonts w:ascii="Comic Sans MS" w:hAnsi="Comic Sans MS" w:cs="Segoe UI"/>
            <w:color w:val="0563C1"/>
            <w:u w:val="single"/>
          </w:rPr>
          <w:t xml:space="preserve">Ruth </w:t>
        </w:r>
        <w:proofErr w:type="spellStart"/>
        <w:r w:rsidRPr="00541B03">
          <w:rPr>
            <w:rStyle w:val="normaltextrun"/>
            <w:rFonts w:ascii="Comic Sans MS" w:hAnsi="Comic Sans MS" w:cs="Segoe UI"/>
            <w:color w:val="0563C1"/>
            <w:u w:val="single"/>
          </w:rPr>
          <w:t>Miskin</w:t>
        </w:r>
        <w:proofErr w:type="spellEnd"/>
        <w:r w:rsidRPr="00541B03">
          <w:rPr>
            <w:rStyle w:val="normaltextrun"/>
            <w:rFonts w:ascii="Comic Sans MS" w:hAnsi="Comic Sans MS" w:cs="Segoe UI"/>
            <w:color w:val="0563C1"/>
            <w:u w:val="single"/>
          </w:rPr>
          <w:t xml:space="preserve"> Training - YouTube</w:t>
        </w:r>
      </w:hyperlink>
      <w:bookmarkStart w:id="0" w:name="_GoBack"/>
      <w:bookmarkEnd w:id="0"/>
      <w:r>
        <w:rPr>
          <w:rStyle w:val="normaltextrun"/>
          <w:rFonts w:ascii="Comic Sans MS" w:hAnsi="Comic Sans MS" w:cs="Segoe UI"/>
          <w:color w:val="0563C1"/>
          <w:u w:val="single"/>
        </w:rPr>
        <w:t xml:space="preserve"> </w:t>
      </w:r>
    </w:p>
    <w:p w:rsidR="0083677A" w:rsidRPr="0083677A" w:rsidRDefault="0083677A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83677A">
        <w:rPr>
          <w:rStyle w:val="normaltextrun"/>
          <w:rFonts w:ascii="Comic Sans MS" w:hAnsi="Comic Sans MS" w:cs="Segoe UI"/>
          <w:u w:val="single"/>
        </w:rPr>
        <w:t>set 2 sounds.</w:t>
      </w:r>
    </w:p>
    <w:p w:rsidR="00A1574D" w:rsidRDefault="00CB6EB2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This week we are learning </w:t>
      </w:r>
      <w:r w:rsidR="008E7480">
        <w:rPr>
          <w:rFonts w:ascii="Comic Sans MS" w:hAnsi="Comic Sans MS"/>
          <w:noProof/>
          <w:sz w:val="24"/>
          <w:szCs w:val="24"/>
          <w:lang w:eastAsia="en-GB"/>
        </w:rPr>
        <w:t xml:space="preserve"> the tricky words </w:t>
      </w:r>
      <w:r w:rsidR="009864EC" w:rsidRPr="009864EC">
        <w:rPr>
          <w:rFonts w:ascii="Comic Sans MS" w:hAnsi="Comic Sans MS"/>
          <w:noProof/>
          <w:color w:val="FF0000"/>
          <w:sz w:val="24"/>
          <w:szCs w:val="24"/>
          <w:lang w:eastAsia="en-GB"/>
        </w:rPr>
        <w:t>som</w:t>
      </w:r>
      <w:r w:rsidR="00401900" w:rsidRPr="009864EC">
        <w:rPr>
          <w:rFonts w:ascii="Comic Sans MS" w:hAnsi="Comic Sans MS"/>
          <w:noProof/>
          <w:color w:val="FF0000"/>
          <w:sz w:val="24"/>
          <w:szCs w:val="24"/>
          <w:lang w:eastAsia="en-GB"/>
        </w:rPr>
        <w:t>e</w:t>
      </w:r>
      <w:r w:rsidR="00401900">
        <w:rPr>
          <w:rFonts w:ascii="Comic Sans MS" w:hAnsi="Comic Sans MS"/>
          <w:noProof/>
          <w:sz w:val="24"/>
          <w:szCs w:val="24"/>
          <w:lang w:eastAsia="en-GB"/>
        </w:rPr>
        <w:t xml:space="preserve"> and </w:t>
      </w:r>
      <w:r w:rsidR="00401900" w:rsidRPr="009864EC">
        <w:rPr>
          <w:rFonts w:ascii="Comic Sans MS" w:hAnsi="Comic Sans MS"/>
          <w:noProof/>
          <w:color w:val="FF0000"/>
          <w:sz w:val="24"/>
          <w:szCs w:val="24"/>
          <w:lang w:eastAsia="en-GB"/>
        </w:rPr>
        <w:t>were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Please can you go through the red word list upto, do with the children? This could be timed , hidden, taken outside, matched , as a bingo game similar to set 2 etc.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85615" w:rsidRDefault="003C6E02" w:rsidP="00CB7FB0">
      <w:pPr>
        <w:spacing w:after="0" w:line="240" w:lineRule="auto"/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Pr="00914566">
        <w:t>.</w:t>
      </w:r>
      <w:r>
        <w:t xml:space="preserve"> </w:t>
      </w:r>
      <w:r w:rsidR="00F32526">
        <w:t xml:space="preserve"> </w:t>
      </w:r>
    </w:p>
    <w:p w:rsidR="00F32526" w:rsidRDefault="00F32526" w:rsidP="00CB7FB0">
      <w:pPr>
        <w:spacing w:after="0" w:line="240" w:lineRule="auto"/>
        <w:rPr>
          <w:rFonts w:ascii="Comic Sans MS" w:hAnsi="Comic Sans MS"/>
        </w:rPr>
      </w:pPr>
      <w:r w:rsidRPr="007A7111">
        <w:rPr>
          <w:rFonts w:ascii="Comic Sans MS" w:hAnsi="Comic Sans MS"/>
        </w:rPr>
        <w:t>I have</w:t>
      </w:r>
      <w:r w:rsidR="00FE08AA">
        <w:rPr>
          <w:rFonts w:ascii="Comic Sans MS" w:hAnsi="Comic Sans MS"/>
        </w:rPr>
        <w:t xml:space="preserve"> put a story</w:t>
      </w:r>
      <w:r w:rsidRPr="007A7111">
        <w:rPr>
          <w:rFonts w:ascii="Comic Sans MS" w:hAnsi="Comic Sans MS"/>
        </w:rPr>
        <w:t xml:space="preserve"> on the blog page for you today. </w:t>
      </w:r>
      <w:r w:rsidR="00FE08AA">
        <w:rPr>
          <w:rFonts w:ascii="Comic Sans MS" w:hAnsi="Comic Sans MS"/>
        </w:rPr>
        <w:t xml:space="preserve">Can you guess what might happen in this </w:t>
      </w:r>
      <w:proofErr w:type="gramStart"/>
      <w:r w:rsidR="00FE08AA">
        <w:rPr>
          <w:rFonts w:ascii="Comic Sans MS" w:hAnsi="Comic Sans MS"/>
        </w:rPr>
        <w:t>story ?</w:t>
      </w:r>
      <w:proofErr w:type="gramEnd"/>
    </w:p>
    <w:p w:rsidR="00D350D3" w:rsidRDefault="00D350D3" w:rsidP="00CB7FB0">
      <w:pPr>
        <w:spacing w:after="0" w:line="240" w:lineRule="auto"/>
        <w:rPr>
          <w:rFonts w:ascii="Comic Sans MS" w:hAnsi="Comic Sans MS"/>
        </w:rPr>
      </w:pPr>
      <w:hyperlink r:id="rId10" w:history="1">
        <w:r w:rsidRPr="0041545D">
          <w:rPr>
            <w:rStyle w:val="Hyperlink"/>
            <w:rFonts w:ascii="Comic Sans MS" w:hAnsi="Comic Sans MS"/>
          </w:rPr>
          <w:t>https://youtu.be/r2eUPhn4uUI</w:t>
        </w:r>
      </w:hyperlink>
    </w:p>
    <w:p w:rsidR="00D350D3" w:rsidRDefault="00D350D3" w:rsidP="00CB7FB0">
      <w:pPr>
        <w:spacing w:after="0" w:line="240" w:lineRule="auto"/>
        <w:rPr>
          <w:rFonts w:ascii="Comic Sans MS" w:hAnsi="Comic Sans MS"/>
        </w:rPr>
      </w:pPr>
    </w:p>
    <w:p w:rsidR="00FE08AA" w:rsidRPr="007A7111" w:rsidRDefault="00FE08AA" w:rsidP="00CB7FB0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67600C4B" wp14:editId="09610B1B">
            <wp:extent cx="2219325" cy="1714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26" w:rsidRPr="00486F9A" w:rsidRDefault="00F32526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A34E8" w:rsidRDefault="00F32526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 it is World Book Day, why don’t you go and read a book in a reading den. This could even be under the table. Please send us a photograph of your self-dressed up and we will try to guess who you are.</w:t>
      </w:r>
    </w:p>
    <w:p w:rsidR="007A7111" w:rsidRDefault="007A7111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A7111" w:rsidRDefault="007A7111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for fun, I have put a name that story power point on the blog. How many stories do you recognise?</w:t>
      </w:r>
    </w:p>
    <w:p w:rsidR="00486F9A" w:rsidRDefault="00486F9A" w:rsidP="00CB7FB0">
      <w:pPr>
        <w:spacing w:after="0" w:line="240" w:lineRule="auto"/>
      </w:pPr>
    </w:p>
    <w:p w:rsidR="00C369D9" w:rsidRDefault="007A7111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Poetry (I hope the link works)!!!!</w:t>
      </w:r>
    </w:p>
    <w:p w:rsidR="007A7111" w:rsidRDefault="00D350D3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hyperlink r:id="rId12" w:history="1">
        <w:r w:rsidR="007A7111" w:rsidRPr="008D2CC3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https://www.youtube.com/watch?v=FZDTblrzw-o&amp;t=3s</w:t>
        </w:r>
      </w:hyperlink>
    </w:p>
    <w:p w:rsidR="007A7111" w:rsidRPr="00945EFC" w:rsidRDefault="007A7111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525F2" w:rsidRDefault="007525F2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</w:p>
    <w:p w:rsidR="008E7480" w:rsidRDefault="00043FCF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423EDF24" wp14:editId="010337BB">
            <wp:extent cx="1931670" cy="12895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2899" cy="131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EE38D39" wp14:editId="7AADCE52">
            <wp:extent cx="1817077" cy="1311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1432" cy="134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480" w:rsidRDefault="008E7480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C369D9" w:rsidRPr="00CB7FB0" w:rsidRDefault="00C369D9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85615" w:rsidRDefault="00BC4993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7F5074" w:rsidRDefault="007F507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Some challenges today.</w:t>
      </w:r>
    </w:p>
    <w:p w:rsidR="00704454" w:rsidRDefault="0070445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A7111" w:rsidRPr="00901EE8" w:rsidRDefault="007A7111" w:rsidP="00901EE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FA83E53" wp14:editId="64916132">
            <wp:extent cx="47910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11" w:rsidRDefault="007A7111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lang w:val="en" w:eastAsia="en-GB"/>
        </w:rPr>
      </w:pPr>
    </w:p>
    <w:p w:rsidR="00901EE8" w:rsidRDefault="00901EE8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</w:pPr>
      <w:r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>Topic/well being</w:t>
      </w:r>
    </w:p>
    <w:p w:rsidR="00901EE8" w:rsidRPr="00901EE8" w:rsidRDefault="00901EE8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lastRenderedPageBreak/>
        <w:t xml:space="preserve">Design a tea pot, please </w:t>
      </w:r>
      <w:r w:rsidRPr="00901EE8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see the blog page.</w:t>
      </w:r>
    </w:p>
    <w:p w:rsidR="009864EC" w:rsidRPr="007A7111" w:rsidRDefault="007A7111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</w:pPr>
      <w:r w:rsidRPr="007A7111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>Diary date</w:t>
      </w:r>
    </w:p>
    <w:p w:rsidR="00486F9A" w:rsidRPr="00AA3EEC" w:rsidRDefault="005021BF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5</w:t>
      </w:r>
      <w:r w:rsidRPr="00AA3EEC">
        <w:rPr>
          <w:rFonts w:ascii="Comic Sans MS" w:eastAsia="Times New Roman" w:hAnsi="Comic Sans MS" w:cs="Times New Roman"/>
          <w:sz w:val="20"/>
          <w:szCs w:val="24"/>
          <w:vertAlign w:val="superscript"/>
          <w:lang w:val="en" w:eastAsia="en-GB"/>
        </w:rPr>
        <w:t>th</w:t>
      </w:r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 xml:space="preserve"> March- St </w:t>
      </w:r>
      <w:proofErr w:type="spellStart"/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Piran’s</w:t>
      </w:r>
      <w:proofErr w:type="spellEnd"/>
      <w:r w:rsidRPr="00AA3EEC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 xml:space="preserve"> day</w:t>
      </w: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Pr="00FD4B38" w:rsidRDefault="00C04BF3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43FCF"/>
    <w:rsid w:val="00046AC7"/>
    <w:rsid w:val="00060A34"/>
    <w:rsid w:val="00082060"/>
    <w:rsid w:val="000B63C5"/>
    <w:rsid w:val="000D09ED"/>
    <w:rsid w:val="000D6CC6"/>
    <w:rsid w:val="000F2536"/>
    <w:rsid w:val="000F5B5C"/>
    <w:rsid w:val="00101C89"/>
    <w:rsid w:val="001101F8"/>
    <w:rsid w:val="0012472C"/>
    <w:rsid w:val="00126DDA"/>
    <w:rsid w:val="00127A0C"/>
    <w:rsid w:val="00136BBA"/>
    <w:rsid w:val="001643E2"/>
    <w:rsid w:val="00164AE5"/>
    <w:rsid w:val="0017199D"/>
    <w:rsid w:val="00182370"/>
    <w:rsid w:val="001A222B"/>
    <w:rsid w:val="001A3287"/>
    <w:rsid w:val="001A3582"/>
    <w:rsid w:val="001B0670"/>
    <w:rsid w:val="00201AC4"/>
    <w:rsid w:val="00203B52"/>
    <w:rsid w:val="00223D34"/>
    <w:rsid w:val="00236054"/>
    <w:rsid w:val="002450DB"/>
    <w:rsid w:val="00247332"/>
    <w:rsid w:val="002574CB"/>
    <w:rsid w:val="0027631E"/>
    <w:rsid w:val="002804E6"/>
    <w:rsid w:val="00291DFC"/>
    <w:rsid w:val="00294156"/>
    <w:rsid w:val="002A28AC"/>
    <w:rsid w:val="002A50E8"/>
    <w:rsid w:val="002B2404"/>
    <w:rsid w:val="002B675E"/>
    <w:rsid w:val="002C0BAA"/>
    <w:rsid w:val="002D0256"/>
    <w:rsid w:val="002D1ADD"/>
    <w:rsid w:val="002D6DDA"/>
    <w:rsid w:val="002E7C06"/>
    <w:rsid w:val="002F0D1D"/>
    <w:rsid w:val="002F7E57"/>
    <w:rsid w:val="00312310"/>
    <w:rsid w:val="00315720"/>
    <w:rsid w:val="00321A79"/>
    <w:rsid w:val="003224DE"/>
    <w:rsid w:val="00330C25"/>
    <w:rsid w:val="00340322"/>
    <w:rsid w:val="003536A9"/>
    <w:rsid w:val="003646E4"/>
    <w:rsid w:val="00370DE7"/>
    <w:rsid w:val="00375EF5"/>
    <w:rsid w:val="00376E80"/>
    <w:rsid w:val="003953E9"/>
    <w:rsid w:val="003B08EA"/>
    <w:rsid w:val="003C6E02"/>
    <w:rsid w:val="003C7630"/>
    <w:rsid w:val="003E0D86"/>
    <w:rsid w:val="003E35AF"/>
    <w:rsid w:val="00401900"/>
    <w:rsid w:val="00417BC6"/>
    <w:rsid w:val="00425E8E"/>
    <w:rsid w:val="00426DDB"/>
    <w:rsid w:val="00431498"/>
    <w:rsid w:val="004465DB"/>
    <w:rsid w:val="00464BEF"/>
    <w:rsid w:val="004650AF"/>
    <w:rsid w:val="0048307C"/>
    <w:rsid w:val="00486F9A"/>
    <w:rsid w:val="004900F5"/>
    <w:rsid w:val="004B5C4A"/>
    <w:rsid w:val="004B6541"/>
    <w:rsid w:val="004C3D06"/>
    <w:rsid w:val="004D39FE"/>
    <w:rsid w:val="004D5676"/>
    <w:rsid w:val="004F0596"/>
    <w:rsid w:val="004F4037"/>
    <w:rsid w:val="004F745C"/>
    <w:rsid w:val="005021BF"/>
    <w:rsid w:val="0050521B"/>
    <w:rsid w:val="005133AC"/>
    <w:rsid w:val="00514858"/>
    <w:rsid w:val="005214F6"/>
    <w:rsid w:val="0052209C"/>
    <w:rsid w:val="00525D93"/>
    <w:rsid w:val="00527E97"/>
    <w:rsid w:val="0053365F"/>
    <w:rsid w:val="0055159A"/>
    <w:rsid w:val="00576113"/>
    <w:rsid w:val="005A27D4"/>
    <w:rsid w:val="005A35E9"/>
    <w:rsid w:val="005D17E4"/>
    <w:rsid w:val="005D25AD"/>
    <w:rsid w:val="005D47E2"/>
    <w:rsid w:val="005F2D6D"/>
    <w:rsid w:val="005F75B2"/>
    <w:rsid w:val="006021E0"/>
    <w:rsid w:val="00606E52"/>
    <w:rsid w:val="00622CD4"/>
    <w:rsid w:val="00643875"/>
    <w:rsid w:val="00652552"/>
    <w:rsid w:val="00656F6A"/>
    <w:rsid w:val="006721CC"/>
    <w:rsid w:val="0069738B"/>
    <w:rsid w:val="006D14E1"/>
    <w:rsid w:val="006D1A6B"/>
    <w:rsid w:val="006E0110"/>
    <w:rsid w:val="006F4179"/>
    <w:rsid w:val="00702326"/>
    <w:rsid w:val="00703EC1"/>
    <w:rsid w:val="00704454"/>
    <w:rsid w:val="007053BE"/>
    <w:rsid w:val="00713E0D"/>
    <w:rsid w:val="007204E0"/>
    <w:rsid w:val="0072167D"/>
    <w:rsid w:val="007223B9"/>
    <w:rsid w:val="007337D6"/>
    <w:rsid w:val="007404BA"/>
    <w:rsid w:val="00743856"/>
    <w:rsid w:val="007525F2"/>
    <w:rsid w:val="007774BF"/>
    <w:rsid w:val="0078295E"/>
    <w:rsid w:val="00784FAA"/>
    <w:rsid w:val="0079058A"/>
    <w:rsid w:val="00790A29"/>
    <w:rsid w:val="007947F5"/>
    <w:rsid w:val="00795EF6"/>
    <w:rsid w:val="00797335"/>
    <w:rsid w:val="007A1AA5"/>
    <w:rsid w:val="007A1CA3"/>
    <w:rsid w:val="007A53FD"/>
    <w:rsid w:val="007A7111"/>
    <w:rsid w:val="007C3AE6"/>
    <w:rsid w:val="007C5CE6"/>
    <w:rsid w:val="007F2B4A"/>
    <w:rsid w:val="007F5074"/>
    <w:rsid w:val="0080161D"/>
    <w:rsid w:val="00804211"/>
    <w:rsid w:val="00806195"/>
    <w:rsid w:val="0082173C"/>
    <w:rsid w:val="00831B47"/>
    <w:rsid w:val="00835E6C"/>
    <w:rsid w:val="0083677A"/>
    <w:rsid w:val="00850304"/>
    <w:rsid w:val="00850AD3"/>
    <w:rsid w:val="008679F8"/>
    <w:rsid w:val="0087249F"/>
    <w:rsid w:val="00873814"/>
    <w:rsid w:val="00874C61"/>
    <w:rsid w:val="0088181A"/>
    <w:rsid w:val="00885218"/>
    <w:rsid w:val="008A03D2"/>
    <w:rsid w:val="008A1A1D"/>
    <w:rsid w:val="008B09F6"/>
    <w:rsid w:val="008B6C5D"/>
    <w:rsid w:val="008E3614"/>
    <w:rsid w:val="008E7480"/>
    <w:rsid w:val="008F1995"/>
    <w:rsid w:val="00901EE8"/>
    <w:rsid w:val="00902D45"/>
    <w:rsid w:val="00914566"/>
    <w:rsid w:val="00916CBD"/>
    <w:rsid w:val="00945EFC"/>
    <w:rsid w:val="0095504C"/>
    <w:rsid w:val="009602C1"/>
    <w:rsid w:val="009837EE"/>
    <w:rsid w:val="009864EC"/>
    <w:rsid w:val="009B2654"/>
    <w:rsid w:val="009B3B7C"/>
    <w:rsid w:val="00A00673"/>
    <w:rsid w:val="00A01D67"/>
    <w:rsid w:val="00A0204A"/>
    <w:rsid w:val="00A0726C"/>
    <w:rsid w:val="00A1574D"/>
    <w:rsid w:val="00A3616C"/>
    <w:rsid w:val="00A43F18"/>
    <w:rsid w:val="00A64F0B"/>
    <w:rsid w:val="00A66A9B"/>
    <w:rsid w:val="00A9504B"/>
    <w:rsid w:val="00AA3EEC"/>
    <w:rsid w:val="00AB0037"/>
    <w:rsid w:val="00AC6F76"/>
    <w:rsid w:val="00AE3687"/>
    <w:rsid w:val="00B04379"/>
    <w:rsid w:val="00B52C7A"/>
    <w:rsid w:val="00B96239"/>
    <w:rsid w:val="00BA34E8"/>
    <w:rsid w:val="00BA5BC3"/>
    <w:rsid w:val="00BA6562"/>
    <w:rsid w:val="00BB119B"/>
    <w:rsid w:val="00BC4993"/>
    <w:rsid w:val="00BC5810"/>
    <w:rsid w:val="00BC79C3"/>
    <w:rsid w:val="00BD0BF9"/>
    <w:rsid w:val="00BD254C"/>
    <w:rsid w:val="00C04BF3"/>
    <w:rsid w:val="00C338D8"/>
    <w:rsid w:val="00C33D1B"/>
    <w:rsid w:val="00C369D9"/>
    <w:rsid w:val="00C37F26"/>
    <w:rsid w:val="00C51517"/>
    <w:rsid w:val="00C53F69"/>
    <w:rsid w:val="00C61B87"/>
    <w:rsid w:val="00C630E8"/>
    <w:rsid w:val="00C672D5"/>
    <w:rsid w:val="00C96DE3"/>
    <w:rsid w:val="00CB65CF"/>
    <w:rsid w:val="00CB6EB2"/>
    <w:rsid w:val="00CB7FB0"/>
    <w:rsid w:val="00CC477A"/>
    <w:rsid w:val="00CD2D86"/>
    <w:rsid w:val="00CF2B73"/>
    <w:rsid w:val="00D0271D"/>
    <w:rsid w:val="00D04E0B"/>
    <w:rsid w:val="00D145B6"/>
    <w:rsid w:val="00D21A32"/>
    <w:rsid w:val="00D301E7"/>
    <w:rsid w:val="00D350D3"/>
    <w:rsid w:val="00D36339"/>
    <w:rsid w:val="00D738E5"/>
    <w:rsid w:val="00D75C68"/>
    <w:rsid w:val="00D85615"/>
    <w:rsid w:val="00D85E1A"/>
    <w:rsid w:val="00D91012"/>
    <w:rsid w:val="00DA6A89"/>
    <w:rsid w:val="00DC63FD"/>
    <w:rsid w:val="00DC663B"/>
    <w:rsid w:val="00DD3B8C"/>
    <w:rsid w:val="00DD5F15"/>
    <w:rsid w:val="00DD7304"/>
    <w:rsid w:val="00DE50F4"/>
    <w:rsid w:val="00DE58FE"/>
    <w:rsid w:val="00DF5C1C"/>
    <w:rsid w:val="00DF69D0"/>
    <w:rsid w:val="00E13F8F"/>
    <w:rsid w:val="00E36E10"/>
    <w:rsid w:val="00E41358"/>
    <w:rsid w:val="00E44C79"/>
    <w:rsid w:val="00E70F7E"/>
    <w:rsid w:val="00E75656"/>
    <w:rsid w:val="00E80B23"/>
    <w:rsid w:val="00E95B94"/>
    <w:rsid w:val="00EB747A"/>
    <w:rsid w:val="00ED2E29"/>
    <w:rsid w:val="00EE661A"/>
    <w:rsid w:val="00F32526"/>
    <w:rsid w:val="00F40280"/>
    <w:rsid w:val="00F443F9"/>
    <w:rsid w:val="00F513E5"/>
    <w:rsid w:val="00F61DC0"/>
    <w:rsid w:val="00F71522"/>
    <w:rsid w:val="00FB26AC"/>
    <w:rsid w:val="00FB27DA"/>
    <w:rsid w:val="00FC7BDA"/>
    <w:rsid w:val="00FD4B38"/>
    <w:rsid w:val="00FE08AA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B1D7"/>
  <w15:chartTrackingRefBased/>
  <w15:docId w15:val="{3059C917-62A6-4845-8A9E-7585EBC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C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3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2526"/>
  </w:style>
  <w:style w:type="character" w:customStyle="1" w:styleId="eop">
    <w:name w:val="eop"/>
    <w:basedOn w:val="DefaultParagraphFont"/>
    <w:rsid w:val="00F3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FZDTblrzw-o&amp;t=3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adingeggs.co.uk/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youtu.be/r2eUPhn4u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/feature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C73B4D4E</Template>
  <TotalTime>19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2021-03-03T14:33:00Z</dcterms:created>
  <dcterms:modified xsi:type="dcterms:W3CDTF">2021-03-03T18:48:00Z</dcterms:modified>
</cp:coreProperties>
</file>